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FA" w:rsidRDefault="006D136F" w:rsidP="006D136F">
      <w:pPr>
        <w:rPr>
          <w:b/>
        </w:rPr>
      </w:pPr>
      <w:r>
        <w:t xml:space="preserve">I samsvar med </w:t>
      </w:r>
      <w:r w:rsidR="00B32BFA">
        <w:t>UiOs</w:t>
      </w:r>
      <w:r>
        <w:t xml:space="preserve"> </w:t>
      </w:r>
      <w:r w:rsidR="00DE2C63">
        <w:t>p</w:t>
      </w:r>
      <w:r w:rsidR="00D51607">
        <w:t xml:space="preserve">lan for HMS-revisjoner </w:t>
      </w:r>
      <w:r>
        <w:t>er det ønskelig</w:t>
      </w:r>
      <w:r w:rsidR="005D37BB">
        <w:t xml:space="preserve"> å gjennomføre følgende internrevisjon:</w:t>
      </w:r>
      <w:r w:rsidR="00B32BFA" w:rsidRPr="00B32BFA">
        <w:rPr>
          <w:b/>
        </w:rPr>
        <w:t xml:space="preserve"> </w:t>
      </w:r>
    </w:p>
    <w:p w:rsidR="005D37BB" w:rsidRPr="0076442B" w:rsidRDefault="00B32BFA" w:rsidP="006D136F">
      <w:pPr>
        <w:rPr>
          <w:strike/>
          <w:lang w:val="en-US"/>
        </w:rPr>
      </w:pPr>
      <w:r w:rsidRPr="00B32BFA">
        <w:rPr>
          <w:b/>
          <w:lang w:val="en-US"/>
        </w:rPr>
        <w:t>Tema</w:t>
      </w:r>
      <w:r w:rsidRPr="002B017E">
        <w:rPr>
          <w:lang w:val="en-US"/>
        </w:rPr>
        <w:t>:</w:t>
      </w:r>
      <w:r w:rsidR="0076442B">
        <w:rPr>
          <w:strike/>
          <w:lang w:val="en-US"/>
        </w:rPr>
        <w:t xml:space="preserve"> </w:t>
      </w:r>
    </w:p>
    <w:p w:rsidR="00B32BFA" w:rsidRPr="002B017E" w:rsidRDefault="00B32BFA" w:rsidP="006D136F">
      <w:pPr>
        <w:rPr>
          <w:lang w:val="en-US"/>
        </w:rPr>
      </w:pPr>
      <w:r w:rsidRPr="002B2AF6">
        <w:rPr>
          <w:b/>
          <w:lang w:val="en-US"/>
        </w:rPr>
        <w:t>Kravdokumenter</w:t>
      </w:r>
      <w:r w:rsidRPr="002B017E">
        <w:rPr>
          <w:lang w:val="en-US"/>
        </w:rPr>
        <w:t>:</w:t>
      </w:r>
      <w:r w:rsidR="002B2AF6" w:rsidRPr="002B017E">
        <w:rPr>
          <w:lang w:val="en-US"/>
        </w:rPr>
        <w:t xml:space="preserve"> </w:t>
      </w:r>
      <w:bookmarkStart w:id="0" w:name="_GoBack"/>
      <w:bookmarkEnd w:id="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3518"/>
        <w:gridCol w:w="2844"/>
      </w:tblGrid>
      <w:tr w:rsidR="00B32BFA" w:rsidRPr="00381059" w:rsidTr="002B017E">
        <w:tc>
          <w:tcPr>
            <w:tcW w:w="1772" w:type="pct"/>
          </w:tcPr>
          <w:p w:rsidR="00B32BFA" w:rsidRPr="005D37BB" w:rsidRDefault="00B32BFA" w:rsidP="002B017E">
            <w:pPr>
              <w:rPr>
                <w:lang w:val="en-US"/>
              </w:rPr>
            </w:pPr>
            <w:r w:rsidRPr="00824FA4">
              <w:rPr>
                <w:b/>
                <w:lang w:val="en-US"/>
              </w:rPr>
              <w:t>Enhet</w:t>
            </w:r>
            <w:r w:rsidRPr="002B017E">
              <w:rPr>
                <w:lang w:val="en-US"/>
              </w:rPr>
              <w:t xml:space="preserve">:  </w:t>
            </w:r>
          </w:p>
        </w:tc>
        <w:tc>
          <w:tcPr>
            <w:tcW w:w="1785" w:type="pct"/>
          </w:tcPr>
          <w:p w:rsidR="00B32BFA" w:rsidRPr="00824FA4" w:rsidRDefault="00B32BFA" w:rsidP="002B017E">
            <w:pPr>
              <w:rPr>
                <w:b/>
                <w:lang w:val="en-US"/>
              </w:rPr>
            </w:pPr>
            <w:r w:rsidRPr="00824FA4">
              <w:rPr>
                <w:b/>
                <w:lang w:val="en-US"/>
              </w:rPr>
              <w:t>Dato</w:t>
            </w:r>
            <w:r w:rsidRPr="002B017E">
              <w:rPr>
                <w:lang w:val="en-US"/>
              </w:rPr>
              <w:t>:</w:t>
            </w:r>
          </w:p>
        </w:tc>
        <w:tc>
          <w:tcPr>
            <w:tcW w:w="1443" w:type="pct"/>
          </w:tcPr>
          <w:p w:rsidR="00B32BFA" w:rsidRPr="00824FA4" w:rsidRDefault="00B32BFA" w:rsidP="002B017E">
            <w:pPr>
              <w:rPr>
                <w:b/>
                <w:lang w:val="en-US"/>
              </w:rPr>
            </w:pPr>
            <w:r w:rsidRPr="00824FA4">
              <w:rPr>
                <w:b/>
                <w:lang w:val="en-US"/>
              </w:rPr>
              <w:t>Sted</w:t>
            </w:r>
            <w:r w:rsidRPr="002B017E">
              <w:rPr>
                <w:lang w:val="en-US"/>
              </w:rPr>
              <w:t xml:space="preserve">:  </w:t>
            </w:r>
          </w:p>
        </w:tc>
      </w:tr>
      <w:tr w:rsidR="00B32BFA" w:rsidRPr="00381059" w:rsidTr="002B017E">
        <w:tc>
          <w:tcPr>
            <w:tcW w:w="1772" w:type="pct"/>
          </w:tcPr>
          <w:p w:rsidR="00B32BFA" w:rsidRPr="005D37BB" w:rsidRDefault="00B32BFA" w:rsidP="002B017E">
            <w:pPr>
              <w:rPr>
                <w:lang w:val="en-US"/>
              </w:rPr>
            </w:pPr>
            <w:r>
              <w:rPr>
                <w:b/>
                <w:lang w:val="en-US"/>
              </w:rPr>
              <w:t>Oppdragsgiver</w:t>
            </w:r>
            <w:r w:rsidRPr="002B017E">
              <w:rPr>
                <w:lang w:val="en-US"/>
              </w:rPr>
              <w:t xml:space="preserve">: </w:t>
            </w:r>
          </w:p>
        </w:tc>
        <w:tc>
          <w:tcPr>
            <w:tcW w:w="1785" w:type="pct"/>
          </w:tcPr>
          <w:p w:rsidR="00B32BFA" w:rsidRPr="006E1E1F" w:rsidRDefault="00B32BFA" w:rsidP="002B017E">
            <w:pPr>
              <w:rPr>
                <w:lang w:val="en-US"/>
              </w:rPr>
            </w:pPr>
            <w:r w:rsidRPr="00824FA4">
              <w:rPr>
                <w:b/>
                <w:lang w:val="en-US"/>
              </w:rPr>
              <w:t>Revisjonsleder</w:t>
            </w:r>
            <w:r w:rsidRPr="002B017E">
              <w:rPr>
                <w:lang w:val="en-US"/>
              </w:rPr>
              <w:t xml:space="preserve">: </w:t>
            </w:r>
          </w:p>
        </w:tc>
        <w:tc>
          <w:tcPr>
            <w:tcW w:w="1443" w:type="pct"/>
          </w:tcPr>
          <w:p w:rsidR="00B32BFA" w:rsidRPr="00824FA4" w:rsidRDefault="00B32BFA" w:rsidP="002B017E">
            <w:pPr>
              <w:rPr>
                <w:b/>
                <w:lang w:val="en-US"/>
              </w:rPr>
            </w:pPr>
            <w:r w:rsidRPr="00824FA4">
              <w:rPr>
                <w:b/>
                <w:lang w:val="en-US"/>
              </w:rPr>
              <w:t>Medrevisor</w:t>
            </w:r>
            <w:r w:rsidRPr="002B017E">
              <w:rPr>
                <w:lang w:val="en-US"/>
              </w:rPr>
              <w:t xml:space="preserve">: </w:t>
            </w:r>
          </w:p>
        </w:tc>
      </w:tr>
    </w:tbl>
    <w:p w:rsidR="006D136F" w:rsidRDefault="00381059" w:rsidP="006D136F">
      <w:r>
        <w:t>Dagsorden</w:t>
      </w:r>
      <w:r w:rsidR="006D136F">
        <w:t xml:space="preserve"> er satt opp under. </w:t>
      </w:r>
      <w:r w:rsidR="00B32BFA">
        <w:t>Hvis</w:t>
      </w:r>
      <w:r w:rsidR="006D136F">
        <w:t xml:space="preserve"> </w:t>
      </w:r>
      <w:r w:rsidR="005D37BB">
        <w:t xml:space="preserve">enheten </w:t>
      </w:r>
      <w:r w:rsidR="006D136F">
        <w:t>ønsker</w:t>
      </w:r>
      <w:r w:rsidR="005D37BB">
        <w:t xml:space="preserve"> </w:t>
      </w:r>
      <w:r w:rsidR="006D136F">
        <w:t xml:space="preserve">andre tidspunkter eller andre personer for intervju, gi </w:t>
      </w:r>
      <w:r w:rsidR="005D37BB">
        <w:t xml:space="preserve">revisjonsleder </w:t>
      </w:r>
      <w:r w:rsidR="006D136F">
        <w:t>beskjed om dette innen</w:t>
      </w:r>
      <w:r w:rsidR="006E1E1F">
        <w:t>:</w:t>
      </w:r>
      <w:r w:rsidR="005D37BB">
        <w:t xml:space="preserve"> </w:t>
      </w:r>
      <w:sdt>
        <w:sdtPr>
          <w:id w:val="1450379761"/>
          <w:placeholder>
            <w:docPart w:val="DefaultPlaceholder_22675705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6E1E1F" w:rsidRPr="00646F1A">
            <w:rPr>
              <w:rStyle w:val="PlaceholderText"/>
            </w:rPr>
            <w:t>Click here to enter a date.</w:t>
          </w:r>
        </w:sdtContent>
      </w:sdt>
      <w:r w:rsidR="006E1E1F">
        <w:t xml:space="preserve"> </w:t>
      </w:r>
      <w:r w:rsidR="006D136F">
        <w:t xml:space="preserve"> </w:t>
      </w:r>
    </w:p>
    <w:p w:rsidR="006D136F" w:rsidRPr="005D37BB" w:rsidRDefault="00381059" w:rsidP="005D37BB">
      <w:pPr>
        <w:pStyle w:val="Heading1"/>
      </w:pPr>
      <w:r>
        <w:t>Dagsorden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4"/>
        <w:gridCol w:w="2483"/>
        <w:gridCol w:w="2495"/>
        <w:gridCol w:w="2442"/>
      </w:tblGrid>
      <w:tr w:rsidR="00B32BFA" w:rsidRPr="006D136F" w:rsidTr="00B32BFA">
        <w:tc>
          <w:tcPr>
            <w:tcW w:w="1235" w:type="pct"/>
          </w:tcPr>
          <w:p w:rsidR="00B32BFA" w:rsidRPr="006D136F" w:rsidRDefault="00B32BFA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1260" w:type="pct"/>
          </w:tcPr>
          <w:p w:rsidR="00B32BFA" w:rsidRPr="006D136F" w:rsidRDefault="00B32BFA">
            <w:pPr>
              <w:rPr>
                <w:b/>
              </w:rPr>
            </w:pPr>
            <w:r>
              <w:rPr>
                <w:b/>
              </w:rPr>
              <w:t>Aktivitet</w:t>
            </w:r>
          </w:p>
        </w:tc>
        <w:tc>
          <w:tcPr>
            <w:tcW w:w="1266" w:type="pct"/>
          </w:tcPr>
          <w:p w:rsidR="00B32BFA" w:rsidRPr="006D136F" w:rsidRDefault="00B32BFA">
            <w:pPr>
              <w:rPr>
                <w:b/>
              </w:rPr>
            </w:pPr>
            <w:r>
              <w:rPr>
                <w:b/>
              </w:rPr>
              <w:t>Deltagere</w:t>
            </w:r>
          </w:p>
        </w:tc>
        <w:tc>
          <w:tcPr>
            <w:tcW w:w="1239" w:type="pct"/>
          </w:tcPr>
          <w:p w:rsidR="00B32BFA" w:rsidRPr="006D136F" w:rsidRDefault="00B32BFA">
            <w:pPr>
              <w:rPr>
                <w:b/>
              </w:rPr>
            </w:pPr>
            <w:r>
              <w:rPr>
                <w:b/>
              </w:rPr>
              <w:t>Tema</w:t>
            </w:r>
          </w:p>
        </w:tc>
      </w:tr>
      <w:tr w:rsidR="00B32BFA" w:rsidRPr="00381059" w:rsidTr="00B32BFA">
        <w:tc>
          <w:tcPr>
            <w:tcW w:w="1235" w:type="pct"/>
          </w:tcPr>
          <w:p w:rsidR="00B32BFA" w:rsidRPr="006E1E1F" w:rsidRDefault="00B32BFA">
            <w:pPr>
              <w:rPr>
                <w:lang w:val="en-US"/>
              </w:rPr>
            </w:pPr>
          </w:p>
        </w:tc>
        <w:tc>
          <w:tcPr>
            <w:tcW w:w="1260" w:type="pct"/>
          </w:tcPr>
          <w:p w:rsidR="00B32BFA" w:rsidRPr="006E1E1F" w:rsidRDefault="00B32BFA">
            <w:pPr>
              <w:rPr>
                <w:lang w:val="en-US"/>
              </w:rPr>
            </w:pPr>
          </w:p>
        </w:tc>
        <w:tc>
          <w:tcPr>
            <w:tcW w:w="1266" w:type="pct"/>
          </w:tcPr>
          <w:p w:rsidR="00B32BFA" w:rsidRPr="006E1E1F" w:rsidRDefault="00B32BFA">
            <w:pPr>
              <w:rPr>
                <w:lang w:val="en-US"/>
              </w:rPr>
            </w:pPr>
          </w:p>
        </w:tc>
        <w:tc>
          <w:tcPr>
            <w:tcW w:w="1239" w:type="pct"/>
          </w:tcPr>
          <w:p w:rsidR="00B32BFA" w:rsidRPr="006E1E1F" w:rsidRDefault="00B32BFA">
            <w:pPr>
              <w:rPr>
                <w:lang w:val="en-US"/>
              </w:rPr>
            </w:pPr>
          </w:p>
        </w:tc>
      </w:tr>
      <w:tr w:rsidR="002B017E" w:rsidRPr="00381059" w:rsidTr="00B32BFA">
        <w:tc>
          <w:tcPr>
            <w:tcW w:w="1235" w:type="pct"/>
          </w:tcPr>
          <w:p w:rsidR="002B017E" w:rsidRPr="006E1E1F" w:rsidRDefault="002B017E">
            <w:pPr>
              <w:rPr>
                <w:lang w:val="en-US"/>
              </w:rPr>
            </w:pPr>
          </w:p>
        </w:tc>
        <w:tc>
          <w:tcPr>
            <w:tcW w:w="1260" w:type="pct"/>
          </w:tcPr>
          <w:p w:rsidR="002B017E" w:rsidRPr="006E1E1F" w:rsidRDefault="002B017E">
            <w:pPr>
              <w:rPr>
                <w:lang w:val="en-US"/>
              </w:rPr>
            </w:pPr>
          </w:p>
        </w:tc>
        <w:tc>
          <w:tcPr>
            <w:tcW w:w="1266" w:type="pct"/>
          </w:tcPr>
          <w:p w:rsidR="002B017E" w:rsidRPr="006E1E1F" w:rsidRDefault="002B017E">
            <w:pPr>
              <w:rPr>
                <w:lang w:val="en-US"/>
              </w:rPr>
            </w:pPr>
          </w:p>
        </w:tc>
        <w:tc>
          <w:tcPr>
            <w:tcW w:w="1239" w:type="pct"/>
          </w:tcPr>
          <w:p w:rsidR="002B017E" w:rsidRPr="006E1E1F" w:rsidRDefault="002B017E">
            <w:pPr>
              <w:rPr>
                <w:lang w:val="en-US"/>
              </w:rPr>
            </w:pPr>
          </w:p>
        </w:tc>
      </w:tr>
      <w:tr w:rsidR="002B017E" w:rsidRPr="00381059" w:rsidTr="00B32BFA">
        <w:tc>
          <w:tcPr>
            <w:tcW w:w="1235" w:type="pct"/>
          </w:tcPr>
          <w:p w:rsidR="002B017E" w:rsidRPr="006E1E1F" w:rsidRDefault="002B017E">
            <w:pPr>
              <w:rPr>
                <w:lang w:val="en-US"/>
              </w:rPr>
            </w:pPr>
          </w:p>
        </w:tc>
        <w:tc>
          <w:tcPr>
            <w:tcW w:w="1260" w:type="pct"/>
          </w:tcPr>
          <w:p w:rsidR="002B017E" w:rsidRPr="006E1E1F" w:rsidRDefault="002B017E">
            <w:pPr>
              <w:rPr>
                <w:lang w:val="en-US"/>
              </w:rPr>
            </w:pPr>
          </w:p>
        </w:tc>
        <w:tc>
          <w:tcPr>
            <w:tcW w:w="1266" w:type="pct"/>
          </w:tcPr>
          <w:p w:rsidR="002B017E" w:rsidRPr="006E1E1F" w:rsidRDefault="002B017E">
            <w:pPr>
              <w:rPr>
                <w:lang w:val="en-US"/>
              </w:rPr>
            </w:pPr>
          </w:p>
        </w:tc>
        <w:tc>
          <w:tcPr>
            <w:tcW w:w="1239" w:type="pct"/>
          </w:tcPr>
          <w:p w:rsidR="002B017E" w:rsidRPr="006E1E1F" w:rsidRDefault="002B017E">
            <w:pPr>
              <w:rPr>
                <w:lang w:val="en-US"/>
              </w:rPr>
            </w:pPr>
          </w:p>
        </w:tc>
      </w:tr>
      <w:tr w:rsidR="002B017E" w:rsidRPr="00381059" w:rsidTr="00B32BFA">
        <w:tc>
          <w:tcPr>
            <w:tcW w:w="1235" w:type="pct"/>
          </w:tcPr>
          <w:p w:rsidR="002B017E" w:rsidRPr="006E1E1F" w:rsidRDefault="002B017E">
            <w:pPr>
              <w:rPr>
                <w:lang w:val="en-US"/>
              </w:rPr>
            </w:pPr>
          </w:p>
        </w:tc>
        <w:tc>
          <w:tcPr>
            <w:tcW w:w="1260" w:type="pct"/>
          </w:tcPr>
          <w:p w:rsidR="002B017E" w:rsidRPr="006E1E1F" w:rsidRDefault="002B017E">
            <w:pPr>
              <w:rPr>
                <w:lang w:val="en-US"/>
              </w:rPr>
            </w:pPr>
          </w:p>
        </w:tc>
        <w:tc>
          <w:tcPr>
            <w:tcW w:w="1266" w:type="pct"/>
          </w:tcPr>
          <w:p w:rsidR="002B017E" w:rsidRPr="006E1E1F" w:rsidRDefault="002B017E">
            <w:pPr>
              <w:rPr>
                <w:lang w:val="en-US"/>
              </w:rPr>
            </w:pPr>
          </w:p>
        </w:tc>
        <w:tc>
          <w:tcPr>
            <w:tcW w:w="1239" w:type="pct"/>
          </w:tcPr>
          <w:p w:rsidR="002B017E" w:rsidRPr="006E1E1F" w:rsidRDefault="002B017E">
            <w:pPr>
              <w:rPr>
                <w:lang w:val="en-US"/>
              </w:rPr>
            </w:pPr>
          </w:p>
        </w:tc>
      </w:tr>
      <w:tr w:rsidR="002B017E" w:rsidRPr="00381059" w:rsidTr="00B32BFA">
        <w:tc>
          <w:tcPr>
            <w:tcW w:w="1235" w:type="pct"/>
          </w:tcPr>
          <w:p w:rsidR="002B017E" w:rsidRPr="006E1E1F" w:rsidRDefault="002B017E">
            <w:pPr>
              <w:rPr>
                <w:lang w:val="en-US"/>
              </w:rPr>
            </w:pPr>
          </w:p>
        </w:tc>
        <w:tc>
          <w:tcPr>
            <w:tcW w:w="1260" w:type="pct"/>
          </w:tcPr>
          <w:p w:rsidR="002B017E" w:rsidRPr="006E1E1F" w:rsidRDefault="002B017E">
            <w:pPr>
              <w:rPr>
                <w:lang w:val="en-US"/>
              </w:rPr>
            </w:pPr>
          </w:p>
        </w:tc>
        <w:tc>
          <w:tcPr>
            <w:tcW w:w="1266" w:type="pct"/>
          </w:tcPr>
          <w:p w:rsidR="002B017E" w:rsidRPr="006E1E1F" w:rsidRDefault="002B017E">
            <w:pPr>
              <w:rPr>
                <w:lang w:val="en-US"/>
              </w:rPr>
            </w:pPr>
          </w:p>
        </w:tc>
        <w:tc>
          <w:tcPr>
            <w:tcW w:w="1239" w:type="pct"/>
          </w:tcPr>
          <w:p w:rsidR="002B017E" w:rsidRPr="006E1E1F" w:rsidRDefault="002B017E">
            <w:pPr>
              <w:rPr>
                <w:lang w:val="en-US"/>
              </w:rPr>
            </w:pPr>
          </w:p>
        </w:tc>
      </w:tr>
      <w:tr w:rsidR="002B017E" w:rsidRPr="00381059" w:rsidTr="00B32BFA">
        <w:tc>
          <w:tcPr>
            <w:tcW w:w="1235" w:type="pct"/>
          </w:tcPr>
          <w:p w:rsidR="002B017E" w:rsidRPr="006E1E1F" w:rsidRDefault="002B017E">
            <w:pPr>
              <w:rPr>
                <w:lang w:val="en-US"/>
              </w:rPr>
            </w:pPr>
          </w:p>
        </w:tc>
        <w:tc>
          <w:tcPr>
            <w:tcW w:w="1260" w:type="pct"/>
          </w:tcPr>
          <w:p w:rsidR="002B017E" w:rsidRPr="006E1E1F" w:rsidRDefault="002B017E">
            <w:pPr>
              <w:rPr>
                <w:lang w:val="en-US"/>
              </w:rPr>
            </w:pPr>
          </w:p>
        </w:tc>
        <w:tc>
          <w:tcPr>
            <w:tcW w:w="1266" w:type="pct"/>
          </w:tcPr>
          <w:p w:rsidR="002B017E" w:rsidRPr="006E1E1F" w:rsidRDefault="002B017E">
            <w:pPr>
              <w:rPr>
                <w:lang w:val="en-US"/>
              </w:rPr>
            </w:pPr>
          </w:p>
        </w:tc>
        <w:tc>
          <w:tcPr>
            <w:tcW w:w="1239" w:type="pct"/>
          </w:tcPr>
          <w:p w:rsidR="002B017E" w:rsidRPr="006E1E1F" w:rsidRDefault="002B017E">
            <w:pPr>
              <w:rPr>
                <w:lang w:val="en-US"/>
              </w:rPr>
            </w:pPr>
          </w:p>
        </w:tc>
      </w:tr>
      <w:tr w:rsidR="002B017E" w:rsidRPr="00381059" w:rsidTr="00B32BFA">
        <w:tc>
          <w:tcPr>
            <w:tcW w:w="1235" w:type="pct"/>
          </w:tcPr>
          <w:p w:rsidR="002B017E" w:rsidRPr="006E1E1F" w:rsidRDefault="002B017E">
            <w:pPr>
              <w:rPr>
                <w:lang w:val="en-US"/>
              </w:rPr>
            </w:pPr>
          </w:p>
        </w:tc>
        <w:tc>
          <w:tcPr>
            <w:tcW w:w="1260" w:type="pct"/>
          </w:tcPr>
          <w:p w:rsidR="002B017E" w:rsidRPr="006E1E1F" w:rsidRDefault="002B017E">
            <w:pPr>
              <w:rPr>
                <w:lang w:val="en-US"/>
              </w:rPr>
            </w:pPr>
          </w:p>
        </w:tc>
        <w:tc>
          <w:tcPr>
            <w:tcW w:w="1266" w:type="pct"/>
          </w:tcPr>
          <w:p w:rsidR="002B017E" w:rsidRPr="006E1E1F" w:rsidRDefault="002B017E">
            <w:pPr>
              <w:rPr>
                <w:lang w:val="en-US"/>
              </w:rPr>
            </w:pPr>
          </w:p>
        </w:tc>
        <w:tc>
          <w:tcPr>
            <w:tcW w:w="1239" w:type="pct"/>
          </w:tcPr>
          <w:p w:rsidR="002B017E" w:rsidRPr="006E1E1F" w:rsidRDefault="002B017E">
            <w:pPr>
              <w:rPr>
                <w:lang w:val="en-US"/>
              </w:rPr>
            </w:pPr>
          </w:p>
        </w:tc>
      </w:tr>
      <w:tr w:rsidR="002B017E" w:rsidRPr="00381059" w:rsidTr="00B32BFA">
        <w:tc>
          <w:tcPr>
            <w:tcW w:w="1235" w:type="pct"/>
          </w:tcPr>
          <w:p w:rsidR="002B017E" w:rsidRPr="006E1E1F" w:rsidRDefault="002B017E">
            <w:pPr>
              <w:rPr>
                <w:lang w:val="en-US"/>
              </w:rPr>
            </w:pPr>
          </w:p>
        </w:tc>
        <w:tc>
          <w:tcPr>
            <w:tcW w:w="1260" w:type="pct"/>
          </w:tcPr>
          <w:p w:rsidR="002B017E" w:rsidRPr="006E1E1F" w:rsidRDefault="002B017E">
            <w:pPr>
              <w:rPr>
                <w:lang w:val="en-US"/>
              </w:rPr>
            </w:pPr>
          </w:p>
        </w:tc>
        <w:tc>
          <w:tcPr>
            <w:tcW w:w="1266" w:type="pct"/>
          </w:tcPr>
          <w:p w:rsidR="002B017E" w:rsidRPr="006E1E1F" w:rsidRDefault="002B017E">
            <w:pPr>
              <w:rPr>
                <w:lang w:val="en-US"/>
              </w:rPr>
            </w:pPr>
          </w:p>
        </w:tc>
        <w:tc>
          <w:tcPr>
            <w:tcW w:w="1239" w:type="pct"/>
          </w:tcPr>
          <w:p w:rsidR="002B017E" w:rsidRPr="006E1E1F" w:rsidRDefault="002B017E">
            <w:pPr>
              <w:rPr>
                <w:lang w:val="en-US"/>
              </w:rPr>
            </w:pPr>
          </w:p>
        </w:tc>
      </w:tr>
      <w:tr w:rsidR="002B017E" w:rsidRPr="00381059" w:rsidTr="00B32BFA">
        <w:tc>
          <w:tcPr>
            <w:tcW w:w="1235" w:type="pct"/>
          </w:tcPr>
          <w:p w:rsidR="002B017E" w:rsidRPr="006E1E1F" w:rsidRDefault="002B017E">
            <w:pPr>
              <w:rPr>
                <w:lang w:val="en-US"/>
              </w:rPr>
            </w:pPr>
          </w:p>
        </w:tc>
        <w:tc>
          <w:tcPr>
            <w:tcW w:w="1260" w:type="pct"/>
          </w:tcPr>
          <w:p w:rsidR="002B017E" w:rsidRPr="006E1E1F" w:rsidRDefault="002B017E">
            <w:pPr>
              <w:rPr>
                <w:lang w:val="en-US"/>
              </w:rPr>
            </w:pPr>
          </w:p>
        </w:tc>
        <w:tc>
          <w:tcPr>
            <w:tcW w:w="1266" w:type="pct"/>
          </w:tcPr>
          <w:p w:rsidR="002B017E" w:rsidRPr="006E1E1F" w:rsidRDefault="002B017E">
            <w:pPr>
              <w:rPr>
                <w:lang w:val="en-US"/>
              </w:rPr>
            </w:pPr>
          </w:p>
        </w:tc>
        <w:tc>
          <w:tcPr>
            <w:tcW w:w="1239" w:type="pct"/>
          </w:tcPr>
          <w:p w:rsidR="002B017E" w:rsidRPr="006E1E1F" w:rsidRDefault="002B017E">
            <w:pPr>
              <w:rPr>
                <w:lang w:val="en-US"/>
              </w:rPr>
            </w:pPr>
          </w:p>
        </w:tc>
      </w:tr>
      <w:tr w:rsidR="002B017E" w:rsidRPr="00381059" w:rsidTr="00B32BFA">
        <w:tc>
          <w:tcPr>
            <w:tcW w:w="1235" w:type="pct"/>
          </w:tcPr>
          <w:p w:rsidR="002B017E" w:rsidRPr="006E1E1F" w:rsidRDefault="002B017E">
            <w:pPr>
              <w:rPr>
                <w:lang w:val="en-US"/>
              </w:rPr>
            </w:pPr>
          </w:p>
        </w:tc>
        <w:tc>
          <w:tcPr>
            <w:tcW w:w="1260" w:type="pct"/>
          </w:tcPr>
          <w:p w:rsidR="002B017E" w:rsidRPr="006E1E1F" w:rsidRDefault="002B017E">
            <w:pPr>
              <w:rPr>
                <w:lang w:val="en-US"/>
              </w:rPr>
            </w:pPr>
          </w:p>
        </w:tc>
        <w:tc>
          <w:tcPr>
            <w:tcW w:w="1266" w:type="pct"/>
          </w:tcPr>
          <w:p w:rsidR="002B017E" w:rsidRPr="006E1E1F" w:rsidRDefault="002B017E">
            <w:pPr>
              <w:rPr>
                <w:lang w:val="en-US"/>
              </w:rPr>
            </w:pPr>
          </w:p>
        </w:tc>
        <w:tc>
          <w:tcPr>
            <w:tcW w:w="1239" w:type="pct"/>
          </w:tcPr>
          <w:p w:rsidR="002B017E" w:rsidRPr="006E1E1F" w:rsidRDefault="002B017E">
            <w:pPr>
              <w:rPr>
                <w:lang w:val="en-US"/>
              </w:rPr>
            </w:pPr>
          </w:p>
        </w:tc>
      </w:tr>
      <w:tr w:rsidR="002B017E" w:rsidRPr="00381059" w:rsidTr="00B32BFA">
        <w:tc>
          <w:tcPr>
            <w:tcW w:w="1235" w:type="pct"/>
          </w:tcPr>
          <w:p w:rsidR="002B017E" w:rsidRPr="006E1E1F" w:rsidRDefault="002B017E">
            <w:pPr>
              <w:rPr>
                <w:lang w:val="en-US"/>
              </w:rPr>
            </w:pPr>
          </w:p>
        </w:tc>
        <w:tc>
          <w:tcPr>
            <w:tcW w:w="1260" w:type="pct"/>
          </w:tcPr>
          <w:p w:rsidR="002B017E" w:rsidRPr="006E1E1F" w:rsidRDefault="002B017E">
            <w:pPr>
              <w:rPr>
                <w:lang w:val="en-US"/>
              </w:rPr>
            </w:pPr>
          </w:p>
        </w:tc>
        <w:tc>
          <w:tcPr>
            <w:tcW w:w="1266" w:type="pct"/>
          </w:tcPr>
          <w:p w:rsidR="002B017E" w:rsidRPr="006E1E1F" w:rsidRDefault="002B017E">
            <w:pPr>
              <w:rPr>
                <w:lang w:val="en-US"/>
              </w:rPr>
            </w:pPr>
          </w:p>
        </w:tc>
        <w:tc>
          <w:tcPr>
            <w:tcW w:w="1239" w:type="pct"/>
          </w:tcPr>
          <w:p w:rsidR="002B017E" w:rsidRPr="006E1E1F" w:rsidRDefault="002B017E">
            <w:pPr>
              <w:rPr>
                <w:lang w:val="en-US"/>
              </w:rPr>
            </w:pPr>
          </w:p>
        </w:tc>
      </w:tr>
    </w:tbl>
    <w:p w:rsidR="006D136F" w:rsidRPr="006E1E1F" w:rsidRDefault="006D136F">
      <w:pPr>
        <w:rPr>
          <w:lang w:val="en-US"/>
        </w:rPr>
      </w:pPr>
    </w:p>
    <w:sectPr w:rsidR="006D136F" w:rsidRPr="006E1E1F" w:rsidSect="00B32BF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2268" w:left="1134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54" w:rsidRDefault="00C60454" w:rsidP="006F2626">
      <w:pPr>
        <w:spacing w:after="0" w:line="240" w:lineRule="auto"/>
      </w:pPr>
      <w:r>
        <w:separator/>
      </w:r>
    </w:p>
  </w:endnote>
  <w:endnote w:type="continuationSeparator" w:id="0">
    <w:p w:rsidR="00C60454" w:rsidRDefault="00C60454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22" w:rsidRPr="004416D1" w:rsidRDefault="00090122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090122" w:rsidRPr="00517B1B" w:rsidTr="00326DE7">
      <w:trPr>
        <w:trHeight w:hRule="exact" w:val="1219"/>
      </w:trPr>
      <w:tc>
        <w:tcPr>
          <w:tcW w:w="3614" w:type="dxa"/>
        </w:tcPr>
        <w:p w:rsidR="00090122" w:rsidRPr="00517B1B" w:rsidRDefault="00090122" w:rsidP="004F44DB">
          <w:pPr>
            <w:pStyle w:val="Georgia9BoldBunntekst"/>
          </w:pPr>
          <w:r w:rsidRPr="00517B1B">
            <w:t>Universitetsdirektøren</w:t>
          </w:r>
        </w:p>
        <w:p w:rsidR="00090122" w:rsidRPr="00517B1B" w:rsidRDefault="00090122" w:rsidP="00FB462F">
          <w:pPr>
            <w:pStyle w:val="Georigia9Bunntekst"/>
            <w:rPr>
              <w:spacing w:val="-4"/>
            </w:rPr>
          </w:pPr>
          <w:r w:rsidRPr="00517B1B">
            <w:rPr>
              <w:spacing w:val="-4"/>
            </w:rPr>
            <w:t xml:space="preserve">Kontoradr.: Lucy Smiths hus, </w:t>
          </w:r>
        </w:p>
        <w:p w:rsidR="00090122" w:rsidRPr="00517B1B" w:rsidRDefault="00090122" w:rsidP="00FB462F">
          <w:pPr>
            <w:pStyle w:val="Georigia9Bunntekst"/>
          </w:pPr>
          <w:r w:rsidRPr="00517B1B">
            <w:rPr>
              <w:spacing w:val="-4"/>
            </w:rPr>
            <w:t xml:space="preserve">Problemveien 7, </w:t>
          </w:r>
          <w:r w:rsidRPr="00517B1B">
            <w:t>9. et., 0313 Oslo</w:t>
          </w:r>
        </w:p>
      </w:tc>
      <w:tc>
        <w:tcPr>
          <w:tcW w:w="3615" w:type="dxa"/>
          <w:tcMar>
            <w:left w:w="85" w:type="dxa"/>
          </w:tcMar>
        </w:tcPr>
        <w:p w:rsidR="00090122" w:rsidRPr="00517B1B" w:rsidRDefault="00090122" w:rsidP="00FB462F">
          <w:pPr>
            <w:pStyle w:val="Georigia9Bunntekst"/>
          </w:pPr>
          <w:r w:rsidRPr="00517B1B">
            <w:t>Telefon: 22 85 63 01</w:t>
          </w:r>
        </w:p>
        <w:p w:rsidR="00090122" w:rsidRPr="00517B1B" w:rsidRDefault="00090122" w:rsidP="00FB462F">
          <w:pPr>
            <w:pStyle w:val="Georigia9Bunntekst"/>
          </w:pPr>
          <w:r w:rsidRPr="00517B1B">
            <w:t>Telefaks: 22 85 44 42</w:t>
          </w:r>
        </w:p>
        <w:p w:rsidR="00090122" w:rsidRPr="00517B1B" w:rsidRDefault="00090122" w:rsidP="00FB462F">
          <w:pPr>
            <w:pStyle w:val="Georigia9Bunntekst"/>
          </w:pPr>
          <w:r w:rsidRPr="00517B1B">
            <w:t>postmottak@admin.uio.no</w:t>
          </w:r>
        </w:p>
        <w:p w:rsidR="00090122" w:rsidRPr="00517B1B" w:rsidRDefault="00090122" w:rsidP="00FB462F">
          <w:pPr>
            <w:pStyle w:val="Georigia9Bunntekst"/>
          </w:pPr>
          <w:r w:rsidRPr="00517B1B">
            <w:t>www.uio.no</w:t>
          </w:r>
        </w:p>
      </w:tc>
    </w:tr>
  </w:tbl>
  <w:p w:rsidR="00090122" w:rsidRPr="00296BD0" w:rsidRDefault="00DD6CBB" w:rsidP="00442F10">
    <w:pPr>
      <w:pStyle w:val="Footer"/>
      <w:ind w:left="2552"/>
    </w:pPr>
    <w:r>
      <w:rPr>
        <w:b/>
        <w:noProof/>
        <w:sz w:val="18"/>
        <w:szCs w:val="18"/>
        <w:lang w:eastAsia="zh-CN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54" w:rsidRDefault="00C60454" w:rsidP="006F2626">
      <w:pPr>
        <w:spacing w:after="0" w:line="240" w:lineRule="auto"/>
      </w:pPr>
      <w:r>
        <w:separator/>
      </w:r>
    </w:p>
  </w:footnote>
  <w:footnote w:type="continuationSeparator" w:id="0">
    <w:p w:rsidR="00C60454" w:rsidRDefault="00C60454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1"/>
      <w:gridCol w:w="3404"/>
      <w:gridCol w:w="2441"/>
    </w:tblGrid>
    <w:tr w:rsidR="003533CB" w:rsidRPr="00A920C8" w:rsidTr="00E469FA">
      <w:trPr>
        <w:cantSplit/>
        <w:trHeight w:val="641"/>
      </w:trPr>
      <w:tc>
        <w:tcPr>
          <w:tcW w:w="9096" w:type="dxa"/>
          <w:gridSpan w:val="3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7992"/>
          </w:tblGrid>
          <w:tr w:rsidR="003533CB" w:rsidRPr="00517B1B" w:rsidTr="00DE533F">
            <w:tc>
              <w:tcPr>
                <w:tcW w:w="7992" w:type="dxa"/>
              </w:tcPr>
              <w:p w:rsidR="003533CB" w:rsidRPr="00A6739A" w:rsidRDefault="00FA177F" w:rsidP="00E96311">
                <w:pPr>
                  <w:pStyle w:val="Topptekstlinje1"/>
                </w:pPr>
                <w:r>
                  <w:rPr>
                    <w:noProof/>
                    <w:lang w:eastAsia="zh-CN"/>
                  </w:rPr>
                  <w:drawing>
                    <wp:anchor distT="0" distB="0" distL="114300" distR="114300" simplePos="0" relativeHeight="251659776" behindDoc="1" locked="1" layoutInCell="1" allowOverlap="1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0" t="0" r="0" b="7620"/>
                      <wp:wrapNone/>
                      <wp:docPr id="4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3533CB">
                  <w:t>Universitetet i Oslo</w:t>
                </w:r>
              </w:p>
            </w:tc>
          </w:tr>
          <w:tr w:rsidR="003533CB" w:rsidRPr="00517B1B" w:rsidTr="00E96311">
            <w:tc>
              <w:tcPr>
                <w:tcW w:w="7992" w:type="dxa"/>
              </w:tcPr>
              <w:p w:rsidR="003533CB" w:rsidRDefault="003533CB" w:rsidP="001B07F7">
                <w:pPr>
                  <w:pStyle w:val="Topptekstlinje2"/>
                </w:pPr>
              </w:p>
            </w:tc>
          </w:tr>
        </w:tbl>
        <w:p w:rsidR="003533CB" w:rsidRPr="00A920C8" w:rsidRDefault="003533CB" w:rsidP="001B07F7">
          <w:pPr>
            <w:pStyle w:val="Georgia11spacing0after"/>
            <w:rPr>
              <w:sz w:val="18"/>
            </w:rPr>
          </w:pPr>
        </w:p>
      </w:tc>
    </w:tr>
    <w:tr w:rsidR="003533CB" w:rsidRPr="00D51607" w:rsidTr="00E96311">
      <w:trPr>
        <w:cantSplit/>
        <w:trHeight w:val="261"/>
      </w:trPr>
      <w:tc>
        <w:tcPr>
          <w:tcW w:w="6655" w:type="dxa"/>
          <w:gridSpan w:val="2"/>
          <w:vMerge w:val="restart"/>
        </w:tcPr>
        <w:p w:rsidR="003533CB" w:rsidRPr="00A920C8" w:rsidRDefault="006D136F" w:rsidP="00E96311">
          <w:pPr>
            <w:pStyle w:val="Heading1"/>
            <w:rPr>
              <w:sz w:val="18"/>
            </w:rPr>
          </w:pPr>
          <w:r>
            <w:t>Revisjonsvarsel</w:t>
          </w:r>
        </w:p>
      </w:tc>
      <w:tc>
        <w:tcPr>
          <w:tcW w:w="2441" w:type="dxa"/>
        </w:tcPr>
        <w:p w:rsidR="003533CB" w:rsidRPr="00090122" w:rsidRDefault="002B017E" w:rsidP="00E96311">
          <w:pPr>
            <w:pStyle w:val="Georgia11spacing0after"/>
            <w:rPr>
              <w:sz w:val="16"/>
            </w:rPr>
          </w:pPr>
          <w:r>
            <w:rPr>
              <w:sz w:val="16"/>
            </w:rPr>
            <w:t>Saks- og d</w:t>
          </w:r>
          <w:r w:rsidR="003533CB" w:rsidRPr="00090122">
            <w:rPr>
              <w:sz w:val="16"/>
            </w:rPr>
            <w:t>okumentnr</w:t>
          </w:r>
          <w:r>
            <w:rPr>
              <w:sz w:val="16"/>
            </w:rPr>
            <w:t>. i ePhorte</w:t>
          </w:r>
          <w:r w:rsidR="003533CB" w:rsidRPr="00090122">
            <w:rPr>
              <w:sz w:val="16"/>
            </w:rPr>
            <w:t xml:space="preserve">: </w:t>
          </w:r>
        </w:p>
        <w:p w:rsidR="003533CB" w:rsidRPr="00D51607" w:rsidRDefault="003533CB" w:rsidP="00FA177F">
          <w:pPr>
            <w:pStyle w:val="Georgia11spacing0after"/>
            <w:rPr>
              <w:sz w:val="18"/>
              <w:lang w:val="en-US"/>
            </w:rPr>
          </w:pPr>
          <w:r w:rsidRPr="00A920C8">
            <w:rPr>
              <w:sz w:val="18"/>
            </w:rPr>
            <w:t xml:space="preserve"> </w:t>
          </w:r>
          <w:r w:rsidR="00DD29A6">
            <w:rPr>
              <w:rStyle w:val="mt2"/>
              <w:rFonts w:cs="Arial"/>
              <w:sz w:val="18"/>
              <w:szCs w:val="18"/>
            </w:rPr>
            <w:t>2012/11454-</w:t>
          </w:r>
          <w:r w:rsidR="00FA177F">
            <w:rPr>
              <w:rStyle w:val="mt2"/>
              <w:rFonts w:cs="Arial"/>
              <w:sz w:val="18"/>
              <w:szCs w:val="18"/>
            </w:rPr>
            <w:t>8</w:t>
          </w:r>
          <w:r w:rsidR="00DD29A6">
            <w:rPr>
              <w:rStyle w:val="mt2"/>
              <w:rFonts w:cs="Arial"/>
              <w:sz w:val="18"/>
              <w:szCs w:val="18"/>
            </w:rPr>
            <w:t>4</w:t>
          </w:r>
        </w:p>
      </w:tc>
    </w:tr>
    <w:tr w:rsidR="003533CB" w:rsidRPr="00517B1B" w:rsidTr="00E96311">
      <w:trPr>
        <w:cantSplit/>
        <w:trHeight w:val="99"/>
      </w:trPr>
      <w:tc>
        <w:tcPr>
          <w:tcW w:w="6655" w:type="dxa"/>
          <w:gridSpan w:val="2"/>
          <w:vMerge/>
        </w:tcPr>
        <w:p w:rsidR="003533CB" w:rsidRPr="00D51607" w:rsidRDefault="003533CB" w:rsidP="001B07F7">
          <w:pPr>
            <w:pStyle w:val="Georgia11spacing0after"/>
            <w:rPr>
              <w:sz w:val="18"/>
              <w:lang w:val="en-US"/>
            </w:rPr>
          </w:pPr>
        </w:p>
      </w:tc>
      <w:tc>
        <w:tcPr>
          <w:tcW w:w="2441" w:type="dxa"/>
        </w:tcPr>
        <w:p w:rsidR="003533CB" w:rsidRPr="00517B1B" w:rsidRDefault="003533CB" w:rsidP="001B07F7">
          <w:pPr>
            <w:pStyle w:val="Georgia11spacing0after"/>
            <w:rPr>
              <w:sz w:val="18"/>
            </w:rPr>
          </w:pPr>
          <w:r w:rsidRPr="00090122">
            <w:rPr>
              <w:sz w:val="16"/>
            </w:rPr>
            <w:t>Side</w:t>
          </w:r>
          <w:r w:rsidRPr="00517B1B">
            <w:rPr>
              <w:sz w:val="18"/>
            </w:rPr>
            <w:t xml:space="preserve">     </w:t>
          </w:r>
          <w:r>
            <w:rPr>
              <w:sz w:val="18"/>
            </w:rPr>
            <w:t xml:space="preserve"> </w:t>
          </w:r>
          <w:r w:rsidRPr="00517B1B">
            <w:rPr>
              <w:sz w:val="18"/>
            </w:rPr>
            <w:t xml:space="preserve">: </w:t>
          </w:r>
          <w:r w:rsidR="00D21C6A"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PAGE </w:instrText>
          </w:r>
          <w:r w:rsidR="00D21C6A" w:rsidRPr="00517B1B">
            <w:rPr>
              <w:sz w:val="18"/>
            </w:rPr>
            <w:fldChar w:fldCharType="separate"/>
          </w:r>
          <w:r w:rsidR="00FA177F">
            <w:rPr>
              <w:noProof/>
              <w:sz w:val="18"/>
            </w:rPr>
            <w:t>1</w:t>
          </w:r>
          <w:r w:rsidR="00D21C6A" w:rsidRPr="00517B1B">
            <w:rPr>
              <w:sz w:val="18"/>
            </w:rPr>
            <w:fldChar w:fldCharType="end"/>
          </w:r>
          <w:r w:rsidRPr="00517B1B">
            <w:rPr>
              <w:sz w:val="18"/>
            </w:rPr>
            <w:t xml:space="preserve"> av </w:t>
          </w:r>
          <w:r w:rsidR="00D21C6A"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NUMPAGES </w:instrText>
          </w:r>
          <w:r w:rsidR="00D21C6A" w:rsidRPr="00517B1B">
            <w:rPr>
              <w:sz w:val="18"/>
            </w:rPr>
            <w:fldChar w:fldCharType="separate"/>
          </w:r>
          <w:r w:rsidR="00FA177F">
            <w:rPr>
              <w:noProof/>
              <w:sz w:val="18"/>
            </w:rPr>
            <w:t>1</w:t>
          </w:r>
          <w:r w:rsidR="00D21C6A" w:rsidRPr="00517B1B">
            <w:rPr>
              <w:sz w:val="18"/>
            </w:rPr>
            <w:fldChar w:fldCharType="end"/>
          </w:r>
        </w:p>
      </w:tc>
    </w:tr>
    <w:tr w:rsidR="003533CB" w:rsidRPr="00517B1B" w:rsidTr="00E96311">
      <w:tc>
        <w:tcPr>
          <w:tcW w:w="3251" w:type="dxa"/>
        </w:tcPr>
        <w:p w:rsidR="003533CB" w:rsidRPr="00517B1B" w:rsidRDefault="003533CB" w:rsidP="001B07F7">
          <w:pPr>
            <w:pStyle w:val="Georgia11spacing0after"/>
            <w:rPr>
              <w:sz w:val="16"/>
            </w:rPr>
          </w:pPr>
          <w:r w:rsidRPr="00517B1B">
            <w:rPr>
              <w:sz w:val="16"/>
            </w:rPr>
            <w:t xml:space="preserve">Utarbeidet av : </w:t>
          </w:r>
        </w:p>
        <w:p w:rsidR="003533CB" w:rsidRPr="00517B1B" w:rsidRDefault="00FA177F" w:rsidP="001B07F7">
          <w:pPr>
            <w:pStyle w:val="Georgia11spacing0after"/>
            <w:rPr>
              <w:sz w:val="18"/>
            </w:rPr>
          </w:pPr>
          <w:r>
            <w:rPr>
              <w:sz w:val="18"/>
            </w:rPr>
            <w:t>Enhet for HMS og beredskap</w:t>
          </w:r>
        </w:p>
      </w:tc>
      <w:tc>
        <w:tcPr>
          <w:tcW w:w="3404" w:type="dxa"/>
        </w:tcPr>
        <w:p w:rsidR="003533CB" w:rsidRPr="00517B1B" w:rsidRDefault="003533CB" w:rsidP="001B07F7">
          <w:pPr>
            <w:pStyle w:val="Georgia11spacing0after"/>
            <w:rPr>
              <w:sz w:val="18"/>
            </w:rPr>
          </w:pPr>
        </w:p>
      </w:tc>
      <w:tc>
        <w:tcPr>
          <w:tcW w:w="2441" w:type="dxa"/>
        </w:tcPr>
        <w:p w:rsidR="003533CB" w:rsidRDefault="00FA177F" w:rsidP="001B07F7">
          <w:pPr>
            <w:pStyle w:val="Georgia11spacing0after"/>
            <w:rPr>
              <w:sz w:val="16"/>
            </w:rPr>
          </w:pPr>
          <w:r>
            <w:rPr>
              <w:sz w:val="16"/>
            </w:rPr>
            <w:t>Versjonsd</w:t>
          </w:r>
          <w:r w:rsidR="003533CB" w:rsidRPr="00090122">
            <w:rPr>
              <w:sz w:val="16"/>
            </w:rPr>
            <w:t>ato</w:t>
          </w:r>
          <w:r w:rsidR="003533CB" w:rsidRPr="00517B1B">
            <w:rPr>
              <w:sz w:val="18"/>
            </w:rPr>
            <w:t xml:space="preserve">:  </w:t>
          </w:r>
          <w:r>
            <w:rPr>
              <w:sz w:val="18"/>
            </w:rPr>
            <w:t>19</w:t>
          </w:r>
          <w:r w:rsidR="003533CB" w:rsidRPr="00517B1B">
            <w:rPr>
              <w:sz w:val="18"/>
            </w:rPr>
            <w:t>.</w:t>
          </w:r>
          <w:r w:rsidR="002B017E">
            <w:rPr>
              <w:sz w:val="18"/>
            </w:rPr>
            <w:t>0</w:t>
          </w:r>
          <w:r>
            <w:rPr>
              <w:sz w:val="18"/>
            </w:rPr>
            <w:t>5</w:t>
          </w:r>
          <w:r w:rsidR="003533CB" w:rsidRPr="00517B1B">
            <w:rPr>
              <w:sz w:val="18"/>
            </w:rPr>
            <w:t>.20</w:t>
          </w:r>
          <w:r w:rsidR="003533CB">
            <w:rPr>
              <w:sz w:val="18"/>
            </w:rPr>
            <w:t>1</w:t>
          </w:r>
          <w:r>
            <w:rPr>
              <w:sz w:val="18"/>
            </w:rPr>
            <w:t>7</w:t>
          </w:r>
          <w:r w:rsidR="003533CB" w:rsidRPr="00090122">
            <w:rPr>
              <w:sz w:val="16"/>
            </w:rPr>
            <w:t xml:space="preserve"> </w:t>
          </w:r>
        </w:p>
        <w:p w:rsidR="003533CB" w:rsidRPr="00517B1B" w:rsidRDefault="003533CB" w:rsidP="001B07F7">
          <w:pPr>
            <w:pStyle w:val="Georgia11spacing0after"/>
            <w:rPr>
              <w:sz w:val="18"/>
            </w:rPr>
          </w:pPr>
          <w:r w:rsidRPr="00090122">
            <w:rPr>
              <w:sz w:val="16"/>
            </w:rPr>
            <w:t>Utgave</w:t>
          </w:r>
          <w:r w:rsidRPr="00517B1B">
            <w:rPr>
              <w:sz w:val="18"/>
            </w:rPr>
            <w:t xml:space="preserve"> : </w:t>
          </w:r>
          <w:r w:rsidR="00FA177F">
            <w:rPr>
              <w:sz w:val="18"/>
            </w:rPr>
            <w:t>2</w:t>
          </w:r>
        </w:p>
      </w:tc>
    </w:tr>
  </w:tbl>
  <w:p w:rsidR="00090122" w:rsidRPr="001C349E" w:rsidRDefault="00090122" w:rsidP="001C34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6"/>
      <w:gridCol w:w="3544"/>
      <w:gridCol w:w="2552"/>
    </w:tblGrid>
    <w:tr w:rsidR="00090122" w:rsidRPr="00517B1B" w:rsidTr="00195075">
      <w:trPr>
        <w:cantSplit/>
      </w:trPr>
      <w:tc>
        <w:tcPr>
          <w:tcW w:w="6900" w:type="dxa"/>
          <w:gridSpan w:val="2"/>
          <w:vMerge w:val="restart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5114"/>
            <w:gridCol w:w="682"/>
          </w:tblGrid>
          <w:tr w:rsidR="00090122" w:rsidRPr="00FA177F" w:rsidTr="00BD6B5C">
            <w:tc>
              <w:tcPr>
                <w:tcW w:w="7791" w:type="dxa"/>
              </w:tcPr>
              <w:p w:rsidR="00090122" w:rsidRPr="0076442B" w:rsidRDefault="00090122" w:rsidP="00BD6B5C">
                <w:pPr>
                  <w:pStyle w:val="Topptekstlinje1"/>
                  <w:rPr>
                    <w:lang w:val="nn-NO"/>
                  </w:rPr>
                </w:pPr>
                <w:r w:rsidRPr="0076442B">
                  <w:rPr>
                    <w:lang w:val="nn-NO"/>
                  </w:rPr>
                  <w:t>Universitetet i Oslo</w:t>
                </w:r>
                <w:r w:rsidR="00DD6CBB">
                  <w:rPr>
                    <w:noProof/>
                    <w:lang w:eastAsia="zh-CN"/>
                  </w:rPr>
                  <w:drawing>
                    <wp:anchor distT="0" distB="0" distL="114300" distR="114300" simplePos="0" relativeHeight="251658752" behindDoc="1" locked="1" layoutInCell="1" allowOverlap="1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19050" t="0" r="0" b="0"/>
                      <wp:wrapNone/>
                      <wp:docPr id="7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0" w:type="auto"/>
              </w:tcPr>
              <w:p w:rsidR="00090122" w:rsidRPr="0076442B" w:rsidRDefault="00090122" w:rsidP="00BD6B5C">
                <w:pPr>
                  <w:pStyle w:val="Topptekstlinje1"/>
                  <w:jc w:val="right"/>
                  <w:rPr>
                    <w:lang w:val="nn-NO"/>
                  </w:rPr>
                </w:pPr>
              </w:p>
            </w:tc>
          </w:tr>
          <w:tr w:rsidR="00090122" w:rsidRPr="00FA177F" w:rsidTr="00BD6B5C">
            <w:tc>
              <w:tcPr>
                <w:tcW w:w="8890" w:type="dxa"/>
                <w:gridSpan w:val="2"/>
              </w:tcPr>
              <w:p w:rsidR="00090122" w:rsidRPr="0076442B" w:rsidRDefault="00090122" w:rsidP="00BD6B5C">
                <w:pPr>
                  <w:pStyle w:val="Topptekstlinje2"/>
                  <w:rPr>
                    <w:lang w:val="nn-NO"/>
                  </w:rPr>
                </w:pPr>
              </w:p>
            </w:tc>
          </w:tr>
        </w:tbl>
        <w:p w:rsidR="00090122" w:rsidRPr="0076442B" w:rsidRDefault="00090122" w:rsidP="00195075">
          <w:pPr>
            <w:pStyle w:val="Heading2"/>
            <w:rPr>
              <w:lang w:val="nn-NO"/>
            </w:rPr>
          </w:pPr>
          <w:r w:rsidRPr="0076442B">
            <w:rPr>
              <w:lang w:val="nn-NO"/>
            </w:rPr>
            <w:t>Prosedyre for dokumentstyring</w:t>
          </w:r>
        </w:p>
        <w:p w:rsidR="00090122" w:rsidRPr="0076442B" w:rsidRDefault="00090122" w:rsidP="00BD6B5C">
          <w:pPr>
            <w:pStyle w:val="Georgia11spacing0after"/>
            <w:rPr>
              <w:lang w:val="nn-NO"/>
            </w:rPr>
          </w:pPr>
          <w:r w:rsidRPr="0076442B">
            <w:rPr>
              <w:color w:val="000000"/>
              <w:lang w:val="nn-NO"/>
            </w:rPr>
            <w:t xml:space="preserve">  </w:t>
          </w:r>
        </w:p>
      </w:tc>
      <w:tc>
        <w:tcPr>
          <w:tcW w:w="2552" w:type="dxa"/>
        </w:tcPr>
        <w:p w:rsidR="00090122" w:rsidRPr="00517B1B" w:rsidRDefault="00090122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Dokument nr: </w:t>
          </w:r>
        </w:p>
        <w:p w:rsidR="00090122" w:rsidRPr="00517B1B" w:rsidRDefault="00090122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 20.003</w:t>
          </w:r>
        </w:p>
      </w:tc>
    </w:tr>
    <w:tr w:rsidR="00090122" w:rsidRPr="00517B1B" w:rsidTr="00195075">
      <w:trPr>
        <w:cantSplit/>
        <w:trHeight w:val="261"/>
      </w:trPr>
      <w:tc>
        <w:tcPr>
          <w:tcW w:w="6900" w:type="dxa"/>
          <w:gridSpan w:val="2"/>
          <w:vMerge/>
        </w:tcPr>
        <w:p w:rsidR="00090122" w:rsidRPr="00517B1B" w:rsidRDefault="00090122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090122" w:rsidRPr="00517B1B" w:rsidRDefault="00090122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Utgave : 2</w:t>
          </w:r>
        </w:p>
      </w:tc>
    </w:tr>
    <w:tr w:rsidR="00090122" w:rsidRPr="00517B1B" w:rsidTr="00195075">
      <w:trPr>
        <w:cantSplit/>
        <w:trHeight w:val="99"/>
      </w:trPr>
      <w:tc>
        <w:tcPr>
          <w:tcW w:w="6900" w:type="dxa"/>
          <w:gridSpan w:val="2"/>
          <w:vMerge/>
        </w:tcPr>
        <w:p w:rsidR="00090122" w:rsidRPr="00517B1B" w:rsidRDefault="00090122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090122" w:rsidRPr="00517B1B" w:rsidRDefault="00090122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Side     : </w:t>
          </w:r>
          <w:r w:rsidR="00D21C6A"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PAGE </w:instrText>
          </w:r>
          <w:r w:rsidR="00D21C6A" w:rsidRPr="00517B1B">
            <w:rPr>
              <w:sz w:val="18"/>
            </w:rPr>
            <w:fldChar w:fldCharType="separate"/>
          </w:r>
          <w:r w:rsidRPr="00517B1B">
            <w:rPr>
              <w:noProof/>
              <w:sz w:val="18"/>
            </w:rPr>
            <w:t>1</w:t>
          </w:r>
          <w:r w:rsidR="00D21C6A" w:rsidRPr="00517B1B">
            <w:rPr>
              <w:sz w:val="18"/>
            </w:rPr>
            <w:fldChar w:fldCharType="end"/>
          </w:r>
          <w:r w:rsidRPr="00517B1B">
            <w:rPr>
              <w:sz w:val="18"/>
            </w:rPr>
            <w:t xml:space="preserve"> av </w:t>
          </w:r>
          <w:r w:rsidR="00D21C6A"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NUMPAGES </w:instrText>
          </w:r>
          <w:r w:rsidR="00D21C6A" w:rsidRPr="00517B1B">
            <w:rPr>
              <w:sz w:val="18"/>
            </w:rPr>
            <w:fldChar w:fldCharType="separate"/>
          </w:r>
          <w:r w:rsidR="00FB0213">
            <w:rPr>
              <w:noProof/>
              <w:sz w:val="18"/>
            </w:rPr>
            <w:t>1</w:t>
          </w:r>
          <w:r w:rsidR="00D21C6A" w:rsidRPr="00517B1B">
            <w:rPr>
              <w:sz w:val="18"/>
            </w:rPr>
            <w:fldChar w:fldCharType="end"/>
          </w:r>
        </w:p>
      </w:tc>
    </w:tr>
    <w:tr w:rsidR="00090122" w:rsidRPr="00517B1B" w:rsidTr="00195075">
      <w:tc>
        <w:tcPr>
          <w:tcW w:w="3356" w:type="dxa"/>
        </w:tcPr>
        <w:p w:rsidR="00090122" w:rsidRPr="00517B1B" w:rsidRDefault="00090122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Utarbeidet av : </w:t>
          </w:r>
        </w:p>
        <w:p w:rsidR="00090122" w:rsidRPr="00517B1B" w:rsidRDefault="00090122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Kvalitetsavdelingen</w:t>
          </w:r>
        </w:p>
      </w:tc>
      <w:tc>
        <w:tcPr>
          <w:tcW w:w="3544" w:type="dxa"/>
        </w:tcPr>
        <w:p w:rsidR="00090122" w:rsidRPr="00517B1B" w:rsidRDefault="00090122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Godkjent av: </w:t>
          </w:r>
        </w:p>
        <w:p w:rsidR="00090122" w:rsidRPr="00517B1B" w:rsidRDefault="00090122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Kvalitetsleder</w:t>
          </w:r>
        </w:p>
      </w:tc>
      <w:tc>
        <w:tcPr>
          <w:tcW w:w="2552" w:type="dxa"/>
        </w:tcPr>
        <w:p w:rsidR="00090122" w:rsidRPr="00517B1B" w:rsidRDefault="00090122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Dato     :  01.01.2008</w:t>
          </w:r>
        </w:p>
      </w:tc>
    </w:tr>
  </w:tbl>
  <w:p w:rsidR="00090122" w:rsidRPr="00AA7420" w:rsidRDefault="00DD6CBB" w:rsidP="00DC54C3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776AA"/>
    <w:multiLevelType w:val="hybridMultilevel"/>
    <w:tmpl w:val="6B529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4034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E3"/>
    <w:rsid w:val="00012D9D"/>
    <w:rsid w:val="00025304"/>
    <w:rsid w:val="00032347"/>
    <w:rsid w:val="00051671"/>
    <w:rsid w:val="000532F9"/>
    <w:rsid w:val="000711C4"/>
    <w:rsid w:val="000838D4"/>
    <w:rsid w:val="00090122"/>
    <w:rsid w:val="000C5ED5"/>
    <w:rsid w:val="000E66F6"/>
    <w:rsid w:val="00121A68"/>
    <w:rsid w:val="00143CD6"/>
    <w:rsid w:val="00147EC9"/>
    <w:rsid w:val="0016697A"/>
    <w:rsid w:val="00170244"/>
    <w:rsid w:val="00195075"/>
    <w:rsid w:val="001A43FF"/>
    <w:rsid w:val="001A63F3"/>
    <w:rsid w:val="001B389C"/>
    <w:rsid w:val="001C3144"/>
    <w:rsid w:val="001C349E"/>
    <w:rsid w:val="001C53D1"/>
    <w:rsid w:val="001E1FD6"/>
    <w:rsid w:val="001F2CDA"/>
    <w:rsid w:val="001F7683"/>
    <w:rsid w:val="00202351"/>
    <w:rsid w:val="00202A26"/>
    <w:rsid w:val="00203485"/>
    <w:rsid w:val="00204F25"/>
    <w:rsid w:val="0020706A"/>
    <w:rsid w:val="002308E6"/>
    <w:rsid w:val="00245C77"/>
    <w:rsid w:val="002535E6"/>
    <w:rsid w:val="00254BA3"/>
    <w:rsid w:val="00261A25"/>
    <w:rsid w:val="0027201E"/>
    <w:rsid w:val="00291796"/>
    <w:rsid w:val="00296BD0"/>
    <w:rsid w:val="002A4945"/>
    <w:rsid w:val="002A664E"/>
    <w:rsid w:val="002B017E"/>
    <w:rsid w:val="002B2AF6"/>
    <w:rsid w:val="002C0398"/>
    <w:rsid w:val="002C1437"/>
    <w:rsid w:val="002C19D3"/>
    <w:rsid w:val="002C1BB8"/>
    <w:rsid w:val="002E52AC"/>
    <w:rsid w:val="002F4F99"/>
    <w:rsid w:val="003157B3"/>
    <w:rsid w:val="0031741E"/>
    <w:rsid w:val="0032641E"/>
    <w:rsid w:val="00326DE7"/>
    <w:rsid w:val="00332A21"/>
    <w:rsid w:val="00340EA5"/>
    <w:rsid w:val="003533CB"/>
    <w:rsid w:val="00362C50"/>
    <w:rsid w:val="00381059"/>
    <w:rsid w:val="00381B02"/>
    <w:rsid w:val="00385FD5"/>
    <w:rsid w:val="0038756E"/>
    <w:rsid w:val="003A733F"/>
    <w:rsid w:val="003B4B8A"/>
    <w:rsid w:val="004008F0"/>
    <w:rsid w:val="004122D9"/>
    <w:rsid w:val="00412561"/>
    <w:rsid w:val="004213D6"/>
    <w:rsid w:val="00432910"/>
    <w:rsid w:val="00440F45"/>
    <w:rsid w:val="004416D1"/>
    <w:rsid w:val="00442F10"/>
    <w:rsid w:val="004457D5"/>
    <w:rsid w:val="00450C45"/>
    <w:rsid w:val="00471DAC"/>
    <w:rsid w:val="00472B98"/>
    <w:rsid w:val="0047608A"/>
    <w:rsid w:val="00483FE9"/>
    <w:rsid w:val="004A1052"/>
    <w:rsid w:val="004B6046"/>
    <w:rsid w:val="004C30C2"/>
    <w:rsid w:val="004D106E"/>
    <w:rsid w:val="004D63A6"/>
    <w:rsid w:val="004E10D2"/>
    <w:rsid w:val="004E69B4"/>
    <w:rsid w:val="004F44DB"/>
    <w:rsid w:val="0050210D"/>
    <w:rsid w:val="00503DE0"/>
    <w:rsid w:val="00507BAE"/>
    <w:rsid w:val="0051239B"/>
    <w:rsid w:val="00517B1B"/>
    <w:rsid w:val="0053482F"/>
    <w:rsid w:val="00554EF4"/>
    <w:rsid w:val="00555487"/>
    <w:rsid w:val="00556ECF"/>
    <w:rsid w:val="005669BB"/>
    <w:rsid w:val="00574517"/>
    <w:rsid w:val="005747FB"/>
    <w:rsid w:val="005775EB"/>
    <w:rsid w:val="00582B29"/>
    <w:rsid w:val="005D28E7"/>
    <w:rsid w:val="005D37BB"/>
    <w:rsid w:val="005E0D18"/>
    <w:rsid w:val="005F6C42"/>
    <w:rsid w:val="00601F3F"/>
    <w:rsid w:val="00605067"/>
    <w:rsid w:val="00624A1D"/>
    <w:rsid w:val="00630C2C"/>
    <w:rsid w:val="00637134"/>
    <w:rsid w:val="006405FC"/>
    <w:rsid w:val="00646C8D"/>
    <w:rsid w:val="006513AB"/>
    <w:rsid w:val="00682CC9"/>
    <w:rsid w:val="006947F2"/>
    <w:rsid w:val="0069792F"/>
    <w:rsid w:val="006A1865"/>
    <w:rsid w:val="006B2A25"/>
    <w:rsid w:val="006B4E85"/>
    <w:rsid w:val="006C4552"/>
    <w:rsid w:val="006D136F"/>
    <w:rsid w:val="006E1E1F"/>
    <w:rsid w:val="006F2626"/>
    <w:rsid w:val="006F5413"/>
    <w:rsid w:val="00707411"/>
    <w:rsid w:val="00713349"/>
    <w:rsid w:val="007165D3"/>
    <w:rsid w:val="0072108B"/>
    <w:rsid w:val="007322A0"/>
    <w:rsid w:val="00737E2C"/>
    <w:rsid w:val="00743F82"/>
    <w:rsid w:val="00751529"/>
    <w:rsid w:val="0076442B"/>
    <w:rsid w:val="0076588D"/>
    <w:rsid w:val="00783D0C"/>
    <w:rsid w:val="007A07AC"/>
    <w:rsid w:val="007A1956"/>
    <w:rsid w:val="007A5E67"/>
    <w:rsid w:val="007B30F4"/>
    <w:rsid w:val="007C5D40"/>
    <w:rsid w:val="007E4DBD"/>
    <w:rsid w:val="007E5442"/>
    <w:rsid w:val="007F1A02"/>
    <w:rsid w:val="007F240E"/>
    <w:rsid w:val="00811A5E"/>
    <w:rsid w:val="00824FA4"/>
    <w:rsid w:val="00850E46"/>
    <w:rsid w:val="00856A20"/>
    <w:rsid w:val="008766DC"/>
    <w:rsid w:val="00883A2A"/>
    <w:rsid w:val="008C43B7"/>
    <w:rsid w:val="008D4F3B"/>
    <w:rsid w:val="008D547F"/>
    <w:rsid w:val="00900188"/>
    <w:rsid w:val="00915276"/>
    <w:rsid w:val="00921DBC"/>
    <w:rsid w:val="00932FA4"/>
    <w:rsid w:val="009471ED"/>
    <w:rsid w:val="0095053A"/>
    <w:rsid w:val="0096155B"/>
    <w:rsid w:val="00982A88"/>
    <w:rsid w:val="0098505B"/>
    <w:rsid w:val="00985D9C"/>
    <w:rsid w:val="009A2881"/>
    <w:rsid w:val="009A702C"/>
    <w:rsid w:val="009B4F8A"/>
    <w:rsid w:val="009D4C81"/>
    <w:rsid w:val="009E7795"/>
    <w:rsid w:val="00A15B91"/>
    <w:rsid w:val="00A2381F"/>
    <w:rsid w:val="00A40D47"/>
    <w:rsid w:val="00A4466F"/>
    <w:rsid w:val="00A46423"/>
    <w:rsid w:val="00A62B82"/>
    <w:rsid w:val="00A6739A"/>
    <w:rsid w:val="00A7494C"/>
    <w:rsid w:val="00A83BEE"/>
    <w:rsid w:val="00A87DB2"/>
    <w:rsid w:val="00A93757"/>
    <w:rsid w:val="00AA3FF4"/>
    <w:rsid w:val="00AA7420"/>
    <w:rsid w:val="00AB38FC"/>
    <w:rsid w:val="00AB4890"/>
    <w:rsid w:val="00AC4272"/>
    <w:rsid w:val="00AD7EB0"/>
    <w:rsid w:val="00AE46FF"/>
    <w:rsid w:val="00AE6604"/>
    <w:rsid w:val="00AF3C7D"/>
    <w:rsid w:val="00B23BE3"/>
    <w:rsid w:val="00B32BFA"/>
    <w:rsid w:val="00B33357"/>
    <w:rsid w:val="00B43027"/>
    <w:rsid w:val="00B74C8D"/>
    <w:rsid w:val="00B93ADD"/>
    <w:rsid w:val="00B97282"/>
    <w:rsid w:val="00BB5CDD"/>
    <w:rsid w:val="00BD6B5C"/>
    <w:rsid w:val="00BE2551"/>
    <w:rsid w:val="00C1524A"/>
    <w:rsid w:val="00C23CF2"/>
    <w:rsid w:val="00C247D6"/>
    <w:rsid w:val="00C37D1F"/>
    <w:rsid w:val="00C60454"/>
    <w:rsid w:val="00C70BC3"/>
    <w:rsid w:val="00C80938"/>
    <w:rsid w:val="00C80F67"/>
    <w:rsid w:val="00C820B6"/>
    <w:rsid w:val="00CA42DF"/>
    <w:rsid w:val="00CB0094"/>
    <w:rsid w:val="00CC156B"/>
    <w:rsid w:val="00CD16CE"/>
    <w:rsid w:val="00CD188B"/>
    <w:rsid w:val="00D00D79"/>
    <w:rsid w:val="00D21C6A"/>
    <w:rsid w:val="00D51607"/>
    <w:rsid w:val="00D60ECA"/>
    <w:rsid w:val="00D6207B"/>
    <w:rsid w:val="00DA527E"/>
    <w:rsid w:val="00DB26FB"/>
    <w:rsid w:val="00DB5AB2"/>
    <w:rsid w:val="00DC1458"/>
    <w:rsid w:val="00DC54C3"/>
    <w:rsid w:val="00DC6F17"/>
    <w:rsid w:val="00DD08EF"/>
    <w:rsid w:val="00DD1C40"/>
    <w:rsid w:val="00DD29A6"/>
    <w:rsid w:val="00DD6CBB"/>
    <w:rsid w:val="00DE0893"/>
    <w:rsid w:val="00DE181B"/>
    <w:rsid w:val="00DE293E"/>
    <w:rsid w:val="00DE2C63"/>
    <w:rsid w:val="00DF097B"/>
    <w:rsid w:val="00DF3BAB"/>
    <w:rsid w:val="00E77FDC"/>
    <w:rsid w:val="00EA1493"/>
    <w:rsid w:val="00EC503D"/>
    <w:rsid w:val="00EE6F9C"/>
    <w:rsid w:val="00EF541D"/>
    <w:rsid w:val="00F00100"/>
    <w:rsid w:val="00F11A6E"/>
    <w:rsid w:val="00F26702"/>
    <w:rsid w:val="00F54A1E"/>
    <w:rsid w:val="00F7448A"/>
    <w:rsid w:val="00F96B48"/>
    <w:rsid w:val="00FA06C0"/>
    <w:rsid w:val="00FA0C8D"/>
    <w:rsid w:val="00FA177F"/>
    <w:rsid w:val="00FB0213"/>
    <w:rsid w:val="00FB462F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CC156B"/>
    <w:pPr>
      <w:spacing w:after="200" w:line="276" w:lineRule="auto"/>
    </w:pPr>
    <w:rPr>
      <w:rFonts w:ascii="Georgia" w:hAnsi="Georg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56B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56B"/>
    <w:p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56B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Normal"/>
    <w:link w:val="Topptekstlinje1Char"/>
    <w:qFormat/>
    <w:rsid w:val="00CC156B"/>
    <w:pPr>
      <w:tabs>
        <w:tab w:val="right" w:pos="8675"/>
      </w:tabs>
      <w:spacing w:after="0" w:line="240" w:lineRule="auto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CC156B"/>
    <w:rPr>
      <w:rFonts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CC156B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Normal"/>
    <w:link w:val="Georgia11BoldTittelChar"/>
    <w:rsid w:val="00D00D79"/>
    <w:pPr>
      <w:spacing w:before="640" w:after="60"/>
    </w:pPr>
    <w:rPr>
      <w:b/>
    </w:rPr>
  </w:style>
  <w:style w:type="character" w:customStyle="1" w:styleId="Topptekstlinje2Char">
    <w:name w:val="Topptekst_linje2 Char"/>
    <w:basedOn w:val="HeaderChar"/>
    <w:link w:val="Topptekstlinje2"/>
    <w:rsid w:val="00CC156B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C156B"/>
    <w:pPr>
      <w:spacing w:after="0"/>
    </w:pPr>
  </w:style>
  <w:style w:type="character" w:customStyle="1" w:styleId="Georgia11BoldTittelChar">
    <w:name w:val="Georgia11_Bold_Tittel Char"/>
    <w:basedOn w:val="DefaultParagraphFont"/>
    <w:link w:val="Georgia11BoldTittel"/>
    <w:rsid w:val="00D00D79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D00D79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CC156B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D00D79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D00D79"/>
    <w:rPr>
      <w:rFonts w:ascii="Georgia" w:hAnsi="Georgia" w:cs="Times New Roman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D00D79"/>
    <w:pPr>
      <w:tabs>
        <w:tab w:val="left" w:pos="1021"/>
      </w:tabs>
      <w:spacing w:after="0" w:line="240" w:lineRule="auto"/>
    </w:pPr>
    <w:rPr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D00D79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D00D79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D00D79"/>
    <w:rPr>
      <w:rFonts w:ascii="Georgia" w:hAnsi="Georgia" w:cs="Times New Roman"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156B"/>
    <w:rPr>
      <w:rFonts w:ascii="Georgia" w:hAnsi="Georgia"/>
      <w:b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rsid w:val="00D00D7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link">
    <w:name w:val="Hyperlink"/>
    <w:basedOn w:val="DefaultParagraphFont"/>
    <w:uiPriority w:val="99"/>
    <w:unhideWhenUsed/>
    <w:rsid w:val="00B3335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156B"/>
    <w:rPr>
      <w:rFonts w:ascii="Georgia" w:hAnsi="Georgia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C156B"/>
    <w:rPr>
      <w:rFonts w:ascii="Georgia" w:hAnsi="Georgia"/>
      <w:b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CC156B"/>
    <w:pPr>
      <w:spacing w:after="0"/>
    </w:pPr>
  </w:style>
  <w:style w:type="paragraph" w:styleId="ListParagraph">
    <w:name w:val="List Paragraph"/>
    <w:basedOn w:val="Normal"/>
    <w:uiPriority w:val="34"/>
    <w:semiHidden/>
    <w:qFormat/>
    <w:rsid w:val="00CC15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1E1F"/>
    <w:rPr>
      <w:color w:val="808080"/>
    </w:rPr>
  </w:style>
  <w:style w:type="character" w:customStyle="1" w:styleId="mt2">
    <w:name w:val="mt2"/>
    <w:basedOn w:val="DefaultParagraphFont"/>
    <w:rsid w:val="00DD2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CC156B"/>
    <w:pPr>
      <w:spacing w:after="200" w:line="276" w:lineRule="auto"/>
    </w:pPr>
    <w:rPr>
      <w:rFonts w:ascii="Georgia" w:hAnsi="Georg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56B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56B"/>
    <w:p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56B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Normal"/>
    <w:link w:val="Topptekstlinje1Char"/>
    <w:qFormat/>
    <w:rsid w:val="00CC156B"/>
    <w:pPr>
      <w:tabs>
        <w:tab w:val="right" w:pos="8675"/>
      </w:tabs>
      <w:spacing w:after="0" w:line="240" w:lineRule="auto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CC156B"/>
    <w:rPr>
      <w:rFonts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CC156B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Normal"/>
    <w:link w:val="Georgia11BoldTittelChar"/>
    <w:rsid w:val="00D00D79"/>
    <w:pPr>
      <w:spacing w:before="640" w:after="60"/>
    </w:pPr>
    <w:rPr>
      <w:b/>
    </w:rPr>
  </w:style>
  <w:style w:type="character" w:customStyle="1" w:styleId="Topptekstlinje2Char">
    <w:name w:val="Topptekst_linje2 Char"/>
    <w:basedOn w:val="HeaderChar"/>
    <w:link w:val="Topptekstlinje2"/>
    <w:rsid w:val="00CC156B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C156B"/>
    <w:pPr>
      <w:spacing w:after="0"/>
    </w:pPr>
  </w:style>
  <w:style w:type="character" w:customStyle="1" w:styleId="Georgia11BoldTittelChar">
    <w:name w:val="Georgia11_Bold_Tittel Char"/>
    <w:basedOn w:val="DefaultParagraphFont"/>
    <w:link w:val="Georgia11BoldTittel"/>
    <w:rsid w:val="00D00D79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D00D79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CC156B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D00D79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D00D79"/>
    <w:rPr>
      <w:rFonts w:ascii="Georgia" w:hAnsi="Georgia" w:cs="Times New Roman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D00D79"/>
    <w:pPr>
      <w:tabs>
        <w:tab w:val="left" w:pos="1021"/>
      </w:tabs>
      <w:spacing w:after="0" w:line="240" w:lineRule="auto"/>
    </w:pPr>
    <w:rPr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D00D79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D00D79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D00D79"/>
    <w:rPr>
      <w:rFonts w:ascii="Georgia" w:hAnsi="Georgia" w:cs="Times New Roman"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156B"/>
    <w:rPr>
      <w:rFonts w:ascii="Georgia" w:hAnsi="Georgia"/>
      <w:b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rsid w:val="00D00D7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link">
    <w:name w:val="Hyperlink"/>
    <w:basedOn w:val="DefaultParagraphFont"/>
    <w:uiPriority w:val="99"/>
    <w:unhideWhenUsed/>
    <w:rsid w:val="00B3335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156B"/>
    <w:rPr>
      <w:rFonts w:ascii="Georgia" w:hAnsi="Georgia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C156B"/>
    <w:rPr>
      <w:rFonts w:ascii="Georgia" w:hAnsi="Georgia"/>
      <w:b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CC156B"/>
    <w:pPr>
      <w:spacing w:after="0"/>
    </w:pPr>
  </w:style>
  <w:style w:type="paragraph" w:styleId="ListParagraph">
    <w:name w:val="List Paragraph"/>
    <w:basedOn w:val="Normal"/>
    <w:uiPriority w:val="34"/>
    <w:semiHidden/>
    <w:qFormat/>
    <w:rsid w:val="00CC15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1E1F"/>
    <w:rPr>
      <w:color w:val="808080"/>
    </w:rPr>
  </w:style>
  <w:style w:type="character" w:customStyle="1" w:styleId="mt2">
    <w:name w:val="mt2"/>
    <w:basedOn w:val="DefaultParagraphFont"/>
    <w:rsid w:val="00DD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EB50B-6567-464D-A44C-63955B9A86A0}"/>
      </w:docPartPr>
      <w:docPartBody>
        <w:p w:rsidR="004665B7" w:rsidRDefault="00583F18">
          <w:r w:rsidRPr="00646F1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3F18"/>
    <w:rsid w:val="000922EC"/>
    <w:rsid w:val="002236C3"/>
    <w:rsid w:val="004665B7"/>
    <w:rsid w:val="00583F18"/>
    <w:rsid w:val="00BA214B"/>
    <w:rsid w:val="00D5061F"/>
    <w:rsid w:val="00E6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5B7"/>
    <w:rPr>
      <w:color w:val="808080"/>
    </w:rPr>
  </w:style>
  <w:style w:type="paragraph" w:customStyle="1" w:styleId="062E48508503421BA1E34ED9A207C523">
    <w:name w:val="062E48508503421BA1E34ED9A207C523"/>
    <w:rsid w:val="00583F18"/>
  </w:style>
  <w:style w:type="paragraph" w:customStyle="1" w:styleId="40E439EEB2B845FA8F907DD186D53673">
    <w:name w:val="40E439EEB2B845FA8F907DD186D53673"/>
    <w:rsid w:val="00583F18"/>
  </w:style>
  <w:style w:type="paragraph" w:customStyle="1" w:styleId="E58C5E69C52C4800A6DD4C94C0A399CB">
    <w:name w:val="E58C5E69C52C4800A6DD4C94C0A399CB"/>
    <w:rsid w:val="00583F18"/>
  </w:style>
  <w:style w:type="paragraph" w:customStyle="1" w:styleId="C2C8BB62283E4912987BEF4B160CA7C9">
    <w:name w:val="C2C8BB62283E4912987BEF4B160CA7C9"/>
    <w:rsid w:val="00583F18"/>
  </w:style>
  <w:style w:type="paragraph" w:customStyle="1" w:styleId="76B464BAAF4841A8975E83F23589A6D2">
    <w:name w:val="76B464BAAF4841A8975E83F23589A6D2"/>
    <w:rsid w:val="00583F18"/>
  </w:style>
  <w:style w:type="paragraph" w:customStyle="1" w:styleId="07EC9B8E06574791BED1E9BE54BAE624">
    <w:name w:val="07EC9B8E06574791BED1E9BE54BAE624"/>
    <w:rsid w:val="00583F18"/>
  </w:style>
  <w:style w:type="paragraph" w:customStyle="1" w:styleId="4559017012ED4F028A457578D672B7B9">
    <w:name w:val="4559017012ED4F028A457578D672B7B9"/>
    <w:rsid w:val="00583F18"/>
  </w:style>
  <w:style w:type="paragraph" w:customStyle="1" w:styleId="C9B0BF07B1494D5E876558FFE1A7A0DE">
    <w:name w:val="C9B0BF07B1494D5E876558FFE1A7A0DE"/>
    <w:rsid w:val="00583F18"/>
  </w:style>
  <w:style w:type="paragraph" w:customStyle="1" w:styleId="FD9912D6E3DC4402A403932A7DBD0AAF">
    <w:name w:val="FD9912D6E3DC4402A403932A7DBD0AAF"/>
    <w:rsid w:val="00583F18"/>
  </w:style>
  <w:style w:type="paragraph" w:customStyle="1" w:styleId="A82E6A776ABE4472B0DA63D9CF609F9F">
    <w:name w:val="A82E6A776ABE4472B0DA63D9CF609F9F"/>
    <w:rsid w:val="00583F18"/>
  </w:style>
  <w:style w:type="paragraph" w:customStyle="1" w:styleId="C272C4B014204D10B37CF9688F34BF8B">
    <w:name w:val="C272C4B014204D10B37CF9688F34BF8B"/>
    <w:rsid w:val="00583F18"/>
  </w:style>
  <w:style w:type="paragraph" w:customStyle="1" w:styleId="7A2F7BA81E084385BD5075BEADAC46EE">
    <w:name w:val="7A2F7BA81E084385BD5075BEADAC46EE"/>
    <w:rsid w:val="00583F18"/>
  </w:style>
  <w:style w:type="paragraph" w:customStyle="1" w:styleId="8F0F606A39274A2CB93A893446A5B670">
    <w:name w:val="8F0F606A39274A2CB93A893446A5B670"/>
    <w:rsid w:val="00583F18"/>
  </w:style>
  <w:style w:type="paragraph" w:customStyle="1" w:styleId="9092A5BF24FF4FC787BAA3EE03EE43D9">
    <w:name w:val="9092A5BF24FF4FC787BAA3EE03EE43D9"/>
    <w:rsid w:val="00583F18"/>
  </w:style>
  <w:style w:type="paragraph" w:customStyle="1" w:styleId="879FDFF385B641189E7B6E5E652D9264">
    <w:name w:val="879FDFF385B641189E7B6E5E652D9264"/>
    <w:rsid w:val="00583F18"/>
  </w:style>
  <w:style w:type="paragraph" w:customStyle="1" w:styleId="7D621A4E114442BE9D4638E611DBAB19">
    <w:name w:val="7D621A4E114442BE9D4638E611DBAB19"/>
    <w:rsid w:val="00583F18"/>
  </w:style>
  <w:style w:type="paragraph" w:customStyle="1" w:styleId="DBC043A512944896B6558BED2C8E83FF">
    <w:name w:val="DBC043A512944896B6558BED2C8E83FF"/>
    <w:rsid w:val="00583F18"/>
  </w:style>
  <w:style w:type="paragraph" w:customStyle="1" w:styleId="779CADF880E24E9B949EEA3AB76411EA">
    <w:name w:val="779CADF880E24E9B949EEA3AB76411EA"/>
    <w:rsid w:val="00583F18"/>
  </w:style>
  <w:style w:type="paragraph" w:customStyle="1" w:styleId="8862DA79CA8C45A5B64E752BF1144780">
    <w:name w:val="8862DA79CA8C45A5B64E752BF1144780"/>
    <w:rsid w:val="00583F18"/>
  </w:style>
  <w:style w:type="paragraph" w:customStyle="1" w:styleId="346A98F24EAC4B8A8682803426353182">
    <w:name w:val="346A98F24EAC4B8A8682803426353182"/>
    <w:rsid w:val="00583F18"/>
  </w:style>
  <w:style w:type="paragraph" w:customStyle="1" w:styleId="595D0806F08942059F45832CED59CB21">
    <w:name w:val="595D0806F08942059F45832CED59CB21"/>
    <w:rsid w:val="00583F18"/>
  </w:style>
  <w:style w:type="paragraph" w:customStyle="1" w:styleId="1839EE509CA14512989E84DB7A1D0AE5">
    <w:name w:val="1839EE509CA14512989E84DB7A1D0AE5"/>
    <w:rsid w:val="00583F18"/>
  </w:style>
  <w:style w:type="paragraph" w:customStyle="1" w:styleId="A67DDE48C82848B8A6207EDC8EAF3083">
    <w:name w:val="A67DDE48C82848B8A6207EDC8EAF3083"/>
    <w:rsid w:val="00583F18"/>
  </w:style>
  <w:style w:type="paragraph" w:customStyle="1" w:styleId="27F5B77FE84B47DCBB596A2C9E873E48">
    <w:name w:val="27F5B77FE84B47DCBB596A2C9E873E48"/>
    <w:rsid w:val="00583F18"/>
  </w:style>
  <w:style w:type="paragraph" w:customStyle="1" w:styleId="5625F6AB5F5D409AB23898560CCF3510">
    <w:name w:val="5625F6AB5F5D409AB23898560CCF3510"/>
    <w:rsid w:val="00583F18"/>
  </w:style>
  <w:style w:type="paragraph" w:customStyle="1" w:styleId="D3B60FAFB20A4285BCEBC82C7DB85B22">
    <w:name w:val="D3B60FAFB20A4285BCEBC82C7DB85B22"/>
    <w:rsid w:val="00583F18"/>
  </w:style>
  <w:style w:type="paragraph" w:customStyle="1" w:styleId="F7C1D2EC87CA4C7C91D87EA32969E5E8">
    <w:name w:val="F7C1D2EC87CA4C7C91D87EA32969E5E8"/>
    <w:rsid w:val="00583F18"/>
  </w:style>
  <w:style w:type="paragraph" w:customStyle="1" w:styleId="67D0AF3520C34F78AA60C2DED4E70933">
    <w:name w:val="67D0AF3520C34F78AA60C2DED4E70933"/>
    <w:rsid w:val="00583F18"/>
  </w:style>
  <w:style w:type="paragraph" w:customStyle="1" w:styleId="3B64666457E4417D89EDF01A6A6019B6">
    <w:name w:val="3B64666457E4417D89EDF01A6A6019B6"/>
    <w:rsid w:val="00583F18"/>
  </w:style>
  <w:style w:type="paragraph" w:customStyle="1" w:styleId="0414DEF9741341E68C8EBD49EB2BF528">
    <w:name w:val="0414DEF9741341E68C8EBD49EB2BF528"/>
    <w:rsid w:val="00583F18"/>
  </w:style>
  <w:style w:type="paragraph" w:customStyle="1" w:styleId="36145B9BDCE24C3F86F7E7327670817D">
    <w:name w:val="36145B9BDCE24C3F86F7E7327670817D"/>
    <w:rsid w:val="00583F18"/>
  </w:style>
  <w:style w:type="paragraph" w:customStyle="1" w:styleId="4471B58F6E77443A867FA460A6555EA1">
    <w:name w:val="4471B58F6E77443A867FA460A6555EA1"/>
    <w:rsid w:val="00583F18"/>
  </w:style>
  <w:style w:type="paragraph" w:customStyle="1" w:styleId="674BE26199674AAFABD030219E5A6581">
    <w:name w:val="674BE26199674AAFABD030219E5A6581"/>
    <w:rsid w:val="00583F18"/>
  </w:style>
  <w:style w:type="paragraph" w:customStyle="1" w:styleId="1067673294114051ABC615D6CA6C1CA3">
    <w:name w:val="1067673294114051ABC615D6CA6C1CA3"/>
    <w:rsid w:val="00583F18"/>
  </w:style>
  <w:style w:type="paragraph" w:customStyle="1" w:styleId="440515E7CF2A49E9811744C0658DC3A1">
    <w:name w:val="440515E7CF2A49E9811744C0658DC3A1"/>
    <w:rsid w:val="00583F18"/>
  </w:style>
  <w:style w:type="paragraph" w:customStyle="1" w:styleId="40EAF7FDC919409FA29DE8159DC7E781">
    <w:name w:val="40EAF7FDC919409FA29DE8159DC7E781"/>
    <w:rsid w:val="00583F18"/>
  </w:style>
  <w:style w:type="paragraph" w:customStyle="1" w:styleId="77727A2380EE424DB57911143FBFCBDB">
    <w:name w:val="77727A2380EE424DB57911143FBFCBDB"/>
    <w:rsid w:val="00583F18"/>
  </w:style>
  <w:style w:type="paragraph" w:customStyle="1" w:styleId="FCECDD768447429CBB53D3DB5D107FAD">
    <w:name w:val="FCECDD768447429CBB53D3DB5D107FAD"/>
    <w:rsid w:val="00583F18"/>
  </w:style>
  <w:style w:type="paragraph" w:customStyle="1" w:styleId="02AE33770437487AA9AAE608A29A21B7">
    <w:name w:val="02AE33770437487AA9AAE608A29A21B7"/>
    <w:rsid w:val="00583F18"/>
  </w:style>
  <w:style w:type="paragraph" w:customStyle="1" w:styleId="64262BE862E24330B00290AE9F3C0EFD">
    <w:name w:val="64262BE862E24330B00290AE9F3C0EFD"/>
    <w:rsid w:val="00583F18"/>
  </w:style>
  <w:style w:type="paragraph" w:customStyle="1" w:styleId="605CB10AB5D244F3A8D6F029B4466978">
    <w:name w:val="605CB10AB5D244F3A8D6F029B4466978"/>
    <w:rsid w:val="00583F18"/>
  </w:style>
  <w:style w:type="paragraph" w:customStyle="1" w:styleId="4E319062B68B498FB6AF4AA1C98AACFC">
    <w:name w:val="4E319062B68B498FB6AF4AA1C98AACFC"/>
    <w:rsid w:val="00583F18"/>
  </w:style>
  <w:style w:type="paragraph" w:customStyle="1" w:styleId="CD6B44F406714D55A9980DAC49865598">
    <w:name w:val="CD6B44F406714D55A9980DAC49865598"/>
    <w:rsid w:val="00583F18"/>
  </w:style>
  <w:style w:type="paragraph" w:customStyle="1" w:styleId="7E979B81AF04436FB018260684B7AF3E">
    <w:name w:val="7E979B81AF04436FB018260684B7AF3E"/>
    <w:rsid w:val="00583F18"/>
  </w:style>
  <w:style w:type="paragraph" w:customStyle="1" w:styleId="FDFE231AFFCA41C1803E1B934C2A6E3F">
    <w:name w:val="FDFE231AFFCA41C1803E1B934C2A6E3F"/>
    <w:rsid w:val="00583F18"/>
  </w:style>
  <w:style w:type="paragraph" w:customStyle="1" w:styleId="3DB92BCC6D8C451792B301E7E7B5E3BF">
    <w:name w:val="3DB92BCC6D8C451792B301E7E7B5E3BF"/>
    <w:rsid w:val="00583F18"/>
  </w:style>
  <w:style w:type="paragraph" w:customStyle="1" w:styleId="8923B224A1B5419CA4A17E4050234769">
    <w:name w:val="8923B224A1B5419CA4A17E4050234769"/>
    <w:rsid w:val="00583F18"/>
  </w:style>
  <w:style w:type="paragraph" w:customStyle="1" w:styleId="6E419A9124EE4533BD472EED6D90B9A9">
    <w:name w:val="6E419A9124EE4533BD472EED6D90B9A9"/>
    <w:rsid w:val="00583F18"/>
  </w:style>
  <w:style w:type="paragraph" w:customStyle="1" w:styleId="F230D56A7AD044BF9C50C9A14D723547">
    <w:name w:val="F230D56A7AD044BF9C50C9A14D723547"/>
    <w:rsid w:val="00583F18"/>
  </w:style>
  <w:style w:type="paragraph" w:customStyle="1" w:styleId="FCD0D306C5CF4C819F32E041F4AB85A1">
    <w:name w:val="FCD0D306C5CF4C819F32E041F4AB85A1"/>
    <w:rsid w:val="00583F18"/>
  </w:style>
  <w:style w:type="paragraph" w:customStyle="1" w:styleId="DBB4982815AC43F885B7CCB3996A71CB">
    <w:name w:val="DBB4982815AC43F885B7CCB3996A71CB"/>
    <w:rsid w:val="00583F18"/>
  </w:style>
  <w:style w:type="paragraph" w:customStyle="1" w:styleId="A2373783B8E44B0FAC3D7248E6B2AF44">
    <w:name w:val="A2373783B8E44B0FAC3D7248E6B2AF44"/>
    <w:rsid w:val="00583F18"/>
  </w:style>
  <w:style w:type="paragraph" w:customStyle="1" w:styleId="7D6C86A5F9B249E795309A53EE66BC11">
    <w:name w:val="7D6C86A5F9B249E795309A53EE66BC11"/>
    <w:rsid w:val="00583F18"/>
  </w:style>
  <w:style w:type="paragraph" w:customStyle="1" w:styleId="465DE298E47A479197CD190699859399">
    <w:name w:val="465DE298E47A479197CD190699859399"/>
    <w:rsid w:val="00583F18"/>
  </w:style>
  <w:style w:type="paragraph" w:customStyle="1" w:styleId="F4341BADAFE64835945CB39110A30B3F">
    <w:name w:val="F4341BADAFE64835945CB39110A30B3F"/>
    <w:rsid w:val="00583F18"/>
  </w:style>
  <w:style w:type="paragraph" w:customStyle="1" w:styleId="5DBA7BFA5B3E4444B925CF658CD1BD9C">
    <w:name w:val="5DBA7BFA5B3E4444B925CF658CD1BD9C"/>
    <w:rsid w:val="00583F18"/>
  </w:style>
  <w:style w:type="paragraph" w:customStyle="1" w:styleId="908154AD7AF14D7EB8628C9D40079449">
    <w:name w:val="908154AD7AF14D7EB8628C9D40079449"/>
    <w:rsid w:val="00583F18"/>
  </w:style>
  <w:style w:type="paragraph" w:customStyle="1" w:styleId="CD591051D03D46BB856CA386A0C005AB">
    <w:name w:val="CD591051D03D46BB856CA386A0C005AB"/>
    <w:rsid w:val="00583F18"/>
  </w:style>
  <w:style w:type="paragraph" w:customStyle="1" w:styleId="59F863580B0D4BA4816D2F22F42ECC79">
    <w:name w:val="59F863580B0D4BA4816D2F22F42ECC79"/>
    <w:rsid w:val="00583F18"/>
  </w:style>
  <w:style w:type="paragraph" w:customStyle="1" w:styleId="FE29CEC631144901B94DC6FFE0D82FCC">
    <w:name w:val="FE29CEC631144901B94DC6FFE0D82FCC"/>
    <w:rsid w:val="00583F18"/>
  </w:style>
  <w:style w:type="paragraph" w:customStyle="1" w:styleId="81B691E3F48C4652A283192C12CDD461">
    <w:name w:val="81B691E3F48C4652A283192C12CDD461"/>
    <w:rsid w:val="00583F18"/>
  </w:style>
  <w:style w:type="paragraph" w:customStyle="1" w:styleId="355141A5623F4EBABA7A4D30EBDCF5AB">
    <w:name w:val="355141A5623F4EBABA7A4D30EBDCF5AB"/>
    <w:rsid w:val="00583F18"/>
  </w:style>
  <w:style w:type="paragraph" w:customStyle="1" w:styleId="E4EC20C0E28F43899F36AC228E7D64CB">
    <w:name w:val="E4EC20C0E28F43899F36AC228E7D64CB"/>
    <w:rsid w:val="00583F18"/>
  </w:style>
  <w:style w:type="paragraph" w:customStyle="1" w:styleId="56504ADB0BC2417B8FF11EA564CF6396">
    <w:name w:val="56504ADB0BC2417B8FF11EA564CF6396"/>
    <w:rsid w:val="00583F18"/>
  </w:style>
  <w:style w:type="paragraph" w:customStyle="1" w:styleId="60C49AE953FD4C11A5B4E251616CB03A">
    <w:name w:val="60C49AE953FD4C11A5B4E251616CB03A"/>
    <w:rsid w:val="00583F18"/>
  </w:style>
  <w:style w:type="paragraph" w:customStyle="1" w:styleId="6DEB136BBE544FA9B6BE6E413C3C88EE">
    <w:name w:val="6DEB136BBE544FA9B6BE6E413C3C88EE"/>
    <w:rsid w:val="00583F18"/>
  </w:style>
  <w:style w:type="paragraph" w:customStyle="1" w:styleId="2AFBB2B289D34DB2AA743A8E3B9150A2">
    <w:name w:val="2AFBB2B289D34DB2AA743A8E3B9150A2"/>
    <w:rsid w:val="00583F18"/>
  </w:style>
  <w:style w:type="paragraph" w:customStyle="1" w:styleId="1EDF83BA330D447A9BA6F30818302D52">
    <w:name w:val="1EDF83BA330D447A9BA6F30818302D52"/>
    <w:rsid w:val="00583F18"/>
  </w:style>
  <w:style w:type="paragraph" w:customStyle="1" w:styleId="2B50CED0F43643FDA71C39334581EE8C">
    <w:name w:val="2B50CED0F43643FDA71C39334581EE8C"/>
    <w:rsid w:val="00583F18"/>
  </w:style>
  <w:style w:type="paragraph" w:customStyle="1" w:styleId="808860822D2A49549F4F29B640463BD0">
    <w:name w:val="808860822D2A49549F4F29B640463BD0"/>
    <w:rsid w:val="00583F18"/>
  </w:style>
  <w:style w:type="paragraph" w:customStyle="1" w:styleId="874C680156F04FC19AA38CF24BE3E208">
    <w:name w:val="874C680156F04FC19AA38CF24BE3E208"/>
    <w:rsid w:val="00583F18"/>
  </w:style>
  <w:style w:type="paragraph" w:customStyle="1" w:styleId="EA5BA2DB401B43A599F99B84B64ABF53">
    <w:name w:val="EA5BA2DB401B43A599F99B84B64ABF53"/>
    <w:rsid w:val="00583F18"/>
  </w:style>
  <w:style w:type="paragraph" w:customStyle="1" w:styleId="83B5C3107D8C46469FDC3C20918E9598">
    <w:name w:val="83B5C3107D8C46469FDC3C20918E9598"/>
    <w:rsid w:val="00583F18"/>
  </w:style>
  <w:style w:type="paragraph" w:customStyle="1" w:styleId="591237868CD2418F96CECE17C5E09853">
    <w:name w:val="591237868CD2418F96CECE17C5E09853"/>
    <w:rsid w:val="00583F18"/>
  </w:style>
  <w:style w:type="paragraph" w:customStyle="1" w:styleId="1B0D204B40B44F3AA91633C6D66DEB2E">
    <w:name w:val="1B0D204B40B44F3AA91633C6D66DEB2E"/>
    <w:rsid w:val="004665B7"/>
  </w:style>
  <w:style w:type="paragraph" w:customStyle="1" w:styleId="8F02488A2C6E475BB8F38B00DD7348E4">
    <w:name w:val="8F02488A2C6E475BB8F38B00DD7348E4"/>
    <w:rsid w:val="004665B7"/>
  </w:style>
  <w:style w:type="paragraph" w:customStyle="1" w:styleId="3B0F2A1408C14A59A7144F7562A4B0A9">
    <w:name w:val="3B0F2A1408C14A59A7144F7562A4B0A9"/>
    <w:rsid w:val="004665B7"/>
  </w:style>
  <w:style w:type="paragraph" w:customStyle="1" w:styleId="770D0F32B0A141BEBCBAF65D3194B1F7">
    <w:name w:val="770D0F32B0A141BEBCBAF65D3194B1F7"/>
    <w:rsid w:val="004665B7"/>
  </w:style>
  <w:style w:type="paragraph" w:customStyle="1" w:styleId="D11EF1743DF94F5C9FD835D1C07DB770">
    <w:name w:val="D11EF1743DF94F5C9FD835D1C07DB770"/>
    <w:rsid w:val="004665B7"/>
  </w:style>
  <w:style w:type="paragraph" w:customStyle="1" w:styleId="930205F8E30C4607BBDF684B822F488C">
    <w:name w:val="930205F8E30C4607BBDF684B822F488C"/>
    <w:rsid w:val="004665B7"/>
  </w:style>
  <w:style w:type="paragraph" w:customStyle="1" w:styleId="490BECED6DFD401BB8EDBFC4DF4CD366">
    <w:name w:val="490BECED6DFD401BB8EDBFC4DF4CD366"/>
    <w:rsid w:val="004665B7"/>
  </w:style>
  <w:style w:type="paragraph" w:customStyle="1" w:styleId="DBBDA2BB2F96475FA376941798892CD3">
    <w:name w:val="DBBDA2BB2F96475FA376941798892CD3"/>
    <w:rsid w:val="004665B7"/>
  </w:style>
  <w:style w:type="paragraph" w:customStyle="1" w:styleId="9F50577000D947A89A57BE79828CE2A5">
    <w:name w:val="9F50577000D947A89A57BE79828CE2A5"/>
    <w:rsid w:val="004665B7"/>
  </w:style>
  <w:style w:type="paragraph" w:customStyle="1" w:styleId="E7FCFE9E441E44879AF32DFAD16C08BC">
    <w:name w:val="E7FCFE9E441E44879AF32DFAD16C08BC"/>
    <w:rsid w:val="004665B7"/>
  </w:style>
  <w:style w:type="paragraph" w:customStyle="1" w:styleId="627A7661CDFA4009B2A1531C993A1030">
    <w:name w:val="627A7661CDFA4009B2A1531C993A1030"/>
    <w:rsid w:val="004665B7"/>
  </w:style>
  <w:style w:type="paragraph" w:customStyle="1" w:styleId="20061C5E89A8433BA7A99E7825C3BA8F">
    <w:name w:val="20061C5E89A8433BA7A99E7825C3BA8F"/>
    <w:rsid w:val="004665B7"/>
  </w:style>
  <w:style w:type="paragraph" w:customStyle="1" w:styleId="FF4D245032414590B13ED88A45BBF293">
    <w:name w:val="FF4D245032414590B13ED88A45BBF293"/>
    <w:rsid w:val="004665B7"/>
  </w:style>
  <w:style w:type="paragraph" w:customStyle="1" w:styleId="A9E2EA2E53814F228C15B09F7477EB6C">
    <w:name w:val="A9E2EA2E53814F228C15B09F7477EB6C"/>
    <w:rsid w:val="004665B7"/>
  </w:style>
  <w:style w:type="paragraph" w:customStyle="1" w:styleId="C7DD0E4B8028421DBE3C5D33398B43C9">
    <w:name w:val="C7DD0E4B8028421DBE3C5D33398B43C9"/>
    <w:rsid w:val="004665B7"/>
  </w:style>
  <w:style w:type="paragraph" w:customStyle="1" w:styleId="DB0219150A9F4ED7B166CE5FB2CDB5CE">
    <w:name w:val="DB0219150A9F4ED7B166CE5FB2CDB5CE"/>
    <w:rsid w:val="004665B7"/>
  </w:style>
  <w:style w:type="paragraph" w:customStyle="1" w:styleId="A3021D48B3CC41A2AD5834425285E94E">
    <w:name w:val="A3021D48B3CC41A2AD5834425285E94E"/>
    <w:rsid w:val="004665B7"/>
  </w:style>
  <w:style w:type="paragraph" w:customStyle="1" w:styleId="4A426F8FC0CF45DCACA96190BA74E280">
    <w:name w:val="4A426F8FC0CF45DCACA96190BA74E280"/>
    <w:rsid w:val="004665B7"/>
  </w:style>
  <w:style w:type="paragraph" w:customStyle="1" w:styleId="975037A640DB481DBCA736EF3419E7DB">
    <w:name w:val="975037A640DB481DBCA736EF3419E7DB"/>
    <w:rsid w:val="004665B7"/>
  </w:style>
  <w:style w:type="paragraph" w:customStyle="1" w:styleId="40479D09620E4161AE71E8AB7587EF2A">
    <w:name w:val="40479D09620E4161AE71E8AB7587EF2A"/>
    <w:rsid w:val="004665B7"/>
  </w:style>
  <w:style w:type="paragraph" w:customStyle="1" w:styleId="FB6BB4574791470E9E07179C0B1CE1DF">
    <w:name w:val="FB6BB4574791470E9E07179C0B1CE1DF"/>
    <w:rsid w:val="004665B7"/>
  </w:style>
  <w:style w:type="paragraph" w:customStyle="1" w:styleId="04F0EFD53194421A993DEF6D5A7A27C2">
    <w:name w:val="04F0EFD53194421A993DEF6D5A7A27C2"/>
    <w:rsid w:val="004665B7"/>
  </w:style>
  <w:style w:type="paragraph" w:customStyle="1" w:styleId="6366EA89EE824813A3CBF45CEFFF948F">
    <w:name w:val="6366EA89EE824813A3CBF45CEFFF948F"/>
    <w:rsid w:val="004665B7"/>
  </w:style>
  <w:style w:type="paragraph" w:customStyle="1" w:styleId="74638F30B41145B38C8487903F1C1479">
    <w:name w:val="74638F30B41145B38C8487903F1C1479"/>
    <w:rsid w:val="004665B7"/>
  </w:style>
  <w:style w:type="paragraph" w:customStyle="1" w:styleId="A7A630F74C164D10993DAD9F799C9C94">
    <w:name w:val="A7A630F74C164D10993DAD9F799C9C94"/>
    <w:rsid w:val="004665B7"/>
  </w:style>
  <w:style w:type="paragraph" w:customStyle="1" w:styleId="05031E90283044E0BA3EA71766EA2DBC">
    <w:name w:val="05031E90283044E0BA3EA71766EA2DBC"/>
    <w:rsid w:val="004665B7"/>
  </w:style>
  <w:style w:type="paragraph" w:customStyle="1" w:styleId="C54DDCCC57934A999AAE1A741E781554">
    <w:name w:val="C54DDCCC57934A999AAE1A741E781554"/>
    <w:rsid w:val="004665B7"/>
  </w:style>
  <w:style w:type="paragraph" w:customStyle="1" w:styleId="536A3B2F73DB4BA4BB19C2506553AF0B">
    <w:name w:val="536A3B2F73DB4BA4BB19C2506553AF0B"/>
    <w:rsid w:val="004665B7"/>
  </w:style>
  <w:style w:type="paragraph" w:customStyle="1" w:styleId="F89CFF3B2A494F87AAD5C9800FD0466F">
    <w:name w:val="F89CFF3B2A494F87AAD5C9800FD0466F"/>
    <w:rsid w:val="004665B7"/>
  </w:style>
  <w:style w:type="paragraph" w:customStyle="1" w:styleId="9B64DC74E4724010BDD7DE0E5799A8CB">
    <w:name w:val="9B64DC74E4724010BDD7DE0E5799A8CB"/>
    <w:rsid w:val="004665B7"/>
  </w:style>
  <w:style w:type="paragraph" w:customStyle="1" w:styleId="4889A4DDD1D34D0BB61E3EE91887099C">
    <w:name w:val="4889A4DDD1D34D0BB61E3EE91887099C"/>
    <w:rsid w:val="004665B7"/>
  </w:style>
  <w:style w:type="paragraph" w:customStyle="1" w:styleId="12BF110C1D9D468CB32146511A549701">
    <w:name w:val="12BF110C1D9D468CB32146511A549701"/>
    <w:rsid w:val="004665B7"/>
  </w:style>
  <w:style w:type="paragraph" w:customStyle="1" w:styleId="93AE1E3388E643F0957D6A28F5BF8B98">
    <w:name w:val="93AE1E3388E643F0957D6A28F5BF8B98"/>
    <w:rsid w:val="004665B7"/>
  </w:style>
  <w:style w:type="paragraph" w:customStyle="1" w:styleId="CB53C0311D4F443FAFDC277BCF4CEC13">
    <w:name w:val="CB53C0311D4F443FAFDC277BCF4CEC13"/>
    <w:rsid w:val="004665B7"/>
  </w:style>
  <w:style w:type="paragraph" w:customStyle="1" w:styleId="9615A0803A4B4591A51EE9DE48A2D151">
    <w:name w:val="9615A0803A4B4591A51EE9DE48A2D151"/>
    <w:rsid w:val="004665B7"/>
  </w:style>
  <w:style w:type="paragraph" w:customStyle="1" w:styleId="D14067EE32C44A259D4CA31892906425">
    <w:name w:val="D14067EE32C44A259D4CA31892906425"/>
    <w:rsid w:val="004665B7"/>
  </w:style>
  <w:style w:type="paragraph" w:customStyle="1" w:styleId="64832F8E0713434BA8EC6E0C2345A82C">
    <w:name w:val="64832F8E0713434BA8EC6E0C2345A82C"/>
    <w:rsid w:val="004665B7"/>
  </w:style>
  <w:style w:type="paragraph" w:customStyle="1" w:styleId="91ED9C0E3A134908B70FF19D8A80E082">
    <w:name w:val="91ED9C0E3A134908B70FF19D8A80E082"/>
    <w:rsid w:val="004665B7"/>
  </w:style>
  <w:style w:type="paragraph" w:customStyle="1" w:styleId="A6B1C8D601CC4812AD88C87D2F31BF04">
    <w:name w:val="A6B1C8D601CC4812AD88C87D2F31BF04"/>
    <w:rsid w:val="004665B7"/>
  </w:style>
  <w:style w:type="paragraph" w:customStyle="1" w:styleId="11BAECDE2FAD476B8D0CBB32512F2B26">
    <w:name w:val="11BAECDE2FAD476B8D0CBB32512F2B26"/>
    <w:rsid w:val="004665B7"/>
  </w:style>
  <w:style w:type="paragraph" w:customStyle="1" w:styleId="B75DD0FC554E4BAE8E1EB11C82369BB8">
    <w:name w:val="B75DD0FC554E4BAE8E1EB11C82369BB8"/>
    <w:rsid w:val="004665B7"/>
  </w:style>
  <w:style w:type="paragraph" w:customStyle="1" w:styleId="56C1FCE3069442F1A6930CDE59D43233">
    <w:name w:val="56C1FCE3069442F1A6930CDE59D43233"/>
    <w:rsid w:val="004665B7"/>
  </w:style>
  <w:style w:type="paragraph" w:customStyle="1" w:styleId="D0F96C2AB1174FD98798A5D9E51EC4F2">
    <w:name w:val="D0F96C2AB1174FD98798A5D9E51EC4F2"/>
    <w:rsid w:val="004665B7"/>
  </w:style>
  <w:style w:type="paragraph" w:customStyle="1" w:styleId="A46990AC558F405EBA300DC463AC3360">
    <w:name w:val="A46990AC558F405EBA300DC463AC3360"/>
    <w:rsid w:val="004665B7"/>
  </w:style>
  <w:style w:type="paragraph" w:customStyle="1" w:styleId="69C011A22DF44895A0C8220C71EA9893">
    <w:name w:val="69C011A22DF44895A0C8220C71EA9893"/>
    <w:rsid w:val="004665B7"/>
  </w:style>
  <w:style w:type="paragraph" w:customStyle="1" w:styleId="EE2013A6B6BB4479A02985DA28392E52">
    <w:name w:val="EE2013A6B6BB4479A02985DA28392E52"/>
    <w:rsid w:val="004665B7"/>
  </w:style>
  <w:style w:type="paragraph" w:customStyle="1" w:styleId="B2A89F1590E6496CB32FC7AB8CA6A9C4">
    <w:name w:val="B2A89F1590E6496CB32FC7AB8CA6A9C4"/>
    <w:rsid w:val="004665B7"/>
  </w:style>
  <w:style w:type="paragraph" w:customStyle="1" w:styleId="9E5ABBE140EF400E800D0F59FBA4E756">
    <w:name w:val="9E5ABBE140EF400E800D0F59FBA4E756"/>
    <w:rsid w:val="004665B7"/>
  </w:style>
  <w:style w:type="paragraph" w:customStyle="1" w:styleId="095A13F841574D5C9DBD72E7E9FAC3BE">
    <w:name w:val="095A13F841574D5C9DBD72E7E9FAC3BE"/>
    <w:rsid w:val="004665B7"/>
  </w:style>
  <w:style w:type="paragraph" w:customStyle="1" w:styleId="35B204D0A88042459662214A75A81F48">
    <w:name w:val="35B204D0A88042459662214A75A81F48"/>
    <w:rsid w:val="004665B7"/>
  </w:style>
  <w:style w:type="paragraph" w:customStyle="1" w:styleId="444F3D19EC084A5B8F6B4A2191688C24">
    <w:name w:val="444F3D19EC084A5B8F6B4A2191688C24"/>
    <w:rsid w:val="004665B7"/>
  </w:style>
  <w:style w:type="paragraph" w:customStyle="1" w:styleId="56D4EDAB25614C29AD49004AA656DAA1">
    <w:name w:val="56D4EDAB25614C29AD49004AA656DAA1"/>
    <w:rsid w:val="004665B7"/>
  </w:style>
  <w:style w:type="paragraph" w:customStyle="1" w:styleId="94B7CB20167C4EF0832724641DBF8CFA">
    <w:name w:val="94B7CB20167C4EF0832724641DBF8CFA"/>
    <w:rsid w:val="004665B7"/>
  </w:style>
  <w:style w:type="paragraph" w:customStyle="1" w:styleId="ABEAA101BB1947D89DCE39DF25765077">
    <w:name w:val="ABEAA101BB1947D89DCE39DF25765077"/>
    <w:rsid w:val="004665B7"/>
  </w:style>
  <w:style w:type="paragraph" w:customStyle="1" w:styleId="D0F211BFB8E64A49A6C860CF080C0ABD">
    <w:name w:val="D0F211BFB8E64A49A6C860CF080C0ABD"/>
    <w:rsid w:val="004665B7"/>
  </w:style>
  <w:style w:type="paragraph" w:customStyle="1" w:styleId="4CB31B37E859420B98697175E63B9297">
    <w:name w:val="4CB31B37E859420B98697175E63B9297"/>
    <w:rsid w:val="004665B7"/>
  </w:style>
  <w:style w:type="paragraph" w:customStyle="1" w:styleId="AB357F77E2204AD281BB7A600645A1B4">
    <w:name w:val="AB357F77E2204AD281BB7A600645A1B4"/>
    <w:rsid w:val="004665B7"/>
  </w:style>
  <w:style w:type="paragraph" w:customStyle="1" w:styleId="7F7EDF474E9141B1BD725648CCEA359F">
    <w:name w:val="7F7EDF474E9141B1BD725648CCEA359F"/>
    <w:rsid w:val="004665B7"/>
  </w:style>
  <w:style w:type="paragraph" w:customStyle="1" w:styleId="5985BE16AC9346EBA0410095D3BB4C86">
    <w:name w:val="5985BE16AC9346EBA0410095D3BB4C86"/>
    <w:rsid w:val="004665B7"/>
  </w:style>
  <w:style w:type="paragraph" w:customStyle="1" w:styleId="5B06439D90604492BDFB5FD0311ECEAD">
    <w:name w:val="5B06439D90604492BDFB5FD0311ECEAD"/>
    <w:rsid w:val="004665B7"/>
  </w:style>
  <w:style w:type="paragraph" w:customStyle="1" w:styleId="51A78ED7021C44E5B49DF6144F52F656">
    <w:name w:val="51A78ED7021C44E5B49DF6144F52F656"/>
    <w:rsid w:val="004665B7"/>
  </w:style>
  <w:style w:type="paragraph" w:customStyle="1" w:styleId="6BA28B0DFB4541C7ADBB4DDBBABA6E02">
    <w:name w:val="6BA28B0DFB4541C7ADBB4DDBBABA6E02"/>
    <w:rsid w:val="004665B7"/>
  </w:style>
  <w:style w:type="paragraph" w:customStyle="1" w:styleId="9EAD9B5551EC4E1D8D02A8F4B2A26DC7">
    <w:name w:val="9EAD9B5551EC4E1D8D02A8F4B2A26DC7"/>
    <w:rsid w:val="004665B7"/>
  </w:style>
  <w:style w:type="paragraph" w:customStyle="1" w:styleId="2989C6E4A9B74843BCB795CD72FD7881">
    <w:name w:val="2989C6E4A9B74843BCB795CD72FD7881"/>
    <w:rsid w:val="004665B7"/>
  </w:style>
  <w:style w:type="paragraph" w:customStyle="1" w:styleId="1F449BC8CD904E38A7478DA334DA9AF6">
    <w:name w:val="1F449BC8CD904E38A7478DA334DA9AF6"/>
    <w:rsid w:val="004665B7"/>
  </w:style>
  <w:style w:type="paragraph" w:customStyle="1" w:styleId="27CF78E30A1E449B8797B35D60C7E294">
    <w:name w:val="27CF78E30A1E449B8797B35D60C7E294"/>
    <w:rsid w:val="004665B7"/>
  </w:style>
  <w:style w:type="paragraph" w:customStyle="1" w:styleId="FA27279007E547FAB0569C5252991B3C">
    <w:name w:val="FA27279007E547FAB0569C5252991B3C"/>
    <w:rsid w:val="004665B7"/>
  </w:style>
  <w:style w:type="paragraph" w:customStyle="1" w:styleId="872374EE08B44C34880AD4DFA2DDA669">
    <w:name w:val="872374EE08B44C34880AD4DFA2DDA669"/>
    <w:rsid w:val="004665B7"/>
  </w:style>
  <w:style w:type="paragraph" w:customStyle="1" w:styleId="391CA81DFEFF48BF8FFD3D2E4CBE5DE4">
    <w:name w:val="391CA81DFEFF48BF8FFD3D2E4CBE5DE4"/>
    <w:rsid w:val="004665B7"/>
  </w:style>
  <w:style w:type="paragraph" w:customStyle="1" w:styleId="A778EC0B99B04345A6D726CC8D9E0F2A">
    <w:name w:val="A778EC0B99B04345A6D726CC8D9E0F2A"/>
    <w:rsid w:val="004665B7"/>
  </w:style>
  <w:style w:type="paragraph" w:customStyle="1" w:styleId="36CFEB2ABE334B97B6B64000EE76A299">
    <w:name w:val="36CFEB2ABE334B97B6B64000EE76A299"/>
    <w:rsid w:val="004665B7"/>
  </w:style>
  <w:style w:type="paragraph" w:customStyle="1" w:styleId="9F2C014915A64F408D46C7DB6D06BCBA">
    <w:name w:val="9F2C014915A64F408D46C7DB6D06BCBA"/>
    <w:rsid w:val="004665B7"/>
  </w:style>
  <w:style w:type="paragraph" w:customStyle="1" w:styleId="5D175E65800445AB8F771117303A2616">
    <w:name w:val="5D175E65800445AB8F771117303A2616"/>
    <w:rsid w:val="004665B7"/>
  </w:style>
  <w:style w:type="paragraph" w:customStyle="1" w:styleId="C5099320FED14964B52F3BBB73D2E065">
    <w:name w:val="C5099320FED14964B52F3BBB73D2E065"/>
    <w:rsid w:val="004665B7"/>
  </w:style>
  <w:style w:type="paragraph" w:customStyle="1" w:styleId="B7070AE541684D3EBAA2D61CCD9BD89B">
    <w:name w:val="B7070AE541684D3EBAA2D61CCD9BD89B"/>
    <w:rsid w:val="004665B7"/>
  </w:style>
  <w:style w:type="paragraph" w:customStyle="1" w:styleId="6095305C902B425983CC1B15A68D2269">
    <w:name w:val="6095305C902B425983CC1B15A68D2269"/>
    <w:rsid w:val="004665B7"/>
  </w:style>
  <w:style w:type="paragraph" w:customStyle="1" w:styleId="F69F5DB3E5D34888A0359CE9BCE88072">
    <w:name w:val="F69F5DB3E5D34888A0359CE9BCE88072"/>
    <w:rsid w:val="004665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28F7BB0-950A-4F8C-A4CC-3EAB4CDD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E7B13816.dotm</Template>
  <TotalTime>0</TotalTime>
  <Pages>1</Pages>
  <Words>73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Mona</dc:creator>
  <cp:lastModifiedBy>Elisabeth Mona</cp:lastModifiedBy>
  <cp:revision>2</cp:revision>
  <cp:lastPrinted>2012-08-17T11:29:00Z</cp:lastPrinted>
  <dcterms:created xsi:type="dcterms:W3CDTF">2017-05-23T07:42:00Z</dcterms:created>
  <dcterms:modified xsi:type="dcterms:W3CDTF">2017-05-23T07:42:00Z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C:\ephorte\workfolder\328104_DOC.XML</vt:lpwstr>
  </property>
  <property fmtid="{D5CDD505-2E9C-101B-9397-08002B2CF9AE}" pid="3" name="CheckInType">
    <vt:lpwstr/>
  </property>
  <property fmtid="{D5CDD505-2E9C-101B-9397-08002B2CF9AE}" pid="4" name="CheckInDocForm">
    <vt:lpwstr>https://uio.ephorte.uninett.no/ePhorteWeb/shared/aspx/Default/CheckInDocForm.aspx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546966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https%3a%2f%2fuio.ephorte.uninett.no%2fePhorteWeb%2fshared%2faspx%2fdefault%2fdetails.aspx%3ff%3dViewJP%26JP_ID%3d380359%26SubElGroup%3d55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C%3a%5cephorte%5cworkfolder%5c328104.DOC</vt:lpwstr>
  </property>
  <property fmtid="{D5CDD505-2E9C-101B-9397-08002B2CF9AE}" pid="13" name="LinkId">
    <vt:i4>380359</vt:i4>
  </property>
</Properties>
</file>