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73A3" w:rsidRPr="00EB06A9" w:rsidTr="008B73A3">
        <w:tc>
          <w:tcPr>
            <w:tcW w:w="2500" w:type="pct"/>
          </w:tcPr>
          <w:p w:rsidR="008B73A3" w:rsidRPr="008B73A3" w:rsidRDefault="008B73A3" w:rsidP="00847B07">
            <w:pPr>
              <w:widowControl w:val="0"/>
              <w:ind w:right="-284"/>
              <w:rPr>
                <w:lang w:val="en-US"/>
              </w:rPr>
            </w:pPr>
            <w:proofErr w:type="spellStart"/>
            <w:r w:rsidRPr="008B73A3">
              <w:rPr>
                <w:b/>
                <w:lang w:val="en-US"/>
              </w:rPr>
              <w:t>Enhet</w:t>
            </w:r>
            <w:proofErr w:type="spellEnd"/>
            <w:r w:rsidRPr="00847B07">
              <w:rPr>
                <w:lang w:val="en-US"/>
              </w:rPr>
              <w:t>:</w:t>
            </w:r>
            <w:r w:rsidR="000326BF" w:rsidRPr="00847B07">
              <w:rPr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B73A3" w:rsidRPr="008B73A3" w:rsidRDefault="00B35AEC" w:rsidP="00F15F0A">
            <w:pPr>
              <w:widowControl w:val="0"/>
              <w:ind w:right="-284"/>
              <w:rPr>
                <w:lang w:val="en-US"/>
              </w:rPr>
            </w:pPr>
            <w:proofErr w:type="spellStart"/>
            <w:r w:rsidRPr="008B73A3">
              <w:rPr>
                <w:b/>
                <w:lang w:val="en-US"/>
              </w:rPr>
              <w:t>Dato</w:t>
            </w:r>
            <w:proofErr w:type="spellEnd"/>
            <w:r w:rsidRPr="008B73A3">
              <w:rPr>
                <w:b/>
                <w:lang w:val="en-US"/>
              </w:rPr>
              <w:t>:</w:t>
            </w:r>
            <w:r w:rsidR="000326BF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id w:val="26119962"/>
                <w:placeholder>
                  <w:docPart w:val="DefaultPlaceholder_22675705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15F0A" w:rsidRPr="00F15F0A">
                  <w:rPr>
                    <w:rStyle w:val="PlaceholderText"/>
                    <w:lang w:val="en-US"/>
                  </w:rPr>
                  <w:t>Click here to enter a date.</w:t>
                </w:r>
              </w:sdtContent>
            </w:sdt>
          </w:p>
        </w:tc>
      </w:tr>
      <w:tr w:rsidR="00B35AEC" w:rsidRPr="00F15F0A" w:rsidTr="008B73A3">
        <w:tc>
          <w:tcPr>
            <w:tcW w:w="2500" w:type="pct"/>
          </w:tcPr>
          <w:p w:rsidR="00B35AEC" w:rsidRPr="008B73A3" w:rsidRDefault="00B35AEC" w:rsidP="00847B07">
            <w:pPr>
              <w:widowControl w:val="0"/>
              <w:ind w:right="-284"/>
              <w:rPr>
                <w:b/>
                <w:lang w:val="en-US"/>
              </w:rPr>
            </w:pPr>
            <w:proofErr w:type="spellStart"/>
            <w:r w:rsidRPr="008B73A3">
              <w:rPr>
                <w:b/>
                <w:lang w:val="en-US"/>
              </w:rPr>
              <w:t>Verneområde</w:t>
            </w:r>
            <w:proofErr w:type="spellEnd"/>
            <w:r w:rsidRPr="00847B07">
              <w:rPr>
                <w:lang w:val="en-US"/>
              </w:rPr>
              <w:t>:</w:t>
            </w:r>
            <w:r w:rsidR="000326BF" w:rsidRPr="00847B07">
              <w:rPr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B35AEC" w:rsidRPr="00F15F0A" w:rsidRDefault="00B35AEC" w:rsidP="00847B07">
            <w:pPr>
              <w:widowControl w:val="0"/>
              <w:ind w:right="-284"/>
              <w:rPr>
                <w:b/>
                <w:lang w:val="en-US"/>
              </w:rPr>
            </w:pPr>
            <w:proofErr w:type="spellStart"/>
            <w:r w:rsidRPr="00F15F0A">
              <w:rPr>
                <w:b/>
                <w:lang w:val="en-US"/>
              </w:rPr>
              <w:t>Kartleggingssted</w:t>
            </w:r>
            <w:proofErr w:type="spellEnd"/>
            <w:r w:rsidRPr="00847B07">
              <w:rPr>
                <w:lang w:val="en-US"/>
              </w:rPr>
              <w:t>:</w:t>
            </w:r>
            <w:r w:rsidR="000326BF" w:rsidRPr="00847B07">
              <w:rPr>
                <w:lang w:val="en-US"/>
              </w:rPr>
              <w:t xml:space="preserve"> </w:t>
            </w:r>
          </w:p>
        </w:tc>
      </w:tr>
      <w:tr w:rsidR="00B35AEC" w:rsidRPr="00F15F0A" w:rsidTr="008B73A3">
        <w:tc>
          <w:tcPr>
            <w:tcW w:w="2500" w:type="pct"/>
          </w:tcPr>
          <w:p w:rsidR="00B35AEC" w:rsidRPr="00F15F0A" w:rsidRDefault="00B35AEC" w:rsidP="00847B07">
            <w:pPr>
              <w:widowControl w:val="0"/>
              <w:ind w:right="-284"/>
              <w:rPr>
                <w:lang w:val="en-US"/>
              </w:rPr>
            </w:pPr>
            <w:proofErr w:type="spellStart"/>
            <w:r w:rsidRPr="00F15F0A">
              <w:rPr>
                <w:b/>
                <w:lang w:val="en-US"/>
              </w:rPr>
              <w:t>Leder</w:t>
            </w:r>
            <w:proofErr w:type="spellEnd"/>
            <w:r w:rsidRPr="00847B07">
              <w:rPr>
                <w:lang w:val="en-US"/>
              </w:rPr>
              <w:t>:</w:t>
            </w:r>
            <w:r w:rsidR="000326BF" w:rsidRPr="00847B07">
              <w:rPr>
                <w:lang w:val="en-US"/>
              </w:rPr>
              <w:t xml:space="preserve"> </w:t>
            </w:r>
          </w:p>
        </w:tc>
        <w:tc>
          <w:tcPr>
            <w:tcW w:w="2500" w:type="pct"/>
            <w:vMerge w:val="restart"/>
          </w:tcPr>
          <w:p w:rsidR="00B35AEC" w:rsidRPr="00847B07" w:rsidRDefault="00B35AEC" w:rsidP="008B73A3">
            <w:pPr>
              <w:widowControl w:val="0"/>
              <w:ind w:right="-284"/>
            </w:pPr>
            <w:r w:rsidRPr="008B73A3">
              <w:rPr>
                <w:b/>
              </w:rPr>
              <w:t>Andre deltakere (navn og stilling)</w:t>
            </w:r>
            <w:r w:rsidRPr="00847B07">
              <w:t xml:space="preserve">: </w:t>
            </w:r>
          </w:p>
          <w:p w:rsidR="00B35AEC" w:rsidRPr="001E6AAB" w:rsidRDefault="00B35AEC" w:rsidP="008B73A3">
            <w:pPr>
              <w:widowControl w:val="0"/>
              <w:ind w:right="-284"/>
            </w:pPr>
          </w:p>
          <w:p w:rsidR="00B35AEC" w:rsidRPr="001E6AAB" w:rsidRDefault="00B35AEC" w:rsidP="00F15F0A">
            <w:pPr>
              <w:widowControl w:val="0"/>
              <w:ind w:right="-284"/>
              <w:rPr>
                <w:b/>
              </w:rPr>
            </w:pPr>
          </w:p>
        </w:tc>
      </w:tr>
      <w:tr w:rsidR="00B35AEC" w:rsidRPr="00F15F0A" w:rsidTr="008B73A3">
        <w:tc>
          <w:tcPr>
            <w:tcW w:w="2500" w:type="pct"/>
          </w:tcPr>
          <w:p w:rsidR="00B35AEC" w:rsidRPr="00F15F0A" w:rsidRDefault="00B35AEC" w:rsidP="00847B07">
            <w:pPr>
              <w:widowControl w:val="0"/>
              <w:ind w:right="-284"/>
              <w:rPr>
                <w:lang w:val="en-US"/>
              </w:rPr>
            </w:pPr>
            <w:proofErr w:type="spellStart"/>
            <w:r w:rsidRPr="00F15F0A">
              <w:rPr>
                <w:b/>
                <w:lang w:val="en-US"/>
              </w:rPr>
              <w:t>Verneombud</w:t>
            </w:r>
            <w:proofErr w:type="spellEnd"/>
            <w:r w:rsidRPr="00847B07">
              <w:rPr>
                <w:lang w:val="en-US"/>
              </w:rPr>
              <w:t>:</w:t>
            </w:r>
            <w:r w:rsidR="000326BF" w:rsidRPr="00847B07">
              <w:rPr>
                <w:lang w:val="en-US"/>
              </w:rPr>
              <w:t xml:space="preserve"> </w:t>
            </w:r>
          </w:p>
        </w:tc>
        <w:tc>
          <w:tcPr>
            <w:tcW w:w="2500" w:type="pct"/>
            <w:vMerge/>
          </w:tcPr>
          <w:p w:rsidR="00B35AEC" w:rsidRPr="00F15F0A" w:rsidRDefault="00B35AEC" w:rsidP="00B26788">
            <w:pPr>
              <w:widowControl w:val="0"/>
              <w:ind w:right="-284"/>
              <w:rPr>
                <w:b/>
                <w:lang w:val="en-US"/>
              </w:rPr>
            </w:pPr>
          </w:p>
        </w:tc>
      </w:tr>
    </w:tbl>
    <w:p w:rsidR="00D536B5" w:rsidRPr="0053516E" w:rsidRDefault="00D536B5" w:rsidP="008B73A3">
      <w:pPr>
        <w:pStyle w:val="Heading1"/>
      </w:pPr>
      <w:r w:rsidRPr="0053516E">
        <w:t>Formøte:</w:t>
      </w:r>
    </w:p>
    <w:p w:rsidR="0053516E" w:rsidRPr="0053516E" w:rsidRDefault="0053516E" w:rsidP="00B26788">
      <w:pPr>
        <w:widowControl w:val="0"/>
        <w:ind w:right="-284"/>
      </w:pPr>
      <w:r w:rsidRPr="00847B07">
        <w:rPr>
          <w:b/>
        </w:rPr>
        <w:t>Eventuell oppfølging fra forrige vernerunde</w:t>
      </w:r>
      <w:r w:rsidRPr="003061D9">
        <w:t>:</w:t>
      </w:r>
      <w:r w:rsidR="000326BF">
        <w:t xml:space="preserve"> </w:t>
      </w:r>
    </w:p>
    <w:p w:rsidR="00D536B5" w:rsidRPr="001E6AAB" w:rsidRDefault="0053516E" w:rsidP="00B26788">
      <w:pPr>
        <w:widowControl w:val="0"/>
        <w:ind w:right="-284"/>
      </w:pPr>
      <w:r w:rsidRPr="001E6AAB">
        <w:rPr>
          <w:b/>
        </w:rPr>
        <w:t>Fokus for vernerunden</w:t>
      </w:r>
      <w:r w:rsidRPr="001E6AAB">
        <w:t>:</w:t>
      </w:r>
      <w:r w:rsidR="008B73A3" w:rsidRPr="001E6AAB">
        <w:t xml:space="preserve"> </w:t>
      </w:r>
    </w:p>
    <w:p w:rsidR="0053516E" w:rsidRPr="001E6AAB" w:rsidRDefault="0053516E" w:rsidP="008B73A3">
      <w:pPr>
        <w:pStyle w:val="Heading1"/>
      </w:pPr>
      <w:r w:rsidRPr="001E6AAB">
        <w:t>Befaring</w:t>
      </w:r>
      <w:r w:rsidR="003061D9" w:rsidRPr="001E6AAB">
        <w:t xml:space="preserve"> og </w:t>
      </w:r>
      <w:r w:rsidR="009C7401" w:rsidRPr="001E6AAB">
        <w:t>tiltaks</w:t>
      </w:r>
      <w:r w:rsidR="003061D9" w:rsidRPr="001E6AAB">
        <w:t>plan</w:t>
      </w:r>
      <w:r w:rsidRPr="001E6AAB"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7"/>
        <w:gridCol w:w="2694"/>
        <w:gridCol w:w="1003"/>
        <w:gridCol w:w="1121"/>
        <w:gridCol w:w="1123"/>
      </w:tblGrid>
      <w:tr w:rsidR="00B35AEC" w:rsidRPr="00D536B5" w:rsidTr="003061D9">
        <w:trPr>
          <w:trHeight w:val="283"/>
          <w:tblHeader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AEC" w:rsidRPr="008B3FF1" w:rsidRDefault="00B35AEC" w:rsidP="0053516E">
            <w:pPr>
              <w:widowControl w:val="0"/>
              <w:spacing w:after="58"/>
            </w:pPr>
            <w:r>
              <w:rPr>
                <w:b/>
                <w:bCs/>
              </w:rPr>
              <w:t>Sjekkliste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AEC" w:rsidRPr="00F15F0A" w:rsidRDefault="00B35AEC" w:rsidP="0053516E">
            <w:r w:rsidRPr="00F15F0A">
              <w:rPr>
                <w:b/>
                <w:bCs/>
              </w:rPr>
              <w:t>Kommentarer / tiltak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EC" w:rsidRPr="00F15F0A" w:rsidRDefault="00B35AEC" w:rsidP="0053516E">
            <w:pPr>
              <w:rPr>
                <w:b/>
                <w:bCs/>
              </w:rPr>
            </w:pPr>
            <w:r w:rsidRPr="00F15F0A">
              <w:rPr>
                <w:b/>
                <w:bCs/>
              </w:rPr>
              <w:t>Tidsfrist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EC" w:rsidRPr="00F15F0A" w:rsidRDefault="00B35AEC" w:rsidP="0053516E">
            <w:pPr>
              <w:rPr>
                <w:b/>
                <w:bCs/>
              </w:rPr>
            </w:pPr>
            <w:r w:rsidRPr="00F15F0A">
              <w:rPr>
                <w:b/>
                <w:bCs/>
              </w:rPr>
              <w:t>Ansvarlig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EC" w:rsidRDefault="00B35AEC" w:rsidP="0053516E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D430FC" w:rsidRPr="008B73A3" w:rsidTr="003061D9">
        <w:trPr>
          <w:trHeight w:val="283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Default="00D430FC" w:rsidP="0053516E">
            <w:pPr>
              <w:widowControl w:val="0"/>
              <w:spacing w:after="58"/>
            </w:pPr>
            <w:r>
              <w:t>Avfall, farlig avfall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096D82" w:rsidRDefault="00D430FC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149"/>
            <w:placeholder>
              <w:docPart w:val="DefaultPlaceholder_22675705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430FC" w:rsidRPr="00F15F0A" w:rsidRDefault="00096D82" w:rsidP="003061D9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  <w:lang w:val="en-US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D430FC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D430FC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430FC" w:rsidRPr="00F15F0A" w:rsidTr="003061D9">
        <w:trPr>
          <w:trHeight w:val="70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8B3FF1" w:rsidRDefault="00D430FC" w:rsidP="0053516E">
            <w:pPr>
              <w:widowControl w:val="0"/>
              <w:spacing w:after="58"/>
            </w:pPr>
            <w:r>
              <w:t>Brannvern, slukking, rømming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D536B5" w:rsidRDefault="00D430FC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00"/>
            <w:placeholder>
              <w:docPart w:val="77FADEAFA7534BD78FD67210B75B4F58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430FC" w:rsidRPr="00F15F0A" w:rsidRDefault="00096D82" w:rsidP="00B26788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061D9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061D9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430FC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8B3FF1" w:rsidRDefault="00D430FC" w:rsidP="00D430FC">
            <w:pPr>
              <w:widowControl w:val="0"/>
              <w:spacing w:after="58"/>
            </w:pPr>
            <w:r>
              <w:t>Ergonomi, arbeidsstilling, løft</w:t>
            </w:r>
            <w:r w:rsidRPr="008B3FF1">
              <w:t xml:space="preserve">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D536B5" w:rsidRDefault="00D430FC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02"/>
            <w:placeholder>
              <w:docPart w:val="6B49209751E249A0AFA0A70905B7BDAA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430FC" w:rsidRPr="00F15F0A" w:rsidRDefault="00096D82" w:rsidP="00B26788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061D9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061D9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430FC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Default="00D430FC" w:rsidP="00D430FC">
            <w:pPr>
              <w:widowControl w:val="0"/>
              <w:spacing w:after="58"/>
            </w:pPr>
            <w:r>
              <w:t>Førstehjelpsutstyr, verneutstyr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D536B5" w:rsidRDefault="00D430FC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04"/>
            <w:placeholder>
              <w:docPart w:val="AFC6C2FCAB8545829B01D0CCC304B4AE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430FC" w:rsidRPr="00F15F0A" w:rsidRDefault="00096D82" w:rsidP="0053516E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061D9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061D9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430FC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Default="00D430FC" w:rsidP="0053516E">
            <w:pPr>
              <w:widowControl w:val="0"/>
              <w:spacing w:after="58"/>
            </w:pPr>
            <w:r>
              <w:t>Kjemikalier, stoffkartotek</w:t>
            </w:r>
            <w:r w:rsidR="00DC6C4A">
              <w:t>, risikovurdering, substitusjon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D536B5" w:rsidRDefault="00D430FC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06"/>
            <w:placeholder>
              <w:docPart w:val="967EA5A48D7E4681BCA2C9ABE0BA7468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430FC" w:rsidRPr="00F15F0A" w:rsidRDefault="00096D82" w:rsidP="00B26788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061D9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061D9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122E51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51" w:rsidRDefault="00DC6C4A" w:rsidP="0053516E">
            <w:pPr>
              <w:widowControl w:val="0"/>
              <w:spacing w:after="58"/>
            </w:pPr>
            <w:r>
              <w:t xml:space="preserve">Biologiske faktorer, </w:t>
            </w:r>
            <w:r w:rsidR="00122E51">
              <w:t>GMO</w:t>
            </w:r>
            <w:r>
              <w:t>, risikovurdering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51" w:rsidRPr="00D536B5" w:rsidRDefault="00122E51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110333723"/>
            <w:placeholder>
              <w:docPart w:val="6DF51EE49A90400796A165CC80A2E74B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22E51" w:rsidRDefault="00122E51" w:rsidP="00B26788">
                <w:pPr>
                  <w:widowControl w:val="0"/>
                  <w:ind w:right="-284"/>
                  <w:rPr>
                    <w:color w:val="808080" w:themeColor="background1" w:themeShade="80"/>
                    <w:lang w:val="en-US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51" w:rsidRPr="003061D9" w:rsidRDefault="00122E5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51" w:rsidRPr="003061D9" w:rsidRDefault="00122E5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122E51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51" w:rsidRDefault="00122E51" w:rsidP="0053516E">
            <w:pPr>
              <w:widowControl w:val="0"/>
              <w:spacing w:after="58"/>
            </w:pPr>
            <w:r>
              <w:t>Strålekilder</w:t>
            </w:r>
            <w:r w:rsidR="00DC6C4A">
              <w:t>, risikovurdering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51" w:rsidRPr="00D536B5" w:rsidRDefault="00122E51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1399555504"/>
            <w:placeholder>
              <w:docPart w:val="3801F3FF710F4F6382A7BD0479100DFE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22E51" w:rsidRDefault="00122E51" w:rsidP="00B26788">
                <w:pPr>
                  <w:widowControl w:val="0"/>
                  <w:ind w:right="-284"/>
                  <w:rPr>
                    <w:color w:val="808080" w:themeColor="background1" w:themeShade="80"/>
                    <w:lang w:val="en-US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51" w:rsidRPr="003061D9" w:rsidRDefault="00122E5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51" w:rsidRPr="003061D9" w:rsidRDefault="00122E51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430FC" w:rsidRPr="008B73A3" w:rsidTr="003061D9">
        <w:trPr>
          <w:trHeight w:val="283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Default="00D430FC" w:rsidP="00D430FC">
            <w:pPr>
              <w:widowControl w:val="0"/>
              <w:spacing w:after="58"/>
            </w:pPr>
            <w:r>
              <w:t>Lokaler, pauserom, lager, toalett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D430FC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08"/>
            <w:placeholder>
              <w:docPart w:val="2D84DF6230474FF8816CF9FA95BC68AA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430FC" w:rsidRPr="00F15F0A" w:rsidRDefault="00096D82" w:rsidP="00B26788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  <w:lang w:val="en-US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D430FC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D430FC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430FC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Default="00DC6C4A" w:rsidP="0053516E">
            <w:pPr>
              <w:widowControl w:val="0"/>
              <w:spacing w:after="58"/>
            </w:pPr>
            <w:r>
              <w:t xml:space="preserve">Luft, </w:t>
            </w:r>
            <w:r w:rsidR="00D430FC">
              <w:t>temperatur</w:t>
            </w:r>
            <w:r>
              <w:t>, trekk, ventilasjon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D430FC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10"/>
            <w:placeholder>
              <w:docPart w:val="D6C68C6ED94048DDB6141B95C8D4BB42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430FC" w:rsidRPr="00F15F0A" w:rsidRDefault="00096D82" w:rsidP="00B26788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  <w:lang w:val="en-US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D430FC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D430FC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430FC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8B3FF1" w:rsidRDefault="00D430FC" w:rsidP="0053516E">
            <w:pPr>
              <w:widowControl w:val="0"/>
              <w:spacing w:after="58"/>
            </w:pPr>
            <w:r>
              <w:t>Lysforhold</w:t>
            </w:r>
            <w:r w:rsidRPr="008B3FF1">
              <w:t xml:space="preserve">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D536B5" w:rsidRDefault="00D430FC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12"/>
            <w:placeholder>
              <w:docPart w:val="B1CA83F54B46459986FE02D8EC63B024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430FC" w:rsidRPr="00F15F0A" w:rsidRDefault="00096D82" w:rsidP="0053516E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061D9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061D9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430FC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8B3FF1" w:rsidRDefault="00D430FC" w:rsidP="00D430FC">
            <w:pPr>
              <w:widowControl w:val="0"/>
              <w:spacing w:after="58"/>
            </w:pPr>
            <w:r>
              <w:t xml:space="preserve">Renhold, orden, </w:t>
            </w:r>
            <w:r w:rsidR="00DC6C4A">
              <w:t xml:space="preserve">ryddighet, </w:t>
            </w:r>
            <w:r>
              <w:t>støv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D536B5" w:rsidRDefault="00D430FC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14"/>
            <w:placeholder>
              <w:docPart w:val="B2CC55697837412E85A0199023DFEE3C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430FC" w:rsidRPr="00F15F0A" w:rsidRDefault="00096D82" w:rsidP="00B26788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061D9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061D9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430FC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8B3FF1" w:rsidRDefault="00DC6C4A" w:rsidP="0053516E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8B3FF1">
              <w:rPr>
                <w:b w:val="0"/>
                <w:bCs/>
                <w:sz w:val="22"/>
                <w:szCs w:val="22"/>
              </w:rPr>
              <w:t>Støy</w:t>
            </w:r>
            <w:r>
              <w:rPr>
                <w:b w:val="0"/>
                <w:bCs/>
                <w:sz w:val="22"/>
                <w:szCs w:val="22"/>
              </w:rPr>
              <w:t xml:space="preserve"> og mekanisk vibrasjon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FC" w:rsidRPr="00D536B5" w:rsidRDefault="00D430FC" w:rsidP="00F15F0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16"/>
            <w:placeholder>
              <w:docPart w:val="E21E05D8D59543B394C4FDF4B9C1C978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430FC" w:rsidRPr="00F15F0A" w:rsidRDefault="00096D82" w:rsidP="0053516E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061D9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FC" w:rsidRPr="003061D9" w:rsidRDefault="00D430FC" w:rsidP="00F15F0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C6C4A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8B3FF1" w:rsidRDefault="00DC6C4A" w:rsidP="00DC6C4A">
            <w:pPr>
              <w:pStyle w:val="Heading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Opplæring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D536B5" w:rsidRDefault="00DC6C4A" w:rsidP="00DC6C4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-2062238288"/>
            <w:placeholder>
              <w:docPart w:val="718C15C8A5EE474ABEBB9F1C0CB3A832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C6C4A" w:rsidRPr="00F15F0A" w:rsidRDefault="00DC6C4A" w:rsidP="00DC6C4A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C6C4A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DC6C4A" w:rsidRDefault="00DC6C4A" w:rsidP="00DC6C4A">
            <w:pPr>
              <w:widowControl w:val="0"/>
              <w:spacing w:after="58"/>
            </w:pPr>
            <w:r>
              <w:lastRenderedPageBreak/>
              <w:t>Unge og flerkulturelle</w:t>
            </w:r>
            <w:r w:rsidR="00EB06A9">
              <w:t xml:space="preserve"> arbeidstakere (studenter)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EB06A9" w:rsidRDefault="00DC6C4A" w:rsidP="00DC6C4A">
            <w:pPr>
              <w:widowControl w:val="0"/>
              <w:ind w:right="-284"/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-1162240436"/>
            <w:placeholder>
              <w:docPart w:val="7552C1984A374B0896F98EDC92813BA8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C6C4A" w:rsidRPr="00F15F0A" w:rsidRDefault="00DC6C4A" w:rsidP="00DC6C4A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C6C4A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DC6C4A" w:rsidRDefault="00DC6C4A" w:rsidP="00DC6C4A">
            <w:pPr>
              <w:widowControl w:val="0"/>
              <w:spacing w:after="58"/>
            </w:pPr>
            <w:r>
              <w:t>Gravide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D536B5" w:rsidRDefault="00DC6C4A" w:rsidP="00DC6C4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929162473"/>
            <w:placeholder>
              <w:docPart w:val="D7DBDEC6A3B14DA8AF135E2642606A7A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C6C4A" w:rsidRPr="00F15F0A" w:rsidRDefault="00DC6C4A" w:rsidP="00DC6C4A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C6C4A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8B3FF1" w:rsidRDefault="00DC6C4A" w:rsidP="00DC6C4A">
            <w:pPr>
              <w:widowControl w:val="0"/>
              <w:spacing w:after="58"/>
            </w:pPr>
            <w:r w:rsidRPr="008B3FF1">
              <w:t>Tilgjengelighet funksjonshemmede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D536B5" w:rsidRDefault="00DC6C4A" w:rsidP="00DC6C4A">
            <w:pPr>
              <w:widowControl w:val="0"/>
              <w:ind w:right="-284"/>
              <w:rPr>
                <w:lang w:val="en-US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18"/>
            <w:placeholder>
              <w:docPart w:val="0E30EB856E7D4D77A3B45175A892E647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C6C4A" w:rsidRPr="00F15F0A" w:rsidRDefault="00DC6C4A" w:rsidP="00DC6C4A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C6C4A" w:rsidRPr="008B73A3" w:rsidTr="003061D9">
        <w:trPr>
          <w:trHeight w:val="283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Default="00DC6C4A" w:rsidP="00DC6C4A">
            <w:pPr>
              <w:widowControl w:val="0"/>
              <w:spacing w:after="58"/>
            </w:pPr>
            <w:r>
              <w:t>Utstyr, elektrisk utstyr, maskiner, vedlikehold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BF3C55" w:rsidRDefault="00DC6C4A" w:rsidP="00DC6C4A">
            <w:pPr>
              <w:widowControl w:val="0"/>
              <w:ind w:right="-284"/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20"/>
            <w:placeholder>
              <w:docPart w:val="5A838F8DC7DA46288044388C003D6732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C6C4A" w:rsidRPr="00F15F0A" w:rsidRDefault="00DC6C4A" w:rsidP="00DC6C4A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C6C4A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DC6C4A" w:rsidRDefault="00DC6C4A" w:rsidP="00DC6C4A">
            <w:pPr>
              <w:widowControl w:val="0"/>
              <w:spacing w:after="58"/>
            </w:pPr>
            <w:r w:rsidRPr="00DC6C4A">
              <w:t>Sikring av gjenstander som kan falle ned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DC6C4A" w:rsidRDefault="00DC6C4A" w:rsidP="00DC6C4A">
            <w:pPr>
              <w:widowControl w:val="0"/>
              <w:ind w:right="-284"/>
              <w:rPr>
                <w:u w:val="single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62219522"/>
            <w:placeholder>
              <w:docPart w:val="94CF3D48CB464042A5FADFB42DDBBEBA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C6C4A" w:rsidRPr="00F15F0A" w:rsidRDefault="00DC6C4A" w:rsidP="00DC6C4A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C6C4A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DC6C4A" w:rsidRDefault="00DC6C4A" w:rsidP="00DC6C4A">
            <w:pPr>
              <w:widowControl w:val="0"/>
              <w:spacing w:after="58"/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DC6C4A" w:rsidRDefault="00DC6C4A" w:rsidP="00DC6C4A">
            <w:pPr>
              <w:widowControl w:val="0"/>
              <w:ind w:right="-284"/>
              <w:rPr>
                <w:u w:val="single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-1773233240"/>
            <w:placeholder>
              <w:docPart w:val="E0432400E30648C185FCCB3F8FDADD6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C6C4A" w:rsidRPr="00F15F0A" w:rsidRDefault="00DC6C4A" w:rsidP="00DC6C4A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C6C4A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DC6C4A" w:rsidRDefault="00DC6C4A" w:rsidP="00DC6C4A">
            <w:pPr>
              <w:widowControl w:val="0"/>
              <w:spacing w:after="58"/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DC6C4A" w:rsidRDefault="00DC6C4A" w:rsidP="00DC6C4A">
            <w:pPr>
              <w:widowControl w:val="0"/>
              <w:ind w:right="-284"/>
              <w:rPr>
                <w:u w:val="single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-700790549"/>
            <w:placeholder>
              <w:docPart w:val="8083B01EFBFF4F44857DE9B1EBF9A3B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C6C4A" w:rsidRPr="00F15F0A" w:rsidRDefault="00DC6C4A" w:rsidP="00DC6C4A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  <w:tr w:rsidR="00DC6C4A" w:rsidRPr="008B73A3" w:rsidTr="003061D9">
        <w:trPr>
          <w:trHeight w:val="152"/>
        </w:trPr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DC6C4A" w:rsidRDefault="00DC6C4A" w:rsidP="00DC6C4A">
            <w:pPr>
              <w:widowControl w:val="0"/>
              <w:spacing w:after="58"/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C4A" w:rsidRPr="00DC6C4A" w:rsidRDefault="00DC6C4A" w:rsidP="00DC6C4A">
            <w:pPr>
              <w:widowControl w:val="0"/>
              <w:ind w:right="-284"/>
              <w:rPr>
                <w:u w:val="single"/>
              </w:rPr>
            </w:pPr>
          </w:p>
        </w:tc>
        <w:sdt>
          <w:sdtPr>
            <w:rPr>
              <w:color w:val="808080" w:themeColor="background1" w:themeShade="80"/>
              <w:lang w:val="en-US"/>
            </w:rPr>
            <w:id w:val="1250229451"/>
            <w:placeholder>
              <w:docPart w:val="44B6631DC6B44E01815F596E6EFA876E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52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C6C4A" w:rsidRPr="00F15F0A" w:rsidRDefault="00DC6C4A" w:rsidP="00DC6C4A">
                <w:pPr>
                  <w:widowControl w:val="0"/>
                  <w:ind w:right="-284"/>
                  <w:rPr>
                    <w:color w:val="808080" w:themeColor="background1" w:themeShade="80"/>
                    <w:u w:val="single"/>
                  </w:rPr>
                </w:pPr>
                <w:proofErr w:type="spellStart"/>
                <w:r w:rsidRPr="00F15F0A">
                  <w:rPr>
                    <w:color w:val="808080" w:themeColor="background1" w:themeShade="80"/>
                    <w:lang w:val="en-US"/>
                  </w:rPr>
                  <w:t>Dato</w:t>
                </w:r>
                <w:proofErr w:type="spellEnd"/>
              </w:p>
            </w:tc>
          </w:sdtContent>
        </w:sdt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A" w:rsidRPr="003061D9" w:rsidRDefault="00DC6C4A" w:rsidP="00DC6C4A">
            <w:pPr>
              <w:widowControl w:val="0"/>
              <w:ind w:right="-284"/>
              <w:rPr>
                <w:u w:val="single"/>
                <w:lang w:val="en-US"/>
              </w:rPr>
            </w:pPr>
          </w:p>
        </w:tc>
      </w:tr>
    </w:tbl>
    <w:p w:rsidR="003061D9" w:rsidRPr="0053516E" w:rsidRDefault="003061D9" w:rsidP="003061D9">
      <w:pPr>
        <w:pStyle w:val="Heading1"/>
      </w:pPr>
      <w:r>
        <w:t>Avslutningsmøte</w:t>
      </w:r>
      <w:r w:rsidRPr="0053516E">
        <w:t>:</w:t>
      </w:r>
    </w:p>
    <w:p w:rsidR="003061D9" w:rsidRDefault="003061D9" w:rsidP="00A10CE8">
      <w:pPr>
        <w:widowControl w:val="0"/>
        <w:ind w:right="-284"/>
      </w:pPr>
      <w:r>
        <w:t xml:space="preserve">Eventuelle kommentarer til vernerunden </w:t>
      </w:r>
      <w:r w:rsidR="009C7401">
        <w:t>og tiltaksplanen</w:t>
      </w:r>
      <w:r w:rsidRPr="003061D9">
        <w:t>:</w:t>
      </w:r>
      <w:r w:rsidR="000326BF">
        <w:t xml:space="preserve"> </w:t>
      </w:r>
      <w:sdt>
        <w:sdtPr>
          <w:rPr>
            <w:lang w:val="en-US"/>
          </w:rPr>
          <w:id w:val="62219377"/>
          <w:placeholder>
            <w:docPart w:val="FA1A400B8D324DC4BA4CC73E1C4C561A"/>
          </w:placeholder>
          <w:showingPlcHdr/>
        </w:sdtPr>
        <w:sdtEndPr/>
        <w:sdtContent>
          <w:r w:rsidR="00F15F0A" w:rsidRPr="00115CE8">
            <w:rPr>
              <w:rStyle w:val="PlaceholderText"/>
            </w:rPr>
            <w:t>Click here to enter text.</w:t>
          </w:r>
        </w:sdtContent>
      </w:sdt>
    </w:p>
    <w:p w:rsidR="008B73A3" w:rsidRPr="008B73A3" w:rsidRDefault="00D23509" w:rsidP="003061D9">
      <w:pPr>
        <w:pStyle w:val="Heading1"/>
      </w:pPr>
      <w:r>
        <w:t>Tips til saksgang</w:t>
      </w:r>
    </w:p>
    <w:p w:rsidR="008B73A3" w:rsidRPr="008B73A3" w:rsidRDefault="008B73A3" w:rsidP="008B73A3">
      <w:pPr>
        <w:numPr>
          <w:ilvl w:val="0"/>
          <w:numId w:val="2"/>
        </w:numPr>
        <w:shd w:val="clear" w:color="auto" w:fill="FFFFFF"/>
        <w:spacing w:before="30" w:after="45" w:line="369" w:lineRule="atLeast"/>
        <w:ind w:left="150"/>
        <w:rPr>
          <w:rFonts w:cs="Arial"/>
        </w:rPr>
      </w:pPr>
      <w:r w:rsidRPr="008B73A3">
        <w:rPr>
          <w:rStyle w:val="Strong"/>
          <w:rFonts w:cs="Arial"/>
        </w:rPr>
        <w:t xml:space="preserve">Tiltak som ikke kan dekkes av årets budsjett: </w:t>
      </w:r>
      <w:r w:rsidRPr="008B73A3">
        <w:rPr>
          <w:rFonts w:cs="Arial"/>
        </w:rPr>
        <w:t xml:space="preserve">Saken skal rapporteres til ett høyere organisasjonsnivå eller rapporteres inn i neste budsjettprosess. </w:t>
      </w:r>
    </w:p>
    <w:p w:rsidR="008B73A3" w:rsidRPr="008B73A3" w:rsidRDefault="008B73A3" w:rsidP="008B73A3">
      <w:pPr>
        <w:numPr>
          <w:ilvl w:val="0"/>
          <w:numId w:val="2"/>
        </w:numPr>
        <w:shd w:val="clear" w:color="auto" w:fill="FFFFFF"/>
        <w:spacing w:before="30" w:after="45" w:line="369" w:lineRule="atLeast"/>
        <w:ind w:left="150"/>
        <w:rPr>
          <w:rFonts w:cs="Arial"/>
        </w:rPr>
      </w:pPr>
      <w:r w:rsidRPr="008B73A3">
        <w:rPr>
          <w:rStyle w:val="Strong"/>
          <w:rFonts w:cs="Arial"/>
        </w:rPr>
        <w:t xml:space="preserve">Bygningsmessige forhold: </w:t>
      </w:r>
      <w:r w:rsidR="00EB06A9">
        <w:rPr>
          <w:rFonts w:cs="Arial"/>
        </w:rPr>
        <w:t>Viser til Egenkontrollskjema for brukerne av UiO sine bygninger.</w:t>
      </w:r>
      <w:bookmarkStart w:id="0" w:name="_GoBack"/>
      <w:bookmarkEnd w:id="0"/>
    </w:p>
    <w:p w:rsidR="008B73A3" w:rsidRPr="008B73A3" w:rsidRDefault="008B73A3" w:rsidP="008B73A3">
      <w:pPr>
        <w:numPr>
          <w:ilvl w:val="0"/>
          <w:numId w:val="2"/>
        </w:numPr>
        <w:shd w:val="clear" w:color="auto" w:fill="FFFFFF"/>
        <w:spacing w:before="30" w:after="45" w:line="369" w:lineRule="atLeast"/>
        <w:ind w:left="150"/>
        <w:rPr>
          <w:rFonts w:cs="Arial"/>
        </w:rPr>
      </w:pPr>
      <w:r w:rsidRPr="008B73A3">
        <w:rPr>
          <w:rStyle w:val="Strong"/>
          <w:rFonts w:cs="Arial"/>
        </w:rPr>
        <w:t xml:space="preserve">Tiltak som krever ombygninger: </w:t>
      </w:r>
      <w:r w:rsidRPr="008B73A3">
        <w:rPr>
          <w:rFonts w:cs="Arial"/>
        </w:rPr>
        <w:t>Skal rapporteres til fakultetsnivå/avdelingsnivå som derett</w:t>
      </w:r>
      <w:r w:rsidR="002A77E6">
        <w:rPr>
          <w:rFonts w:cs="Arial"/>
        </w:rPr>
        <w:t>er melder inn behov til Eiendoms</w:t>
      </w:r>
      <w:r w:rsidRPr="008B73A3">
        <w:rPr>
          <w:rFonts w:cs="Arial"/>
        </w:rPr>
        <w:t>avdeling</w:t>
      </w:r>
      <w:r w:rsidR="002A77E6">
        <w:rPr>
          <w:rFonts w:cs="Arial"/>
        </w:rPr>
        <w:t>en</w:t>
      </w:r>
      <w:r w:rsidRPr="008B73A3">
        <w:rPr>
          <w:rFonts w:cs="Arial"/>
        </w:rPr>
        <w:t xml:space="preserve"> sentralt.</w:t>
      </w:r>
    </w:p>
    <w:p w:rsidR="008B73A3" w:rsidRPr="008B73A3" w:rsidRDefault="008B73A3" w:rsidP="00B26788"/>
    <w:sectPr w:rsidR="008B73A3" w:rsidRPr="008B73A3" w:rsidSect="001C34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268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FD" w:rsidRDefault="00A43FFD" w:rsidP="006F2626">
      <w:pPr>
        <w:spacing w:after="0" w:line="240" w:lineRule="auto"/>
      </w:pPr>
      <w:r>
        <w:separator/>
      </w:r>
    </w:p>
  </w:endnote>
  <w:endnote w:type="continuationSeparator" w:id="0">
    <w:p w:rsidR="00A43FFD" w:rsidRDefault="00A43FFD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FD" w:rsidRPr="004416D1" w:rsidRDefault="00A43FFD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A43FFD" w:rsidRPr="00517B1B" w:rsidTr="00326DE7">
      <w:trPr>
        <w:trHeight w:hRule="exact" w:val="1219"/>
      </w:trPr>
      <w:tc>
        <w:tcPr>
          <w:tcW w:w="3614" w:type="dxa"/>
        </w:tcPr>
        <w:p w:rsidR="00A43FFD" w:rsidRPr="00517B1B" w:rsidRDefault="00A43FFD" w:rsidP="004F44DB">
          <w:pPr>
            <w:pStyle w:val="Georgia9BoldBunntekst"/>
          </w:pPr>
          <w:r w:rsidRPr="00517B1B">
            <w:t>Universitetsdirektøren</w:t>
          </w:r>
        </w:p>
        <w:p w:rsidR="00A43FFD" w:rsidRPr="00517B1B" w:rsidRDefault="00A43FFD" w:rsidP="00FB462F">
          <w:pPr>
            <w:pStyle w:val="Georigia9Bunntekst"/>
            <w:rPr>
              <w:spacing w:val="-4"/>
            </w:rPr>
          </w:pPr>
          <w:r w:rsidRPr="00517B1B">
            <w:rPr>
              <w:spacing w:val="-4"/>
            </w:rPr>
            <w:t xml:space="preserve">Kontoradr.: Lucy Smiths hus, </w:t>
          </w:r>
        </w:p>
        <w:p w:rsidR="00A43FFD" w:rsidRPr="00517B1B" w:rsidRDefault="00A43FFD" w:rsidP="00FB462F">
          <w:pPr>
            <w:pStyle w:val="Georigia9Bunntekst"/>
          </w:pPr>
          <w:r w:rsidRPr="00517B1B">
            <w:rPr>
              <w:spacing w:val="-4"/>
            </w:rPr>
            <w:t xml:space="preserve">Problemveien 7, </w:t>
          </w:r>
          <w:r w:rsidRPr="00517B1B">
            <w:t>9. et., 0313 Oslo</w:t>
          </w:r>
        </w:p>
      </w:tc>
      <w:tc>
        <w:tcPr>
          <w:tcW w:w="3615" w:type="dxa"/>
          <w:tcMar>
            <w:left w:w="85" w:type="dxa"/>
          </w:tcMar>
        </w:tcPr>
        <w:p w:rsidR="00A43FFD" w:rsidRPr="00517B1B" w:rsidRDefault="00A43FFD" w:rsidP="00FB462F">
          <w:pPr>
            <w:pStyle w:val="Georigia9Bunntekst"/>
          </w:pPr>
          <w:r w:rsidRPr="00517B1B">
            <w:t>Telefon: 22 85 63 01</w:t>
          </w:r>
        </w:p>
        <w:p w:rsidR="00A43FFD" w:rsidRPr="00517B1B" w:rsidRDefault="00A43FFD" w:rsidP="00FB462F">
          <w:pPr>
            <w:pStyle w:val="Georigia9Bunntekst"/>
          </w:pPr>
          <w:r w:rsidRPr="00517B1B">
            <w:t>Telefaks: 22 85 44 42</w:t>
          </w:r>
        </w:p>
        <w:p w:rsidR="00A43FFD" w:rsidRPr="00517B1B" w:rsidRDefault="00A43FFD" w:rsidP="00FB462F">
          <w:pPr>
            <w:pStyle w:val="Georigia9Bunntekst"/>
          </w:pPr>
          <w:r w:rsidRPr="00517B1B">
            <w:t>postmottak@admin.uio.no</w:t>
          </w:r>
        </w:p>
        <w:p w:rsidR="00A43FFD" w:rsidRPr="00517B1B" w:rsidRDefault="00A43FFD" w:rsidP="00FB462F">
          <w:pPr>
            <w:pStyle w:val="Georigia9Bunntekst"/>
          </w:pPr>
          <w:r w:rsidRPr="00517B1B">
            <w:t>www.uio.no</w:t>
          </w:r>
        </w:p>
      </w:tc>
    </w:tr>
  </w:tbl>
  <w:p w:rsidR="00A43FFD" w:rsidRPr="00296BD0" w:rsidRDefault="00A43FFD" w:rsidP="00442F10">
    <w:pPr>
      <w:pStyle w:val="Footer"/>
      <w:ind w:left="2552"/>
    </w:pPr>
    <w:r>
      <w:rPr>
        <w:b/>
        <w:noProof/>
        <w:sz w:val="18"/>
        <w:szCs w:val="18"/>
        <w:lang w:eastAsia="nb-N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FD" w:rsidRDefault="00A43FFD" w:rsidP="006F2626">
      <w:pPr>
        <w:spacing w:after="0" w:line="240" w:lineRule="auto"/>
      </w:pPr>
      <w:r>
        <w:separator/>
      </w:r>
    </w:p>
  </w:footnote>
  <w:footnote w:type="continuationSeparator" w:id="0">
    <w:p w:rsidR="00A43FFD" w:rsidRDefault="00A43FFD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1"/>
      <w:gridCol w:w="3404"/>
      <w:gridCol w:w="2441"/>
    </w:tblGrid>
    <w:tr w:rsidR="00A43FFD" w:rsidRPr="00A920C8" w:rsidTr="00CD3E11">
      <w:trPr>
        <w:cantSplit/>
        <w:trHeight w:val="641"/>
      </w:trPr>
      <w:tc>
        <w:tcPr>
          <w:tcW w:w="9096" w:type="dxa"/>
          <w:gridSpan w:val="3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7992"/>
          </w:tblGrid>
          <w:tr w:rsidR="00A43FFD" w:rsidRPr="00517B1B" w:rsidTr="00CD3E11">
            <w:tc>
              <w:tcPr>
                <w:tcW w:w="7992" w:type="dxa"/>
              </w:tcPr>
              <w:p w:rsidR="00A43FFD" w:rsidRPr="00A6739A" w:rsidRDefault="00903BEA" w:rsidP="00CD3E11">
                <w:pPr>
                  <w:pStyle w:val="Topptekstlinje1"/>
                </w:pP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9776" behindDoc="1" locked="1" layoutInCell="1" allowOverlap="1" wp14:anchorId="54D22A75" wp14:editId="1DB3A3BF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0" t="0" r="0" b="7620"/>
                      <wp:wrapNone/>
                      <wp:docPr id="4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A43FFD">
                  <w:t>Universitetet i Oslo</w:t>
                </w:r>
              </w:p>
            </w:tc>
          </w:tr>
          <w:tr w:rsidR="00A43FFD" w:rsidRPr="00517B1B" w:rsidTr="00CD3E11">
            <w:tc>
              <w:tcPr>
                <w:tcW w:w="7992" w:type="dxa"/>
              </w:tcPr>
              <w:p w:rsidR="00A43FFD" w:rsidRDefault="00A43FFD" w:rsidP="00CD3E11">
                <w:pPr>
                  <w:pStyle w:val="Topptekstlinje2"/>
                </w:pPr>
              </w:p>
            </w:tc>
          </w:tr>
        </w:tbl>
        <w:p w:rsidR="00A43FFD" w:rsidRPr="00A920C8" w:rsidRDefault="00A43FFD" w:rsidP="00CD3E11">
          <w:pPr>
            <w:pStyle w:val="Georgia11spacing0after"/>
            <w:rPr>
              <w:sz w:val="18"/>
            </w:rPr>
          </w:pPr>
        </w:p>
      </w:tc>
    </w:tr>
    <w:tr w:rsidR="00A43FFD" w:rsidRPr="00F15F0A" w:rsidTr="00CD3E11">
      <w:trPr>
        <w:cantSplit/>
        <w:trHeight w:val="261"/>
      </w:trPr>
      <w:tc>
        <w:tcPr>
          <w:tcW w:w="6655" w:type="dxa"/>
          <w:gridSpan w:val="2"/>
          <w:vMerge w:val="restart"/>
        </w:tcPr>
        <w:p w:rsidR="00A43FFD" w:rsidRPr="008B73A3" w:rsidRDefault="00A43FFD" w:rsidP="005D49B5">
          <w:pPr>
            <w:pStyle w:val="Heading1"/>
          </w:pPr>
          <w:bookmarkStart w:id="1" w:name="_Toc95623330"/>
          <w:bookmarkStart w:id="2" w:name="_Toc95623698"/>
          <w:r w:rsidRPr="00B26788">
            <w:rPr>
              <w:bCs/>
            </w:rPr>
            <w:t>Sjekkliste og tiltaksplan for vernerunde</w:t>
          </w:r>
          <w:bookmarkEnd w:id="1"/>
          <w:bookmarkEnd w:id="2"/>
          <w:r w:rsidRPr="00B26788">
            <w:t xml:space="preserve"> </w:t>
          </w:r>
        </w:p>
      </w:tc>
      <w:tc>
        <w:tcPr>
          <w:tcW w:w="2441" w:type="dxa"/>
        </w:tcPr>
        <w:p w:rsidR="00A43FFD" w:rsidRPr="00090122" w:rsidRDefault="00F15F0A" w:rsidP="00CD3E11">
          <w:pPr>
            <w:pStyle w:val="Georgia11spacing0after"/>
            <w:rPr>
              <w:sz w:val="16"/>
            </w:rPr>
          </w:pPr>
          <w:r>
            <w:rPr>
              <w:sz w:val="16"/>
            </w:rPr>
            <w:t xml:space="preserve">Saks- og </w:t>
          </w:r>
          <w:proofErr w:type="spellStart"/>
          <w:r>
            <w:rPr>
              <w:sz w:val="16"/>
            </w:rPr>
            <w:t>d</w:t>
          </w:r>
          <w:r w:rsidR="00A43FFD" w:rsidRPr="00090122">
            <w:rPr>
              <w:sz w:val="16"/>
            </w:rPr>
            <w:t>okument</w:t>
          </w:r>
          <w:r>
            <w:rPr>
              <w:sz w:val="16"/>
            </w:rPr>
            <w:t>nr</w:t>
          </w:r>
          <w:proofErr w:type="spellEnd"/>
          <w:r>
            <w:rPr>
              <w:sz w:val="16"/>
            </w:rPr>
            <w:t xml:space="preserve">. i </w:t>
          </w:r>
          <w:proofErr w:type="spellStart"/>
          <w:r>
            <w:rPr>
              <w:sz w:val="16"/>
            </w:rPr>
            <w:t>ePhorte</w:t>
          </w:r>
          <w:proofErr w:type="spellEnd"/>
          <w:r>
            <w:rPr>
              <w:sz w:val="16"/>
            </w:rPr>
            <w:t>:</w:t>
          </w:r>
          <w:r w:rsidR="00A43FFD" w:rsidRPr="00090122">
            <w:rPr>
              <w:sz w:val="16"/>
            </w:rPr>
            <w:t xml:space="preserve"> </w:t>
          </w:r>
        </w:p>
        <w:p w:rsidR="00A43FFD" w:rsidRPr="00EB06A9" w:rsidRDefault="00A43FFD" w:rsidP="00C8429E">
          <w:pPr>
            <w:pStyle w:val="Georgia11spacing0after"/>
            <w:rPr>
              <w:sz w:val="18"/>
              <w:szCs w:val="18"/>
            </w:rPr>
          </w:pPr>
        </w:p>
      </w:tc>
    </w:tr>
    <w:tr w:rsidR="00A43FFD" w:rsidRPr="00517B1B" w:rsidTr="00CD3E11">
      <w:trPr>
        <w:cantSplit/>
        <w:trHeight w:val="99"/>
      </w:trPr>
      <w:tc>
        <w:tcPr>
          <w:tcW w:w="6655" w:type="dxa"/>
          <w:gridSpan w:val="2"/>
          <w:vMerge/>
        </w:tcPr>
        <w:p w:rsidR="00A43FFD" w:rsidRPr="00EB06A9" w:rsidRDefault="00A43FFD" w:rsidP="00CD3E11">
          <w:pPr>
            <w:pStyle w:val="Georgia11spacing0after"/>
            <w:rPr>
              <w:sz w:val="18"/>
            </w:rPr>
          </w:pPr>
        </w:p>
      </w:tc>
      <w:tc>
        <w:tcPr>
          <w:tcW w:w="2441" w:type="dxa"/>
        </w:tcPr>
        <w:p w:rsidR="00A43FFD" w:rsidRPr="00517B1B" w:rsidRDefault="00A43FFD" w:rsidP="00CD3E11">
          <w:pPr>
            <w:pStyle w:val="Georgia11spacing0after"/>
            <w:rPr>
              <w:sz w:val="18"/>
            </w:rPr>
          </w:pPr>
          <w:r w:rsidRPr="00090122">
            <w:rPr>
              <w:sz w:val="16"/>
            </w:rPr>
            <w:t>Side</w:t>
          </w:r>
          <w:r w:rsidRPr="00517B1B">
            <w:rPr>
              <w:sz w:val="18"/>
            </w:rPr>
            <w:t xml:space="preserve">     </w:t>
          </w:r>
          <w:r>
            <w:rPr>
              <w:sz w:val="18"/>
            </w:rPr>
            <w:t xml:space="preserve"> </w:t>
          </w:r>
          <w:r w:rsidRPr="00517B1B">
            <w:rPr>
              <w:sz w:val="18"/>
            </w:rPr>
            <w:t xml:space="preserve">: </w:t>
          </w:r>
          <w:r w:rsidR="00432CA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432CAA" w:rsidRPr="00517B1B">
            <w:rPr>
              <w:sz w:val="18"/>
            </w:rPr>
            <w:fldChar w:fldCharType="separate"/>
          </w:r>
          <w:r w:rsidR="00EB06A9">
            <w:rPr>
              <w:noProof/>
              <w:sz w:val="18"/>
            </w:rPr>
            <w:t>2</w:t>
          </w:r>
          <w:r w:rsidR="00432CAA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432CA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432CAA" w:rsidRPr="00517B1B">
            <w:rPr>
              <w:sz w:val="18"/>
            </w:rPr>
            <w:fldChar w:fldCharType="separate"/>
          </w:r>
          <w:r w:rsidR="00EB06A9">
            <w:rPr>
              <w:noProof/>
              <w:sz w:val="18"/>
            </w:rPr>
            <w:t>2</w:t>
          </w:r>
          <w:r w:rsidR="00432CAA" w:rsidRPr="00517B1B">
            <w:rPr>
              <w:sz w:val="18"/>
            </w:rPr>
            <w:fldChar w:fldCharType="end"/>
          </w:r>
        </w:p>
      </w:tc>
    </w:tr>
    <w:tr w:rsidR="00A43FFD" w:rsidRPr="00517B1B" w:rsidTr="00CD3E11">
      <w:tc>
        <w:tcPr>
          <w:tcW w:w="3251" w:type="dxa"/>
        </w:tcPr>
        <w:p w:rsidR="00A43FFD" w:rsidRPr="00517B1B" w:rsidRDefault="009E50C9" w:rsidP="00CD3E11">
          <w:pPr>
            <w:pStyle w:val="Georgia11spacing0after"/>
            <w:rPr>
              <w:sz w:val="16"/>
            </w:rPr>
          </w:pPr>
          <w:r>
            <w:rPr>
              <w:sz w:val="16"/>
            </w:rPr>
            <w:t>Utarbeidet av</w:t>
          </w:r>
          <w:r w:rsidR="00A43FFD" w:rsidRPr="00517B1B">
            <w:rPr>
              <w:sz w:val="16"/>
            </w:rPr>
            <w:t xml:space="preserve">: </w:t>
          </w:r>
        </w:p>
        <w:p w:rsidR="00A43FFD" w:rsidRPr="00517B1B" w:rsidRDefault="00BF3C55" w:rsidP="00CD3E11">
          <w:pPr>
            <w:pStyle w:val="Georgia11spacing0after"/>
            <w:rPr>
              <w:sz w:val="18"/>
            </w:rPr>
          </w:pPr>
          <w:r>
            <w:rPr>
              <w:sz w:val="18"/>
            </w:rPr>
            <w:t>Enhet for HMS og beredskap</w:t>
          </w:r>
        </w:p>
      </w:tc>
      <w:tc>
        <w:tcPr>
          <w:tcW w:w="3404" w:type="dxa"/>
        </w:tcPr>
        <w:p w:rsidR="00A43FFD" w:rsidRPr="00517B1B" w:rsidRDefault="00A43FFD" w:rsidP="00CD3E11">
          <w:pPr>
            <w:pStyle w:val="Georgia11spacing0after"/>
            <w:rPr>
              <w:sz w:val="18"/>
            </w:rPr>
          </w:pPr>
        </w:p>
      </w:tc>
      <w:tc>
        <w:tcPr>
          <w:tcW w:w="2441" w:type="dxa"/>
        </w:tcPr>
        <w:p w:rsidR="00A43FFD" w:rsidRDefault="00FE5635" w:rsidP="00CD3E11">
          <w:pPr>
            <w:pStyle w:val="Georgia11spacing0after"/>
            <w:rPr>
              <w:sz w:val="16"/>
            </w:rPr>
          </w:pPr>
          <w:r>
            <w:rPr>
              <w:sz w:val="16"/>
            </w:rPr>
            <w:t>Versjonsd</w:t>
          </w:r>
          <w:r w:rsidR="00A43FFD" w:rsidRPr="00090122">
            <w:rPr>
              <w:sz w:val="16"/>
            </w:rPr>
            <w:t>ato</w:t>
          </w:r>
          <w:r w:rsidR="00A43FFD" w:rsidRPr="00517B1B">
            <w:rPr>
              <w:sz w:val="18"/>
            </w:rPr>
            <w:t xml:space="preserve">:  </w:t>
          </w:r>
          <w:r w:rsidR="009E50C9">
            <w:rPr>
              <w:sz w:val="18"/>
            </w:rPr>
            <w:t>12</w:t>
          </w:r>
          <w:r w:rsidR="00A43FFD" w:rsidRPr="00517B1B">
            <w:rPr>
              <w:sz w:val="18"/>
            </w:rPr>
            <w:t>.</w:t>
          </w:r>
          <w:r w:rsidR="00C8429E">
            <w:rPr>
              <w:sz w:val="18"/>
            </w:rPr>
            <w:t>0</w:t>
          </w:r>
          <w:r w:rsidR="009E50C9">
            <w:rPr>
              <w:sz w:val="18"/>
            </w:rPr>
            <w:t>7</w:t>
          </w:r>
          <w:r w:rsidR="00A43FFD" w:rsidRPr="00517B1B">
            <w:rPr>
              <w:sz w:val="18"/>
            </w:rPr>
            <w:t>.20</w:t>
          </w:r>
          <w:r w:rsidR="00A43FFD">
            <w:rPr>
              <w:sz w:val="18"/>
            </w:rPr>
            <w:t>1</w:t>
          </w:r>
          <w:r w:rsidR="00CD23D6">
            <w:rPr>
              <w:sz w:val="18"/>
            </w:rPr>
            <w:t>8</w:t>
          </w:r>
          <w:r w:rsidR="00A43FFD" w:rsidRPr="00090122">
            <w:rPr>
              <w:sz w:val="16"/>
            </w:rPr>
            <w:t xml:space="preserve"> </w:t>
          </w:r>
        </w:p>
        <w:p w:rsidR="00A43FFD" w:rsidRPr="00517B1B" w:rsidRDefault="00A43FFD" w:rsidP="00BF3C55">
          <w:pPr>
            <w:pStyle w:val="Georgia11spacing0after"/>
            <w:rPr>
              <w:sz w:val="18"/>
            </w:rPr>
          </w:pPr>
          <w:r w:rsidRPr="00090122">
            <w:rPr>
              <w:sz w:val="16"/>
            </w:rPr>
            <w:t>Utgave</w:t>
          </w:r>
          <w:r w:rsidRPr="00517B1B">
            <w:rPr>
              <w:sz w:val="18"/>
            </w:rPr>
            <w:t xml:space="preserve"> : </w:t>
          </w:r>
          <w:r w:rsidR="00CD23D6">
            <w:rPr>
              <w:sz w:val="18"/>
            </w:rPr>
            <w:t>5</w:t>
          </w:r>
        </w:p>
      </w:tc>
    </w:tr>
  </w:tbl>
  <w:p w:rsidR="00A43FFD" w:rsidRPr="001C349E" w:rsidRDefault="00A43FFD" w:rsidP="001C3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6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H w:val="single" w:sz="6" w:space="0" w:color="808080"/>
        <w:insideV w:val="single" w:sz="6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6"/>
      <w:gridCol w:w="3544"/>
      <w:gridCol w:w="2552"/>
    </w:tblGrid>
    <w:tr w:rsidR="00A43FFD" w:rsidRPr="00517B1B" w:rsidTr="00195075">
      <w:trPr>
        <w:cantSplit/>
      </w:trPr>
      <w:tc>
        <w:tcPr>
          <w:tcW w:w="6900" w:type="dxa"/>
          <w:gridSpan w:val="2"/>
          <w:vMerge w:val="restart"/>
        </w:tcPr>
        <w:tbl>
          <w:tblPr>
            <w:tblW w:w="0" w:type="auto"/>
            <w:tblInd w:w="964" w:type="dxa"/>
            <w:tblLook w:val="04A0" w:firstRow="1" w:lastRow="0" w:firstColumn="1" w:lastColumn="0" w:noHBand="0" w:noVBand="1"/>
          </w:tblPr>
          <w:tblGrid>
            <w:gridCol w:w="5114"/>
            <w:gridCol w:w="682"/>
          </w:tblGrid>
          <w:tr w:rsidR="00A43FFD" w:rsidRPr="00FE5635" w:rsidTr="00BD6B5C">
            <w:tc>
              <w:tcPr>
                <w:tcW w:w="7791" w:type="dxa"/>
              </w:tcPr>
              <w:p w:rsidR="00A43FFD" w:rsidRPr="00B67026" w:rsidRDefault="00A43FFD" w:rsidP="00BD6B5C">
                <w:pPr>
                  <w:pStyle w:val="Topptekstlinje1"/>
                  <w:rPr>
                    <w:lang w:val="nn-NO"/>
                  </w:rPr>
                </w:pPr>
                <w:r w:rsidRPr="00B67026">
                  <w:rPr>
                    <w:lang w:val="nn-NO"/>
                  </w:rPr>
                  <w:t>Universitetet i Oslo</w:t>
                </w:r>
                <w:r>
                  <w:rPr>
                    <w:noProof/>
                    <w:lang w:eastAsia="nb-NO"/>
                  </w:rPr>
                  <w:drawing>
                    <wp:anchor distT="0" distB="0" distL="114300" distR="114300" simplePos="0" relativeHeight="251658752" behindDoc="1" locked="1" layoutInCell="1" allowOverlap="1">
                      <wp:simplePos x="0" y="0"/>
                      <wp:positionH relativeFrom="page">
                        <wp:posOffset>-570230</wp:posOffset>
                      </wp:positionH>
                      <wp:positionV relativeFrom="page">
                        <wp:posOffset>13335</wp:posOffset>
                      </wp:positionV>
                      <wp:extent cx="561340" cy="182880"/>
                      <wp:effectExtent l="19050" t="0" r="0" b="0"/>
                      <wp:wrapNone/>
                      <wp:docPr id="7" name="Picture 1" descr="UiO_RED_frame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iO_RED_frame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34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0" w:type="auto"/>
              </w:tcPr>
              <w:p w:rsidR="00A43FFD" w:rsidRPr="00B67026" w:rsidRDefault="00A43FFD" w:rsidP="00BD6B5C">
                <w:pPr>
                  <w:pStyle w:val="Topptekstlinje1"/>
                  <w:jc w:val="right"/>
                  <w:rPr>
                    <w:lang w:val="nn-NO"/>
                  </w:rPr>
                </w:pPr>
              </w:p>
            </w:tc>
          </w:tr>
          <w:tr w:rsidR="00A43FFD" w:rsidRPr="00FE5635" w:rsidTr="00BD6B5C">
            <w:tc>
              <w:tcPr>
                <w:tcW w:w="8890" w:type="dxa"/>
                <w:gridSpan w:val="2"/>
              </w:tcPr>
              <w:p w:rsidR="00A43FFD" w:rsidRPr="00B67026" w:rsidRDefault="00A43FFD" w:rsidP="00BD6B5C">
                <w:pPr>
                  <w:pStyle w:val="Topptekstlinje2"/>
                  <w:rPr>
                    <w:lang w:val="nn-NO"/>
                  </w:rPr>
                </w:pPr>
              </w:p>
            </w:tc>
          </w:tr>
        </w:tbl>
        <w:p w:rsidR="00A43FFD" w:rsidRPr="00B67026" w:rsidRDefault="00A43FFD" w:rsidP="00195075">
          <w:pPr>
            <w:pStyle w:val="Heading2"/>
            <w:rPr>
              <w:lang w:val="nn-NO"/>
            </w:rPr>
          </w:pPr>
          <w:r w:rsidRPr="00B67026">
            <w:rPr>
              <w:lang w:val="nn-NO"/>
            </w:rPr>
            <w:t>Prosedyre for dokumentstyring</w:t>
          </w:r>
        </w:p>
        <w:p w:rsidR="00A43FFD" w:rsidRPr="00B67026" w:rsidRDefault="00A43FFD" w:rsidP="00BD6B5C">
          <w:pPr>
            <w:pStyle w:val="Georgia11spacing0after"/>
            <w:rPr>
              <w:lang w:val="nn-NO"/>
            </w:rPr>
          </w:pPr>
          <w:r w:rsidRPr="00B67026">
            <w:rPr>
              <w:color w:val="000000"/>
              <w:lang w:val="nn-NO"/>
            </w:rPr>
            <w:t xml:space="preserve">  </w:t>
          </w: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Dokument </w:t>
          </w:r>
          <w:proofErr w:type="spellStart"/>
          <w:r w:rsidRPr="00517B1B">
            <w:rPr>
              <w:sz w:val="18"/>
            </w:rPr>
            <w:t>nr</w:t>
          </w:r>
          <w:proofErr w:type="spellEnd"/>
          <w:r w:rsidRPr="00517B1B">
            <w:rPr>
              <w:sz w:val="18"/>
            </w:rPr>
            <w:t xml:space="preserve">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 20.003</w:t>
          </w:r>
        </w:p>
      </w:tc>
    </w:tr>
    <w:tr w:rsidR="00A43FFD" w:rsidRPr="00517B1B" w:rsidTr="00195075">
      <w:trPr>
        <w:cantSplit/>
        <w:trHeight w:val="261"/>
      </w:trPr>
      <w:tc>
        <w:tcPr>
          <w:tcW w:w="6900" w:type="dxa"/>
          <w:gridSpan w:val="2"/>
          <w:vMerge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Utgave : 2</w:t>
          </w:r>
        </w:p>
      </w:tc>
    </w:tr>
    <w:tr w:rsidR="00A43FFD" w:rsidRPr="00517B1B" w:rsidTr="00195075">
      <w:trPr>
        <w:cantSplit/>
        <w:trHeight w:val="99"/>
      </w:trPr>
      <w:tc>
        <w:tcPr>
          <w:tcW w:w="6900" w:type="dxa"/>
          <w:gridSpan w:val="2"/>
          <w:vMerge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Side     : </w:t>
          </w:r>
          <w:r w:rsidR="00432CA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PAGE </w:instrText>
          </w:r>
          <w:r w:rsidR="00432CAA" w:rsidRPr="00517B1B">
            <w:rPr>
              <w:sz w:val="18"/>
            </w:rPr>
            <w:fldChar w:fldCharType="separate"/>
          </w:r>
          <w:r w:rsidRPr="00517B1B">
            <w:rPr>
              <w:noProof/>
              <w:sz w:val="18"/>
            </w:rPr>
            <w:t>1</w:t>
          </w:r>
          <w:r w:rsidR="00432CAA" w:rsidRPr="00517B1B">
            <w:rPr>
              <w:sz w:val="18"/>
            </w:rPr>
            <w:fldChar w:fldCharType="end"/>
          </w:r>
          <w:r w:rsidRPr="00517B1B">
            <w:rPr>
              <w:sz w:val="18"/>
            </w:rPr>
            <w:t xml:space="preserve"> av </w:t>
          </w:r>
          <w:r w:rsidR="00432CAA" w:rsidRPr="00517B1B">
            <w:rPr>
              <w:sz w:val="18"/>
            </w:rPr>
            <w:fldChar w:fldCharType="begin"/>
          </w:r>
          <w:r w:rsidRPr="00517B1B">
            <w:rPr>
              <w:sz w:val="18"/>
            </w:rPr>
            <w:instrText xml:space="preserve"> NUMPAGES </w:instrText>
          </w:r>
          <w:r w:rsidR="00432CAA" w:rsidRPr="00517B1B">
            <w:rPr>
              <w:sz w:val="18"/>
            </w:rPr>
            <w:fldChar w:fldCharType="separate"/>
          </w:r>
          <w:r w:rsidR="009F3728">
            <w:rPr>
              <w:noProof/>
              <w:sz w:val="18"/>
            </w:rPr>
            <w:t>2</w:t>
          </w:r>
          <w:r w:rsidR="00432CAA" w:rsidRPr="00517B1B">
            <w:rPr>
              <w:sz w:val="18"/>
            </w:rPr>
            <w:fldChar w:fldCharType="end"/>
          </w:r>
        </w:p>
      </w:tc>
    </w:tr>
    <w:tr w:rsidR="00A43FFD" w:rsidRPr="00517B1B" w:rsidTr="00195075">
      <w:tc>
        <w:tcPr>
          <w:tcW w:w="3356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Utarbeidet </w:t>
          </w:r>
          <w:proofErr w:type="gramStart"/>
          <w:r w:rsidRPr="00517B1B">
            <w:rPr>
              <w:sz w:val="18"/>
            </w:rPr>
            <w:t>av :</w:t>
          </w:r>
          <w:proofErr w:type="gramEnd"/>
          <w:r w:rsidRPr="00517B1B">
            <w:rPr>
              <w:sz w:val="18"/>
            </w:rPr>
            <w:t xml:space="preserve">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Kvalitetsavdelingen</w:t>
          </w:r>
        </w:p>
      </w:tc>
      <w:tc>
        <w:tcPr>
          <w:tcW w:w="3544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 xml:space="preserve">Godkjent av: </w:t>
          </w:r>
        </w:p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Kvalitetsleder</w:t>
          </w:r>
        </w:p>
      </w:tc>
      <w:tc>
        <w:tcPr>
          <w:tcW w:w="2552" w:type="dxa"/>
        </w:tcPr>
        <w:p w:rsidR="00A43FFD" w:rsidRPr="00517B1B" w:rsidRDefault="00A43FFD" w:rsidP="00BD6B5C">
          <w:pPr>
            <w:pStyle w:val="Georgia11spacing0after"/>
            <w:rPr>
              <w:sz w:val="18"/>
            </w:rPr>
          </w:pPr>
          <w:r w:rsidRPr="00517B1B">
            <w:rPr>
              <w:sz w:val="18"/>
            </w:rPr>
            <w:t>Dato     :  01.01.2008</w:t>
          </w:r>
        </w:p>
      </w:tc>
    </w:tr>
  </w:tbl>
  <w:p w:rsidR="00A43FFD" w:rsidRPr="00AA7420" w:rsidRDefault="00A43FFD" w:rsidP="00DC54C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037B2"/>
    <w:multiLevelType w:val="multilevel"/>
    <w:tmpl w:val="D37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776AA"/>
    <w:multiLevelType w:val="hybridMultilevel"/>
    <w:tmpl w:val="6B529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0417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3"/>
    <w:rsid w:val="00012D9D"/>
    <w:rsid w:val="00025304"/>
    <w:rsid w:val="00032347"/>
    <w:rsid w:val="000326BF"/>
    <w:rsid w:val="00051671"/>
    <w:rsid w:val="000532F9"/>
    <w:rsid w:val="00062F07"/>
    <w:rsid w:val="000711C4"/>
    <w:rsid w:val="000838D4"/>
    <w:rsid w:val="00090122"/>
    <w:rsid w:val="00096D82"/>
    <w:rsid w:val="000C5ED5"/>
    <w:rsid w:val="000E66F6"/>
    <w:rsid w:val="00121A68"/>
    <w:rsid w:val="00122E51"/>
    <w:rsid w:val="00147EC9"/>
    <w:rsid w:val="0016697A"/>
    <w:rsid w:val="00170244"/>
    <w:rsid w:val="00195075"/>
    <w:rsid w:val="001A43FF"/>
    <w:rsid w:val="001A63F3"/>
    <w:rsid w:val="001B389C"/>
    <w:rsid w:val="001C3144"/>
    <w:rsid w:val="001C349E"/>
    <w:rsid w:val="001C53D1"/>
    <w:rsid w:val="001E1FD6"/>
    <w:rsid w:val="001E6AAB"/>
    <w:rsid w:val="001F2CDA"/>
    <w:rsid w:val="001F7683"/>
    <w:rsid w:val="00202351"/>
    <w:rsid w:val="00202A26"/>
    <w:rsid w:val="00203485"/>
    <w:rsid w:val="00204F25"/>
    <w:rsid w:val="0020706A"/>
    <w:rsid w:val="002308E6"/>
    <w:rsid w:val="00245C77"/>
    <w:rsid w:val="002532AF"/>
    <w:rsid w:val="002535E6"/>
    <w:rsid w:val="00254BA3"/>
    <w:rsid w:val="00261A25"/>
    <w:rsid w:val="00291796"/>
    <w:rsid w:val="00296BD0"/>
    <w:rsid w:val="002A4945"/>
    <w:rsid w:val="002A664E"/>
    <w:rsid w:val="002A77E6"/>
    <w:rsid w:val="002C0398"/>
    <w:rsid w:val="002C1437"/>
    <w:rsid w:val="002C19D3"/>
    <w:rsid w:val="002C1BB8"/>
    <w:rsid w:val="002E52AC"/>
    <w:rsid w:val="002F4F99"/>
    <w:rsid w:val="003061D9"/>
    <w:rsid w:val="003157B3"/>
    <w:rsid w:val="0031741E"/>
    <w:rsid w:val="0032641E"/>
    <w:rsid w:val="00326DE7"/>
    <w:rsid w:val="00332A21"/>
    <w:rsid w:val="00340EA5"/>
    <w:rsid w:val="003533CB"/>
    <w:rsid w:val="00362C50"/>
    <w:rsid w:val="00365AD9"/>
    <w:rsid w:val="00377A2F"/>
    <w:rsid w:val="00381B02"/>
    <w:rsid w:val="00385FD5"/>
    <w:rsid w:val="003A733F"/>
    <w:rsid w:val="003B4B8A"/>
    <w:rsid w:val="003E5BAF"/>
    <w:rsid w:val="004008F0"/>
    <w:rsid w:val="00401177"/>
    <w:rsid w:val="004122D9"/>
    <w:rsid w:val="00412561"/>
    <w:rsid w:val="004213D6"/>
    <w:rsid w:val="00432910"/>
    <w:rsid w:val="00432CAA"/>
    <w:rsid w:val="00440F45"/>
    <w:rsid w:val="004416D1"/>
    <w:rsid w:val="00442F10"/>
    <w:rsid w:val="00471DAC"/>
    <w:rsid w:val="00472B98"/>
    <w:rsid w:val="0047608A"/>
    <w:rsid w:val="00483FE9"/>
    <w:rsid w:val="004A1052"/>
    <w:rsid w:val="004B6046"/>
    <w:rsid w:val="004C30C2"/>
    <w:rsid w:val="004D106E"/>
    <w:rsid w:val="004D63A6"/>
    <w:rsid w:val="004E10D2"/>
    <w:rsid w:val="004E69B4"/>
    <w:rsid w:val="004F44DB"/>
    <w:rsid w:val="0050210D"/>
    <w:rsid w:val="00503DE0"/>
    <w:rsid w:val="00507BAE"/>
    <w:rsid w:val="0051239B"/>
    <w:rsid w:val="00517B1B"/>
    <w:rsid w:val="0053482F"/>
    <w:rsid w:val="0053516E"/>
    <w:rsid w:val="00555487"/>
    <w:rsid w:val="00556ECF"/>
    <w:rsid w:val="005669BB"/>
    <w:rsid w:val="00574517"/>
    <w:rsid w:val="005747FB"/>
    <w:rsid w:val="005775EB"/>
    <w:rsid w:val="00582B29"/>
    <w:rsid w:val="005B353A"/>
    <w:rsid w:val="005C64E2"/>
    <w:rsid w:val="005D28E7"/>
    <w:rsid w:val="005D49B5"/>
    <w:rsid w:val="005E0D18"/>
    <w:rsid w:val="005F6C42"/>
    <w:rsid w:val="00601F3F"/>
    <w:rsid w:val="00605067"/>
    <w:rsid w:val="00624A1D"/>
    <w:rsid w:val="00630C2C"/>
    <w:rsid w:val="00637134"/>
    <w:rsid w:val="006405FC"/>
    <w:rsid w:val="00646C8D"/>
    <w:rsid w:val="006513AB"/>
    <w:rsid w:val="00682CC9"/>
    <w:rsid w:val="006947F2"/>
    <w:rsid w:val="0069792F"/>
    <w:rsid w:val="006A1865"/>
    <w:rsid w:val="006B2A25"/>
    <w:rsid w:val="006B4E85"/>
    <w:rsid w:val="006C4552"/>
    <w:rsid w:val="006E0708"/>
    <w:rsid w:val="006E0872"/>
    <w:rsid w:val="006F2626"/>
    <w:rsid w:val="006F5413"/>
    <w:rsid w:val="00707411"/>
    <w:rsid w:val="007165D3"/>
    <w:rsid w:val="0072108B"/>
    <w:rsid w:val="007322A0"/>
    <w:rsid w:val="00737E2C"/>
    <w:rsid w:val="00743F82"/>
    <w:rsid w:val="00751529"/>
    <w:rsid w:val="0076588D"/>
    <w:rsid w:val="00783D0C"/>
    <w:rsid w:val="0079289D"/>
    <w:rsid w:val="007A1956"/>
    <w:rsid w:val="007A5E67"/>
    <w:rsid w:val="007B30F4"/>
    <w:rsid w:val="007C5D40"/>
    <w:rsid w:val="007E4DBD"/>
    <w:rsid w:val="007E5442"/>
    <w:rsid w:val="007F1A02"/>
    <w:rsid w:val="007F240E"/>
    <w:rsid w:val="00807EE6"/>
    <w:rsid w:val="00811A5E"/>
    <w:rsid w:val="00847B07"/>
    <w:rsid w:val="00850E46"/>
    <w:rsid w:val="00856A20"/>
    <w:rsid w:val="008766DC"/>
    <w:rsid w:val="00883A2A"/>
    <w:rsid w:val="008B73A3"/>
    <w:rsid w:val="008C43B7"/>
    <w:rsid w:val="008D4F3B"/>
    <w:rsid w:val="008D547F"/>
    <w:rsid w:val="008D728B"/>
    <w:rsid w:val="00900188"/>
    <w:rsid w:val="00903BEA"/>
    <w:rsid w:val="00915276"/>
    <w:rsid w:val="00921DBC"/>
    <w:rsid w:val="00932FA4"/>
    <w:rsid w:val="00937EE4"/>
    <w:rsid w:val="009471ED"/>
    <w:rsid w:val="0095053A"/>
    <w:rsid w:val="0096155B"/>
    <w:rsid w:val="00982A88"/>
    <w:rsid w:val="0098505B"/>
    <w:rsid w:val="00985D9C"/>
    <w:rsid w:val="009A2881"/>
    <w:rsid w:val="009A702C"/>
    <w:rsid w:val="009B19DB"/>
    <w:rsid w:val="009B4F8A"/>
    <w:rsid w:val="009C7401"/>
    <w:rsid w:val="009D3558"/>
    <w:rsid w:val="009D4C81"/>
    <w:rsid w:val="009E50C9"/>
    <w:rsid w:val="009E7795"/>
    <w:rsid w:val="009F3728"/>
    <w:rsid w:val="00A10CE8"/>
    <w:rsid w:val="00A15B91"/>
    <w:rsid w:val="00A2381F"/>
    <w:rsid w:val="00A3194B"/>
    <w:rsid w:val="00A40D47"/>
    <w:rsid w:val="00A43FFD"/>
    <w:rsid w:val="00A4466F"/>
    <w:rsid w:val="00A46423"/>
    <w:rsid w:val="00A62B82"/>
    <w:rsid w:val="00A6739A"/>
    <w:rsid w:val="00A7494C"/>
    <w:rsid w:val="00A83BEE"/>
    <w:rsid w:val="00A87DB2"/>
    <w:rsid w:val="00A93757"/>
    <w:rsid w:val="00A94E62"/>
    <w:rsid w:val="00AA4B2C"/>
    <w:rsid w:val="00AA7420"/>
    <w:rsid w:val="00AB13E0"/>
    <w:rsid w:val="00AB1C17"/>
    <w:rsid w:val="00AB38FC"/>
    <w:rsid w:val="00AB4890"/>
    <w:rsid w:val="00AC4272"/>
    <w:rsid w:val="00AD7EB0"/>
    <w:rsid w:val="00AE46FF"/>
    <w:rsid w:val="00AE6604"/>
    <w:rsid w:val="00B150A1"/>
    <w:rsid w:val="00B23BE3"/>
    <w:rsid w:val="00B26788"/>
    <w:rsid w:val="00B33357"/>
    <w:rsid w:val="00B35AEC"/>
    <w:rsid w:val="00B43027"/>
    <w:rsid w:val="00B67026"/>
    <w:rsid w:val="00B74C8D"/>
    <w:rsid w:val="00B93ADD"/>
    <w:rsid w:val="00B97282"/>
    <w:rsid w:val="00BB0CB9"/>
    <w:rsid w:val="00BB5CDD"/>
    <w:rsid w:val="00BD6B5C"/>
    <w:rsid w:val="00BE2551"/>
    <w:rsid w:val="00BF3C55"/>
    <w:rsid w:val="00C1524A"/>
    <w:rsid w:val="00C23CF2"/>
    <w:rsid w:val="00C247D6"/>
    <w:rsid w:val="00C3085D"/>
    <w:rsid w:val="00C37D1F"/>
    <w:rsid w:val="00C60454"/>
    <w:rsid w:val="00C70BC3"/>
    <w:rsid w:val="00C80938"/>
    <w:rsid w:val="00C80F67"/>
    <w:rsid w:val="00C820B6"/>
    <w:rsid w:val="00C83559"/>
    <w:rsid w:val="00C8429E"/>
    <w:rsid w:val="00CA42DF"/>
    <w:rsid w:val="00CB0094"/>
    <w:rsid w:val="00CB12BC"/>
    <w:rsid w:val="00CC156B"/>
    <w:rsid w:val="00CD16CE"/>
    <w:rsid w:val="00CD188B"/>
    <w:rsid w:val="00CD23D6"/>
    <w:rsid w:val="00CD3E11"/>
    <w:rsid w:val="00D00D79"/>
    <w:rsid w:val="00D1369D"/>
    <w:rsid w:val="00D23509"/>
    <w:rsid w:val="00D430FC"/>
    <w:rsid w:val="00D536B5"/>
    <w:rsid w:val="00D60ECA"/>
    <w:rsid w:val="00D6207B"/>
    <w:rsid w:val="00DA527E"/>
    <w:rsid w:val="00DB26FB"/>
    <w:rsid w:val="00DB5AB2"/>
    <w:rsid w:val="00DC1458"/>
    <w:rsid w:val="00DC54C3"/>
    <w:rsid w:val="00DC6C4A"/>
    <w:rsid w:val="00DC6F17"/>
    <w:rsid w:val="00DD08EF"/>
    <w:rsid w:val="00DD1C40"/>
    <w:rsid w:val="00DD6CBB"/>
    <w:rsid w:val="00DE0893"/>
    <w:rsid w:val="00DE181B"/>
    <w:rsid w:val="00DE293E"/>
    <w:rsid w:val="00DF097B"/>
    <w:rsid w:val="00DF3BAB"/>
    <w:rsid w:val="00E3530C"/>
    <w:rsid w:val="00E77FDC"/>
    <w:rsid w:val="00EA1493"/>
    <w:rsid w:val="00EB06A9"/>
    <w:rsid w:val="00EC503D"/>
    <w:rsid w:val="00ED0653"/>
    <w:rsid w:val="00EE6F9C"/>
    <w:rsid w:val="00EF541D"/>
    <w:rsid w:val="00F00100"/>
    <w:rsid w:val="00F11A6E"/>
    <w:rsid w:val="00F15F0A"/>
    <w:rsid w:val="00F26702"/>
    <w:rsid w:val="00F54A1E"/>
    <w:rsid w:val="00F7448A"/>
    <w:rsid w:val="00F96B48"/>
    <w:rsid w:val="00FA06C0"/>
    <w:rsid w:val="00FA0C8D"/>
    <w:rsid w:val="00FB462F"/>
    <w:rsid w:val="00FD4641"/>
    <w:rsid w:val="00FE4166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o:colormenu v:ext="edit" strokecolor="#00b0f0"/>
    </o:shapedefaults>
    <o:shapelayout v:ext="edit">
      <o:idmap v:ext="edit" data="1"/>
    </o:shapelayout>
  </w:shapeDefaults>
  <w:decimalSymbol w:val=","/>
  <w:listSeparator w:val=";"/>
  <w14:docId w14:val="276B08AD"/>
  <w15:docId w15:val="{AFBE23D6-422F-41BB-BAF1-E9E62DFC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6B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56B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6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56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Normal"/>
    <w:link w:val="Topptekstlinje1Char"/>
    <w:qFormat/>
    <w:rsid w:val="00CC156B"/>
    <w:pPr>
      <w:tabs>
        <w:tab w:val="right" w:pos="8675"/>
      </w:tabs>
      <w:spacing w:after="0" w:line="240" w:lineRule="auto"/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CC156B"/>
    <w:rPr>
      <w:rFonts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CC156B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Normal"/>
    <w:link w:val="Georgia11BoldTittelChar"/>
    <w:rsid w:val="00D00D79"/>
    <w:pPr>
      <w:spacing w:before="640" w:after="60"/>
    </w:pPr>
    <w:rPr>
      <w:b/>
    </w:rPr>
  </w:style>
  <w:style w:type="character" w:customStyle="1" w:styleId="Topptekstlinje2Char">
    <w:name w:val="Topptekst_linje2 Char"/>
    <w:basedOn w:val="HeaderChar"/>
    <w:link w:val="Topptekstlinje2"/>
    <w:rsid w:val="00CC156B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CC156B"/>
    <w:pPr>
      <w:spacing w:after="0"/>
    </w:pPr>
  </w:style>
  <w:style w:type="character" w:customStyle="1" w:styleId="Georgia11BoldTittelChar">
    <w:name w:val="Georgia11_Bold_Tittel Char"/>
    <w:basedOn w:val="DefaultParagraphFont"/>
    <w:link w:val="Georgia11BoldTittel"/>
    <w:rsid w:val="00D00D79"/>
    <w:rPr>
      <w:rFonts w:ascii="Georgia" w:hAnsi="Georgia" w:cs="Times New Roman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rsid w:val="00D00D79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CC156B"/>
    <w:rPr>
      <w:rFonts w:ascii="Georgia" w:hAnsi="Georgia" w:cs="Times New Roman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rsid w:val="00D00D79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D00D79"/>
    <w:rPr>
      <w:rFonts w:ascii="Georgia" w:hAnsi="Georgia" w:cs="Times New Roman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rsid w:val="00D00D79"/>
    <w:pPr>
      <w:tabs>
        <w:tab w:val="left" w:pos="1021"/>
      </w:tabs>
      <w:spacing w:after="0" w:line="240" w:lineRule="auto"/>
    </w:pPr>
    <w:rPr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D00D79"/>
    <w:rPr>
      <w:rFonts w:ascii="Georgia" w:hAnsi="Georgia" w:cs="Times New Roman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sid w:val="00D00D79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D00D79"/>
    <w:rPr>
      <w:rFonts w:ascii="Georgia" w:hAnsi="Georgia" w:cs="Times New Roman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156B"/>
    <w:rPr>
      <w:rFonts w:ascii="Georgia" w:hAnsi="Georgia"/>
      <w:b/>
      <w:sz w:val="28"/>
      <w:szCs w:val="28"/>
      <w:lang w:eastAsia="en-US"/>
    </w:rPr>
  </w:style>
  <w:style w:type="paragraph" w:customStyle="1" w:styleId="Georgia9UOff">
    <w:name w:val="Georgia9_UOff"/>
    <w:basedOn w:val="Georgia11spacing0after"/>
    <w:rsid w:val="00D00D79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styleId="Hyperlink">
    <w:name w:val="Hyperlink"/>
    <w:basedOn w:val="DefaultParagraphFont"/>
    <w:uiPriority w:val="99"/>
    <w:unhideWhenUsed/>
    <w:rsid w:val="00B333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56B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56B"/>
    <w:rPr>
      <w:rFonts w:ascii="Georgia" w:hAnsi="Georgia"/>
      <w:b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CC156B"/>
    <w:pPr>
      <w:spacing w:after="0"/>
    </w:pPr>
  </w:style>
  <w:style w:type="paragraph" w:styleId="ListParagraph">
    <w:name w:val="List Paragraph"/>
    <w:basedOn w:val="Normal"/>
    <w:uiPriority w:val="34"/>
    <w:semiHidden/>
    <w:qFormat/>
    <w:rsid w:val="00CC1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06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1177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B26788"/>
    <w:rPr>
      <w:color w:val="808080"/>
    </w:rPr>
  </w:style>
  <w:style w:type="character" w:customStyle="1" w:styleId="mt2">
    <w:name w:val="mt2"/>
    <w:basedOn w:val="DefaultParagraphFont"/>
    <w:rsid w:val="00B6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398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3909582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21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6407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4513689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9852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none" w:sz="0" w:space="0" w:color="auto"/>
                                <w:right w:val="single" w:sz="6" w:space="11" w:color="E4E4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B38D-FE57-455A-87FF-B56EE8E116CA}"/>
      </w:docPartPr>
      <w:docPartBody>
        <w:p w:rsidR="0080085E" w:rsidRDefault="0080085E"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FA1A400B8D324DC4BA4CC73E1C4C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A342-5A6C-4F49-B660-BFE80F7E2DC4}"/>
      </w:docPartPr>
      <w:docPartBody>
        <w:p w:rsidR="0080085E" w:rsidRDefault="0080085E" w:rsidP="0080085E">
          <w:pPr>
            <w:pStyle w:val="FA1A400B8D324DC4BA4CC73E1C4C561A"/>
          </w:pPr>
          <w:r w:rsidRPr="00115CE8">
            <w:rPr>
              <w:rStyle w:val="PlaceholderText"/>
            </w:rPr>
            <w:t>Click here to enter text.</w:t>
          </w:r>
        </w:p>
      </w:docPartBody>
    </w:docPart>
    <w:docPart>
      <w:docPartPr>
        <w:name w:val="77FADEAFA7534BD78FD67210B75B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5B83-B31C-4928-8B75-9230D6A830A6}"/>
      </w:docPartPr>
      <w:docPartBody>
        <w:p w:rsidR="0080085E" w:rsidRDefault="0080085E" w:rsidP="0080085E">
          <w:pPr>
            <w:pStyle w:val="77FADEAFA7534BD78FD67210B75B4F58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6B49209751E249A0AFA0A70905B7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D980-7D73-455E-86EF-CBCF9BA8534D}"/>
      </w:docPartPr>
      <w:docPartBody>
        <w:p w:rsidR="0080085E" w:rsidRDefault="0080085E" w:rsidP="0080085E">
          <w:pPr>
            <w:pStyle w:val="6B49209751E249A0AFA0A70905B7BDAA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AFC6C2FCAB8545829B01D0CCC304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C6E3-5271-4462-B08F-EE71DA924F6A}"/>
      </w:docPartPr>
      <w:docPartBody>
        <w:p w:rsidR="0080085E" w:rsidRDefault="0080085E" w:rsidP="0080085E">
          <w:pPr>
            <w:pStyle w:val="AFC6C2FCAB8545829B01D0CCC304B4AE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967EA5A48D7E4681BCA2C9ABE0BA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9A61-BCB4-49D2-B888-CE9205932648}"/>
      </w:docPartPr>
      <w:docPartBody>
        <w:p w:rsidR="0080085E" w:rsidRDefault="0080085E" w:rsidP="0080085E">
          <w:pPr>
            <w:pStyle w:val="967EA5A48D7E4681BCA2C9ABE0BA7468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2D84DF6230474FF8816CF9FA95BC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3A8A-FF69-4065-8AB2-EB659EE0DDD4}"/>
      </w:docPartPr>
      <w:docPartBody>
        <w:p w:rsidR="0080085E" w:rsidRDefault="0080085E" w:rsidP="0080085E">
          <w:pPr>
            <w:pStyle w:val="2D84DF6230474FF8816CF9FA95BC68AA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D6C68C6ED94048DDB6141B95C8D4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E66C-0A00-4A0F-8BAD-5C3398B292C9}"/>
      </w:docPartPr>
      <w:docPartBody>
        <w:p w:rsidR="0080085E" w:rsidRDefault="0080085E" w:rsidP="0080085E">
          <w:pPr>
            <w:pStyle w:val="D6C68C6ED94048DDB6141B95C8D4BB42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B1CA83F54B46459986FE02D8EC63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E684-7351-408E-A65F-243A67404E0C}"/>
      </w:docPartPr>
      <w:docPartBody>
        <w:p w:rsidR="0080085E" w:rsidRDefault="0080085E" w:rsidP="0080085E">
          <w:pPr>
            <w:pStyle w:val="B1CA83F54B46459986FE02D8EC63B024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B2CC55697837412E85A0199023DF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734C-8B81-4360-A1DD-CD14114F0E32}"/>
      </w:docPartPr>
      <w:docPartBody>
        <w:p w:rsidR="0080085E" w:rsidRDefault="0080085E" w:rsidP="0080085E">
          <w:pPr>
            <w:pStyle w:val="B2CC55697837412E85A0199023DFEE3C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E21E05D8D59543B394C4FDF4B9C1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425C-4CE5-49AB-AFD5-AA26361BC955}"/>
      </w:docPartPr>
      <w:docPartBody>
        <w:p w:rsidR="0080085E" w:rsidRDefault="0080085E" w:rsidP="0080085E">
          <w:pPr>
            <w:pStyle w:val="E21E05D8D59543B394C4FDF4B9C1C978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6DF51EE49A90400796A165CC80A2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8518-C1AA-479B-B632-CA5E774995F0}"/>
      </w:docPartPr>
      <w:docPartBody>
        <w:p w:rsidR="0081516D" w:rsidRDefault="003B1401" w:rsidP="003B1401">
          <w:pPr>
            <w:pStyle w:val="6DF51EE49A90400796A165CC80A2E74B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3801F3FF710F4F6382A7BD047910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D415B-A325-4AEE-BC82-D4CAA6BD4626}"/>
      </w:docPartPr>
      <w:docPartBody>
        <w:p w:rsidR="0081516D" w:rsidRDefault="003B1401" w:rsidP="003B1401">
          <w:pPr>
            <w:pStyle w:val="3801F3FF710F4F6382A7BD0479100DFE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718C15C8A5EE474ABEBB9F1C0CB3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8E1C-0741-40D6-8D1F-D6BE5BD61D02}"/>
      </w:docPartPr>
      <w:docPartBody>
        <w:p w:rsidR="00CF527F" w:rsidRDefault="00C04A4A" w:rsidP="00C04A4A">
          <w:pPr>
            <w:pStyle w:val="718C15C8A5EE474ABEBB9F1C0CB3A832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0E30EB856E7D4D77A3B45175A892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4B71-04EA-415E-B7C9-75DD021C4AEA}"/>
      </w:docPartPr>
      <w:docPartBody>
        <w:p w:rsidR="00CF527F" w:rsidRDefault="00C04A4A" w:rsidP="00C04A4A">
          <w:pPr>
            <w:pStyle w:val="0E30EB856E7D4D77A3B45175A892E647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5A838F8DC7DA46288044388C003D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492E-1EEF-4D4C-91B0-9C47961EADBB}"/>
      </w:docPartPr>
      <w:docPartBody>
        <w:p w:rsidR="00CF527F" w:rsidRDefault="00C04A4A" w:rsidP="00C04A4A">
          <w:pPr>
            <w:pStyle w:val="5A838F8DC7DA46288044388C003D6732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94CF3D48CB464042A5FADFB42DDB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916E-AD91-4E67-9D3B-170A8AE55185}"/>
      </w:docPartPr>
      <w:docPartBody>
        <w:p w:rsidR="00CF527F" w:rsidRDefault="00C04A4A" w:rsidP="00C04A4A">
          <w:pPr>
            <w:pStyle w:val="94CF3D48CB464042A5FADFB42DDBBEBA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E0432400E30648C185FCCB3F8FDA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A046-0AA9-4EE0-A68E-5252FDCF553D}"/>
      </w:docPartPr>
      <w:docPartBody>
        <w:p w:rsidR="00CF527F" w:rsidRDefault="00C04A4A" w:rsidP="00C04A4A">
          <w:pPr>
            <w:pStyle w:val="E0432400E30648C185FCCB3F8FDADD66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8083B01EFBFF4F44857DE9B1EBF9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5A32-34F7-451D-9526-8D4617030F67}"/>
      </w:docPartPr>
      <w:docPartBody>
        <w:p w:rsidR="00CF527F" w:rsidRDefault="00C04A4A" w:rsidP="00C04A4A">
          <w:pPr>
            <w:pStyle w:val="8083B01EFBFF4F44857DE9B1EBF9A3B6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44B6631DC6B44E01815F596E6EFA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4B04-1E0C-43FE-8F49-91DC2741C2B5}"/>
      </w:docPartPr>
      <w:docPartBody>
        <w:p w:rsidR="00CF527F" w:rsidRDefault="00C04A4A" w:rsidP="00C04A4A">
          <w:pPr>
            <w:pStyle w:val="44B6631DC6B44E01815F596E6EFA876E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7552C1984A374B0896F98EDC9281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3116-1E08-4E2C-8414-23BBB52FFB26}"/>
      </w:docPartPr>
      <w:docPartBody>
        <w:p w:rsidR="00CF527F" w:rsidRDefault="00C04A4A" w:rsidP="00C04A4A">
          <w:pPr>
            <w:pStyle w:val="7552C1984A374B0896F98EDC92813BA8"/>
          </w:pPr>
          <w:r w:rsidRPr="00CD52FD">
            <w:rPr>
              <w:rStyle w:val="PlaceholderText"/>
            </w:rPr>
            <w:t>Click here to enter a date.</w:t>
          </w:r>
        </w:p>
      </w:docPartBody>
    </w:docPart>
    <w:docPart>
      <w:docPartPr>
        <w:name w:val="D7DBDEC6A3B14DA8AF135E264260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D683-B71A-460C-BB93-742D73EAD12B}"/>
      </w:docPartPr>
      <w:docPartBody>
        <w:p w:rsidR="00CF527F" w:rsidRDefault="00C04A4A" w:rsidP="00C04A4A">
          <w:pPr>
            <w:pStyle w:val="D7DBDEC6A3B14DA8AF135E2642606A7A"/>
          </w:pPr>
          <w:r w:rsidRPr="00CD52F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882"/>
    <w:rsid w:val="0007342D"/>
    <w:rsid w:val="000829F2"/>
    <w:rsid w:val="003612BC"/>
    <w:rsid w:val="003B1401"/>
    <w:rsid w:val="004F7A1C"/>
    <w:rsid w:val="0080085E"/>
    <w:rsid w:val="0081516D"/>
    <w:rsid w:val="00AA35A4"/>
    <w:rsid w:val="00AA6453"/>
    <w:rsid w:val="00C04A4A"/>
    <w:rsid w:val="00CF527F"/>
    <w:rsid w:val="00D6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27F"/>
    <w:rPr>
      <w:color w:val="808080"/>
    </w:rPr>
  </w:style>
  <w:style w:type="paragraph" w:customStyle="1" w:styleId="6E4281EA672F47FB8ABBFA433DE79848">
    <w:name w:val="6E4281EA672F47FB8ABBFA433DE79848"/>
    <w:rsid w:val="00D64882"/>
  </w:style>
  <w:style w:type="paragraph" w:customStyle="1" w:styleId="C10F7AC899A348E1BA1853E7EA188D25">
    <w:name w:val="C10F7AC899A348E1BA1853E7EA188D25"/>
    <w:rsid w:val="00D64882"/>
  </w:style>
  <w:style w:type="paragraph" w:customStyle="1" w:styleId="FA2D6DFB162B497386DD4B6FD21EEECC">
    <w:name w:val="FA2D6DFB162B497386DD4B6FD21EEECC"/>
    <w:rsid w:val="00D64882"/>
  </w:style>
  <w:style w:type="paragraph" w:customStyle="1" w:styleId="8690A338059B408FB03100440F5FEB22">
    <w:name w:val="8690A338059B408FB03100440F5FEB22"/>
    <w:rsid w:val="00D64882"/>
  </w:style>
  <w:style w:type="paragraph" w:customStyle="1" w:styleId="B0A0DBD1DFB1466D8D6EC3C56526929F">
    <w:name w:val="B0A0DBD1DFB1466D8D6EC3C56526929F"/>
    <w:rsid w:val="00D64882"/>
  </w:style>
  <w:style w:type="paragraph" w:customStyle="1" w:styleId="54D05FD187EC4CD9966A6DE74CD25174">
    <w:name w:val="54D05FD187EC4CD9966A6DE74CD25174"/>
    <w:rsid w:val="00D64882"/>
  </w:style>
  <w:style w:type="paragraph" w:customStyle="1" w:styleId="421E2093B862438E83BFD48F0E7D3B97">
    <w:name w:val="421E2093B862438E83BFD48F0E7D3B97"/>
    <w:rsid w:val="00D64882"/>
  </w:style>
  <w:style w:type="paragraph" w:customStyle="1" w:styleId="CD9B85F6CC0140D6B3D30D862677775D">
    <w:name w:val="CD9B85F6CC0140D6B3D30D862677775D"/>
    <w:rsid w:val="00D64882"/>
  </w:style>
  <w:style w:type="paragraph" w:customStyle="1" w:styleId="8BD0FCE4F81841E3A3B628F71B6FDC4E">
    <w:name w:val="8BD0FCE4F81841E3A3B628F71B6FDC4E"/>
    <w:rsid w:val="00D64882"/>
  </w:style>
  <w:style w:type="paragraph" w:customStyle="1" w:styleId="54218EB5264143CBBE3D019EFEC25BEB">
    <w:name w:val="54218EB5264143CBBE3D019EFEC25BEB"/>
    <w:rsid w:val="00D64882"/>
  </w:style>
  <w:style w:type="paragraph" w:customStyle="1" w:styleId="37F97633516444BE9ED6029A05C2BCA4">
    <w:name w:val="37F97633516444BE9ED6029A05C2BCA4"/>
    <w:rsid w:val="00D64882"/>
  </w:style>
  <w:style w:type="paragraph" w:customStyle="1" w:styleId="F920BE6E4ECB4E53B0204B4C3D6ED282">
    <w:name w:val="F920BE6E4ECB4E53B0204B4C3D6ED282"/>
    <w:rsid w:val="00D64882"/>
  </w:style>
  <w:style w:type="paragraph" w:customStyle="1" w:styleId="5F35512CA9C04AC38CE8F57A02E03BC9">
    <w:name w:val="5F35512CA9C04AC38CE8F57A02E03BC9"/>
    <w:rsid w:val="00D64882"/>
  </w:style>
  <w:style w:type="paragraph" w:customStyle="1" w:styleId="27F150F0386A4F1186E57CD4007D8A0C">
    <w:name w:val="27F150F0386A4F1186E57CD4007D8A0C"/>
    <w:rsid w:val="00D64882"/>
  </w:style>
  <w:style w:type="paragraph" w:customStyle="1" w:styleId="D9090B0A61D243ACB3BB0DD9AE70D903">
    <w:name w:val="D9090B0A61D243ACB3BB0DD9AE70D903"/>
    <w:rsid w:val="00D64882"/>
  </w:style>
  <w:style w:type="paragraph" w:customStyle="1" w:styleId="1DB0F58DF176450F86D94FCC089D68F6">
    <w:name w:val="1DB0F58DF176450F86D94FCC089D68F6"/>
    <w:rsid w:val="00D64882"/>
  </w:style>
  <w:style w:type="paragraph" w:customStyle="1" w:styleId="F5CF713AD40649F8B58934B8D5445628">
    <w:name w:val="F5CF713AD40649F8B58934B8D5445628"/>
    <w:rsid w:val="00D64882"/>
  </w:style>
  <w:style w:type="paragraph" w:customStyle="1" w:styleId="845557C63B6448CBA82C12AFED25AAD2">
    <w:name w:val="845557C63B6448CBA82C12AFED25AAD2"/>
    <w:rsid w:val="00D64882"/>
  </w:style>
  <w:style w:type="paragraph" w:customStyle="1" w:styleId="7AFBD8B495AA470BA31E4B189AB5270D">
    <w:name w:val="7AFBD8B495AA470BA31E4B189AB5270D"/>
    <w:rsid w:val="00D64882"/>
  </w:style>
  <w:style w:type="paragraph" w:customStyle="1" w:styleId="548AFF077A024B0EB80CA7C4153168F7">
    <w:name w:val="548AFF077A024B0EB80CA7C4153168F7"/>
    <w:rsid w:val="00D64882"/>
  </w:style>
  <w:style w:type="paragraph" w:customStyle="1" w:styleId="BC471A455F774A6BBBAE531B7DA98A5F">
    <w:name w:val="BC471A455F774A6BBBAE531B7DA98A5F"/>
    <w:rsid w:val="00D64882"/>
  </w:style>
  <w:style w:type="paragraph" w:customStyle="1" w:styleId="56218744C7F2403483B0F861C00137BB">
    <w:name w:val="56218744C7F2403483B0F861C00137BB"/>
    <w:rsid w:val="00D64882"/>
  </w:style>
  <w:style w:type="paragraph" w:customStyle="1" w:styleId="5E31F24BD36A4D13BBAC30993A4CEFB8">
    <w:name w:val="5E31F24BD36A4D13BBAC30993A4CEFB8"/>
    <w:rsid w:val="00D64882"/>
  </w:style>
  <w:style w:type="paragraph" w:customStyle="1" w:styleId="D599986208B147108958CC3BF450D8AE">
    <w:name w:val="D599986208B147108958CC3BF450D8AE"/>
    <w:rsid w:val="00D64882"/>
  </w:style>
  <w:style w:type="paragraph" w:customStyle="1" w:styleId="A4C3B28FBE3E46A0AFA369E83AB1CAAE">
    <w:name w:val="A4C3B28FBE3E46A0AFA369E83AB1CAAE"/>
    <w:rsid w:val="00D64882"/>
  </w:style>
  <w:style w:type="paragraph" w:customStyle="1" w:styleId="B07AD03A2DE944CA8476DD31C0C4978D">
    <w:name w:val="B07AD03A2DE944CA8476DD31C0C4978D"/>
    <w:rsid w:val="00D64882"/>
  </w:style>
  <w:style w:type="paragraph" w:customStyle="1" w:styleId="A5FF1B4A1D994962ACD1CBB2D021DE82">
    <w:name w:val="A5FF1B4A1D994962ACD1CBB2D021DE82"/>
    <w:rsid w:val="00D64882"/>
  </w:style>
  <w:style w:type="paragraph" w:customStyle="1" w:styleId="CC8A2A201A994A65855F6B8F19117987">
    <w:name w:val="CC8A2A201A994A65855F6B8F19117987"/>
    <w:rsid w:val="00D64882"/>
  </w:style>
  <w:style w:type="paragraph" w:customStyle="1" w:styleId="B4E9C5D2446B4E4FB4B2E6EC0377C5C0">
    <w:name w:val="B4E9C5D2446B4E4FB4B2E6EC0377C5C0"/>
    <w:rsid w:val="00D64882"/>
  </w:style>
  <w:style w:type="paragraph" w:customStyle="1" w:styleId="D5C336D82E714AFC92BC1BF83CF872E4">
    <w:name w:val="D5C336D82E714AFC92BC1BF83CF872E4"/>
    <w:rsid w:val="00D64882"/>
  </w:style>
  <w:style w:type="paragraph" w:customStyle="1" w:styleId="E3F2823FE4614E4CB819561D6D01DC88">
    <w:name w:val="E3F2823FE4614E4CB819561D6D01DC88"/>
    <w:rsid w:val="00D64882"/>
  </w:style>
  <w:style w:type="paragraph" w:customStyle="1" w:styleId="1376007B644243D9BF9CD8C5AACA81E7">
    <w:name w:val="1376007B644243D9BF9CD8C5AACA81E7"/>
    <w:rsid w:val="00D64882"/>
  </w:style>
  <w:style w:type="paragraph" w:customStyle="1" w:styleId="44D39413508547BAB8B28E587321A2FB">
    <w:name w:val="44D39413508547BAB8B28E587321A2FB"/>
    <w:rsid w:val="00D64882"/>
  </w:style>
  <w:style w:type="paragraph" w:customStyle="1" w:styleId="ED8C846B0AB442E1B72CB4922B4D1565">
    <w:name w:val="ED8C846B0AB442E1B72CB4922B4D1565"/>
    <w:rsid w:val="00D64882"/>
  </w:style>
  <w:style w:type="paragraph" w:customStyle="1" w:styleId="032A5D15520C459FA30B05D9759F9BF8">
    <w:name w:val="032A5D15520C459FA30B05D9759F9BF8"/>
    <w:rsid w:val="00D64882"/>
  </w:style>
  <w:style w:type="paragraph" w:customStyle="1" w:styleId="EE35116EFC4140C3BF7885D37EA1DFD9">
    <w:name w:val="EE35116EFC4140C3BF7885D37EA1DFD9"/>
    <w:rsid w:val="00D64882"/>
  </w:style>
  <w:style w:type="paragraph" w:customStyle="1" w:styleId="F4154C0AD12F4B1E8DBEDE2D203ECE20">
    <w:name w:val="F4154C0AD12F4B1E8DBEDE2D203ECE20"/>
    <w:rsid w:val="00D64882"/>
  </w:style>
  <w:style w:type="paragraph" w:customStyle="1" w:styleId="55F20C13250E409FB2ACC14C2B4ACA93">
    <w:name w:val="55F20C13250E409FB2ACC14C2B4ACA93"/>
    <w:rsid w:val="00D64882"/>
  </w:style>
  <w:style w:type="paragraph" w:customStyle="1" w:styleId="45FAE1798A4F4B60B66079B850FDD5D1">
    <w:name w:val="45FAE1798A4F4B60B66079B850FDD5D1"/>
    <w:rsid w:val="00D64882"/>
  </w:style>
  <w:style w:type="paragraph" w:customStyle="1" w:styleId="322894941FCD48E1B95A7B4621C9EF3A">
    <w:name w:val="322894941FCD48E1B95A7B4621C9EF3A"/>
    <w:rsid w:val="00D64882"/>
  </w:style>
  <w:style w:type="paragraph" w:customStyle="1" w:styleId="7A5CE05D945848719D1E738074A90E90">
    <w:name w:val="7A5CE05D945848719D1E738074A90E90"/>
    <w:rsid w:val="00D64882"/>
  </w:style>
  <w:style w:type="paragraph" w:customStyle="1" w:styleId="27D2BE95FA66465A85AD507600E6B6C6">
    <w:name w:val="27D2BE95FA66465A85AD507600E6B6C6"/>
    <w:rsid w:val="00D64882"/>
  </w:style>
  <w:style w:type="paragraph" w:customStyle="1" w:styleId="1CD4C089E91A45339A743BBA20DE7C15">
    <w:name w:val="1CD4C089E91A45339A743BBA20DE7C15"/>
    <w:rsid w:val="00D64882"/>
  </w:style>
  <w:style w:type="paragraph" w:customStyle="1" w:styleId="A71D2C79025443569133C6B8517EF2FF">
    <w:name w:val="A71D2C79025443569133C6B8517EF2FF"/>
    <w:rsid w:val="00D64882"/>
  </w:style>
  <w:style w:type="paragraph" w:customStyle="1" w:styleId="05FBF66247244E438BA0A55CF28A4B7D">
    <w:name w:val="05FBF66247244E438BA0A55CF28A4B7D"/>
    <w:rsid w:val="00D64882"/>
  </w:style>
  <w:style w:type="paragraph" w:customStyle="1" w:styleId="D9B9A2DD453F4575B5E7239C6A4B0434">
    <w:name w:val="D9B9A2DD453F4575B5E7239C6A4B0434"/>
    <w:rsid w:val="00D64882"/>
  </w:style>
  <w:style w:type="paragraph" w:customStyle="1" w:styleId="2FE6CB1F078843E19AF426CB92683B18">
    <w:name w:val="2FE6CB1F078843E19AF426CB92683B18"/>
    <w:rsid w:val="00D64882"/>
  </w:style>
  <w:style w:type="paragraph" w:customStyle="1" w:styleId="2CF0BF50B749438BADF380BF474FB17A">
    <w:name w:val="2CF0BF50B749438BADF380BF474FB17A"/>
    <w:rsid w:val="00D64882"/>
  </w:style>
  <w:style w:type="paragraph" w:customStyle="1" w:styleId="51818A8D2AD94FE999A4DDB9E8954DF8">
    <w:name w:val="51818A8D2AD94FE999A4DDB9E8954DF8"/>
    <w:rsid w:val="00D64882"/>
  </w:style>
  <w:style w:type="paragraph" w:customStyle="1" w:styleId="A6E5607F31454BDEAE0127BED9A5FDD8">
    <w:name w:val="A6E5607F31454BDEAE0127BED9A5FDD8"/>
    <w:rsid w:val="00D64882"/>
  </w:style>
  <w:style w:type="paragraph" w:customStyle="1" w:styleId="24D2F0F7BCB64024B088B9562069104C">
    <w:name w:val="24D2F0F7BCB64024B088B9562069104C"/>
    <w:rsid w:val="00D64882"/>
  </w:style>
  <w:style w:type="paragraph" w:customStyle="1" w:styleId="4A6D2F5D3C4E4B2E96E4F963FCB5BB2D">
    <w:name w:val="4A6D2F5D3C4E4B2E96E4F963FCB5BB2D"/>
    <w:rsid w:val="00D64882"/>
  </w:style>
  <w:style w:type="paragraph" w:customStyle="1" w:styleId="F9301A4823D640709B96C8FC66F516FD">
    <w:name w:val="F9301A4823D640709B96C8FC66F516FD"/>
    <w:rsid w:val="00D64882"/>
  </w:style>
  <w:style w:type="paragraph" w:customStyle="1" w:styleId="03AEE642222A4FBC8C4828DFBD7DE238">
    <w:name w:val="03AEE642222A4FBC8C4828DFBD7DE238"/>
    <w:rsid w:val="00D64882"/>
  </w:style>
  <w:style w:type="paragraph" w:customStyle="1" w:styleId="0A6B6A6507F24150AD0C1C79A4EF98C8">
    <w:name w:val="0A6B6A6507F24150AD0C1C79A4EF98C8"/>
    <w:rsid w:val="00D64882"/>
  </w:style>
  <w:style w:type="paragraph" w:customStyle="1" w:styleId="63359794BF3B43E3979880747048CBEA">
    <w:name w:val="63359794BF3B43E3979880747048CBEA"/>
    <w:rsid w:val="00D64882"/>
  </w:style>
  <w:style w:type="paragraph" w:customStyle="1" w:styleId="24CD8AE0ABA947F3A38FC110FF626A4D">
    <w:name w:val="24CD8AE0ABA947F3A38FC110FF626A4D"/>
    <w:rsid w:val="00D64882"/>
  </w:style>
  <w:style w:type="paragraph" w:customStyle="1" w:styleId="841E6BDF6EFE4915AC06E85CEECDB71E">
    <w:name w:val="841E6BDF6EFE4915AC06E85CEECDB71E"/>
    <w:rsid w:val="00D64882"/>
  </w:style>
  <w:style w:type="paragraph" w:customStyle="1" w:styleId="5B5B6EA338124978989E662EACD427C8">
    <w:name w:val="5B5B6EA338124978989E662EACD427C8"/>
    <w:rsid w:val="00D64882"/>
  </w:style>
  <w:style w:type="paragraph" w:customStyle="1" w:styleId="DC36366AE671417CBD95B98A42446E9B">
    <w:name w:val="DC36366AE671417CBD95B98A42446E9B"/>
    <w:rsid w:val="00D64882"/>
  </w:style>
  <w:style w:type="paragraph" w:customStyle="1" w:styleId="2C96BC5BA989479280EDAFDAF5B559BE">
    <w:name w:val="2C96BC5BA989479280EDAFDAF5B559BE"/>
    <w:rsid w:val="00D64882"/>
  </w:style>
  <w:style w:type="paragraph" w:customStyle="1" w:styleId="E869F06335494DBB9CCA2745B51B02E5">
    <w:name w:val="E869F06335494DBB9CCA2745B51B02E5"/>
    <w:rsid w:val="00D64882"/>
  </w:style>
  <w:style w:type="paragraph" w:customStyle="1" w:styleId="105AB858614B417BB213357F9588436B">
    <w:name w:val="105AB858614B417BB213357F9588436B"/>
    <w:rsid w:val="00D64882"/>
  </w:style>
  <w:style w:type="paragraph" w:customStyle="1" w:styleId="FA831C29FBD54B509D92409644D4D3FB">
    <w:name w:val="FA831C29FBD54B509D92409644D4D3FB"/>
    <w:rsid w:val="00D64882"/>
  </w:style>
  <w:style w:type="paragraph" w:customStyle="1" w:styleId="1B169EFD2B0242DEAC046C11F95BC61D">
    <w:name w:val="1B169EFD2B0242DEAC046C11F95BC61D"/>
    <w:rsid w:val="00D64882"/>
  </w:style>
  <w:style w:type="paragraph" w:customStyle="1" w:styleId="A053B93DDE514FDE8C795EB6BA763C37">
    <w:name w:val="A053B93DDE514FDE8C795EB6BA763C37"/>
    <w:rsid w:val="00D64882"/>
  </w:style>
  <w:style w:type="paragraph" w:customStyle="1" w:styleId="BA1BF02218024630AC9CB2FDDB8DF6A9">
    <w:name w:val="BA1BF02218024630AC9CB2FDDB8DF6A9"/>
    <w:rsid w:val="00D64882"/>
  </w:style>
  <w:style w:type="paragraph" w:customStyle="1" w:styleId="CCB4CDBA220C487FBEBDCA361AF8D12D">
    <w:name w:val="CCB4CDBA220C487FBEBDCA361AF8D12D"/>
    <w:rsid w:val="00D64882"/>
  </w:style>
  <w:style w:type="paragraph" w:customStyle="1" w:styleId="09D95604C6BF4A178EAB6F656A293D35">
    <w:name w:val="09D95604C6BF4A178EAB6F656A293D35"/>
    <w:rsid w:val="00D64882"/>
  </w:style>
  <w:style w:type="paragraph" w:customStyle="1" w:styleId="5E7400CA365542988C8152E90DC3BAAB">
    <w:name w:val="5E7400CA365542988C8152E90DC3BAAB"/>
    <w:rsid w:val="00D64882"/>
  </w:style>
  <w:style w:type="paragraph" w:customStyle="1" w:styleId="BCEBB26D935F4F938D2E810790A47BC3">
    <w:name w:val="BCEBB26D935F4F938D2E810790A47BC3"/>
    <w:rsid w:val="00D64882"/>
  </w:style>
  <w:style w:type="paragraph" w:customStyle="1" w:styleId="315B1CB47B744C79ACFF660662FFE2C2">
    <w:name w:val="315B1CB47B744C79ACFF660662FFE2C2"/>
    <w:rsid w:val="00D64882"/>
  </w:style>
  <w:style w:type="paragraph" w:customStyle="1" w:styleId="09ED824789FE45C2A417961B04097249">
    <w:name w:val="09ED824789FE45C2A417961B04097249"/>
    <w:rsid w:val="00D64882"/>
  </w:style>
  <w:style w:type="paragraph" w:customStyle="1" w:styleId="B29F9AB8B8C5409A9320B56141EA17AA">
    <w:name w:val="B29F9AB8B8C5409A9320B56141EA17AA"/>
    <w:rsid w:val="0080085E"/>
  </w:style>
  <w:style w:type="paragraph" w:customStyle="1" w:styleId="D4731B95D3B8435D886CD05FF5C2A4DD">
    <w:name w:val="D4731B95D3B8435D886CD05FF5C2A4DD"/>
    <w:rsid w:val="0080085E"/>
  </w:style>
  <w:style w:type="paragraph" w:customStyle="1" w:styleId="4D955F4C4507440BAB2F7FC59DE6D6F7">
    <w:name w:val="4D955F4C4507440BAB2F7FC59DE6D6F7"/>
    <w:rsid w:val="0080085E"/>
  </w:style>
  <w:style w:type="paragraph" w:customStyle="1" w:styleId="417E81A8DB6443E0BCDE402AF0D9E6D2">
    <w:name w:val="417E81A8DB6443E0BCDE402AF0D9E6D2"/>
    <w:rsid w:val="0080085E"/>
  </w:style>
  <w:style w:type="paragraph" w:customStyle="1" w:styleId="FF82D8EF2485485E975C222DB2138805">
    <w:name w:val="FF82D8EF2485485E975C222DB2138805"/>
    <w:rsid w:val="0080085E"/>
  </w:style>
  <w:style w:type="paragraph" w:customStyle="1" w:styleId="B2CA7648E1AA495F9628A680E49159B7">
    <w:name w:val="B2CA7648E1AA495F9628A680E49159B7"/>
    <w:rsid w:val="0080085E"/>
  </w:style>
  <w:style w:type="paragraph" w:customStyle="1" w:styleId="9115FE9B10EB45A785C2939106197126">
    <w:name w:val="9115FE9B10EB45A785C2939106197126"/>
    <w:rsid w:val="0080085E"/>
  </w:style>
  <w:style w:type="paragraph" w:customStyle="1" w:styleId="9C685A3AA60F49428A5FD171CF1D0887">
    <w:name w:val="9C685A3AA60F49428A5FD171CF1D0887"/>
    <w:rsid w:val="0080085E"/>
  </w:style>
  <w:style w:type="paragraph" w:customStyle="1" w:styleId="47BEB86C3B1F49F2AA658A62E08650F2">
    <w:name w:val="47BEB86C3B1F49F2AA658A62E08650F2"/>
    <w:rsid w:val="0080085E"/>
  </w:style>
  <w:style w:type="paragraph" w:customStyle="1" w:styleId="75161942A9DA453099A78A6AD508F6B1">
    <w:name w:val="75161942A9DA453099A78A6AD508F6B1"/>
    <w:rsid w:val="0080085E"/>
  </w:style>
  <w:style w:type="paragraph" w:customStyle="1" w:styleId="434129AE3621424093DAFA2D74683EC8">
    <w:name w:val="434129AE3621424093DAFA2D74683EC8"/>
    <w:rsid w:val="0080085E"/>
  </w:style>
  <w:style w:type="paragraph" w:customStyle="1" w:styleId="E77CA60E6A564233A28EDC2262EEFC88">
    <w:name w:val="E77CA60E6A564233A28EDC2262EEFC88"/>
    <w:rsid w:val="0080085E"/>
  </w:style>
  <w:style w:type="paragraph" w:customStyle="1" w:styleId="7CFBEF3C874E4D809377151FF6B11335">
    <w:name w:val="7CFBEF3C874E4D809377151FF6B11335"/>
    <w:rsid w:val="0080085E"/>
  </w:style>
  <w:style w:type="paragraph" w:customStyle="1" w:styleId="0140CE986F5343A8B9F96A81995A3546">
    <w:name w:val="0140CE986F5343A8B9F96A81995A3546"/>
    <w:rsid w:val="0080085E"/>
  </w:style>
  <w:style w:type="paragraph" w:customStyle="1" w:styleId="50388FF6443947E0883F7373C6AE9231">
    <w:name w:val="50388FF6443947E0883F7373C6AE9231"/>
    <w:rsid w:val="0080085E"/>
  </w:style>
  <w:style w:type="paragraph" w:customStyle="1" w:styleId="9ADFF5F585AD44CEBEA24EC6CFFB2C5B">
    <w:name w:val="9ADFF5F585AD44CEBEA24EC6CFFB2C5B"/>
    <w:rsid w:val="0080085E"/>
  </w:style>
  <w:style w:type="paragraph" w:customStyle="1" w:styleId="FDA5E1BB06CF4331B0DD8E513876EE38">
    <w:name w:val="FDA5E1BB06CF4331B0DD8E513876EE38"/>
    <w:rsid w:val="0080085E"/>
  </w:style>
  <w:style w:type="paragraph" w:customStyle="1" w:styleId="A7CB6136A0584BA48859E1498A01D875">
    <w:name w:val="A7CB6136A0584BA48859E1498A01D875"/>
    <w:rsid w:val="0080085E"/>
  </w:style>
  <w:style w:type="paragraph" w:customStyle="1" w:styleId="82B04FFAEFBC42698100C8C97144CC99">
    <w:name w:val="82B04FFAEFBC42698100C8C97144CC99"/>
    <w:rsid w:val="0080085E"/>
  </w:style>
  <w:style w:type="paragraph" w:customStyle="1" w:styleId="255F3DB6BAC74B11BDB2775CDE1E8310">
    <w:name w:val="255F3DB6BAC74B11BDB2775CDE1E8310"/>
    <w:rsid w:val="0080085E"/>
  </w:style>
  <w:style w:type="paragraph" w:customStyle="1" w:styleId="BB0D328A280B4A5FAFACC5F63FF87223">
    <w:name w:val="BB0D328A280B4A5FAFACC5F63FF87223"/>
    <w:rsid w:val="0080085E"/>
  </w:style>
  <w:style w:type="paragraph" w:customStyle="1" w:styleId="AC0656CAD55242FF800D386F98C2D818">
    <w:name w:val="AC0656CAD55242FF800D386F98C2D818"/>
    <w:rsid w:val="0080085E"/>
  </w:style>
  <w:style w:type="paragraph" w:customStyle="1" w:styleId="107723E5E9D54DC985D38C8290518513">
    <w:name w:val="107723E5E9D54DC985D38C8290518513"/>
    <w:rsid w:val="0080085E"/>
  </w:style>
  <w:style w:type="paragraph" w:customStyle="1" w:styleId="027605E7E4444F04897D4061836D1569">
    <w:name w:val="027605E7E4444F04897D4061836D1569"/>
    <w:rsid w:val="0080085E"/>
  </w:style>
  <w:style w:type="paragraph" w:customStyle="1" w:styleId="804F3D15692C4915839934037386E4D0">
    <w:name w:val="804F3D15692C4915839934037386E4D0"/>
    <w:rsid w:val="0080085E"/>
  </w:style>
  <w:style w:type="paragraph" w:customStyle="1" w:styleId="1AAE02E0C7BC4548BDCDA1A59795BF8E">
    <w:name w:val="1AAE02E0C7BC4548BDCDA1A59795BF8E"/>
    <w:rsid w:val="0080085E"/>
  </w:style>
  <w:style w:type="paragraph" w:customStyle="1" w:styleId="895975FBA7054F7EA97770767DF01309">
    <w:name w:val="895975FBA7054F7EA97770767DF01309"/>
    <w:rsid w:val="0080085E"/>
  </w:style>
  <w:style w:type="paragraph" w:customStyle="1" w:styleId="1BD81B09E3CD4173A8814B72092159AC">
    <w:name w:val="1BD81B09E3CD4173A8814B72092159AC"/>
    <w:rsid w:val="0080085E"/>
  </w:style>
  <w:style w:type="paragraph" w:customStyle="1" w:styleId="6331FDCB280A40AF96DC104AA1A3FBCB">
    <w:name w:val="6331FDCB280A40AF96DC104AA1A3FBCB"/>
    <w:rsid w:val="0080085E"/>
  </w:style>
  <w:style w:type="paragraph" w:customStyle="1" w:styleId="00AB8F6D2215422ABCC9A35DDC1F4C89">
    <w:name w:val="00AB8F6D2215422ABCC9A35DDC1F4C89"/>
    <w:rsid w:val="0080085E"/>
  </w:style>
  <w:style w:type="paragraph" w:customStyle="1" w:styleId="65B099E7283B48A08F78EC2E45E9107A">
    <w:name w:val="65B099E7283B48A08F78EC2E45E9107A"/>
    <w:rsid w:val="0080085E"/>
  </w:style>
  <w:style w:type="paragraph" w:customStyle="1" w:styleId="FC368CD156AC491D9378E54F9CFC3B1A">
    <w:name w:val="FC368CD156AC491D9378E54F9CFC3B1A"/>
    <w:rsid w:val="0080085E"/>
  </w:style>
  <w:style w:type="paragraph" w:customStyle="1" w:styleId="DBE6DC93FD3046849216E23207658F6E">
    <w:name w:val="DBE6DC93FD3046849216E23207658F6E"/>
    <w:rsid w:val="0080085E"/>
  </w:style>
  <w:style w:type="paragraph" w:customStyle="1" w:styleId="DE5B44651DEC42F18084269A4437D434">
    <w:name w:val="DE5B44651DEC42F18084269A4437D434"/>
    <w:rsid w:val="0080085E"/>
  </w:style>
  <w:style w:type="paragraph" w:customStyle="1" w:styleId="D71F635CE39B45B58ADD69021FBF3637">
    <w:name w:val="D71F635CE39B45B58ADD69021FBF3637"/>
    <w:rsid w:val="0080085E"/>
  </w:style>
  <w:style w:type="paragraph" w:customStyle="1" w:styleId="13A1642041134A548A6A53A5117BB4B3">
    <w:name w:val="13A1642041134A548A6A53A5117BB4B3"/>
    <w:rsid w:val="0080085E"/>
  </w:style>
  <w:style w:type="paragraph" w:customStyle="1" w:styleId="A06D6F31A9C74B74B0A9B32B3774D165">
    <w:name w:val="A06D6F31A9C74B74B0A9B32B3774D165"/>
    <w:rsid w:val="0080085E"/>
  </w:style>
  <w:style w:type="paragraph" w:customStyle="1" w:styleId="B6D67F6C382A48A8A696CF34AE3A3310">
    <w:name w:val="B6D67F6C382A48A8A696CF34AE3A3310"/>
    <w:rsid w:val="0080085E"/>
  </w:style>
  <w:style w:type="paragraph" w:customStyle="1" w:styleId="E89269AA9E6344B7ACAE90233A219DD1">
    <w:name w:val="E89269AA9E6344B7ACAE90233A219DD1"/>
    <w:rsid w:val="0080085E"/>
  </w:style>
  <w:style w:type="paragraph" w:customStyle="1" w:styleId="A9A2F949ECAB4B6382CA4C05AF313B21">
    <w:name w:val="A9A2F949ECAB4B6382CA4C05AF313B21"/>
    <w:rsid w:val="0080085E"/>
  </w:style>
  <w:style w:type="paragraph" w:customStyle="1" w:styleId="FC49153566354567BF9AE9103A66280D">
    <w:name w:val="FC49153566354567BF9AE9103A66280D"/>
    <w:rsid w:val="0080085E"/>
  </w:style>
  <w:style w:type="paragraph" w:customStyle="1" w:styleId="A7E1AFE5425C4B7B83B2DBDECB18FA54">
    <w:name w:val="A7E1AFE5425C4B7B83B2DBDECB18FA54"/>
    <w:rsid w:val="0080085E"/>
  </w:style>
  <w:style w:type="paragraph" w:customStyle="1" w:styleId="8C9E02D2CF72482492E1471034472C08">
    <w:name w:val="8C9E02D2CF72482492E1471034472C08"/>
    <w:rsid w:val="0080085E"/>
  </w:style>
  <w:style w:type="paragraph" w:customStyle="1" w:styleId="A18264F8F0F64D549840DA5F00415D1B">
    <w:name w:val="A18264F8F0F64D549840DA5F00415D1B"/>
    <w:rsid w:val="0080085E"/>
  </w:style>
  <w:style w:type="paragraph" w:customStyle="1" w:styleId="2B1E04BDB55A43009C3BD891A1AC0177">
    <w:name w:val="2B1E04BDB55A43009C3BD891A1AC0177"/>
    <w:rsid w:val="0080085E"/>
  </w:style>
  <w:style w:type="paragraph" w:customStyle="1" w:styleId="245C1752BF7C47F5B38A6D897DFAB34A">
    <w:name w:val="245C1752BF7C47F5B38A6D897DFAB34A"/>
    <w:rsid w:val="0080085E"/>
  </w:style>
  <w:style w:type="paragraph" w:customStyle="1" w:styleId="BC48356E599A43F79F56888D6666E6C8">
    <w:name w:val="BC48356E599A43F79F56888D6666E6C8"/>
    <w:rsid w:val="0080085E"/>
  </w:style>
  <w:style w:type="paragraph" w:customStyle="1" w:styleId="C1E5FDB2126F4771B88E1D59C12F80FB">
    <w:name w:val="C1E5FDB2126F4771B88E1D59C12F80FB"/>
    <w:rsid w:val="0080085E"/>
  </w:style>
  <w:style w:type="paragraph" w:customStyle="1" w:styleId="F94109A8D55D4374878EF40D2E81A3EB">
    <w:name w:val="F94109A8D55D4374878EF40D2E81A3EB"/>
    <w:rsid w:val="0080085E"/>
  </w:style>
  <w:style w:type="paragraph" w:customStyle="1" w:styleId="F23E63B4D0FD43DB97233158C881CD98">
    <w:name w:val="F23E63B4D0FD43DB97233158C881CD98"/>
    <w:rsid w:val="0080085E"/>
  </w:style>
  <w:style w:type="paragraph" w:customStyle="1" w:styleId="8DF6325E81724ACFA472264AD61B51B2">
    <w:name w:val="8DF6325E81724ACFA472264AD61B51B2"/>
    <w:rsid w:val="0080085E"/>
  </w:style>
  <w:style w:type="paragraph" w:customStyle="1" w:styleId="1A4B1E67CCCA450DA1DE0AA2C15E0CD7">
    <w:name w:val="1A4B1E67CCCA450DA1DE0AA2C15E0CD7"/>
    <w:rsid w:val="0080085E"/>
  </w:style>
  <w:style w:type="paragraph" w:customStyle="1" w:styleId="06E10125838247E980C4CA4E498F6B35">
    <w:name w:val="06E10125838247E980C4CA4E498F6B35"/>
    <w:rsid w:val="0080085E"/>
  </w:style>
  <w:style w:type="paragraph" w:customStyle="1" w:styleId="6E00F5AA45F54B82B75EEFF1DFA5E06D">
    <w:name w:val="6E00F5AA45F54B82B75EEFF1DFA5E06D"/>
    <w:rsid w:val="0080085E"/>
  </w:style>
  <w:style w:type="paragraph" w:customStyle="1" w:styleId="34701DAAA3C54331969B327CE1816F7F">
    <w:name w:val="34701DAAA3C54331969B327CE1816F7F"/>
    <w:rsid w:val="0080085E"/>
  </w:style>
  <w:style w:type="paragraph" w:customStyle="1" w:styleId="9C70A1B96DDC4A0185156C4DBCA8C980">
    <w:name w:val="9C70A1B96DDC4A0185156C4DBCA8C980"/>
    <w:rsid w:val="0080085E"/>
  </w:style>
  <w:style w:type="paragraph" w:customStyle="1" w:styleId="DBD463272FB84AF28093BB5BD22EB928">
    <w:name w:val="DBD463272FB84AF28093BB5BD22EB928"/>
    <w:rsid w:val="0080085E"/>
  </w:style>
  <w:style w:type="paragraph" w:customStyle="1" w:styleId="FC3609B26FED49D08C7381C1D27317FC">
    <w:name w:val="FC3609B26FED49D08C7381C1D27317FC"/>
    <w:rsid w:val="0080085E"/>
  </w:style>
  <w:style w:type="paragraph" w:customStyle="1" w:styleId="0A5A0D67D8B245898818E7953D5A1B0B">
    <w:name w:val="0A5A0D67D8B245898818E7953D5A1B0B"/>
    <w:rsid w:val="0080085E"/>
  </w:style>
  <w:style w:type="paragraph" w:customStyle="1" w:styleId="57C25E5715D645F29FD15FD6FD89AD36">
    <w:name w:val="57C25E5715D645F29FD15FD6FD89AD36"/>
    <w:rsid w:val="0080085E"/>
  </w:style>
  <w:style w:type="paragraph" w:customStyle="1" w:styleId="4031F79493ED4FB184F6156D84C3C267">
    <w:name w:val="4031F79493ED4FB184F6156D84C3C267"/>
    <w:rsid w:val="0080085E"/>
  </w:style>
  <w:style w:type="paragraph" w:customStyle="1" w:styleId="0A2B41CAD3564A8EA2EBB77CE38F701E">
    <w:name w:val="0A2B41CAD3564A8EA2EBB77CE38F701E"/>
    <w:rsid w:val="0080085E"/>
  </w:style>
  <w:style w:type="paragraph" w:customStyle="1" w:styleId="ADAD83FEF94C4CB08D00178F513520FD">
    <w:name w:val="ADAD83FEF94C4CB08D00178F513520FD"/>
    <w:rsid w:val="0080085E"/>
  </w:style>
  <w:style w:type="paragraph" w:customStyle="1" w:styleId="1A47F67926E745D5B498EB2C0CD5D3CF">
    <w:name w:val="1A47F67926E745D5B498EB2C0CD5D3CF"/>
    <w:rsid w:val="0080085E"/>
  </w:style>
  <w:style w:type="paragraph" w:customStyle="1" w:styleId="92E85D2C209849D6B8D198CD9BDBCA29">
    <w:name w:val="92E85D2C209849D6B8D198CD9BDBCA29"/>
    <w:rsid w:val="0080085E"/>
  </w:style>
  <w:style w:type="paragraph" w:customStyle="1" w:styleId="DD13458F1333431F8FD10933109E32BF">
    <w:name w:val="DD13458F1333431F8FD10933109E32BF"/>
    <w:rsid w:val="0080085E"/>
  </w:style>
  <w:style w:type="paragraph" w:customStyle="1" w:styleId="980522CE86BC496F9BD56BF642745438">
    <w:name w:val="980522CE86BC496F9BD56BF642745438"/>
    <w:rsid w:val="0080085E"/>
  </w:style>
  <w:style w:type="paragraph" w:customStyle="1" w:styleId="76A68281C144477893543B9F42005221">
    <w:name w:val="76A68281C144477893543B9F42005221"/>
    <w:rsid w:val="0080085E"/>
  </w:style>
  <w:style w:type="paragraph" w:customStyle="1" w:styleId="7A5E79FC34E64BD89DEF661F0D87B47E">
    <w:name w:val="7A5E79FC34E64BD89DEF661F0D87B47E"/>
    <w:rsid w:val="0080085E"/>
  </w:style>
  <w:style w:type="paragraph" w:customStyle="1" w:styleId="50AA06B59CB741E3A69E36811714406D">
    <w:name w:val="50AA06B59CB741E3A69E36811714406D"/>
    <w:rsid w:val="0080085E"/>
  </w:style>
  <w:style w:type="paragraph" w:customStyle="1" w:styleId="B40B56FE8B1F4AFBB2B2BE1DA83881C6">
    <w:name w:val="B40B56FE8B1F4AFBB2B2BE1DA83881C6"/>
    <w:rsid w:val="0080085E"/>
  </w:style>
  <w:style w:type="paragraph" w:customStyle="1" w:styleId="D62F4C138B714C09B31FB819B6D614E4">
    <w:name w:val="D62F4C138B714C09B31FB819B6D614E4"/>
    <w:rsid w:val="0080085E"/>
  </w:style>
  <w:style w:type="paragraph" w:customStyle="1" w:styleId="D24713A66F8E456DB09E33844D25AD8C">
    <w:name w:val="D24713A66F8E456DB09E33844D25AD8C"/>
    <w:rsid w:val="0080085E"/>
  </w:style>
  <w:style w:type="paragraph" w:customStyle="1" w:styleId="22E3494F0425479C9CC884D7D418BE43">
    <w:name w:val="22E3494F0425479C9CC884D7D418BE43"/>
    <w:rsid w:val="0080085E"/>
  </w:style>
  <w:style w:type="paragraph" w:customStyle="1" w:styleId="DCCEAB8D18EB4A93AC66D6DFB00C1F19">
    <w:name w:val="DCCEAB8D18EB4A93AC66D6DFB00C1F19"/>
    <w:rsid w:val="0080085E"/>
  </w:style>
  <w:style w:type="paragraph" w:customStyle="1" w:styleId="375DD0427CD64FE9A06E7A7D3D2B16E8">
    <w:name w:val="375DD0427CD64FE9A06E7A7D3D2B16E8"/>
    <w:rsid w:val="0080085E"/>
  </w:style>
  <w:style w:type="paragraph" w:customStyle="1" w:styleId="4B7427C1369D439E850283F388EC1C7F">
    <w:name w:val="4B7427C1369D439E850283F388EC1C7F"/>
    <w:rsid w:val="0080085E"/>
  </w:style>
  <w:style w:type="paragraph" w:customStyle="1" w:styleId="6AC19FFCDACB4397B84E8B8508754F1E">
    <w:name w:val="6AC19FFCDACB4397B84E8B8508754F1E"/>
    <w:rsid w:val="0080085E"/>
  </w:style>
  <w:style w:type="paragraph" w:customStyle="1" w:styleId="19584DF781194192A24EE96DEFE52C1F">
    <w:name w:val="19584DF781194192A24EE96DEFE52C1F"/>
    <w:rsid w:val="0080085E"/>
  </w:style>
  <w:style w:type="paragraph" w:customStyle="1" w:styleId="152597A3988A4BA9B265CB3E7C9561A1">
    <w:name w:val="152597A3988A4BA9B265CB3E7C9561A1"/>
    <w:rsid w:val="0080085E"/>
  </w:style>
  <w:style w:type="paragraph" w:customStyle="1" w:styleId="B453AD42B9714016A0BFC4E74B4B5A8E">
    <w:name w:val="B453AD42B9714016A0BFC4E74B4B5A8E"/>
    <w:rsid w:val="0080085E"/>
  </w:style>
  <w:style w:type="paragraph" w:customStyle="1" w:styleId="A41A67AC357C4A64B88FD7A6D1AE10DE">
    <w:name w:val="A41A67AC357C4A64B88FD7A6D1AE10DE"/>
    <w:rsid w:val="0080085E"/>
  </w:style>
  <w:style w:type="paragraph" w:customStyle="1" w:styleId="E1EE7128539E49CC90595278ECC38EDD">
    <w:name w:val="E1EE7128539E49CC90595278ECC38EDD"/>
    <w:rsid w:val="0080085E"/>
  </w:style>
  <w:style w:type="paragraph" w:customStyle="1" w:styleId="9800515ECC4A495E93C846F36F9EDC7D">
    <w:name w:val="9800515ECC4A495E93C846F36F9EDC7D"/>
    <w:rsid w:val="0080085E"/>
  </w:style>
  <w:style w:type="paragraph" w:customStyle="1" w:styleId="A52B542D54A64850BE6DB7181D6CEB0E">
    <w:name w:val="A52B542D54A64850BE6DB7181D6CEB0E"/>
    <w:rsid w:val="0080085E"/>
  </w:style>
  <w:style w:type="paragraph" w:customStyle="1" w:styleId="2995888EC08146449ED3F8360AA06803">
    <w:name w:val="2995888EC08146449ED3F8360AA06803"/>
    <w:rsid w:val="0080085E"/>
  </w:style>
  <w:style w:type="paragraph" w:customStyle="1" w:styleId="0C3A9E0B39064C4997315068907AB0E6">
    <w:name w:val="0C3A9E0B39064C4997315068907AB0E6"/>
    <w:rsid w:val="0080085E"/>
  </w:style>
  <w:style w:type="paragraph" w:customStyle="1" w:styleId="ECBB59C3980D460191B0BCAFC70B9507">
    <w:name w:val="ECBB59C3980D460191B0BCAFC70B9507"/>
    <w:rsid w:val="0080085E"/>
  </w:style>
  <w:style w:type="paragraph" w:customStyle="1" w:styleId="B7F6B7CC4E78421E86FA917B8CDAE74A">
    <w:name w:val="B7F6B7CC4E78421E86FA917B8CDAE74A"/>
    <w:rsid w:val="0080085E"/>
  </w:style>
  <w:style w:type="paragraph" w:customStyle="1" w:styleId="4703EAC7F7AA4CD6B2F331D9C9701543">
    <w:name w:val="4703EAC7F7AA4CD6B2F331D9C9701543"/>
    <w:rsid w:val="0080085E"/>
  </w:style>
  <w:style w:type="paragraph" w:customStyle="1" w:styleId="6FF2111A0CCB479489F7B344BB151F00">
    <w:name w:val="6FF2111A0CCB479489F7B344BB151F00"/>
    <w:rsid w:val="0080085E"/>
  </w:style>
  <w:style w:type="paragraph" w:customStyle="1" w:styleId="0E7DAC91B1D84555A1E6F14EFE58ECEE">
    <w:name w:val="0E7DAC91B1D84555A1E6F14EFE58ECEE"/>
    <w:rsid w:val="0080085E"/>
  </w:style>
  <w:style w:type="paragraph" w:customStyle="1" w:styleId="9BF0717C37E0491F85422FED75912B6E">
    <w:name w:val="9BF0717C37E0491F85422FED75912B6E"/>
    <w:rsid w:val="0080085E"/>
  </w:style>
  <w:style w:type="paragraph" w:customStyle="1" w:styleId="6BD60D84C316496096125FAD3C02B877">
    <w:name w:val="6BD60D84C316496096125FAD3C02B877"/>
    <w:rsid w:val="0080085E"/>
  </w:style>
  <w:style w:type="paragraph" w:customStyle="1" w:styleId="30C91B8C9F234D04B968E33B73D028C9">
    <w:name w:val="30C91B8C9F234D04B968E33B73D028C9"/>
    <w:rsid w:val="0080085E"/>
  </w:style>
  <w:style w:type="paragraph" w:customStyle="1" w:styleId="22460AD50F454DF6BD7126A6A62B0228">
    <w:name w:val="22460AD50F454DF6BD7126A6A62B0228"/>
    <w:rsid w:val="0080085E"/>
  </w:style>
  <w:style w:type="paragraph" w:customStyle="1" w:styleId="07BB1D211DF942019B90C4A56B1F9F24">
    <w:name w:val="07BB1D211DF942019B90C4A56B1F9F24"/>
    <w:rsid w:val="0080085E"/>
  </w:style>
  <w:style w:type="paragraph" w:customStyle="1" w:styleId="8FD12FCE420249029029880D65689659">
    <w:name w:val="8FD12FCE420249029029880D65689659"/>
    <w:rsid w:val="0080085E"/>
  </w:style>
  <w:style w:type="paragraph" w:customStyle="1" w:styleId="E415B3923059459DA0AC5DF875515278">
    <w:name w:val="E415B3923059459DA0AC5DF875515278"/>
    <w:rsid w:val="0080085E"/>
  </w:style>
  <w:style w:type="paragraph" w:customStyle="1" w:styleId="CEF93C5B04574001B02677791742ECBF">
    <w:name w:val="CEF93C5B04574001B02677791742ECBF"/>
    <w:rsid w:val="0080085E"/>
  </w:style>
  <w:style w:type="paragraph" w:customStyle="1" w:styleId="E6A61332DCE04F0B87A9BFE80F15DF92">
    <w:name w:val="E6A61332DCE04F0B87A9BFE80F15DF92"/>
    <w:rsid w:val="0080085E"/>
  </w:style>
  <w:style w:type="paragraph" w:customStyle="1" w:styleId="88E3A11D5389439199F3DD935FD7FE67">
    <w:name w:val="88E3A11D5389439199F3DD935FD7FE67"/>
    <w:rsid w:val="0080085E"/>
  </w:style>
  <w:style w:type="paragraph" w:customStyle="1" w:styleId="F6AB62547A314EFEA46EEBBB8862F984">
    <w:name w:val="F6AB62547A314EFEA46EEBBB8862F984"/>
    <w:rsid w:val="0080085E"/>
  </w:style>
  <w:style w:type="paragraph" w:customStyle="1" w:styleId="39CD2A578ADF47E1B44AFF538B49778F">
    <w:name w:val="39CD2A578ADF47E1B44AFF538B49778F"/>
    <w:rsid w:val="0080085E"/>
  </w:style>
  <w:style w:type="paragraph" w:customStyle="1" w:styleId="3C646CB8EFBE4EBDBFF796021429E4E7">
    <w:name w:val="3C646CB8EFBE4EBDBFF796021429E4E7"/>
    <w:rsid w:val="0080085E"/>
  </w:style>
  <w:style w:type="paragraph" w:customStyle="1" w:styleId="89C56E51F5C547C0BF79E02CE779B4F8">
    <w:name w:val="89C56E51F5C547C0BF79E02CE779B4F8"/>
    <w:rsid w:val="0080085E"/>
  </w:style>
  <w:style w:type="paragraph" w:customStyle="1" w:styleId="541D52E339E7434CB3489E7A30534B93">
    <w:name w:val="541D52E339E7434CB3489E7A30534B93"/>
    <w:rsid w:val="0080085E"/>
  </w:style>
  <w:style w:type="paragraph" w:customStyle="1" w:styleId="8835B36DEA2E4236B828E545F29152FA">
    <w:name w:val="8835B36DEA2E4236B828E545F29152FA"/>
    <w:rsid w:val="0080085E"/>
  </w:style>
  <w:style w:type="paragraph" w:customStyle="1" w:styleId="7CD19B29F9D04DD28EC988656D963699">
    <w:name w:val="7CD19B29F9D04DD28EC988656D963699"/>
    <w:rsid w:val="0080085E"/>
  </w:style>
  <w:style w:type="paragraph" w:customStyle="1" w:styleId="47EB6D0EF9684289A13DCF21E5B247CA">
    <w:name w:val="47EB6D0EF9684289A13DCF21E5B247CA"/>
    <w:rsid w:val="0080085E"/>
  </w:style>
  <w:style w:type="paragraph" w:customStyle="1" w:styleId="8A33894B6ECD4560BE8D7C708DD05D33">
    <w:name w:val="8A33894B6ECD4560BE8D7C708DD05D33"/>
    <w:rsid w:val="0080085E"/>
  </w:style>
  <w:style w:type="paragraph" w:customStyle="1" w:styleId="D0FDBDD3D3944C2CBC4DA9BFBCB870B1">
    <w:name w:val="D0FDBDD3D3944C2CBC4DA9BFBCB870B1"/>
    <w:rsid w:val="0080085E"/>
  </w:style>
  <w:style w:type="paragraph" w:customStyle="1" w:styleId="75A3382309FD44E7BA2AC6E8567D69BE">
    <w:name w:val="75A3382309FD44E7BA2AC6E8567D69BE"/>
    <w:rsid w:val="0080085E"/>
  </w:style>
  <w:style w:type="paragraph" w:customStyle="1" w:styleId="8EB2BEA81C0A4D7EA6D1AC4549D1B7A3">
    <w:name w:val="8EB2BEA81C0A4D7EA6D1AC4549D1B7A3"/>
    <w:rsid w:val="0080085E"/>
  </w:style>
  <w:style w:type="paragraph" w:customStyle="1" w:styleId="4D2EA02D964A4BF0AD28B0D1AC795432">
    <w:name w:val="4D2EA02D964A4BF0AD28B0D1AC795432"/>
    <w:rsid w:val="0080085E"/>
  </w:style>
  <w:style w:type="paragraph" w:customStyle="1" w:styleId="7D1758A7916E42E689B2DF5C31B40BBE">
    <w:name w:val="7D1758A7916E42E689B2DF5C31B40BBE"/>
    <w:rsid w:val="0080085E"/>
  </w:style>
  <w:style w:type="paragraph" w:customStyle="1" w:styleId="6BAECDE37B9F449FA3C66715724FDAB6">
    <w:name w:val="6BAECDE37B9F449FA3C66715724FDAB6"/>
    <w:rsid w:val="0080085E"/>
  </w:style>
  <w:style w:type="paragraph" w:customStyle="1" w:styleId="5F2D2121E8074E95804D3CD98CD0AD69">
    <w:name w:val="5F2D2121E8074E95804D3CD98CD0AD69"/>
    <w:rsid w:val="0080085E"/>
  </w:style>
  <w:style w:type="paragraph" w:customStyle="1" w:styleId="5B45F2C10F9741EEA7D9389325574A8D">
    <w:name w:val="5B45F2C10F9741EEA7D9389325574A8D"/>
    <w:rsid w:val="0080085E"/>
  </w:style>
  <w:style w:type="paragraph" w:customStyle="1" w:styleId="7DA864AC178440BFA78A14654920EC04">
    <w:name w:val="7DA864AC178440BFA78A14654920EC04"/>
    <w:rsid w:val="0080085E"/>
  </w:style>
  <w:style w:type="paragraph" w:customStyle="1" w:styleId="064FF83BCB794726A7EAF62C12951651">
    <w:name w:val="064FF83BCB794726A7EAF62C12951651"/>
    <w:rsid w:val="0080085E"/>
  </w:style>
  <w:style w:type="paragraph" w:customStyle="1" w:styleId="1A9F06CCD6214100BFCCA1904B471B3D">
    <w:name w:val="1A9F06CCD6214100BFCCA1904B471B3D"/>
    <w:rsid w:val="0080085E"/>
  </w:style>
  <w:style w:type="paragraph" w:customStyle="1" w:styleId="01A3A6F9698745D8B4B713D4E1DE6EB0">
    <w:name w:val="01A3A6F9698745D8B4B713D4E1DE6EB0"/>
    <w:rsid w:val="0080085E"/>
  </w:style>
  <w:style w:type="paragraph" w:customStyle="1" w:styleId="B941759497984CDAA7429972A0562670">
    <w:name w:val="B941759497984CDAA7429972A0562670"/>
    <w:rsid w:val="0080085E"/>
  </w:style>
  <w:style w:type="paragraph" w:customStyle="1" w:styleId="8B032EBB29294A60BDC9BC50193DE0F1">
    <w:name w:val="8B032EBB29294A60BDC9BC50193DE0F1"/>
    <w:rsid w:val="0080085E"/>
  </w:style>
  <w:style w:type="paragraph" w:customStyle="1" w:styleId="F93C2CCAE452447F93537B95DE536A13">
    <w:name w:val="F93C2CCAE452447F93537B95DE536A13"/>
    <w:rsid w:val="0080085E"/>
  </w:style>
  <w:style w:type="paragraph" w:customStyle="1" w:styleId="E6AE50C64D5346259BF83C8690585449">
    <w:name w:val="E6AE50C64D5346259BF83C8690585449"/>
    <w:rsid w:val="0080085E"/>
  </w:style>
  <w:style w:type="paragraph" w:customStyle="1" w:styleId="9F00B84A87094921AA971871E1B2D6B1">
    <w:name w:val="9F00B84A87094921AA971871E1B2D6B1"/>
    <w:rsid w:val="0080085E"/>
  </w:style>
  <w:style w:type="paragraph" w:customStyle="1" w:styleId="D683E1CA3F3842E68B8F88690A442712">
    <w:name w:val="D683E1CA3F3842E68B8F88690A442712"/>
    <w:rsid w:val="0080085E"/>
  </w:style>
  <w:style w:type="paragraph" w:customStyle="1" w:styleId="09D02FEE71CB4B66A54ABBCE20B9D3E5">
    <w:name w:val="09D02FEE71CB4B66A54ABBCE20B9D3E5"/>
    <w:rsid w:val="0080085E"/>
  </w:style>
  <w:style w:type="paragraph" w:customStyle="1" w:styleId="D01951AF4D5C4B8DB75CD68ED22A7158">
    <w:name w:val="D01951AF4D5C4B8DB75CD68ED22A7158"/>
    <w:rsid w:val="0080085E"/>
  </w:style>
  <w:style w:type="paragraph" w:customStyle="1" w:styleId="B1ADC75A710147DCABF379A59543E31C">
    <w:name w:val="B1ADC75A710147DCABF379A59543E31C"/>
    <w:rsid w:val="0080085E"/>
  </w:style>
  <w:style w:type="paragraph" w:customStyle="1" w:styleId="0FD540E7387F40578A1BEC0C6F89E3DD">
    <w:name w:val="0FD540E7387F40578A1BEC0C6F89E3DD"/>
    <w:rsid w:val="0080085E"/>
  </w:style>
  <w:style w:type="paragraph" w:customStyle="1" w:styleId="15A310781FC94F81B771FE94B55BB6E7">
    <w:name w:val="15A310781FC94F81B771FE94B55BB6E7"/>
    <w:rsid w:val="0080085E"/>
  </w:style>
  <w:style w:type="paragraph" w:customStyle="1" w:styleId="EDF176F4237C49E1AEAC53C429E51DD5">
    <w:name w:val="EDF176F4237C49E1AEAC53C429E51DD5"/>
    <w:rsid w:val="0080085E"/>
  </w:style>
  <w:style w:type="paragraph" w:customStyle="1" w:styleId="C7ECC39886A7432EBE2C8CE423F74DAC">
    <w:name w:val="C7ECC39886A7432EBE2C8CE423F74DAC"/>
    <w:rsid w:val="0080085E"/>
  </w:style>
  <w:style w:type="paragraph" w:customStyle="1" w:styleId="1BBFC20306434F51B0412F416EB73825">
    <w:name w:val="1BBFC20306434F51B0412F416EB73825"/>
    <w:rsid w:val="0080085E"/>
  </w:style>
  <w:style w:type="paragraph" w:customStyle="1" w:styleId="3F3EBC4768854830BED9F31D0AA1FE36">
    <w:name w:val="3F3EBC4768854830BED9F31D0AA1FE36"/>
    <w:rsid w:val="0080085E"/>
  </w:style>
  <w:style w:type="paragraph" w:customStyle="1" w:styleId="C67A1F92ABD04602BB7AC2D9252E42B2">
    <w:name w:val="C67A1F92ABD04602BB7AC2D9252E42B2"/>
    <w:rsid w:val="0080085E"/>
  </w:style>
  <w:style w:type="paragraph" w:customStyle="1" w:styleId="3435B70014C1470ABDE4968951269A9F">
    <w:name w:val="3435B70014C1470ABDE4968951269A9F"/>
    <w:rsid w:val="0080085E"/>
  </w:style>
  <w:style w:type="paragraph" w:customStyle="1" w:styleId="3E76F67C87B743E4868C3734C0E934F1">
    <w:name w:val="3E76F67C87B743E4868C3734C0E934F1"/>
    <w:rsid w:val="0080085E"/>
  </w:style>
  <w:style w:type="paragraph" w:customStyle="1" w:styleId="2A241FDE497948279952C9350FDC8748">
    <w:name w:val="2A241FDE497948279952C9350FDC8748"/>
    <w:rsid w:val="0080085E"/>
  </w:style>
  <w:style w:type="paragraph" w:customStyle="1" w:styleId="DED28FAD08614D18916A7C072C3EB4FC">
    <w:name w:val="DED28FAD08614D18916A7C072C3EB4FC"/>
    <w:rsid w:val="0080085E"/>
  </w:style>
  <w:style w:type="paragraph" w:customStyle="1" w:styleId="0E9A0B1C100547EA8A1BC99442E7C850">
    <w:name w:val="0E9A0B1C100547EA8A1BC99442E7C850"/>
    <w:rsid w:val="0080085E"/>
  </w:style>
  <w:style w:type="paragraph" w:customStyle="1" w:styleId="CB40DA7360CD4947857BA920E64D0C0C">
    <w:name w:val="CB40DA7360CD4947857BA920E64D0C0C"/>
    <w:rsid w:val="0080085E"/>
  </w:style>
  <w:style w:type="paragraph" w:customStyle="1" w:styleId="0290A286254C425DAE7D98606A62D181">
    <w:name w:val="0290A286254C425DAE7D98606A62D181"/>
    <w:rsid w:val="0080085E"/>
  </w:style>
  <w:style w:type="paragraph" w:customStyle="1" w:styleId="5269956855974127A74097A31151A8E9">
    <w:name w:val="5269956855974127A74097A31151A8E9"/>
    <w:rsid w:val="0080085E"/>
  </w:style>
  <w:style w:type="paragraph" w:customStyle="1" w:styleId="8EB415076D774BFB9C20AA2441B17FED">
    <w:name w:val="8EB415076D774BFB9C20AA2441B17FED"/>
    <w:rsid w:val="0080085E"/>
  </w:style>
  <w:style w:type="paragraph" w:customStyle="1" w:styleId="11239619E4234077BE1724D0616F2E08">
    <w:name w:val="11239619E4234077BE1724D0616F2E08"/>
    <w:rsid w:val="0080085E"/>
  </w:style>
  <w:style w:type="paragraph" w:customStyle="1" w:styleId="FC6252527DD64FB198AA44E04C4E2DFC">
    <w:name w:val="FC6252527DD64FB198AA44E04C4E2DFC"/>
    <w:rsid w:val="0080085E"/>
  </w:style>
  <w:style w:type="paragraph" w:customStyle="1" w:styleId="3B50CD0B107246B4828BF2F200685554">
    <w:name w:val="3B50CD0B107246B4828BF2F200685554"/>
    <w:rsid w:val="0080085E"/>
  </w:style>
  <w:style w:type="paragraph" w:customStyle="1" w:styleId="6469AADFFD11495E859255882198EE4B">
    <w:name w:val="6469AADFFD11495E859255882198EE4B"/>
    <w:rsid w:val="0080085E"/>
  </w:style>
  <w:style w:type="paragraph" w:customStyle="1" w:styleId="E862137A9E904806B90DB24D364DFB2B">
    <w:name w:val="E862137A9E904806B90DB24D364DFB2B"/>
    <w:rsid w:val="0080085E"/>
  </w:style>
  <w:style w:type="paragraph" w:customStyle="1" w:styleId="6E7F51CD9392447AAD2E5304163948EA">
    <w:name w:val="6E7F51CD9392447AAD2E5304163948EA"/>
    <w:rsid w:val="0080085E"/>
  </w:style>
  <w:style w:type="paragraph" w:customStyle="1" w:styleId="296EDDFDE54D41B8A22758C4B20C41D6">
    <w:name w:val="296EDDFDE54D41B8A22758C4B20C41D6"/>
    <w:rsid w:val="0080085E"/>
  </w:style>
  <w:style w:type="paragraph" w:customStyle="1" w:styleId="299E065895FC4AAAAA2002698A0D2093">
    <w:name w:val="299E065895FC4AAAAA2002698A0D2093"/>
    <w:rsid w:val="0080085E"/>
  </w:style>
  <w:style w:type="paragraph" w:customStyle="1" w:styleId="77573CB873874816A704E6F7DA7B36B9">
    <w:name w:val="77573CB873874816A704E6F7DA7B36B9"/>
    <w:rsid w:val="0080085E"/>
  </w:style>
  <w:style w:type="paragraph" w:customStyle="1" w:styleId="FA74E3A47AB94FEFB3B02DFDCD96554B">
    <w:name w:val="FA74E3A47AB94FEFB3B02DFDCD96554B"/>
    <w:rsid w:val="0080085E"/>
  </w:style>
  <w:style w:type="paragraph" w:customStyle="1" w:styleId="7CDFE0FD339845CEAC29F5EDB0DDF5B6">
    <w:name w:val="7CDFE0FD339845CEAC29F5EDB0DDF5B6"/>
    <w:rsid w:val="0080085E"/>
  </w:style>
  <w:style w:type="paragraph" w:customStyle="1" w:styleId="9FDC7DEC81FA417CB57283BD8A03CC4B">
    <w:name w:val="9FDC7DEC81FA417CB57283BD8A03CC4B"/>
    <w:rsid w:val="0080085E"/>
  </w:style>
  <w:style w:type="paragraph" w:customStyle="1" w:styleId="180ABDDD73FD4DB98864504965CC4B54">
    <w:name w:val="180ABDDD73FD4DB98864504965CC4B54"/>
    <w:rsid w:val="0080085E"/>
  </w:style>
  <w:style w:type="paragraph" w:customStyle="1" w:styleId="50300233D19A4E178D312471BE7868C8">
    <w:name w:val="50300233D19A4E178D312471BE7868C8"/>
    <w:rsid w:val="0080085E"/>
  </w:style>
  <w:style w:type="paragraph" w:customStyle="1" w:styleId="AA77180887334CEE947B5E0CAAE3E3D1">
    <w:name w:val="AA77180887334CEE947B5E0CAAE3E3D1"/>
    <w:rsid w:val="0080085E"/>
  </w:style>
  <w:style w:type="paragraph" w:customStyle="1" w:styleId="B46FF9F32DA8486A9EE2D333CD50B2E1">
    <w:name w:val="B46FF9F32DA8486A9EE2D333CD50B2E1"/>
    <w:rsid w:val="0080085E"/>
  </w:style>
  <w:style w:type="paragraph" w:customStyle="1" w:styleId="1178DD7CB9BE425EB7E49F25667FFBCE">
    <w:name w:val="1178DD7CB9BE425EB7E49F25667FFBCE"/>
    <w:rsid w:val="0080085E"/>
  </w:style>
  <w:style w:type="paragraph" w:customStyle="1" w:styleId="393CB076E8194CB98F74A02581AB2400">
    <w:name w:val="393CB076E8194CB98F74A02581AB2400"/>
    <w:rsid w:val="0080085E"/>
  </w:style>
  <w:style w:type="paragraph" w:customStyle="1" w:styleId="155974ABD9E54116A1A619B90E9D282B">
    <w:name w:val="155974ABD9E54116A1A619B90E9D282B"/>
    <w:rsid w:val="0080085E"/>
  </w:style>
  <w:style w:type="paragraph" w:customStyle="1" w:styleId="AE142B5297004475ACBDD87C49049F00">
    <w:name w:val="AE142B5297004475ACBDD87C49049F00"/>
    <w:rsid w:val="0080085E"/>
  </w:style>
  <w:style w:type="paragraph" w:customStyle="1" w:styleId="3EB6DCB357654C4D9C3A2295B55F957A">
    <w:name w:val="3EB6DCB357654C4D9C3A2295B55F957A"/>
    <w:rsid w:val="0080085E"/>
  </w:style>
  <w:style w:type="paragraph" w:customStyle="1" w:styleId="DEE41CDC61994784AB6C44E2DBBDB3EF">
    <w:name w:val="DEE41CDC61994784AB6C44E2DBBDB3EF"/>
    <w:rsid w:val="0080085E"/>
  </w:style>
  <w:style w:type="paragraph" w:customStyle="1" w:styleId="3943B0DC4A1D49529A874B15CE7E09F1">
    <w:name w:val="3943B0DC4A1D49529A874B15CE7E09F1"/>
    <w:rsid w:val="0080085E"/>
  </w:style>
  <w:style w:type="paragraph" w:customStyle="1" w:styleId="40E8BADBF606455E96DFC3E928D6934A">
    <w:name w:val="40E8BADBF606455E96DFC3E928D6934A"/>
    <w:rsid w:val="0080085E"/>
  </w:style>
  <w:style w:type="paragraph" w:customStyle="1" w:styleId="814DE4955A3B459DB4A179099283A42C">
    <w:name w:val="814DE4955A3B459DB4A179099283A42C"/>
    <w:rsid w:val="0080085E"/>
  </w:style>
  <w:style w:type="paragraph" w:customStyle="1" w:styleId="D3B4DE84B6CB4FB3AFD392D327100222">
    <w:name w:val="D3B4DE84B6CB4FB3AFD392D327100222"/>
    <w:rsid w:val="0080085E"/>
  </w:style>
  <w:style w:type="paragraph" w:customStyle="1" w:styleId="C0B81DBF60D942158C7B0F9E78FD82C3">
    <w:name w:val="C0B81DBF60D942158C7B0F9E78FD82C3"/>
    <w:rsid w:val="0080085E"/>
  </w:style>
  <w:style w:type="paragraph" w:customStyle="1" w:styleId="64A374B09EE64B19B9EA0B491F03A530">
    <w:name w:val="64A374B09EE64B19B9EA0B491F03A530"/>
    <w:rsid w:val="0080085E"/>
  </w:style>
  <w:style w:type="paragraph" w:customStyle="1" w:styleId="AB5504F5447B4A7E855CF6F66E79CB82">
    <w:name w:val="AB5504F5447B4A7E855CF6F66E79CB82"/>
    <w:rsid w:val="0080085E"/>
  </w:style>
  <w:style w:type="paragraph" w:customStyle="1" w:styleId="08646A14C61142738CB9D6BEC4A3BC9D">
    <w:name w:val="08646A14C61142738CB9D6BEC4A3BC9D"/>
    <w:rsid w:val="0080085E"/>
  </w:style>
  <w:style w:type="paragraph" w:customStyle="1" w:styleId="FD90C45861DF430CA24187A335C44AE9">
    <w:name w:val="FD90C45861DF430CA24187A335C44AE9"/>
    <w:rsid w:val="0080085E"/>
  </w:style>
  <w:style w:type="paragraph" w:customStyle="1" w:styleId="4167F23D1F6E4474A1FAC41B000C9D45">
    <w:name w:val="4167F23D1F6E4474A1FAC41B000C9D45"/>
    <w:rsid w:val="0080085E"/>
  </w:style>
  <w:style w:type="paragraph" w:customStyle="1" w:styleId="6B77B56EB7864CB48D5953CD867AC05D">
    <w:name w:val="6B77B56EB7864CB48D5953CD867AC05D"/>
    <w:rsid w:val="0080085E"/>
  </w:style>
  <w:style w:type="paragraph" w:customStyle="1" w:styleId="640E45EE2F784647B1366ED1304DB9A5">
    <w:name w:val="640E45EE2F784647B1366ED1304DB9A5"/>
    <w:rsid w:val="0080085E"/>
  </w:style>
  <w:style w:type="paragraph" w:customStyle="1" w:styleId="A9FCAF250E364DEC8AAD9B8064EF3D0F">
    <w:name w:val="A9FCAF250E364DEC8AAD9B8064EF3D0F"/>
    <w:rsid w:val="0080085E"/>
  </w:style>
  <w:style w:type="paragraph" w:customStyle="1" w:styleId="4B32DF74B5D24ACE80189EF769087D81">
    <w:name w:val="4B32DF74B5D24ACE80189EF769087D81"/>
    <w:rsid w:val="0080085E"/>
  </w:style>
  <w:style w:type="paragraph" w:customStyle="1" w:styleId="6C7C0EB33F494D28B9D5B8C761C9BF66">
    <w:name w:val="6C7C0EB33F494D28B9D5B8C761C9BF66"/>
    <w:rsid w:val="0080085E"/>
  </w:style>
  <w:style w:type="paragraph" w:customStyle="1" w:styleId="0B3AD0296F934B7BA416666AF58AF061">
    <w:name w:val="0B3AD0296F934B7BA416666AF58AF061"/>
    <w:rsid w:val="0080085E"/>
  </w:style>
  <w:style w:type="paragraph" w:customStyle="1" w:styleId="4B3AB77FC64F4BE383B88378845901CC">
    <w:name w:val="4B3AB77FC64F4BE383B88378845901CC"/>
    <w:rsid w:val="0080085E"/>
  </w:style>
  <w:style w:type="paragraph" w:customStyle="1" w:styleId="2B29010D814C4E538646ED34C303A296">
    <w:name w:val="2B29010D814C4E538646ED34C303A296"/>
    <w:rsid w:val="0080085E"/>
  </w:style>
  <w:style w:type="paragraph" w:customStyle="1" w:styleId="671E502FF3004FEC9E446B74F0A259B7">
    <w:name w:val="671E502FF3004FEC9E446B74F0A259B7"/>
    <w:rsid w:val="0080085E"/>
  </w:style>
  <w:style w:type="paragraph" w:customStyle="1" w:styleId="A207DB7C95974FB2B531BC36180EDDC4">
    <w:name w:val="A207DB7C95974FB2B531BC36180EDDC4"/>
    <w:rsid w:val="0080085E"/>
  </w:style>
  <w:style w:type="paragraph" w:customStyle="1" w:styleId="103146AA83C44534A2F66FE223475977">
    <w:name w:val="103146AA83C44534A2F66FE223475977"/>
    <w:rsid w:val="0080085E"/>
  </w:style>
  <w:style w:type="paragraph" w:customStyle="1" w:styleId="A0E9112616C64557B3BF39FF9F170811">
    <w:name w:val="A0E9112616C64557B3BF39FF9F170811"/>
    <w:rsid w:val="0080085E"/>
  </w:style>
  <w:style w:type="paragraph" w:customStyle="1" w:styleId="BAA6CF3D2F5D460F86919D47401CF644">
    <w:name w:val="BAA6CF3D2F5D460F86919D47401CF644"/>
    <w:rsid w:val="0080085E"/>
  </w:style>
  <w:style w:type="paragraph" w:customStyle="1" w:styleId="A233DF62229D4491922318B800684688">
    <w:name w:val="A233DF62229D4491922318B800684688"/>
    <w:rsid w:val="0080085E"/>
  </w:style>
  <w:style w:type="paragraph" w:customStyle="1" w:styleId="29598AD12B0D4E118ED70CD7424EDFD3">
    <w:name w:val="29598AD12B0D4E118ED70CD7424EDFD3"/>
    <w:rsid w:val="0080085E"/>
  </w:style>
  <w:style w:type="paragraph" w:customStyle="1" w:styleId="4EB1785550BE49BABEA4C085F3AFA0CE">
    <w:name w:val="4EB1785550BE49BABEA4C085F3AFA0CE"/>
    <w:rsid w:val="0080085E"/>
  </w:style>
  <w:style w:type="paragraph" w:customStyle="1" w:styleId="D05E298D687647BB8CE3414D03FA4E07">
    <w:name w:val="D05E298D687647BB8CE3414D03FA4E07"/>
    <w:rsid w:val="0080085E"/>
  </w:style>
  <w:style w:type="paragraph" w:customStyle="1" w:styleId="77115AB02AC04BFF915A1C596180B8AC">
    <w:name w:val="77115AB02AC04BFF915A1C596180B8AC"/>
    <w:rsid w:val="0080085E"/>
  </w:style>
  <w:style w:type="paragraph" w:customStyle="1" w:styleId="DD2A70921E464E509C0B1F3243CF6126">
    <w:name w:val="DD2A70921E464E509C0B1F3243CF6126"/>
    <w:rsid w:val="0080085E"/>
  </w:style>
  <w:style w:type="paragraph" w:customStyle="1" w:styleId="45EA9F00A3FF4F8081AE70E147D5048A">
    <w:name w:val="45EA9F00A3FF4F8081AE70E147D5048A"/>
    <w:rsid w:val="0080085E"/>
  </w:style>
  <w:style w:type="paragraph" w:customStyle="1" w:styleId="CDB6ABDEB1E14DE68D5D6368CFA20003">
    <w:name w:val="CDB6ABDEB1E14DE68D5D6368CFA20003"/>
    <w:rsid w:val="0080085E"/>
  </w:style>
  <w:style w:type="paragraph" w:customStyle="1" w:styleId="6DB8D57B4FD64AA0B54CB40D6A7DD91A">
    <w:name w:val="6DB8D57B4FD64AA0B54CB40D6A7DD91A"/>
    <w:rsid w:val="0080085E"/>
  </w:style>
  <w:style w:type="paragraph" w:customStyle="1" w:styleId="304C40E71B744E29A0CF79D378EE4257">
    <w:name w:val="304C40E71B744E29A0CF79D378EE4257"/>
    <w:rsid w:val="0080085E"/>
  </w:style>
  <w:style w:type="paragraph" w:customStyle="1" w:styleId="12F03C716EA3491CB2EE275CD64D4E4D">
    <w:name w:val="12F03C716EA3491CB2EE275CD64D4E4D"/>
    <w:rsid w:val="0080085E"/>
  </w:style>
  <w:style w:type="paragraph" w:customStyle="1" w:styleId="02C9B6951C634E5BA16C2A174D8D7FC1">
    <w:name w:val="02C9B6951C634E5BA16C2A174D8D7FC1"/>
    <w:rsid w:val="0080085E"/>
  </w:style>
  <w:style w:type="paragraph" w:customStyle="1" w:styleId="6E1F16C3B55C490B837E02BCBBD09A93">
    <w:name w:val="6E1F16C3B55C490B837E02BCBBD09A93"/>
    <w:rsid w:val="0080085E"/>
  </w:style>
  <w:style w:type="paragraph" w:customStyle="1" w:styleId="F15F8FB620224C309333BFB6392EA86C">
    <w:name w:val="F15F8FB620224C309333BFB6392EA86C"/>
    <w:rsid w:val="0080085E"/>
  </w:style>
  <w:style w:type="paragraph" w:customStyle="1" w:styleId="CC7D13989A0A490F8D0E27AF6A09B12F">
    <w:name w:val="CC7D13989A0A490F8D0E27AF6A09B12F"/>
    <w:rsid w:val="0080085E"/>
  </w:style>
  <w:style w:type="paragraph" w:customStyle="1" w:styleId="AA81C97BE1654C60AC36FD173B51052B">
    <w:name w:val="AA81C97BE1654C60AC36FD173B51052B"/>
    <w:rsid w:val="0080085E"/>
  </w:style>
  <w:style w:type="paragraph" w:customStyle="1" w:styleId="A257EDAF8E87446587FDB02465F244C5">
    <w:name w:val="A257EDAF8E87446587FDB02465F244C5"/>
    <w:rsid w:val="0080085E"/>
  </w:style>
  <w:style w:type="paragraph" w:customStyle="1" w:styleId="0452135EFDC5454AA1FA7776BBAE8705">
    <w:name w:val="0452135EFDC5454AA1FA7776BBAE8705"/>
    <w:rsid w:val="0080085E"/>
  </w:style>
  <w:style w:type="paragraph" w:customStyle="1" w:styleId="FA1A400B8D324DC4BA4CC73E1C4C561A">
    <w:name w:val="FA1A400B8D324DC4BA4CC73E1C4C561A"/>
    <w:rsid w:val="0080085E"/>
  </w:style>
  <w:style w:type="paragraph" w:customStyle="1" w:styleId="6751315839CA4BD9B8A95B9B66AF6DF5">
    <w:name w:val="6751315839CA4BD9B8A95B9B66AF6DF5"/>
    <w:rsid w:val="0080085E"/>
  </w:style>
  <w:style w:type="paragraph" w:customStyle="1" w:styleId="E6605D7739134EA7947DEC26EB8D98DE">
    <w:name w:val="E6605D7739134EA7947DEC26EB8D98DE"/>
    <w:rsid w:val="0080085E"/>
  </w:style>
  <w:style w:type="paragraph" w:customStyle="1" w:styleId="76F7B480185D4256A64D74E1156BB3E6">
    <w:name w:val="76F7B480185D4256A64D74E1156BB3E6"/>
    <w:rsid w:val="0080085E"/>
  </w:style>
  <w:style w:type="paragraph" w:customStyle="1" w:styleId="967A5E6ACE564092AF92260C6A7A0E25">
    <w:name w:val="967A5E6ACE564092AF92260C6A7A0E25"/>
    <w:rsid w:val="0080085E"/>
  </w:style>
  <w:style w:type="paragraph" w:customStyle="1" w:styleId="2D585A99C8884307B0AEA0CAEB8DE55C">
    <w:name w:val="2D585A99C8884307B0AEA0CAEB8DE55C"/>
    <w:rsid w:val="0080085E"/>
  </w:style>
  <w:style w:type="paragraph" w:customStyle="1" w:styleId="A941A31791FF4C7AA43427E3DF3417E7">
    <w:name w:val="A941A31791FF4C7AA43427E3DF3417E7"/>
    <w:rsid w:val="0080085E"/>
  </w:style>
  <w:style w:type="paragraph" w:customStyle="1" w:styleId="6A4D9A78864D4D91B6CD4D97B0178679">
    <w:name w:val="6A4D9A78864D4D91B6CD4D97B0178679"/>
    <w:rsid w:val="0080085E"/>
  </w:style>
  <w:style w:type="paragraph" w:customStyle="1" w:styleId="530C1B8F63824DD8917254BA6D55D61B">
    <w:name w:val="530C1B8F63824DD8917254BA6D55D61B"/>
    <w:rsid w:val="0080085E"/>
  </w:style>
  <w:style w:type="paragraph" w:customStyle="1" w:styleId="C742308F9110470688D841CF5BB6AAC1">
    <w:name w:val="C742308F9110470688D841CF5BB6AAC1"/>
    <w:rsid w:val="0080085E"/>
  </w:style>
  <w:style w:type="paragraph" w:customStyle="1" w:styleId="918776BD869040069E6E27A25C464BDD">
    <w:name w:val="918776BD869040069E6E27A25C464BDD"/>
    <w:rsid w:val="0080085E"/>
  </w:style>
  <w:style w:type="paragraph" w:customStyle="1" w:styleId="A43DC9E804FC4726B681424CAC0AC917">
    <w:name w:val="A43DC9E804FC4726B681424CAC0AC917"/>
    <w:rsid w:val="0080085E"/>
  </w:style>
  <w:style w:type="paragraph" w:customStyle="1" w:styleId="4BFCE31101344183826DAEB65E34D570">
    <w:name w:val="4BFCE31101344183826DAEB65E34D570"/>
    <w:rsid w:val="0080085E"/>
  </w:style>
  <w:style w:type="paragraph" w:customStyle="1" w:styleId="3BB9B046426F47018A43AA7A6AB410E1">
    <w:name w:val="3BB9B046426F47018A43AA7A6AB410E1"/>
    <w:rsid w:val="0080085E"/>
  </w:style>
  <w:style w:type="paragraph" w:customStyle="1" w:styleId="B91820511D1C4DC78D426EB302B5C144">
    <w:name w:val="B91820511D1C4DC78D426EB302B5C144"/>
    <w:rsid w:val="0080085E"/>
  </w:style>
  <w:style w:type="paragraph" w:customStyle="1" w:styleId="79806DBB7D0649BD873C7713ABFC9958">
    <w:name w:val="79806DBB7D0649BD873C7713ABFC9958"/>
    <w:rsid w:val="0080085E"/>
  </w:style>
  <w:style w:type="paragraph" w:customStyle="1" w:styleId="907B4433675D4EDEBC44B692DF5F892F">
    <w:name w:val="907B4433675D4EDEBC44B692DF5F892F"/>
    <w:rsid w:val="0080085E"/>
  </w:style>
  <w:style w:type="paragraph" w:customStyle="1" w:styleId="70481AD7001448D68A8DB9B3F0FFEF99">
    <w:name w:val="70481AD7001448D68A8DB9B3F0FFEF99"/>
    <w:rsid w:val="0080085E"/>
  </w:style>
  <w:style w:type="paragraph" w:customStyle="1" w:styleId="87CCC18473A5495984DEAB6840C46FCB">
    <w:name w:val="87CCC18473A5495984DEAB6840C46FCB"/>
    <w:rsid w:val="0080085E"/>
  </w:style>
  <w:style w:type="paragraph" w:customStyle="1" w:styleId="742D2C737D8B48CDBAFCF386E6937790">
    <w:name w:val="742D2C737D8B48CDBAFCF386E6937790"/>
    <w:rsid w:val="0080085E"/>
  </w:style>
  <w:style w:type="paragraph" w:customStyle="1" w:styleId="11F19C912FAE4FDBB09A550A2B33C31D">
    <w:name w:val="11F19C912FAE4FDBB09A550A2B33C31D"/>
    <w:rsid w:val="0080085E"/>
  </w:style>
  <w:style w:type="paragraph" w:customStyle="1" w:styleId="578E8C373F994BED94507EF0152F05F3">
    <w:name w:val="578E8C373F994BED94507EF0152F05F3"/>
    <w:rsid w:val="0080085E"/>
  </w:style>
  <w:style w:type="paragraph" w:customStyle="1" w:styleId="9D3A5740F7B2426B950174B1B5A7B349">
    <w:name w:val="9D3A5740F7B2426B950174B1B5A7B349"/>
    <w:rsid w:val="0080085E"/>
  </w:style>
  <w:style w:type="paragraph" w:customStyle="1" w:styleId="EC3CA5FD6565473DBB60771B4CE9247B">
    <w:name w:val="EC3CA5FD6565473DBB60771B4CE9247B"/>
    <w:rsid w:val="0080085E"/>
  </w:style>
  <w:style w:type="paragraph" w:customStyle="1" w:styleId="412CB49982A7403C8AA37D2D040A9E3A">
    <w:name w:val="412CB49982A7403C8AA37D2D040A9E3A"/>
    <w:rsid w:val="0080085E"/>
  </w:style>
  <w:style w:type="paragraph" w:customStyle="1" w:styleId="88526C00A2C54A5792143C4344B3A12E">
    <w:name w:val="88526C00A2C54A5792143C4344B3A12E"/>
    <w:rsid w:val="0080085E"/>
  </w:style>
  <w:style w:type="paragraph" w:customStyle="1" w:styleId="05681158F67141518260CA95A42221E3">
    <w:name w:val="05681158F67141518260CA95A42221E3"/>
    <w:rsid w:val="0080085E"/>
  </w:style>
  <w:style w:type="paragraph" w:customStyle="1" w:styleId="5A2A20F459B7472096217711EC1070DA">
    <w:name w:val="5A2A20F459B7472096217711EC1070DA"/>
    <w:rsid w:val="0080085E"/>
  </w:style>
  <w:style w:type="paragraph" w:customStyle="1" w:styleId="F7BF496D88554D8DB7D55CB2BF8A9EFA">
    <w:name w:val="F7BF496D88554D8DB7D55CB2BF8A9EFA"/>
    <w:rsid w:val="0080085E"/>
  </w:style>
  <w:style w:type="paragraph" w:customStyle="1" w:styleId="B17315A5C2FD419EA06D1ED884D83BF0">
    <w:name w:val="B17315A5C2FD419EA06D1ED884D83BF0"/>
    <w:rsid w:val="0080085E"/>
  </w:style>
  <w:style w:type="paragraph" w:customStyle="1" w:styleId="D5600DED119341168CC938352893A338">
    <w:name w:val="D5600DED119341168CC938352893A338"/>
    <w:rsid w:val="0080085E"/>
  </w:style>
  <w:style w:type="paragraph" w:customStyle="1" w:styleId="7019977D82274D3387436BCB94FC257C">
    <w:name w:val="7019977D82274D3387436BCB94FC257C"/>
    <w:rsid w:val="0080085E"/>
  </w:style>
  <w:style w:type="paragraph" w:customStyle="1" w:styleId="6F1145F083EC4A36B7D8BECBF20BED92">
    <w:name w:val="6F1145F083EC4A36B7D8BECBF20BED92"/>
    <w:rsid w:val="0080085E"/>
  </w:style>
  <w:style w:type="paragraph" w:customStyle="1" w:styleId="91EECC9569EE423C8854E282A89DF8E1">
    <w:name w:val="91EECC9569EE423C8854E282A89DF8E1"/>
    <w:rsid w:val="0080085E"/>
  </w:style>
  <w:style w:type="paragraph" w:customStyle="1" w:styleId="DDC024045A10464DAE8DE0A35528C20B">
    <w:name w:val="DDC024045A10464DAE8DE0A35528C20B"/>
    <w:rsid w:val="0080085E"/>
  </w:style>
  <w:style w:type="paragraph" w:customStyle="1" w:styleId="B5B8005A80FA45A4875F49FAC702BDBC">
    <w:name w:val="B5B8005A80FA45A4875F49FAC702BDBC"/>
    <w:rsid w:val="0080085E"/>
  </w:style>
  <w:style w:type="paragraph" w:customStyle="1" w:styleId="6D23797650914ED1B635C0AC1A41DC67">
    <w:name w:val="6D23797650914ED1B635C0AC1A41DC67"/>
    <w:rsid w:val="0080085E"/>
  </w:style>
  <w:style w:type="paragraph" w:customStyle="1" w:styleId="5002A581B55A4096A1E71DCCEFD34C6B">
    <w:name w:val="5002A581B55A4096A1E71DCCEFD34C6B"/>
    <w:rsid w:val="0080085E"/>
  </w:style>
  <w:style w:type="paragraph" w:customStyle="1" w:styleId="77FADEAFA7534BD78FD67210B75B4F58">
    <w:name w:val="77FADEAFA7534BD78FD67210B75B4F58"/>
    <w:rsid w:val="0080085E"/>
  </w:style>
  <w:style w:type="paragraph" w:customStyle="1" w:styleId="6B49209751E249A0AFA0A70905B7BDAA">
    <w:name w:val="6B49209751E249A0AFA0A70905B7BDAA"/>
    <w:rsid w:val="0080085E"/>
  </w:style>
  <w:style w:type="paragraph" w:customStyle="1" w:styleId="AFC6C2FCAB8545829B01D0CCC304B4AE">
    <w:name w:val="AFC6C2FCAB8545829B01D0CCC304B4AE"/>
    <w:rsid w:val="0080085E"/>
  </w:style>
  <w:style w:type="paragraph" w:customStyle="1" w:styleId="967EA5A48D7E4681BCA2C9ABE0BA7468">
    <w:name w:val="967EA5A48D7E4681BCA2C9ABE0BA7468"/>
    <w:rsid w:val="0080085E"/>
  </w:style>
  <w:style w:type="paragraph" w:customStyle="1" w:styleId="2D84DF6230474FF8816CF9FA95BC68AA">
    <w:name w:val="2D84DF6230474FF8816CF9FA95BC68AA"/>
    <w:rsid w:val="0080085E"/>
  </w:style>
  <w:style w:type="paragraph" w:customStyle="1" w:styleId="D6C68C6ED94048DDB6141B95C8D4BB42">
    <w:name w:val="D6C68C6ED94048DDB6141B95C8D4BB42"/>
    <w:rsid w:val="0080085E"/>
  </w:style>
  <w:style w:type="paragraph" w:customStyle="1" w:styleId="B1CA83F54B46459986FE02D8EC63B024">
    <w:name w:val="B1CA83F54B46459986FE02D8EC63B024"/>
    <w:rsid w:val="0080085E"/>
  </w:style>
  <w:style w:type="paragraph" w:customStyle="1" w:styleId="B2CC55697837412E85A0199023DFEE3C">
    <w:name w:val="B2CC55697837412E85A0199023DFEE3C"/>
    <w:rsid w:val="0080085E"/>
  </w:style>
  <w:style w:type="paragraph" w:customStyle="1" w:styleId="E21E05D8D59543B394C4FDF4B9C1C978">
    <w:name w:val="E21E05D8D59543B394C4FDF4B9C1C978"/>
    <w:rsid w:val="0080085E"/>
  </w:style>
  <w:style w:type="paragraph" w:customStyle="1" w:styleId="0945E30411A74E6191BBD1C43D2B550B">
    <w:name w:val="0945E30411A74E6191BBD1C43D2B550B"/>
    <w:rsid w:val="0080085E"/>
  </w:style>
  <w:style w:type="paragraph" w:customStyle="1" w:styleId="577982D6065C44CBAAC085126BADEED6">
    <w:name w:val="577982D6065C44CBAAC085126BADEED6"/>
    <w:rsid w:val="0080085E"/>
  </w:style>
  <w:style w:type="paragraph" w:customStyle="1" w:styleId="18165676DE4B4D0BB39D1D5E9923E458">
    <w:name w:val="18165676DE4B4D0BB39D1D5E9923E458"/>
    <w:rsid w:val="0080085E"/>
  </w:style>
  <w:style w:type="paragraph" w:customStyle="1" w:styleId="B8B2D1D1B15240CFB64DD3BE73AD07B5">
    <w:name w:val="B8B2D1D1B15240CFB64DD3BE73AD07B5"/>
    <w:rsid w:val="0080085E"/>
  </w:style>
  <w:style w:type="paragraph" w:customStyle="1" w:styleId="9B037A763E044805A4CE9DC232AB6964">
    <w:name w:val="9B037A763E044805A4CE9DC232AB6964"/>
    <w:rsid w:val="0080085E"/>
  </w:style>
  <w:style w:type="paragraph" w:customStyle="1" w:styleId="8D1B2A1F82C9442ABA33B18C25476490">
    <w:name w:val="8D1B2A1F82C9442ABA33B18C25476490"/>
    <w:rsid w:val="0080085E"/>
  </w:style>
  <w:style w:type="paragraph" w:customStyle="1" w:styleId="0132C54A0D6147918D8F5A6D90114F59">
    <w:name w:val="0132C54A0D6147918D8F5A6D90114F59"/>
    <w:rsid w:val="0080085E"/>
  </w:style>
  <w:style w:type="paragraph" w:customStyle="1" w:styleId="9588C1612C87417A91DAFB8B83BC88C2">
    <w:name w:val="9588C1612C87417A91DAFB8B83BC88C2"/>
    <w:rsid w:val="0080085E"/>
  </w:style>
  <w:style w:type="paragraph" w:customStyle="1" w:styleId="D3DD41675D034A6F84E8953CCCE0851A">
    <w:name w:val="D3DD41675D034A6F84E8953CCCE0851A"/>
    <w:rsid w:val="0080085E"/>
  </w:style>
  <w:style w:type="paragraph" w:customStyle="1" w:styleId="47DEDFC04C4543188F477F6C6CB9241C">
    <w:name w:val="47DEDFC04C4543188F477F6C6CB9241C"/>
    <w:rsid w:val="0080085E"/>
  </w:style>
  <w:style w:type="paragraph" w:customStyle="1" w:styleId="5B7CAFD4D41947F281A2F7A60203093C">
    <w:name w:val="5B7CAFD4D41947F281A2F7A60203093C"/>
    <w:rsid w:val="0080085E"/>
  </w:style>
  <w:style w:type="paragraph" w:customStyle="1" w:styleId="4275E86EEDF04FCA9D567EAF73BECA5E">
    <w:name w:val="4275E86EEDF04FCA9D567EAF73BECA5E"/>
    <w:rsid w:val="0080085E"/>
  </w:style>
  <w:style w:type="paragraph" w:customStyle="1" w:styleId="332B6469F73A4712955FFFCC321908D1">
    <w:name w:val="332B6469F73A4712955FFFCC321908D1"/>
    <w:rsid w:val="0080085E"/>
  </w:style>
  <w:style w:type="paragraph" w:customStyle="1" w:styleId="807C36D91FAB4BF1948B1CE8A9DB9B19">
    <w:name w:val="807C36D91FAB4BF1948B1CE8A9DB9B19"/>
    <w:rsid w:val="0080085E"/>
  </w:style>
  <w:style w:type="paragraph" w:customStyle="1" w:styleId="6B0A832DF7BB4C7F9AF453B2C637E960">
    <w:name w:val="6B0A832DF7BB4C7F9AF453B2C637E960"/>
    <w:rsid w:val="0080085E"/>
  </w:style>
  <w:style w:type="paragraph" w:customStyle="1" w:styleId="06B82D3C6FCA4F56900895E51D74FA61">
    <w:name w:val="06B82D3C6FCA4F56900895E51D74FA61"/>
    <w:rsid w:val="0080085E"/>
  </w:style>
  <w:style w:type="paragraph" w:customStyle="1" w:styleId="C56BCDEEC8004E3AB625E54AE3EAADC8">
    <w:name w:val="C56BCDEEC8004E3AB625E54AE3EAADC8"/>
    <w:rsid w:val="0080085E"/>
  </w:style>
  <w:style w:type="paragraph" w:customStyle="1" w:styleId="C6BD499A02D6467AB66F9E2777DD68CF">
    <w:name w:val="C6BD499A02D6467AB66F9E2777DD68CF"/>
    <w:rsid w:val="0080085E"/>
  </w:style>
  <w:style w:type="paragraph" w:customStyle="1" w:styleId="17B3736C90F14CB293A73BB4ED43C2DE">
    <w:name w:val="17B3736C90F14CB293A73BB4ED43C2DE"/>
    <w:rsid w:val="0080085E"/>
  </w:style>
  <w:style w:type="paragraph" w:customStyle="1" w:styleId="DD431F26C94249A6BC8700D88B3A08A6">
    <w:name w:val="DD431F26C94249A6BC8700D88B3A08A6"/>
    <w:rsid w:val="0080085E"/>
  </w:style>
  <w:style w:type="paragraph" w:customStyle="1" w:styleId="004A7238123F4D3EBAB2545FF1153C6F">
    <w:name w:val="004A7238123F4D3EBAB2545FF1153C6F"/>
    <w:rsid w:val="0080085E"/>
  </w:style>
  <w:style w:type="paragraph" w:customStyle="1" w:styleId="D15C0AEDD7C1444D954FD007586B7C09">
    <w:name w:val="D15C0AEDD7C1444D954FD007586B7C09"/>
    <w:rsid w:val="0080085E"/>
  </w:style>
  <w:style w:type="paragraph" w:customStyle="1" w:styleId="CAF59917A78148E899E6DE022AF99254">
    <w:name w:val="CAF59917A78148E899E6DE022AF99254"/>
    <w:rsid w:val="0080085E"/>
  </w:style>
  <w:style w:type="paragraph" w:customStyle="1" w:styleId="E3A144A773E5475C96B20F20A9E53A4D">
    <w:name w:val="E3A144A773E5475C96B20F20A9E53A4D"/>
    <w:rsid w:val="0080085E"/>
  </w:style>
  <w:style w:type="paragraph" w:customStyle="1" w:styleId="BDC993337EB4445E97EB92E6532D1022">
    <w:name w:val="BDC993337EB4445E97EB92E6532D1022"/>
    <w:rsid w:val="0080085E"/>
  </w:style>
  <w:style w:type="paragraph" w:customStyle="1" w:styleId="FE2C838AF5ED497E8B8F9590A893A008">
    <w:name w:val="FE2C838AF5ED497E8B8F9590A893A008"/>
    <w:rsid w:val="0080085E"/>
  </w:style>
  <w:style w:type="paragraph" w:customStyle="1" w:styleId="1041C6D3D05E45F6929CE2E6AAE9E79A">
    <w:name w:val="1041C6D3D05E45F6929CE2E6AAE9E79A"/>
    <w:rsid w:val="0080085E"/>
  </w:style>
  <w:style w:type="paragraph" w:customStyle="1" w:styleId="BB1309E496CD4CB4BDAB52C0C7D53998">
    <w:name w:val="BB1309E496CD4CB4BDAB52C0C7D53998"/>
    <w:rsid w:val="0080085E"/>
  </w:style>
  <w:style w:type="paragraph" w:customStyle="1" w:styleId="00930276CA6A451CB85940910946248B">
    <w:name w:val="00930276CA6A451CB85940910946248B"/>
    <w:rsid w:val="0080085E"/>
  </w:style>
  <w:style w:type="paragraph" w:customStyle="1" w:styleId="134A4A5B9A944D0AADC255AE74550F40">
    <w:name w:val="134A4A5B9A944D0AADC255AE74550F40"/>
    <w:rsid w:val="0080085E"/>
  </w:style>
  <w:style w:type="paragraph" w:customStyle="1" w:styleId="213DF134EFAD43E291B320BB3A1DD199">
    <w:name w:val="213DF134EFAD43E291B320BB3A1DD199"/>
    <w:rsid w:val="0080085E"/>
  </w:style>
  <w:style w:type="paragraph" w:customStyle="1" w:styleId="0026E87ADC0849988A14AD252A4B4F12">
    <w:name w:val="0026E87ADC0849988A14AD252A4B4F12"/>
    <w:rsid w:val="0080085E"/>
  </w:style>
  <w:style w:type="paragraph" w:customStyle="1" w:styleId="865F43CEE71C4C13ADD9E3538D230CDF">
    <w:name w:val="865F43CEE71C4C13ADD9E3538D230CDF"/>
    <w:rsid w:val="0080085E"/>
  </w:style>
  <w:style w:type="paragraph" w:customStyle="1" w:styleId="C590B5E7A65B4B78A5732CC4B6EF9332">
    <w:name w:val="C590B5E7A65B4B78A5732CC4B6EF9332"/>
    <w:rsid w:val="0080085E"/>
  </w:style>
  <w:style w:type="paragraph" w:customStyle="1" w:styleId="C4786C9D95F14D9F9A1B60D649246712">
    <w:name w:val="C4786C9D95F14D9F9A1B60D649246712"/>
    <w:rsid w:val="0080085E"/>
  </w:style>
  <w:style w:type="paragraph" w:customStyle="1" w:styleId="10513BF6354D47D98961B97279710BB5">
    <w:name w:val="10513BF6354D47D98961B97279710BB5"/>
    <w:rsid w:val="0080085E"/>
  </w:style>
  <w:style w:type="paragraph" w:customStyle="1" w:styleId="4C3E3E91FCDE40208B73A6373A2549F7">
    <w:name w:val="4C3E3E91FCDE40208B73A6373A2549F7"/>
    <w:rsid w:val="0080085E"/>
  </w:style>
  <w:style w:type="paragraph" w:customStyle="1" w:styleId="634A356DC8404FE49AC13DE881EA18FD">
    <w:name w:val="634A356DC8404FE49AC13DE881EA18FD"/>
    <w:rsid w:val="0080085E"/>
  </w:style>
  <w:style w:type="paragraph" w:customStyle="1" w:styleId="9D810198F1104731B17EBB353E25CDF5">
    <w:name w:val="9D810198F1104731B17EBB353E25CDF5"/>
    <w:rsid w:val="0080085E"/>
  </w:style>
  <w:style w:type="paragraph" w:customStyle="1" w:styleId="6FFCBE2571804F44B20C80743CD4AB85">
    <w:name w:val="6FFCBE2571804F44B20C80743CD4AB85"/>
    <w:rsid w:val="0080085E"/>
  </w:style>
  <w:style w:type="paragraph" w:customStyle="1" w:styleId="3FF5B7506C6D4307AA7E2A6BE5FE4CB5">
    <w:name w:val="3FF5B7506C6D4307AA7E2A6BE5FE4CB5"/>
    <w:rsid w:val="0080085E"/>
  </w:style>
  <w:style w:type="paragraph" w:customStyle="1" w:styleId="BA50942E2E434F5A92EBE828A7E166D0">
    <w:name w:val="BA50942E2E434F5A92EBE828A7E166D0"/>
    <w:rsid w:val="0080085E"/>
  </w:style>
  <w:style w:type="paragraph" w:customStyle="1" w:styleId="0212203B9AEF4F129F32EEDF43085C1E">
    <w:name w:val="0212203B9AEF4F129F32EEDF43085C1E"/>
    <w:rsid w:val="0080085E"/>
  </w:style>
  <w:style w:type="paragraph" w:customStyle="1" w:styleId="1A58585D090640D1894EB82550234C5C">
    <w:name w:val="1A58585D090640D1894EB82550234C5C"/>
    <w:rsid w:val="0080085E"/>
  </w:style>
  <w:style w:type="paragraph" w:customStyle="1" w:styleId="1C77845F91894687A5BFE7E0013FD2F8">
    <w:name w:val="1C77845F91894687A5BFE7E0013FD2F8"/>
    <w:rsid w:val="0080085E"/>
  </w:style>
  <w:style w:type="paragraph" w:customStyle="1" w:styleId="F51A99903A9640F48786A35EA2E834DA">
    <w:name w:val="F51A99903A9640F48786A35EA2E834DA"/>
    <w:rsid w:val="0080085E"/>
  </w:style>
  <w:style w:type="paragraph" w:customStyle="1" w:styleId="4CE8555589024BA4B38C56E22E89A5E8">
    <w:name w:val="4CE8555589024BA4B38C56E22E89A5E8"/>
    <w:rsid w:val="0080085E"/>
  </w:style>
  <w:style w:type="paragraph" w:customStyle="1" w:styleId="91C3C9216B9642B498EF4460C0ACC2F2">
    <w:name w:val="91C3C9216B9642B498EF4460C0ACC2F2"/>
    <w:rsid w:val="0080085E"/>
  </w:style>
  <w:style w:type="paragraph" w:customStyle="1" w:styleId="F2B89C5E02E44EFC82E28E9E9EBF39B1">
    <w:name w:val="F2B89C5E02E44EFC82E28E9E9EBF39B1"/>
    <w:rsid w:val="0080085E"/>
  </w:style>
  <w:style w:type="paragraph" w:customStyle="1" w:styleId="C102DDDE1536430CA1159BABF389D75E">
    <w:name w:val="C102DDDE1536430CA1159BABF389D75E"/>
    <w:rsid w:val="0080085E"/>
  </w:style>
  <w:style w:type="paragraph" w:customStyle="1" w:styleId="3DF766F8EF6647FEA61AF2E7995A8568">
    <w:name w:val="3DF766F8EF6647FEA61AF2E7995A8568"/>
    <w:rsid w:val="0080085E"/>
  </w:style>
  <w:style w:type="paragraph" w:customStyle="1" w:styleId="90B4E296699740979CAE01731BB5DD3E">
    <w:name w:val="90B4E296699740979CAE01731BB5DD3E"/>
    <w:rsid w:val="0080085E"/>
  </w:style>
  <w:style w:type="paragraph" w:customStyle="1" w:styleId="C153BE977B964591AAC4F835DBD434F5">
    <w:name w:val="C153BE977B964591AAC4F835DBD434F5"/>
    <w:rsid w:val="0080085E"/>
  </w:style>
  <w:style w:type="paragraph" w:customStyle="1" w:styleId="496008D8952A4D20A62EF41AE61C15E1">
    <w:name w:val="496008D8952A4D20A62EF41AE61C15E1"/>
    <w:rsid w:val="0080085E"/>
  </w:style>
  <w:style w:type="paragraph" w:customStyle="1" w:styleId="11FDE6FE81C446248E603017D86DA992">
    <w:name w:val="11FDE6FE81C446248E603017D86DA992"/>
    <w:rsid w:val="0080085E"/>
  </w:style>
  <w:style w:type="paragraph" w:customStyle="1" w:styleId="2F05746C70B84048A89ED6BC9A29488A">
    <w:name w:val="2F05746C70B84048A89ED6BC9A29488A"/>
    <w:rsid w:val="0080085E"/>
  </w:style>
  <w:style w:type="paragraph" w:customStyle="1" w:styleId="E64F44B3BC1840BDAA8C6D8ED2BE752A">
    <w:name w:val="E64F44B3BC1840BDAA8C6D8ED2BE752A"/>
    <w:rsid w:val="0080085E"/>
  </w:style>
  <w:style w:type="paragraph" w:customStyle="1" w:styleId="CA5F793D893C49FCA8D3B631935A877F">
    <w:name w:val="CA5F793D893C49FCA8D3B631935A877F"/>
    <w:rsid w:val="0080085E"/>
  </w:style>
  <w:style w:type="paragraph" w:customStyle="1" w:styleId="0AD148D3B0BB45FDB3F644AC2F74C959">
    <w:name w:val="0AD148D3B0BB45FDB3F644AC2F74C959"/>
    <w:rsid w:val="0080085E"/>
  </w:style>
  <w:style w:type="paragraph" w:customStyle="1" w:styleId="2C5B29B4983E418987108D4DD187887E">
    <w:name w:val="2C5B29B4983E418987108D4DD187887E"/>
    <w:rsid w:val="0080085E"/>
  </w:style>
  <w:style w:type="paragraph" w:customStyle="1" w:styleId="6C2A69DC89A04E9BAA73A8A3829FC860">
    <w:name w:val="6C2A69DC89A04E9BAA73A8A3829FC860"/>
    <w:rsid w:val="0080085E"/>
  </w:style>
  <w:style w:type="paragraph" w:customStyle="1" w:styleId="A3BFF1C812E04E55ADDB897BDC8782B3">
    <w:name w:val="A3BFF1C812E04E55ADDB897BDC8782B3"/>
    <w:rsid w:val="0080085E"/>
  </w:style>
  <w:style w:type="paragraph" w:customStyle="1" w:styleId="87ED455D13BB4B739610F15148C9C44C">
    <w:name w:val="87ED455D13BB4B739610F15148C9C44C"/>
    <w:rsid w:val="0080085E"/>
  </w:style>
  <w:style w:type="paragraph" w:customStyle="1" w:styleId="6E92BD73926447F99802EA8F1723E343">
    <w:name w:val="6E92BD73926447F99802EA8F1723E343"/>
    <w:rsid w:val="0080085E"/>
  </w:style>
  <w:style w:type="paragraph" w:customStyle="1" w:styleId="D3D228811D144F909AB2261E4A63C873">
    <w:name w:val="D3D228811D144F909AB2261E4A63C873"/>
    <w:rsid w:val="0080085E"/>
  </w:style>
  <w:style w:type="paragraph" w:customStyle="1" w:styleId="02BD74ED14FF4569BA6FB17C2ACEE8F4">
    <w:name w:val="02BD74ED14FF4569BA6FB17C2ACEE8F4"/>
    <w:rsid w:val="0080085E"/>
  </w:style>
  <w:style w:type="paragraph" w:customStyle="1" w:styleId="023EBF5182184E4C84803EAEF6354BDA">
    <w:name w:val="023EBF5182184E4C84803EAEF6354BDA"/>
    <w:rsid w:val="0080085E"/>
  </w:style>
  <w:style w:type="paragraph" w:customStyle="1" w:styleId="A397B1E7140A44BDBB763CDE5C77BA7B">
    <w:name w:val="A397B1E7140A44BDBB763CDE5C77BA7B"/>
    <w:rsid w:val="0080085E"/>
  </w:style>
  <w:style w:type="paragraph" w:customStyle="1" w:styleId="58DBA9BCA5CC431B9C2AE9A0940A15B3">
    <w:name w:val="58DBA9BCA5CC431B9C2AE9A0940A15B3"/>
    <w:rsid w:val="0080085E"/>
  </w:style>
  <w:style w:type="paragraph" w:customStyle="1" w:styleId="6949033D2BD0464A98786947FDA7B585">
    <w:name w:val="6949033D2BD0464A98786947FDA7B585"/>
    <w:rsid w:val="0080085E"/>
  </w:style>
  <w:style w:type="paragraph" w:customStyle="1" w:styleId="230BD79D10F5498FBE8189CCEBAF985F">
    <w:name w:val="230BD79D10F5498FBE8189CCEBAF985F"/>
    <w:rsid w:val="0080085E"/>
  </w:style>
  <w:style w:type="paragraph" w:customStyle="1" w:styleId="EA08A0387A9F4C9F8A75CC42249151E5">
    <w:name w:val="EA08A0387A9F4C9F8A75CC42249151E5"/>
    <w:rsid w:val="0080085E"/>
  </w:style>
  <w:style w:type="paragraph" w:customStyle="1" w:styleId="7A1705D16DAA4543ABF9439A218402E4">
    <w:name w:val="7A1705D16DAA4543ABF9439A218402E4"/>
    <w:rsid w:val="0080085E"/>
  </w:style>
  <w:style w:type="paragraph" w:customStyle="1" w:styleId="CEA31098ADFF42A3B0FD78D28A175001">
    <w:name w:val="CEA31098ADFF42A3B0FD78D28A175001"/>
    <w:rsid w:val="0080085E"/>
  </w:style>
  <w:style w:type="paragraph" w:customStyle="1" w:styleId="0CA9BB70EC27451DB2E213E4C23BA88E">
    <w:name w:val="0CA9BB70EC27451DB2E213E4C23BA88E"/>
    <w:rsid w:val="0080085E"/>
  </w:style>
  <w:style w:type="paragraph" w:customStyle="1" w:styleId="FA53805EE9094512B7FFB8BF384C7490">
    <w:name w:val="FA53805EE9094512B7FFB8BF384C7490"/>
    <w:rsid w:val="0080085E"/>
  </w:style>
  <w:style w:type="paragraph" w:customStyle="1" w:styleId="6DDBED027D044093A25D785F4C9B8F79">
    <w:name w:val="6DDBED027D044093A25D785F4C9B8F79"/>
    <w:rsid w:val="0080085E"/>
  </w:style>
  <w:style w:type="paragraph" w:customStyle="1" w:styleId="91695687433B48278E4C52331A6CCC17">
    <w:name w:val="91695687433B48278E4C52331A6CCC17"/>
    <w:rsid w:val="0080085E"/>
  </w:style>
  <w:style w:type="paragraph" w:customStyle="1" w:styleId="9A3198B16CC5460489120484BF463E66">
    <w:name w:val="9A3198B16CC5460489120484BF463E66"/>
    <w:rsid w:val="0080085E"/>
  </w:style>
  <w:style w:type="paragraph" w:customStyle="1" w:styleId="A693EE7C82C04B9F8AFC1FE6E9F34DD4">
    <w:name w:val="A693EE7C82C04B9F8AFC1FE6E9F34DD4"/>
    <w:rsid w:val="0080085E"/>
  </w:style>
  <w:style w:type="paragraph" w:customStyle="1" w:styleId="333F7F61EF214E73A50EE809F177404D">
    <w:name w:val="333F7F61EF214E73A50EE809F177404D"/>
    <w:rsid w:val="0080085E"/>
  </w:style>
  <w:style w:type="paragraph" w:customStyle="1" w:styleId="1FDDEDC490D048DBAC1FABDB91A22CAD">
    <w:name w:val="1FDDEDC490D048DBAC1FABDB91A22CAD"/>
    <w:rsid w:val="0080085E"/>
  </w:style>
  <w:style w:type="paragraph" w:customStyle="1" w:styleId="38CEAEFE31FB4C60AAE9D697C6E6A966">
    <w:name w:val="38CEAEFE31FB4C60AAE9D697C6E6A966"/>
    <w:rsid w:val="0080085E"/>
  </w:style>
  <w:style w:type="paragraph" w:customStyle="1" w:styleId="32EA0588F16148B29D7F1A86A42F0FA7">
    <w:name w:val="32EA0588F16148B29D7F1A86A42F0FA7"/>
    <w:rsid w:val="0080085E"/>
  </w:style>
  <w:style w:type="paragraph" w:customStyle="1" w:styleId="506787C6157741A8BDB96831D5942907">
    <w:name w:val="506787C6157741A8BDB96831D5942907"/>
    <w:rsid w:val="0080085E"/>
  </w:style>
  <w:style w:type="paragraph" w:customStyle="1" w:styleId="F279DB95E8964D1588D5DBD272BB28E5">
    <w:name w:val="F279DB95E8964D1588D5DBD272BB28E5"/>
    <w:rsid w:val="0080085E"/>
  </w:style>
  <w:style w:type="paragraph" w:customStyle="1" w:styleId="5A4EC5A9D967400990D06291E5DFB2DC">
    <w:name w:val="5A4EC5A9D967400990D06291E5DFB2DC"/>
    <w:rsid w:val="0080085E"/>
  </w:style>
  <w:style w:type="paragraph" w:customStyle="1" w:styleId="4C1293292EB4432FA88D54563D5C6029">
    <w:name w:val="4C1293292EB4432FA88D54563D5C6029"/>
    <w:rsid w:val="0080085E"/>
  </w:style>
  <w:style w:type="paragraph" w:customStyle="1" w:styleId="5B4D8AC2840A42E08DDD2C1B250EFF03">
    <w:name w:val="5B4D8AC2840A42E08DDD2C1B250EFF03"/>
    <w:rsid w:val="0080085E"/>
  </w:style>
  <w:style w:type="paragraph" w:customStyle="1" w:styleId="A949467299B543F99B7FE645267418CD">
    <w:name w:val="A949467299B543F99B7FE645267418CD"/>
    <w:rsid w:val="0080085E"/>
  </w:style>
  <w:style w:type="paragraph" w:customStyle="1" w:styleId="C12A20E4C8E54AF8BD30D68444BA2CAF">
    <w:name w:val="C12A20E4C8E54AF8BD30D68444BA2CAF"/>
    <w:rsid w:val="0080085E"/>
  </w:style>
  <w:style w:type="paragraph" w:customStyle="1" w:styleId="7D39E90FACC54862946386BC2CE981EB">
    <w:name w:val="7D39E90FACC54862946386BC2CE981EB"/>
    <w:rsid w:val="0080085E"/>
  </w:style>
  <w:style w:type="paragraph" w:customStyle="1" w:styleId="82F659BB5B07480A836780A9AC704E56">
    <w:name w:val="82F659BB5B07480A836780A9AC704E56"/>
    <w:rsid w:val="0080085E"/>
  </w:style>
  <w:style w:type="paragraph" w:customStyle="1" w:styleId="9E2AF65E76E44419A3FED9FCB8B5500C">
    <w:name w:val="9E2AF65E76E44419A3FED9FCB8B5500C"/>
    <w:rsid w:val="0080085E"/>
  </w:style>
  <w:style w:type="paragraph" w:customStyle="1" w:styleId="69E1668A87D345A899FBDB9500AF20D3">
    <w:name w:val="69E1668A87D345A899FBDB9500AF20D3"/>
    <w:rsid w:val="0080085E"/>
  </w:style>
  <w:style w:type="paragraph" w:customStyle="1" w:styleId="7C298B926E044959B8216E33CBD1EEEC">
    <w:name w:val="7C298B926E044959B8216E33CBD1EEEC"/>
    <w:rsid w:val="0007342D"/>
  </w:style>
  <w:style w:type="paragraph" w:customStyle="1" w:styleId="808CA596EAE541648D2F5BB8CB6C18EB">
    <w:name w:val="808CA596EAE541648D2F5BB8CB6C18EB"/>
    <w:rsid w:val="0007342D"/>
  </w:style>
  <w:style w:type="paragraph" w:customStyle="1" w:styleId="6DF51EE49A90400796A165CC80A2E74B">
    <w:name w:val="6DF51EE49A90400796A165CC80A2E74B"/>
    <w:rsid w:val="003B1401"/>
  </w:style>
  <w:style w:type="paragraph" w:customStyle="1" w:styleId="3801F3FF710F4F6382A7BD0479100DFE">
    <w:name w:val="3801F3FF710F4F6382A7BD0479100DFE"/>
    <w:rsid w:val="003B1401"/>
  </w:style>
  <w:style w:type="paragraph" w:customStyle="1" w:styleId="718C15C8A5EE474ABEBB9F1C0CB3A832">
    <w:name w:val="718C15C8A5EE474ABEBB9F1C0CB3A832"/>
    <w:rsid w:val="00C04A4A"/>
    <w:pPr>
      <w:spacing w:after="160" w:line="259" w:lineRule="auto"/>
    </w:pPr>
    <w:rPr>
      <w:lang w:eastAsia="nb-NO"/>
    </w:rPr>
  </w:style>
  <w:style w:type="paragraph" w:customStyle="1" w:styleId="0E30EB856E7D4D77A3B45175A892E647">
    <w:name w:val="0E30EB856E7D4D77A3B45175A892E647"/>
    <w:rsid w:val="00C04A4A"/>
    <w:pPr>
      <w:spacing w:after="160" w:line="259" w:lineRule="auto"/>
    </w:pPr>
    <w:rPr>
      <w:lang w:eastAsia="nb-NO"/>
    </w:rPr>
  </w:style>
  <w:style w:type="paragraph" w:customStyle="1" w:styleId="5A838F8DC7DA46288044388C003D6732">
    <w:name w:val="5A838F8DC7DA46288044388C003D6732"/>
    <w:rsid w:val="00C04A4A"/>
    <w:pPr>
      <w:spacing w:after="160" w:line="259" w:lineRule="auto"/>
    </w:pPr>
    <w:rPr>
      <w:lang w:eastAsia="nb-NO"/>
    </w:rPr>
  </w:style>
  <w:style w:type="paragraph" w:customStyle="1" w:styleId="94CF3D48CB464042A5FADFB42DDBBEBA">
    <w:name w:val="94CF3D48CB464042A5FADFB42DDBBEBA"/>
    <w:rsid w:val="00C04A4A"/>
    <w:pPr>
      <w:spacing w:after="160" w:line="259" w:lineRule="auto"/>
    </w:pPr>
    <w:rPr>
      <w:lang w:eastAsia="nb-NO"/>
    </w:rPr>
  </w:style>
  <w:style w:type="paragraph" w:customStyle="1" w:styleId="F4140DF0AA604EF895C4D3FB0DA34DE3">
    <w:name w:val="F4140DF0AA604EF895C4D3FB0DA34DE3"/>
    <w:rsid w:val="00C04A4A"/>
    <w:pPr>
      <w:spacing w:after="160" w:line="259" w:lineRule="auto"/>
    </w:pPr>
    <w:rPr>
      <w:lang w:eastAsia="nb-NO"/>
    </w:rPr>
  </w:style>
  <w:style w:type="paragraph" w:customStyle="1" w:styleId="01CCA74011664B0C8D421660CF9C257D">
    <w:name w:val="01CCA74011664B0C8D421660CF9C257D"/>
    <w:rsid w:val="00C04A4A"/>
    <w:pPr>
      <w:spacing w:after="160" w:line="259" w:lineRule="auto"/>
    </w:pPr>
    <w:rPr>
      <w:lang w:eastAsia="nb-NO"/>
    </w:rPr>
  </w:style>
  <w:style w:type="paragraph" w:customStyle="1" w:styleId="E0432400E30648C185FCCB3F8FDADD66">
    <w:name w:val="E0432400E30648C185FCCB3F8FDADD66"/>
    <w:rsid w:val="00C04A4A"/>
    <w:pPr>
      <w:spacing w:after="160" w:line="259" w:lineRule="auto"/>
    </w:pPr>
    <w:rPr>
      <w:lang w:eastAsia="nb-NO"/>
    </w:rPr>
  </w:style>
  <w:style w:type="paragraph" w:customStyle="1" w:styleId="8083B01EFBFF4F44857DE9B1EBF9A3B6">
    <w:name w:val="8083B01EFBFF4F44857DE9B1EBF9A3B6"/>
    <w:rsid w:val="00C04A4A"/>
    <w:pPr>
      <w:spacing w:after="160" w:line="259" w:lineRule="auto"/>
    </w:pPr>
    <w:rPr>
      <w:lang w:eastAsia="nb-NO"/>
    </w:rPr>
  </w:style>
  <w:style w:type="paragraph" w:customStyle="1" w:styleId="44B6631DC6B44E01815F596E6EFA876E">
    <w:name w:val="44B6631DC6B44E01815F596E6EFA876E"/>
    <w:rsid w:val="00C04A4A"/>
    <w:pPr>
      <w:spacing w:after="160" w:line="259" w:lineRule="auto"/>
    </w:pPr>
    <w:rPr>
      <w:lang w:eastAsia="nb-NO"/>
    </w:rPr>
  </w:style>
  <w:style w:type="paragraph" w:customStyle="1" w:styleId="7552C1984A374B0896F98EDC92813BA8">
    <w:name w:val="7552C1984A374B0896F98EDC92813BA8"/>
    <w:rsid w:val="00C04A4A"/>
    <w:pPr>
      <w:spacing w:after="160" w:line="259" w:lineRule="auto"/>
    </w:pPr>
    <w:rPr>
      <w:lang w:eastAsia="nb-NO"/>
    </w:rPr>
  </w:style>
  <w:style w:type="paragraph" w:customStyle="1" w:styleId="D7DBDEC6A3B14DA8AF135E2642606A7A">
    <w:name w:val="D7DBDEC6A3B14DA8AF135E2642606A7A"/>
    <w:rsid w:val="00C04A4A"/>
    <w:pPr>
      <w:spacing w:after="160" w:line="259" w:lineRule="auto"/>
    </w:pPr>
    <w:rPr>
      <w:lang w:eastAsia="nb-NO"/>
    </w:rPr>
  </w:style>
  <w:style w:type="paragraph" w:customStyle="1" w:styleId="0A82E9B608034C6F9BB7B90132392488">
    <w:name w:val="0A82E9B608034C6F9BB7B90132392488"/>
    <w:rsid w:val="00CF527F"/>
    <w:pPr>
      <w:spacing w:after="160" w:line="259" w:lineRule="auto"/>
    </w:pPr>
    <w:rPr>
      <w:lang w:eastAsia="nb-NO"/>
    </w:rPr>
  </w:style>
  <w:style w:type="paragraph" w:customStyle="1" w:styleId="DD78B4C6239D42D9BC7414164E156E14">
    <w:name w:val="DD78B4C6239D42D9BC7414164E156E14"/>
    <w:rsid w:val="00CF527F"/>
    <w:pPr>
      <w:spacing w:after="160" w:line="259" w:lineRule="auto"/>
    </w:pPr>
    <w:rPr>
      <w:lang w:eastAsia="nb-NO"/>
    </w:rPr>
  </w:style>
  <w:style w:type="paragraph" w:customStyle="1" w:styleId="5A0507756DCB4745A5E793CD71BADF71">
    <w:name w:val="5A0507756DCB4745A5E793CD71BADF71"/>
    <w:rsid w:val="00CF527F"/>
    <w:pPr>
      <w:spacing w:after="160" w:line="259" w:lineRule="auto"/>
    </w:pPr>
    <w:rPr>
      <w:lang w:eastAsia="nb-NO"/>
    </w:rPr>
  </w:style>
  <w:style w:type="paragraph" w:customStyle="1" w:styleId="400BDEA549C3473EA0A5DBF0373DD5DB">
    <w:name w:val="400BDEA549C3473EA0A5DBF0373DD5DB"/>
    <w:rsid w:val="00CF527F"/>
    <w:pPr>
      <w:spacing w:after="160" w:line="259" w:lineRule="auto"/>
    </w:pPr>
    <w:rPr>
      <w:lang w:eastAsia="nb-NO"/>
    </w:rPr>
  </w:style>
  <w:style w:type="paragraph" w:customStyle="1" w:styleId="097BD4D4819A4EF1BA687FEE12D1B9FE">
    <w:name w:val="097BD4D4819A4EF1BA687FEE12D1B9FE"/>
    <w:rsid w:val="00CF527F"/>
    <w:pPr>
      <w:spacing w:after="160" w:line="259" w:lineRule="auto"/>
    </w:pPr>
    <w:rPr>
      <w:lang w:eastAsia="nb-NO"/>
    </w:rPr>
  </w:style>
  <w:style w:type="paragraph" w:customStyle="1" w:styleId="F9EC7907438B40D7ABBE16DF9593D632">
    <w:name w:val="F9EC7907438B40D7ABBE16DF9593D632"/>
    <w:rsid w:val="00CF527F"/>
    <w:pPr>
      <w:spacing w:after="160" w:line="259" w:lineRule="auto"/>
    </w:pPr>
    <w:rPr>
      <w:lang w:eastAsia="nb-NO"/>
    </w:rPr>
  </w:style>
  <w:style w:type="paragraph" w:customStyle="1" w:styleId="707187D615E74686B0C9478DA13BD67C">
    <w:name w:val="707187D615E74686B0C9478DA13BD67C"/>
    <w:rsid w:val="00CF527F"/>
    <w:pPr>
      <w:spacing w:after="160" w:line="259" w:lineRule="auto"/>
    </w:pPr>
    <w:rPr>
      <w:lang w:eastAsia="nb-NO"/>
    </w:rPr>
  </w:style>
  <w:style w:type="paragraph" w:customStyle="1" w:styleId="5015EBAC228D449587133303F25181D8">
    <w:name w:val="5015EBAC228D449587133303F25181D8"/>
    <w:rsid w:val="00CF527F"/>
    <w:pPr>
      <w:spacing w:after="160" w:line="259" w:lineRule="auto"/>
    </w:pPr>
    <w:rPr>
      <w:lang w:eastAsia="nb-NO"/>
    </w:rPr>
  </w:style>
  <w:style w:type="paragraph" w:customStyle="1" w:styleId="1B49C364446E42E1A85B3BAB1F37DA29">
    <w:name w:val="1B49C364446E42E1A85B3BAB1F37DA29"/>
    <w:rsid w:val="00CF527F"/>
    <w:pPr>
      <w:spacing w:after="160" w:line="259" w:lineRule="auto"/>
    </w:pPr>
    <w:rPr>
      <w:lang w:eastAsia="nb-NO"/>
    </w:rPr>
  </w:style>
  <w:style w:type="paragraph" w:customStyle="1" w:styleId="69B321D53A1C46AD95AFDF7DB9F1D4E9">
    <w:name w:val="69B321D53A1C46AD95AFDF7DB9F1D4E9"/>
    <w:rsid w:val="00CF527F"/>
    <w:pPr>
      <w:spacing w:after="160" w:line="259" w:lineRule="auto"/>
    </w:pPr>
    <w:rPr>
      <w:lang w:eastAsia="nb-NO"/>
    </w:rPr>
  </w:style>
  <w:style w:type="paragraph" w:customStyle="1" w:styleId="FD95EBDE2699417388A59BBA56F60AFA">
    <w:name w:val="FD95EBDE2699417388A59BBA56F60AFA"/>
    <w:rsid w:val="00CF527F"/>
    <w:pPr>
      <w:spacing w:after="160" w:line="259" w:lineRule="auto"/>
    </w:pPr>
    <w:rPr>
      <w:lang w:eastAsia="nb-NO"/>
    </w:rPr>
  </w:style>
  <w:style w:type="paragraph" w:customStyle="1" w:styleId="4892068619FB463EAB14FF19AC67F069">
    <w:name w:val="4892068619FB463EAB14FF19AC67F069"/>
    <w:rsid w:val="00CF527F"/>
    <w:pPr>
      <w:spacing w:after="160" w:line="259" w:lineRule="auto"/>
    </w:pPr>
    <w:rPr>
      <w:lang w:eastAsia="nb-NO"/>
    </w:rPr>
  </w:style>
  <w:style w:type="paragraph" w:customStyle="1" w:styleId="00827CC366184DB8B706187BBE639CDD">
    <w:name w:val="00827CC366184DB8B706187BBE639CDD"/>
    <w:rsid w:val="00CF527F"/>
    <w:pPr>
      <w:spacing w:after="160" w:line="259" w:lineRule="auto"/>
    </w:pPr>
    <w:rPr>
      <w:lang w:eastAsia="nb-NO"/>
    </w:rPr>
  </w:style>
  <w:style w:type="paragraph" w:customStyle="1" w:styleId="E3D1D17F3D6D4FC78755490BAA525FDC">
    <w:name w:val="E3D1D17F3D6D4FC78755490BAA525FDC"/>
    <w:rsid w:val="00CF527F"/>
    <w:pPr>
      <w:spacing w:after="160" w:line="259" w:lineRule="auto"/>
    </w:pPr>
    <w:rPr>
      <w:lang w:eastAsia="nb-NO"/>
    </w:rPr>
  </w:style>
  <w:style w:type="paragraph" w:customStyle="1" w:styleId="56E8F29F2BC3468DBDC4D62BEB0433A0">
    <w:name w:val="56E8F29F2BC3468DBDC4D62BEB0433A0"/>
    <w:rsid w:val="00CF527F"/>
    <w:pPr>
      <w:spacing w:after="160" w:line="259" w:lineRule="auto"/>
    </w:pPr>
    <w:rPr>
      <w:lang w:eastAsia="nb-NO"/>
    </w:rPr>
  </w:style>
  <w:style w:type="paragraph" w:customStyle="1" w:styleId="BAF4D833B43949199F94F140B517EBB1">
    <w:name w:val="BAF4D833B43949199F94F140B517EBB1"/>
    <w:rsid w:val="00CF527F"/>
    <w:pPr>
      <w:spacing w:after="160" w:line="259" w:lineRule="auto"/>
    </w:pPr>
    <w:rPr>
      <w:lang w:eastAsia="nb-NO"/>
    </w:rPr>
  </w:style>
  <w:style w:type="paragraph" w:customStyle="1" w:styleId="C59617273D164191AF89F410779024A0">
    <w:name w:val="C59617273D164191AF89F410779024A0"/>
    <w:rsid w:val="00CF527F"/>
    <w:pPr>
      <w:spacing w:after="160" w:line="259" w:lineRule="auto"/>
    </w:pPr>
    <w:rPr>
      <w:lang w:eastAsia="nb-NO"/>
    </w:rPr>
  </w:style>
  <w:style w:type="paragraph" w:customStyle="1" w:styleId="C113E95F74A3436FA7C35422C3E9A058">
    <w:name w:val="C113E95F74A3436FA7C35422C3E9A058"/>
    <w:rsid w:val="00CF527F"/>
    <w:pPr>
      <w:spacing w:after="160" w:line="259" w:lineRule="auto"/>
    </w:pPr>
    <w:rPr>
      <w:lang w:eastAsia="nb-NO"/>
    </w:rPr>
  </w:style>
  <w:style w:type="paragraph" w:customStyle="1" w:styleId="D0FB70C91E304BDBBEB274CD05F8F98E">
    <w:name w:val="D0FB70C91E304BDBBEB274CD05F8F98E"/>
    <w:rsid w:val="00CF527F"/>
    <w:pPr>
      <w:spacing w:after="160" w:line="259" w:lineRule="auto"/>
    </w:pPr>
    <w:rPr>
      <w:lang w:eastAsia="nb-NO"/>
    </w:rPr>
  </w:style>
  <w:style w:type="paragraph" w:customStyle="1" w:styleId="D49E9E7954B545BEB0CE37B3132ED820">
    <w:name w:val="D49E9E7954B545BEB0CE37B3132ED820"/>
    <w:rsid w:val="00CF527F"/>
    <w:pPr>
      <w:spacing w:after="160" w:line="259" w:lineRule="auto"/>
    </w:pPr>
    <w:rPr>
      <w:lang w:eastAsia="nb-NO"/>
    </w:rPr>
  </w:style>
  <w:style w:type="paragraph" w:customStyle="1" w:styleId="A4CE6A40B07B4F20AC231BAD03415055">
    <w:name w:val="A4CE6A40B07B4F20AC231BAD03415055"/>
    <w:rsid w:val="00CF527F"/>
    <w:pPr>
      <w:spacing w:after="160" w:line="259" w:lineRule="auto"/>
    </w:pPr>
    <w:rPr>
      <w:lang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A76B9B-A547-4AB4-8565-CC868F63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C3166B6C.dotm</Template>
  <TotalTime>326</TotalTime>
  <Pages>2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Mona</dc:creator>
  <cp:lastModifiedBy>Cheau Ling Poon</cp:lastModifiedBy>
  <cp:revision>9</cp:revision>
  <cp:lastPrinted>2012-08-17T11:25:00Z</cp:lastPrinted>
  <dcterms:created xsi:type="dcterms:W3CDTF">2018-02-22T13:16:00Z</dcterms:created>
  <dcterms:modified xsi:type="dcterms:W3CDTF">2018-07-12T11:31:00Z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C:\ephorte\workfolder\328104_DOC.XML</vt:lpwstr>
  </property>
  <property fmtid="{D5CDD505-2E9C-101B-9397-08002B2CF9AE}" pid="3" name="CheckInType">
    <vt:lpwstr/>
  </property>
  <property fmtid="{D5CDD505-2E9C-101B-9397-08002B2CF9AE}" pid="4" name="CheckInDocForm">
    <vt:lpwstr>https://uio.ephorte.uninett.no/ePhorteWeb/shared/aspx/Default/CheckInDocForm.aspx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546966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https%3a%2f%2fuio.ephorte.uninett.no%2fePhorteWeb%2fshared%2faspx%2fdefault%2fdetails.aspx%3ff%3dViewJP%26JP_ID%3d380359%26SubElGroup%3d55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C%3a%5cephorte%5cworkfolder%5c328104.DOC</vt:lpwstr>
  </property>
  <property fmtid="{D5CDD505-2E9C-101B-9397-08002B2CF9AE}" pid="13" name="LinkId">
    <vt:i4>380359</vt:i4>
  </property>
</Properties>
</file>