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B73A3" w:rsidRPr="00E10ACF" w:rsidTr="008B73A3">
        <w:tc>
          <w:tcPr>
            <w:tcW w:w="2500" w:type="pct"/>
          </w:tcPr>
          <w:p w:rsidR="008B73A3" w:rsidRPr="004E3B9A" w:rsidRDefault="008B73A3" w:rsidP="00847B07">
            <w:pPr>
              <w:widowControl w:val="0"/>
              <w:ind w:right="-284"/>
              <w:rPr>
                <w:rFonts w:ascii="Arial" w:hAnsi="Arial" w:cs="Arial"/>
              </w:rPr>
            </w:pPr>
            <w:r w:rsidRPr="004E3B9A">
              <w:rPr>
                <w:rFonts w:ascii="Arial" w:eastAsia="Arial" w:hAnsi="Arial" w:cs="Arial"/>
                <w:b/>
                <w:lang w:val="en-GB" w:bidi="en-GB"/>
              </w:rPr>
              <w:t>Unit</w:t>
            </w:r>
            <w:r w:rsidRPr="004E3B9A">
              <w:rPr>
                <w:rFonts w:ascii="Arial" w:eastAsia="Arial" w:hAnsi="Arial" w:cs="Arial"/>
                <w:lang w:val="en-GB" w:bidi="en-GB"/>
              </w:rPr>
              <w:t xml:space="preserve">: </w:t>
            </w:r>
          </w:p>
        </w:tc>
        <w:tc>
          <w:tcPr>
            <w:tcW w:w="2500" w:type="pct"/>
          </w:tcPr>
          <w:p w:rsidR="008B73A3" w:rsidRPr="004E3B9A" w:rsidRDefault="00B35AEC" w:rsidP="00F15F0A">
            <w:pPr>
              <w:widowControl w:val="0"/>
              <w:ind w:right="-284"/>
              <w:rPr>
                <w:rFonts w:ascii="Arial" w:hAnsi="Arial" w:cs="Arial"/>
              </w:rPr>
            </w:pPr>
            <w:r w:rsidRPr="004E3B9A">
              <w:rPr>
                <w:rFonts w:ascii="Arial" w:eastAsia="Arial" w:hAnsi="Arial" w:cs="Arial"/>
                <w:b/>
                <w:lang w:val="en-GB" w:bidi="en-GB"/>
              </w:rPr>
              <w:t xml:space="preserve">Date: </w:t>
            </w:r>
            <w:sdt>
              <w:sdtPr>
                <w:rPr>
                  <w:rFonts w:ascii="Arial" w:hAnsi="Arial" w:cs="Arial"/>
                  <w:b/>
                </w:rPr>
                <w:id w:val="26119962"/>
                <w:placeholder>
                  <w:docPart w:val="DefaultPlaceholder_22675705"/>
                </w:placeholder>
                <w:showingPlcHdr/>
                <w:date>
                  <w:dateFormat w:val="dd.MM.yyyy"/>
                  <w:lid w:val="nb-NO"/>
                  <w:storeMappedDataAs w:val="dateTime"/>
                  <w:calendar w:val="gregorian"/>
                </w:date>
              </w:sdtPr>
              <w:sdtEndPr/>
              <w:sdtContent>
                <w:r w:rsidR="00F15F0A" w:rsidRPr="004E3B9A">
                  <w:rPr>
                    <w:rStyle w:val="Plassholdertekst"/>
                    <w:rFonts w:ascii="Arial" w:eastAsia="Arial" w:hAnsi="Arial" w:cs="Arial"/>
                    <w:lang w:val="en-GB" w:bidi="en-GB"/>
                  </w:rPr>
                  <w:t>Click here to enter a date.</w:t>
                </w:r>
              </w:sdtContent>
            </w:sdt>
          </w:p>
        </w:tc>
      </w:tr>
      <w:tr w:rsidR="00B35AEC" w:rsidRPr="00F15F0A" w:rsidTr="008B73A3">
        <w:tc>
          <w:tcPr>
            <w:tcW w:w="2500" w:type="pct"/>
          </w:tcPr>
          <w:p w:rsidR="00B35AEC" w:rsidRPr="004E3B9A" w:rsidRDefault="007272CB" w:rsidP="00847B07">
            <w:pPr>
              <w:widowControl w:val="0"/>
              <w:ind w:right="-284"/>
              <w:rPr>
                <w:rFonts w:ascii="Arial" w:hAnsi="Arial" w:cs="Arial"/>
                <w:b/>
              </w:rPr>
            </w:pPr>
            <w:r w:rsidRPr="004E3B9A">
              <w:rPr>
                <w:rFonts w:ascii="Arial" w:eastAsia="Arial" w:hAnsi="Arial" w:cs="Arial"/>
                <w:b/>
                <w:lang w:val="en-GB" w:bidi="en-GB"/>
              </w:rPr>
              <w:t xml:space="preserve">Manager: </w:t>
            </w:r>
          </w:p>
        </w:tc>
        <w:tc>
          <w:tcPr>
            <w:tcW w:w="2500" w:type="pct"/>
          </w:tcPr>
          <w:p w:rsidR="00B35AEC" w:rsidRPr="004E3B9A" w:rsidRDefault="00B35AEC" w:rsidP="00847B07">
            <w:pPr>
              <w:widowControl w:val="0"/>
              <w:ind w:right="-284"/>
              <w:rPr>
                <w:rFonts w:ascii="Arial" w:hAnsi="Arial" w:cs="Arial"/>
                <w:b/>
              </w:rPr>
            </w:pPr>
          </w:p>
        </w:tc>
      </w:tr>
      <w:tr w:rsidR="00B35AEC" w:rsidRPr="00F15F0A" w:rsidTr="008B73A3">
        <w:tc>
          <w:tcPr>
            <w:tcW w:w="2500" w:type="pct"/>
          </w:tcPr>
          <w:p w:rsidR="00B35AEC" w:rsidRPr="004E3B9A" w:rsidRDefault="007272CB" w:rsidP="008C3FBA">
            <w:pPr>
              <w:widowControl w:val="0"/>
              <w:ind w:right="-284"/>
              <w:rPr>
                <w:rFonts w:ascii="Arial" w:hAnsi="Arial" w:cs="Arial"/>
              </w:rPr>
            </w:pPr>
            <w:r w:rsidRPr="004E3B9A">
              <w:rPr>
                <w:rFonts w:ascii="Arial" w:eastAsia="Arial" w:hAnsi="Arial" w:cs="Arial"/>
                <w:b/>
                <w:lang w:val="en-GB" w:bidi="en-GB"/>
              </w:rPr>
              <w:t xml:space="preserve">Floor Contact: </w:t>
            </w:r>
          </w:p>
        </w:tc>
        <w:tc>
          <w:tcPr>
            <w:tcW w:w="2500" w:type="pct"/>
            <w:vMerge w:val="restart"/>
          </w:tcPr>
          <w:p w:rsidR="00B35AEC" w:rsidRPr="004E3B9A" w:rsidRDefault="000918D5" w:rsidP="008B73A3">
            <w:pPr>
              <w:widowControl w:val="0"/>
              <w:ind w:right="-284"/>
              <w:rPr>
                <w:rFonts w:ascii="Arial" w:hAnsi="Arial" w:cs="Arial"/>
              </w:rPr>
            </w:pPr>
            <w:r>
              <w:rPr>
                <w:rFonts w:ascii="Arial" w:eastAsia="Arial" w:hAnsi="Arial" w:cs="Arial"/>
                <w:b/>
                <w:lang w:val="en-GB" w:bidi="en-GB"/>
              </w:rPr>
              <w:t>Floor Contact’s area of responsibility:</w:t>
            </w:r>
          </w:p>
          <w:p w:rsidR="00B35AEC" w:rsidRPr="004E3B9A" w:rsidRDefault="00B35AEC" w:rsidP="00F15F0A">
            <w:pPr>
              <w:widowControl w:val="0"/>
              <w:ind w:right="-284"/>
              <w:rPr>
                <w:rFonts w:ascii="Arial" w:hAnsi="Arial" w:cs="Arial"/>
                <w:b/>
              </w:rPr>
            </w:pPr>
          </w:p>
        </w:tc>
      </w:tr>
      <w:tr w:rsidR="00B35AEC" w:rsidRPr="00F15F0A" w:rsidTr="008B73A3">
        <w:tc>
          <w:tcPr>
            <w:tcW w:w="2500" w:type="pct"/>
          </w:tcPr>
          <w:p w:rsidR="00B35AEC" w:rsidRPr="004E3B9A" w:rsidRDefault="00B35AEC" w:rsidP="00042907">
            <w:pPr>
              <w:widowControl w:val="0"/>
              <w:ind w:right="-284"/>
              <w:rPr>
                <w:rFonts w:ascii="Arial" w:hAnsi="Arial" w:cs="Arial"/>
              </w:rPr>
            </w:pPr>
          </w:p>
        </w:tc>
        <w:tc>
          <w:tcPr>
            <w:tcW w:w="2500" w:type="pct"/>
            <w:vMerge/>
          </w:tcPr>
          <w:p w:rsidR="00B35AEC" w:rsidRPr="00F15F0A" w:rsidRDefault="00B35AEC" w:rsidP="00B26788">
            <w:pPr>
              <w:widowControl w:val="0"/>
              <w:ind w:right="-284"/>
              <w:rPr>
                <w:b/>
              </w:rPr>
            </w:pPr>
          </w:p>
        </w:tc>
      </w:tr>
    </w:tbl>
    <w:tbl>
      <w:tblPr>
        <w:tblW w:w="4891" w:type="pct"/>
        <w:tblInd w:w="108" w:type="dxa"/>
        <w:tblLayout w:type="fixed"/>
        <w:tblCellMar>
          <w:left w:w="10" w:type="dxa"/>
          <w:right w:w="10" w:type="dxa"/>
        </w:tblCellMar>
        <w:tblLook w:val="04A0" w:firstRow="1" w:lastRow="0" w:firstColumn="1" w:lastColumn="0" w:noHBand="0" w:noVBand="1"/>
      </w:tblPr>
      <w:tblGrid>
        <w:gridCol w:w="8079"/>
        <w:gridCol w:w="1560"/>
      </w:tblGrid>
      <w:tr w:rsidR="001D70E9" w:rsidRPr="004E3B9A" w:rsidTr="0042672A">
        <w:trPr>
          <w:trHeight w:val="283"/>
          <w:tblHeader/>
        </w:trPr>
        <w:tc>
          <w:tcPr>
            <w:tcW w:w="41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0E9" w:rsidRPr="00014626" w:rsidRDefault="001D70E9" w:rsidP="00863FB9">
            <w:pPr>
              <w:rPr>
                <w:rFonts w:ascii="Arial" w:hAnsi="Arial" w:cs="Arial"/>
                <w:b/>
                <w:bCs/>
                <w:sz w:val="20"/>
                <w:szCs w:val="20"/>
              </w:rPr>
            </w:pPr>
            <w:r w:rsidRPr="00014626">
              <w:rPr>
                <w:rFonts w:ascii="Arial" w:eastAsia="Arial" w:hAnsi="Arial" w:cs="Arial"/>
                <w:b/>
                <w:sz w:val="20"/>
                <w:szCs w:val="20"/>
                <w:lang w:val="en-GB" w:bidi="en-GB"/>
              </w:rPr>
              <w:t>Relevant factors</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0E9" w:rsidRPr="00014626" w:rsidRDefault="001D70E9" w:rsidP="0042672A">
            <w:pPr>
              <w:jc w:val="center"/>
              <w:rPr>
                <w:rFonts w:ascii="Arial" w:hAnsi="Arial" w:cs="Arial"/>
                <w:b/>
                <w:bCs/>
                <w:sz w:val="20"/>
                <w:szCs w:val="20"/>
              </w:rPr>
            </w:pPr>
            <w:r w:rsidRPr="00014626">
              <w:rPr>
                <w:rFonts w:ascii="Arial" w:eastAsia="Arial" w:hAnsi="Arial" w:cs="Arial"/>
                <w:b/>
                <w:sz w:val="20"/>
                <w:szCs w:val="20"/>
                <w:lang w:val="en-GB" w:bidi="en-GB"/>
              </w:rPr>
              <w:t xml:space="preserve">Reviewed </w:t>
            </w:r>
            <w:r w:rsidRPr="00014626">
              <w:rPr>
                <w:rFonts w:ascii="Arial" w:eastAsia="Arial" w:hAnsi="Arial" w:cs="Arial"/>
                <w:sz w:val="20"/>
                <w:szCs w:val="20"/>
                <w:lang w:val="en-GB" w:bidi="en-GB"/>
              </w:rPr>
              <w:t>(tick)</w:t>
            </w:r>
          </w:p>
        </w:tc>
      </w:tr>
      <w:tr w:rsidR="001D70E9" w:rsidRPr="004E3B9A" w:rsidTr="0042672A">
        <w:trPr>
          <w:trHeight w:val="152"/>
        </w:trPr>
        <w:tc>
          <w:tcPr>
            <w:tcW w:w="41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0E9" w:rsidRPr="00591706" w:rsidRDefault="00CD11E7" w:rsidP="00CD11E7">
            <w:pPr>
              <w:rPr>
                <w:rFonts w:ascii="Arial" w:hAnsi="Arial" w:cs="Arial"/>
                <w:sz w:val="18"/>
                <w:szCs w:val="18"/>
              </w:rPr>
            </w:pPr>
            <w:r w:rsidRPr="00591706">
              <w:rPr>
                <w:rFonts w:ascii="Arial" w:eastAsia="Arial" w:hAnsi="Arial" w:cs="Arial"/>
                <w:sz w:val="18"/>
                <w:szCs w:val="18"/>
                <w:lang w:val="en-GB" w:bidi="en-GB"/>
              </w:rPr>
              <w:t xml:space="preserve">Familiarise yourself with local fire instructions </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0E9" w:rsidRPr="004E3B9A" w:rsidRDefault="001D70E9" w:rsidP="009675FE">
            <w:pPr>
              <w:widowControl w:val="0"/>
              <w:ind w:right="-284"/>
              <w:rPr>
                <w:rFonts w:ascii="Arial" w:hAnsi="Arial" w:cs="Arial"/>
                <w:sz w:val="20"/>
                <w:szCs w:val="20"/>
              </w:rPr>
            </w:pPr>
          </w:p>
        </w:tc>
      </w:tr>
      <w:tr w:rsidR="001D70E9" w:rsidRPr="004E3B9A" w:rsidTr="0042672A">
        <w:trPr>
          <w:trHeight w:val="152"/>
        </w:trPr>
        <w:tc>
          <w:tcPr>
            <w:tcW w:w="41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0E9" w:rsidRPr="00591706" w:rsidRDefault="001D70E9" w:rsidP="009675FE">
            <w:pPr>
              <w:rPr>
                <w:rFonts w:ascii="Arial" w:hAnsi="Arial" w:cs="Arial"/>
                <w:sz w:val="18"/>
                <w:szCs w:val="18"/>
              </w:rPr>
            </w:pPr>
            <w:r w:rsidRPr="00591706">
              <w:rPr>
                <w:rFonts w:ascii="Arial" w:eastAsia="Arial" w:hAnsi="Arial" w:cs="Arial"/>
                <w:sz w:val="18"/>
                <w:szCs w:val="18"/>
                <w:lang w:val="en-GB" w:bidi="en-GB"/>
              </w:rPr>
              <w:t xml:space="preserve">View </w:t>
            </w:r>
            <w:hyperlink r:id="rId9" w:history="1">
              <w:proofErr w:type="spellStart"/>
              <w:r w:rsidRPr="00591706">
                <w:rPr>
                  <w:rStyle w:val="Hyperkobling"/>
                  <w:rFonts w:ascii="Arial" w:eastAsia="Arial" w:hAnsi="Arial" w:cs="Arial"/>
                  <w:sz w:val="18"/>
                  <w:szCs w:val="18"/>
                  <w:lang w:val="en-GB" w:bidi="en-GB"/>
                </w:rPr>
                <w:t>UiO’s</w:t>
              </w:r>
              <w:proofErr w:type="spellEnd"/>
              <w:r w:rsidRPr="00591706">
                <w:rPr>
                  <w:rStyle w:val="Hyperkobling"/>
                  <w:rFonts w:ascii="Arial" w:eastAsia="Arial" w:hAnsi="Arial" w:cs="Arial"/>
                  <w:sz w:val="18"/>
                  <w:szCs w:val="18"/>
                  <w:lang w:val="en-GB" w:bidi="en-GB"/>
                </w:rPr>
                <w:t xml:space="preserve"> film about fire prevention</w:t>
              </w:r>
            </w:hyperlink>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0E9" w:rsidRPr="004E3B9A" w:rsidRDefault="001D70E9" w:rsidP="009675FE">
            <w:pPr>
              <w:widowControl w:val="0"/>
              <w:ind w:right="-284"/>
              <w:rPr>
                <w:rFonts w:ascii="Arial" w:hAnsi="Arial" w:cs="Arial"/>
                <w:sz w:val="20"/>
                <w:szCs w:val="20"/>
              </w:rPr>
            </w:pPr>
          </w:p>
        </w:tc>
      </w:tr>
      <w:tr w:rsidR="001D70E9" w:rsidRPr="004E3B9A" w:rsidTr="0042672A">
        <w:trPr>
          <w:trHeight w:val="152"/>
        </w:trPr>
        <w:tc>
          <w:tcPr>
            <w:tcW w:w="41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0E9" w:rsidRPr="00591706" w:rsidRDefault="003316DD" w:rsidP="009675FE">
            <w:pPr>
              <w:rPr>
                <w:rFonts w:ascii="Arial" w:hAnsi="Arial" w:cs="Arial"/>
                <w:sz w:val="18"/>
                <w:szCs w:val="18"/>
              </w:rPr>
            </w:pPr>
            <w:r w:rsidRPr="00591706">
              <w:rPr>
                <w:rFonts w:ascii="Arial" w:eastAsia="Arial" w:hAnsi="Arial" w:cs="Arial"/>
                <w:sz w:val="18"/>
                <w:szCs w:val="18"/>
                <w:lang w:val="en-GB" w:bidi="en-GB"/>
              </w:rPr>
              <w:t>Familiarise yourself with fire safety equipment and installations at place of work:</w:t>
            </w:r>
          </w:p>
          <w:p w:rsidR="001D70E9" w:rsidRPr="00591706" w:rsidRDefault="001D70E9" w:rsidP="00794ADC">
            <w:pPr>
              <w:pStyle w:val="Listeavsnitt"/>
              <w:numPr>
                <w:ilvl w:val="0"/>
                <w:numId w:val="8"/>
              </w:numPr>
              <w:rPr>
                <w:rFonts w:ascii="Arial" w:hAnsi="Arial" w:cs="Arial"/>
                <w:sz w:val="18"/>
                <w:szCs w:val="18"/>
              </w:rPr>
            </w:pPr>
            <w:r w:rsidRPr="00591706">
              <w:rPr>
                <w:rFonts w:ascii="Arial" w:eastAsia="Arial" w:hAnsi="Arial" w:cs="Arial"/>
                <w:sz w:val="18"/>
                <w:szCs w:val="18"/>
                <w:lang w:val="en-GB" w:bidi="en-GB"/>
              </w:rPr>
              <w:t>Fire alarm box for early warning of smoke and/or flames</w:t>
            </w:r>
          </w:p>
          <w:p w:rsidR="001D70E9" w:rsidRPr="00591706" w:rsidRDefault="001D70E9" w:rsidP="00794ADC">
            <w:pPr>
              <w:pStyle w:val="Listeavsnitt"/>
              <w:numPr>
                <w:ilvl w:val="0"/>
                <w:numId w:val="8"/>
              </w:numPr>
              <w:rPr>
                <w:rFonts w:ascii="Arial" w:hAnsi="Arial" w:cs="Arial"/>
                <w:sz w:val="18"/>
                <w:szCs w:val="18"/>
              </w:rPr>
            </w:pPr>
            <w:r w:rsidRPr="00591706">
              <w:rPr>
                <w:rFonts w:ascii="Arial" w:eastAsia="Arial" w:hAnsi="Arial" w:cs="Arial"/>
                <w:sz w:val="18"/>
                <w:szCs w:val="18"/>
                <w:lang w:val="en-GB" w:bidi="en-GB"/>
              </w:rPr>
              <w:t xml:space="preserve">Escape routes for speedy and safe evacuation </w:t>
            </w:r>
          </w:p>
          <w:p w:rsidR="001D70E9" w:rsidRPr="00591706" w:rsidRDefault="001D70E9" w:rsidP="00794ADC">
            <w:pPr>
              <w:pStyle w:val="Listeavsnitt"/>
              <w:numPr>
                <w:ilvl w:val="0"/>
                <w:numId w:val="8"/>
              </w:numPr>
              <w:rPr>
                <w:rFonts w:ascii="Arial" w:hAnsi="Arial" w:cs="Arial"/>
                <w:sz w:val="18"/>
                <w:szCs w:val="18"/>
              </w:rPr>
            </w:pPr>
            <w:r w:rsidRPr="00591706">
              <w:rPr>
                <w:rFonts w:ascii="Arial" w:eastAsia="Arial" w:hAnsi="Arial" w:cs="Arial"/>
                <w:sz w:val="18"/>
                <w:szCs w:val="18"/>
                <w:lang w:val="en-GB" w:bidi="en-GB"/>
              </w:rPr>
              <w:t>Emergency opener for escape route for releasing locked doors</w:t>
            </w:r>
          </w:p>
          <w:p w:rsidR="001D70E9" w:rsidRPr="00591706" w:rsidRDefault="001D70E9" w:rsidP="00794ADC">
            <w:pPr>
              <w:pStyle w:val="Listeavsnitt"/>
              <w:numPr>
                <w:ilvl w:val="0"/>
                <w:numId w:val="8"/>
              </w:numPr>
              <w:rPr>
                <w:rFonts w:ascii="Arial" w:hAnsi="Arial" w:cs="Arial"/>
                <w:sz w:val="18"/>
                <w:szCs w:val="18"/>
              </w:rPr>
            </w:pPr>
            <w:r w:rsidRPr="00591706">
              <w:rPr>
                <w:rFonts w:ascii="Arial" w:eastAsia="Arial" w:hAnsi="Arial" w:cs="Arial"/>
                <w:sz w:val="18"/>
                <w:szCs w:val="18"/>
                <w:lang w:val="en-GB" w:bidi="en-GB"/>
              </w:rPr>
              <w:t xml:space="preserve">Extinguishing equipment for quick extinguishing when considered justifiable </w:t>
            </w:r>
          </w:p>
          <w:p w:rsidR="001D70E9" w:rsidRPr="00591706" w:rsidRDefault="001D70E9" w:rsidP="00794ADC">
            <w:pPr>
              <w:pStyle w:val="Listeavsnitt"/>
              <w:numPr>
                <w:ilvl w:val="0"/>
                <w:numId w:val="8"/>
              </w:numPr>
              <w:rPr>
                <w:rFonts w:ascii="Arial" w:hAnsi="Arial" w:cs="Arial"/>
                <w:sz w:val="18"/>
                <w:szCs w:val="18"/>
              </w:rPr>
            </w:pPr>
            <w:r w:rsidRPr="00591706">
              <w:rPr>
                <w:rFonts w:ascii="Arial" w:eastAsia="Arial" w:hAnsi="Arial" w:cs="Arial"/>
                <w:sz w:val="18"/>
                <w:szCs w:val="18"/>
                <w:lang w:val="en-GB" w:bidi="en-GB"/>
              </w:rPr>
              <w:t>Fire and smoke doors to limit the spread of fire and fire gases</w:t>
            </w:r>
          </w:p>
          <w:p w:rsidR="001D70E9" w:rsidRPr="00591706" w:rsidRDefault="001D70E9" w:rsidP="00794ADC">
            <w:pPr>
              <w:pStyle w:val="Listeavsnitt"/>
              <w:numPr>
                <w:ilvl w:val="0"/>
                <w:numId w:val="8"/>
              </w:numPr>
              <w:rPr>
                <w:rFonts w:ascii="Arial" w:hAnsi="Arial" w:cs="Arial"/>
                <w:sz w:val="18"/>
                <w:szCs w:val="18"/>
              </w:rPr>
            </w:pPr>
            <w:r w:rsidRPr="00591706">
              <w:rPr>
                <w:rFonts w:ascii="Arial" w:eastAsia="Arial" w:hAnsi="Arial" w:cs="Arial"/>
                <w:sz w:val="18"/>
                <w:szCs w:val="18"/>
                <w:lang w:val="en-GB" w:bidi="en-GB"/>
              </w:rPr>
              <w:t>Fire cells to prevent the spread of fire and fire gases to other fire cells (rooms/areas). Local fire drawings show fire cell division on the floor</w:t>
            </w:r>
          </w:p>
          <w:p w:rsidR="001D70E9" w:rsidRPr="00591706" w:rsidRDefault="001D70E9" w:rsidP="00794ADC">
            <w:pPr>
              <w:pStyle w:val="Listeavsnitt"/>
              <w:numPr>
                <w:ilvl w:val="0"/>
                <w:numId w:val="8"/>
              </w:numPr>
              <w:rPr>
                <w:rFonts w:ascii="Arial" w:hAnsi="Arial" w:cs="Arial"/>
                <w:sz w:val="18"/>
                <w:szCs w:val="18"/>
              </w:rPr>
            </w:pPr>
            <w:r w:rsidRPr="00591706">
              <w:rPr>
                <w:rFonts w:ascii="Arial" w:eastAsia="Arial" w:hAnsi="Arial" w:cs="Arial"/>
                <w:sz w:val="18"/>
                <w:szCs w:val="18"/>
                <w:lang w:val="en-GB" w:bidi="en-GB"/>
              </w:rPr>
              <w:t xml:space="preserve">Fire alarm system to ensure sufficient knowledge about early warning </w:t>
            </w:r>
          </w:p>
          <w:p w:rsidR="001D70E9" w:rsidRPr="00591706" w:rsidRDefault="001D70E9" w:rsidP="00794ADC">
            <w:pPr>
              <w:pStyle w:val="Listeavsnitt"/>
              <w:numPr>
                <w:ilvl w:val="0"/>
                <w:numId w:val="8"/>
              </w:numPr>
              <w:rPr>
                <w:rFonts w:ascii="Arial" w:hAnsi="Arial" w:cs="Arial"/>
                <w:sz w:val="18"/>
                <w:szCs w:val="18"/>
              </w:rPr>
            </w:pPr>
            <w:r w:rsidRPr="00591706">
              <w:rPr>
                <w:rFonts w:ascii="Arial" w:eastAsia="Arial" w:hAnsi="Arial" w:cs="Arial"/>
                <w:sz w:val="18"/>
                <w:szCs w:val="18"/>
                <w:lang w:val="en-GB" w:bidi="en-GB"/>
              </w:rPr>
              <w:t>Sprinkler system (only in certain areas) to prevent the spread of fire and fire gases by automatic release of water from ceiling sprinklers in temperatures above approx. 70˚C</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0E9" w:rsidRPr="004E3B9A" w:rsidRDefault="001D70E9" w:rsidP="009675FE">
            <w:pPr>
              <w:widowControl w:val="0"/>
              <w:ind w:right="-284"/>
              <w:rPr>
                <w:rFonts w:ascii="Arial" w:hAnsi="Arial" w:cs="Arial"/>
                <w:sz w:val="20"/>
                <w:szCs w:val="20"/>
              </w:rPr>
            </w:pPr>
          </w:p>
        </w:tc>
      </w:tr>
      <w:tr w:rsidR="001D70E9" w:rsidRPr="004E3B9A" w:rsidTr="0042672A">
        <w:trPr>
          <w:trHeight w:val="70"/>
        </w:trPr>
        <w:tc>
          <w:tcPr>
            <w:tcW w:w="41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611" w:rsidRPr="00591706" w:rsidRDefault="00CD11E7" w:rsidP="00605611">
            <w:pPr>
              <w:rPr>
                <w:rFonts w:ascii="Arial" w:hAnsi="Arial" w:cs="Arial"/>
                <w:sz w:val="18"/>
                <w:szCs w:val="18"/>
              </w:rPr>
            </w:pPr>
            <w:r w:rsidRPr="00591706">
              <w:rPr>
                <w:rFonts w:ascii="Arial" w:eastAsia="Arial" w:hAnsi="Arial" w:cs="Arial"/>
                <w:sz w:val="18"/>
                <w:szCs w:val="18"/>
                <w:lang w:val="en-GB" w:bidi="en-GB"/>
              </w:rPr>
              <w:t xml:space="preserve">Familiarise yourself with how to maintain fire safety:  </w:t>
            </w:r>
          </w:p>
          <w:p w:rsidR="00945C76" w:rsidRPr="00591706" w:rsidRDefault="00945C76" w:rsidP="00605611">
            <w:pPr>
              <w:pStyle w:val="Listeavsnitt"/>
              <w:numPr>
                <w:ilvl w:val="0"/>
                <w:numId w:val="9"/>
              </w:numPr>
              <w:rPr>
                <w:rFonts w:ascii="Arial" w:hAnsi="Arial" w:cs="Arial"/>
                <w:sz w:val="18"/>
                <w:szCs w:val="18"/>
              </w:rPr>
            </w:pPr>
            <w:r w:rsidRPr="00591706">
              <w:rPr>
                <w:rFonts w:ascii="Arial" w:eastAsia="Arial" w:hAnsi="Arial" w:cs="Arial"/>
                <w:sz w:val="18"/>
                <w:szCs w:val="18"/>
                <w:lang w:val="en-GB" w:bidi="en-GB"/>
              </w:rPr>
              <w:t>Exercise general care and help ensure that fires, explosions and accidents are prevented as well as participate in annual fire drill</w:t>
            </w:r>
          </w:p>
          <w:p w:rsidR="00605611" w:rsidRPr="00591706" w:rsidRDefault="00605611" w:rsidP="00605611">
            <w:pPr>
              <w:pStyle w:val="Listeavsnitt"/>
              <w:numPr>
                <w:ilvl w:val="0"/>
                <w:numId w:val="9"/>
              </w:numPr>
              <w:rPr>
                <w:rFonts w:ascii="Arial" w:hAnsi="Arial" w:cs="Arial"/>
                <w:sz w:val="18"/>
                <w:szCs w:val="18"/>
              </w:rPr>
            </w:pPr>
            <w:r w:rsidRPr="00591706">
              <w:rPr>
                <w:rFonts w:ascii="Arial" w:eastAsia="Arial" w:hAnsi="Arial" w:cs="Arial"/>
                <w:sz w:val="18"/>
                <w:szCs w:val="18"/>
                <w:lang w:val="en-GB" w:bidi="en-GB"/>
              </w:rPr>
              <w:t>Fire doors, extinguishing and warning equipment must not be blocked or covered</w:t>
            </w:r>
          </w:p>
          <w:p w:rsidR="001D70E9" w:rsidRPr="00591706" w:rsidRDefault="00605611" w:rsidP="00605611">
            <w:pPr>
              <w:pStyle w:val="Listeavsnitt"/>
              <w:numPr>
                <w:ilvl w:val="0"/>
                <w:numId w:val="9"/>
              </w:numPr>
              <w:rPr>
                <w:rFonts w:ascii="Arial" w:hAnsi="Arial" w:cs="Arial"/>
                <w:sz w:val="18"/>
                <w:szCs w:val="18"/>
              </w:rPr>
            </w:pPr>
            <w:r w:rsidRPr="00591706">
              <w:rPr>
                <w:rFonts w:ascii="Arial" w:eastAsia="Arial" w:hAnsi="Arial" w:cs="Arial"/>
                <w:sz w:val="18"/>
                <w:szCs w:val="18"/>
                <w:lang w:val="en-GB" w:bidi="en-GB"/>
              </w:rPr>
              <w:t>Escape routes must be kept tidy and free of easily flammable materials</w:t>
            </w:r>
          </w:p>
          <w:p w:rsidR="00605611" w:rsidRPr="00591706" w:rsidRDefault="00605611" w:rsidP="00605611">
            <w:pPr>
              <w:pStyle w:val="Listeavsnitt"/>
              <w:numPr>
                <w:ilvl w:val="0"/>
                <w:numId w:val="9"/>
              </w:numPr>
              <w:rPr>
                <w:rFonts w:ascii="Arial" w:hAnsi="Arial" w:cs="Arial"/>
                <w:sz w:val="18"/>
                <w:szCs w:val="18"/>
              </w:rPr>
            </w:pPr>
            <w:r w:rsidRPr="00591706">
              <w:rPr>
                <w:rFonts w:ascii="Arial" w:eastAsia="Arial" w:hAnsi="Arial" w:cs="Arial"/>
                <w:sz w:val="18"/>
                <w:szCs w:val="18"/>
                <w:lang w:val="en-GB" w:bidi="en-GB"/>
              </w:rPr>
              <w:t>Open flames must not be used. Exemption for controlled laboratory work and church rooms when open flames are kept under supervision</w:t>
            </w:r>
          </w:p>
          <w:p w:rsidR="00605611" w:rsidRPr="00591706" w:rsidRDefault="00605611" w:rsidP="00605611">
            <w:pPr>
              <w:pStyle w:val="Listeavsnitt"/>
              <w:numPr>
                <w:ilvl w:val="0"/>
                <w:numId w:val="9"/>
              </w:numPr>
              <w:rPr>
                <w:rFonts w:ascii="Arial" w:hAnsi="Arial" w:cs="Arial"/>
                <w:sz w:val="18"/>
                <w:szCs w:val="18"/>
              </w:rPr>
            </w:pPr>
            <w:r w:rsidRPr="00591706">
              <w:rPr>
                <w:rFonts w:ascii="Arial" w:eastAsia="Arial" w:hAnsi="Arial" w:cs="Arial"/>
                <w:sz w:val="18"/>
                <w:szCs w:val="18"/>
                <w:lang w:val="en-GB" w:bidi="en-GB"/>
              </w:rPr>
              <w:t>Errors, deficiencies, and needs that may affect fire safety must be reported in the Speak up! portal; this also applies when there is a need for adaptation due to disability</w:t>
            </w:r>
          </w:p>
          <w:p w:rsidR="00CC4175" w:rsidRPr="00591706" w:rsidRDefault="00CC4175" w:rsidP="00605611">
            <w:pPr>
              <w:pStyle w:val="Listeavsnitt"/>
              <w:numPr>
                <w:ilvl w:val="0"/>
                <w:numId w:val="9"/>
              </w:numPr>
              <w:rPr>
                <w:rFonts w:ascii="Arial" w:hAnsi="Arial" w:cs="Arial"/>
                <w:sz w:val="18"/>
                <w:szCs w:val="18"/>
              </w:rPr>
            </w:pPr>
            <w:r w:rsidRPr="00591706">
              <w:rPr>
                <w:rFonts w:ascii="Arial" w:eastAsia="Arial" w:hAnsi="Arial" w:cs="Arial"/>
                <w:sz w:val="18"/>
                <w:szCs w:val="18"/>
                <w:lang w:val="en-GB" w:bidi="en-GB"/>
              </w:rPr>
              <w:t>Electric kettles, coffee makers etc. shall be fitted with timers and are only used in facilitated spaces; restrict the use of extension cords</w:t>
            </w:r>
          </w:p>
          <w:p w:rsidR="003B5F7B" w:rsidRPr="00591706" w:rsidRDefault="00EA22E6" w:rsidP="00164477">
            <w:pPr>
              <w:pStyle w:val="Listeavsnitt"/>
              <w:numPr>
                <w:ilvl w:val="0"/>
                <w:numId w:val="9"/>
              </w:numPr>
              <w:rPr>
                <w:rFonts w:ascii="Arial" w:hAnsi="Arial" w:cs="Arial"/>
                <w:sz w:val="18"/>
                <w:szCs w:val="18"/>
              </w:rPr>
            </w:pPr>
            <w:r w:rsidRPr="00591706">
              <w:rPr>
                <w:rFonts w:ascii="Arial" w:eastAsia="Arial" w:hAnsi="Arial" w:cs="Arial"/>
                <w:sz w:val="18"/>
                <w:szCs w:val="18"/>
                <w:lang w:val="en-GB" w:bidi="en-GB"/>
              </w:rPr>
              <w:t>Persons with a leadership position in classrooms, conference rooms and the like shall initiate the evacuation of the room when the alarm sounds or there are other threatening incidents where evacuation may be applicable</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0E9" w:rsidRPr="004E3B9A" w:rsidRDefault="001D70E9" w:rsidP="00F15F0A">
            <w:pPr>
              <w:widowControl w:val="0"/>
              <w:ind w:right="-284"/>
              <w:rPr>
                <w:rFonts w:ascii="Arial" w:hAnsi="Arial" w:cs="Arial"/>
                <w:sz w:val="20"/>
                <w:szCs w:val="20"/>
              </w:rPr>
            </w:pPr>
          </w:p>
        </w:tc>
      </w:tr>
    </w:tbl>
    <w:p w:rsidR="0042058C" w:rsidRDefault="0042058C" w:rsidP="000D3B0E">
      <w:pPr>
        <w:rPr>
          <w:rFonts w:ascii="Arial" w:hAnsi="Arial" w:cs="Arial"/>
          <w:sz w:val="20"/>
          <w:szCs w:val="20"/>
        </w:rPr>
      </w:pPr>
    </w:p>
    <w:p w:rsidR="000D3B0E" w:rsidRPr="004E3B9A" w:rsidRDefault="000D3B0E" w:rsidP="000D3B0E">
      <w:pPr>
        <w:rPr>
          <w:rFonts w:ascii="Arial" w:hAnsi="Arial" w:cs="Arial"/>
          <w:sz w:val="20"/>
          <w:szCs w:val="20"/>
        </w:rPr>
      </w:pPr>
      <w:r w:rsidRPr="004E3B9A">
        <w:rPr>
          <w:rFonts w:ascii="Arial" w:eastAsia="Arial" w:hAnsi="Arial" w:cs="Arial"/>
          <w:sz w:val="20"/>
          <w:szCs w:val="20"/>
          <w:lang w:val="en-GB" w:bidi="en-GB"/>
        </w:rPr>
        <w:t>I have conducted fire prevention training as described in the checklist.</w:t>
      </w:r>
    </w:p>
    <w:p w:rsidR="00973BB2" w:rsidRDefault="00973BB2" w:rsidP="000D3B0E">
      <w:pPr>
        <w:rPr>
          <w:rFonts w:ascii="Arial" w:hAnsi="Arial" w:cs="Arial"/>
          <w:sz w:val="20"/>
          <w:szCs w:val="20"/>
        </w:rPr>
      </w:pPr>
    </w:p>
    <w:p w:rsidR="00591706" w:rsidRPr="004E3B9A" w:rsidRDefault="00591706" w:rsidP="000D3B0E">
      <w:pPr>
        <w:rPr>
          <w:rFonts w:ascii="Arial" w:hAnsi="Arial" w:cs="Arial"/>
          <w:sz w:val="20"/>
          <w:szCs w:val="20"/>
        </w:rPr>
      </w:pPr>
      <w:bookmarkStart w:id="0" w:name="_GoBack"/>
      <w:bookmarkEnd w:id="0"/>
    </w:p>
    <w:tbl>
      <w:tblPr>
        <w:tblStyle w:val="Tabellrutenett"/>
        <w:tblW w:w="0" w:type="auto"/>
        <w:tblLook w:val="04A0" w:firstRow="1" w:lastRow="0" w:firstColumn="1" w:lastColumn="0" w:noHBand="0" w:noVBand="1"/>
      </w:tblPr>
      <w:tblGrid>
        <w:gridCol w:w="4889"/>
        <w:gridCol w:w="4889"/>
      </w:tblGrid>
      <w:tr w:rsidR="000918D5" w:rsidTr="000918D5">
        <w:tc>
          <w:tcPr>
            <w:tcW w:w="4889" w:type="dxa"/>
          </w:tcPr>
          <w:p w:rsidR="000918D5" w:rsidRPr="005A66A5" w:rsidRDefault="000918D5" w:rsidP="000D3B0E">
            <w:pPr>
              <w:rPr>
                <w:rFonts w:ascii="Arial" w:hAnsi="Arial" w:cs="Arial"/>
                <w:b/>
                <w:sz w:val="20"/>
                <w:szCs w:val="20"/>
              </w:rPr>
            </w:pPr>
            <w:r w:rsidRPr="005A66A5">
              <w:rPr>
                <w:rFonts w:ascii="Arial" w:eastAsia="Arial" w:hAnsi="Arial" w:cs="Arial"/>
                <w:b/>
                <w:sz w:val="20"/>
                <w:szCs w:val="20"/>
                <w:lang w:val="en-GB" w:bidi="en-GB"/>
              </w:rPr>
              <w:t>Signature:</w:t>
            </w:r>
          </w:p>
        </w:tc>
        <w:tc>
          <w:tcPr>
            <w:tcW w:w="4889" w:type="dxa"/>
          </w:tcPr>
          <w:p w:rsidR="000918D5" w:rsidRPr="005A66A5" w:rsidRDefault="000918D5" w:rsidP="000D3B0E">
            <w:pPr>
              <w:rPr>
                <w:rFonts w:ascii="Arial" w:hAnsi="Arial" w:cs="Arial"/>
                <w:b/>
                <w:sz w:val="20"/>
                <w:szCs w:val="20"/>
              </w:rPr>
            </w:pPr>
            <w:r w:rsidRPr="005A66A5">
              <w:rPr>
                <w:rFonts w:ascii="Arial" w:eastAsia="Arial" w:hAnsi="Arial" w:cs="Arial"/>
                <w:b/>
                <w:sz w:val="20"/>
                <w:szCs w:val="20"/>
                <w:lang w:val="en-GB" w:bidi="en-GB"/>
              </w:rPr>
              <w:t>Username:</w:t>
            </w:r>
          </w:p>
        </w:tc>
      </w:tr>
      <w:tr w:rsidR="000918D5" w:rsidTr="000918D5">
        <w:tc>
          <w:tcPr>
            <w:tcW w:w="4889" w:type="dxa"/>
          </w:tcPr>
          <w:p w:rsidR="000918D5" w:rsidRDefault="000918D5" w:rsidP="000D3B0E">
            <w:pPr>
              <w:rPr>
                <w:rFonts w:ascii="Arial" w:hAnsi="Arial" w:cs="Arial"/>
                <w:sz w:val="20"/>
                <w:szCs w:val="20"/>
              </w:rPr>
            </w:pPr>
          </w:p>
        </w:tc>
        <w:tc>
          <w:tcPr>
            <w:tcW w:w="4889" w:type="dxa"/>
          </w:tcPr>
          <w:p w:rsidR="000918D5" w:rsidRDefault="000918D5" w:rsidP="000D3B0E">
            <w:pPr>
              <w:rPr>
                <w:rFonts w:ascii="Arial" w:hAnsi="Arial" w:cs="Arial"/>
                <w:sz w:val="20"/>
                <w:szCs w:val="20"/>
              </w:rPr>
            </w:pPr>
          </w:p>
        </w:tc>
      </w:tr>
      <w:tr w:rsidR="000918D5" w:rsidTr="000918D5">
        <w:tc>
          <w:tcPr>
            <w:tcW w:w="4889" w:type="dxa"/>
          </w:tcPr>
          <w:p w:rsidR="000918D5" w:rsidRDefault="000918D5" w:rsidP="000D3B0E">
            <w:pPr>
              <w:rPr>
                <w:rFonts w:ascii="Arial" w:hAnsi="Arial" w:cs="Arial"/>
                <w:sz w:val="20"/>
                <w:szCs w:val="20"/>
              </w:rPr>
            </w:pPr>
          </w:p>
        </w:tc>
        <w:tc>
          <w:tcPr>
            <w:tcW w:w="4889" w:type="dxa"/>
          </w:tcPr>
          <w:p w:rsidR="000918D5" w:rsidRDefault="000918D5" w:rsidP="000D3B0E">
            <w:pPr>
              <w:rPr>
                <w:rFonts w:ascii="Arial" w:hAnsi="Arial" w:cs="Arial"/>
                <w:sz w:val="20"/>
                <w:szCs w:val="20"/>
              </w:rPr>
            </w:pPr>
          </w:p>
        </w:tc>
      </w:tr>
      <w:tr w:rsidR="000918D5" w:rsidTr="000918D5">
        <w:tc>
          <w:tcPr>
            <w:tcW w:w="4889" w:type="dxa"/>
          </w:tcPr>
          <w:p w:rsidR="000918D5" w:rsidRDefault="000918D5" w:rsidP="000D3B0E">
            <w:pPr>
              <w:rPr>
                <w:rFonts w:ascii="Arial" w:hAnsi="Arial" w:cs="Arial"/>
                <w:sz w:val="20"/>
                <w:szCs w:val="20"/>
              </w:rPr>
            </w:pPr>
          </w:p>
        </w:tc>
        <w:tc>
          <w:tcPr>
            <w:tcW w:w="4889" w:type="dxa"/>
          </w:tcPr>
          <w:p w:rsidR="000918D5" w:rsidRDefault="000918D5" w:rsidP="000D3B0E">
            <w:pPr>
              <w:rPr>
                <w:rFonts w:ascii="Arial" w:hAnsi="Arial" w:cs="Arial"/>
                <w:sz w:val="20"/>
                <w:szCs w:val="20"/>
              </w:rPr>
            </w:pPr>
          </w:p>
        </w:tc>
      </w:tr>
      <w:tr w:rsidR="000918D5" w:rsidTr="000918D5">
        <w:tc>
          <w:tcPr>
            <w:tcW w:w="4889" w:type="dxa"/>
          </w:tcPr>
          <w:p w:rsidR="000918D5" w:rsidRDefault="000918D5" w:rsidP="000D3B0E">
            <w:pPr>
              <w:rPr>
                <w:rFonts w:ascii="Arial" w:hAnsi="Arial" w:cs="Arial"/>
                <w:sz w:val="20"/>
                <w:szCs w:val="20"/>
              </w:rPr>
            </w:pPr>
          </w:p>
        </w:tc>
        <w:tc>
          <w:tcPr>
            <w:tcW w:w="4889" w:type="dxa"/>
          </w:tcPr>
          <w:p w:rsidR="000918D5" w:rsidRDefault="000918D5" w:rsidP="000D3B0E">
            <w:pPr>
              <w:rPr>
                <w:rFonts w:ascii="Arial" w:hAnsi="Arial" w:cs="Arial"/>
                <w:sz w:val="20"/>
                <w:szCs w:val="20"/>
              </w:rPr>
            </w:pPr>
          </w:p>
        </w:tc>
      </w:tr>
      <w:tr w:rsidR="000918D5" w:rsidTr="000918D5">
        <w:tc>
          <w:tcPr>
            <w:tcW w:w="4889" w:type="dxa"/>
          </w:tcPr>
          <w:p w:rsidR="000918D5" w:rsidRDefault="000918D5" w:rsidP="000D3B0E">
            <w:pPr>
              <w:rPr>
                <w:rFonts w:ascii="Arial" w:hAnsi="Arial" w:cs="Arial"/>
                <w:sz w:val="20"/>
                <w:szCs w:val="20"/>
              </w:rPr>
            </w:pPr>
          </w:p>
        </w:tc>
        <w:tc>
          <w:tcPr>
            <w:tcW w:w="4889" w:type="dxa"/>
          </w:tcPr>
          <w:p w:rsidR="000918D5" w:rsidRDefault="000918D5" w:rsidP="000D3B0E">
            <w:pPr>
              <w:rPr>
                <w:rFonts w:ascii="Arial" w:hAnsi="Arial" w:cs="Arial"/>
                <w:sz w:val="20"/>
                <w:szCs w:val="20"/>
              </w:rPr>
            </w:pPr>
          </w:p>
        </w:tc>
      </w:tr>
      <w:tr w:rsidR="000918D5" w:rsidTr="000918D5">
        <w:tc>
          <w:tcPr>
            <w:tcW w:w="4889" w:type="dxa"/>
          </w:tcPr>
          <w:p w:rsidR="000918D5" w:rsidRDefault="000918D5" w:rsidP="000D3B0E">
            <w:pPr>
              <w:rPr>
                <w:rFonts w:ascii="Arial" w:hAnsi="Arial" w:cs="Arial"/>
                <w:sz w:val="20"/>
                <w:szCs w:val="20"/>
              </w:rPr>
            </w:pPr>
          </w:p>
        </w:tc>
        <w:tc>
          <w:tcPr>
            <w:tcW w:w="4889" w:type="dxa"/>
          </w:tcPr>
          <w:p w:rsidR="000918D5" w:rsidRDefault="000918D5" w:rsidP="000D3B0E">
            <w:pPr>
              <w:rPr>
                <w:rFonts w:ascii="Arial" w:hAnsi="Arial" w:cs="Arial"/>
                <w:sz w:val="20"/>
                <w:szCs w:val="20"/>
              </w:rPr>
            </w:pPr>
          </w:p>
        </w:tc>
      </w:tr>
      <w:tr w:rsidR="00764EB2" w:rsidTr="000918D5">
        <w:tc>
          <w:tcPr>
            <w:tcW w:w="4889" w:type="dxa"/>
          </w:tcPr>
          <w:p w:rsidR="00764EB2" w:rsidRDefault="00764EB2" w:rsidP="000D3B0E">
            <w:pPr>
              <w:rPr>
                <w:rFonts w:ascii="Arial" w:hAnsi="Arial" w:cs="Arial"/>
                <w:sz w:val="20"/>
                <w:szCs w:val="20"/>
              </w:rPr>
            </w:pPr>
          </w:p>
        </w:tc>
        <w:tc>
          <w:tcPr>
            <w:tcW w:w="4889" w:type="dxa"/>
          </w:tcPr>
          <w:p w:rsidR="00764EB2" w:rsidRDefault="00764EB2" w:rsidP="000D3B0E">
            <w:pPr>
              <w:rPr>
                <w:rFonts w:ascii="Arial" w:hAnsi="Arial" w:cs="Arial"/>
                <w:sz w:val="20"/>
                <w:szCs w:val="20"/>
              </w:rPr>
            </w:pPr>
          </w:p>
        </w:tc>
      </w:tr>
      <w:tr w:rsidR="00764EB2" w:rsidTr="000918D5">
        <w:tc>
          <w:tcPr>
            <w:tcW w:w="4889" w:type="dxa"/>
          </w:tcPr>
          <w:p w:rsidR="00764EB2" w:rsidRDefault="00764EB2" w:rsidP="000D3B0E">
            <w:pPr>
              <w:rPr>
                <w:rFonts w:ascii="Arial" w:hAnsi="Arial" w:cs="Arial"/>
                <w:sz w:val="20"/>
                <w:szCs w:val="20"/>
              </w:rPr>
            </w:pPr>
          </w:p>
        </w:tc>
        <w:tc>
          <w:tcPr>
            <w:tcW w:w="4889" w:type="dxa"/>
          </w:tcPr>
          <w:p w:rsidR="00764EB2" w:rsidRDefault="00764EB2" w:rsidP="000D3B0E">
            <w:pPr>
              <w:rPr>
                <w:rFonts w:ascii="Arial" w:hAnsi="Arial" w:cs="Arial"/>
                <w:sz w:val="20"/>
                <w:szCs w:val="20"/>
              </w:rPr>
            </w:pPr>
          </w:p>
        </w:tc>
      </w:tr>
      <w:tr w:rsidR="00764EB2" w:rsidTr="000918D5">
        <w:tc>
          <w:tcPr>
            <w:tcW w:w="4889" w:type="dxa"/>
          </w:tcPr>
          <w:p w:rsidR="00764EB2" w:rsidRDefault="00764EB2" w:rsidP="000D3B0E">
            <w:pPr>
              <w:rPr>
                <w:rFonts w:ascii="Arial" w:hAnsi="Arial" w:cs="Arial"/>
                <w:sz w:val="20"/>
                <w:szCs w:val="20"/>
              </w:rPr>
            </w:pPr>
          </w:p>
        </w:tc>
        <w:tc>
          <w:tcPr>
            <w:tcW w:w="4889" w:type="dxa"/>
          </w:tcPr>
          <w:p w:rsidR="00764EB2" w:rsidRDefault="00764EB2" w:rsidP="000D3B0E">
            <w:pPr>
              <w:rPr>
                <w:rFonts w:ascii="Arial" w:hAnsi="Arial" w:cs="Arial"/>
                <w:sz w:val="20"/>
                <w:szCs w:val="20"/>
              </w:rPr>
            </w:pPr>
          </w:p>
        </w:tc>
      </w:tr>
      <w:tr w:rsidR="000918D5" w:rsidTr="000918D5">
        <w:tc>
          <w:tcPr>
            <w:tcW w:w="4889" w:type="dxa"/>
          </w:tcPr>
          <w:p w:rsidR="000918D5" w:rsidRDefault="000918D5" w:rsidP="000D3B0E">
            <w:pPr>
              <w:rPr>
                <w:rFonts w:ascii="Arial" w:hAnsi="Arial" w:cs="Arial"/>
                <w:sz w:val="20"/>
                <w:szCs w:val="20"/>
              </w:rPr>
            </w:pPr>
          </w:p>
        </w:tc>
        <w:tc>
          <w:tcPr>
            <w:tcW w:w="4889" w:type="dxa"/>
          </w:tcPr>
          <w:p w:rsidR="000918D5" w:rsidRDefault="000918D5" w:rsidP="000D3B0E">
            <w:pPr>
              <w:rPr>
                <w:rFonts w:ascii="Arial" w:hAnsi="Arial" w:cs="Arial"/>
                <w:sz w:val="20"/>
                <w:szCs w:val="20"/>
              </w:rPr>
            </w:pPr>
          </w:p>
        </w:tc>
      </w:tr>
    </w:tbl>
    <w:p w:rsidR="000D3B0E" w:rsidRPr="004E3B9A" w:rsidRDefault="000D3B0E" w:rsidP="000D3B0E">
      <w:pPr>
        <w:rPr>
          <w:rFonts w:ascii="Arial" w:hAnsi="Arial" w:cs="Arial"/>
          <w:sz w:val="20"/>
          <w:szCs w:val="20"/>
        </w:rPr>
      </w:pPr>
      <w:r w:rsidRPr="004E3B9A">
        <w:rPr>
          <w:rFonts w:ascii="Arial" w:eastAsia="Arial" w:hAnsi="Arial" w:cs="Arial"/>
          <w:sz w:val="20"/>
          <w:szCs w:val="20"/>
          <w:lang w:val="en-GB" w:bidi="en-GB"/>
        </w:rPr>
        <w:t xml:space="preserve">  </w:t>
      </w:r>
    </w:p>
    <w:p w:rsidR="000D3B0E" w:rsidRPr="004E3B9A" w:rsidRDefault="000D3B0E" w:rsidP="00B26788">
      <w:pPr>
        <w:rPr>
          <w:rFonts w:ascii="Arial" w:hAnsi="Arial" w:cs="Arial"/>
        </w:rPr>
      </w:pPr>
    </w:p>
    <w:sectPr w:rsidR="000D3B0E" w:rsidRPr="004E3B9A" w:rsidSect="001C349E">
      <w:headerReference w:type="default" r:id="rId10"/>
      <w:footerReference w:type="default" r:id="rId11"/>
      <w:headerReference w:type="first" r:id="rId12"/>
      <w:footerReference w:type="first" r:id="rId13"/>
      <w:pgSz w:w="11906" w:h="16838" w:code="9"/>
      <w:pgMar w:top="2552" w:right="1134" w:bottom="2268" w:left="1134" w:header="62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FD" w:rsidRDefault="00A43FFD" w:rsidP="006F2626">
      <w:pPr>
        <w:spacing w:after="0" w:line="240" w:lineRule="auto"/>
      </w:pPr>
      <w:r>
        <w:separator/>
      </w:r>
    </w:p>
  </w:endnote>
  <w:endnote w:type="continuationSeparator" w:id="0">
    <w:p w:rsidR="00A43FFD" w:rsidRDefault="00A43FFD"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FD" w:rsidRPr="004416D1" w:rsidRDefault="00A43FFD" w:rsidP="00856A20">
    <w:pPr>
      <w:pStyle w:val="Bunntekst"/>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A43FFD" w:rsidRPr="00517B1B" w:rsidTr="00326DE7">
      <w:trPr>
        <w:trHeight w:hRule="exact" w:val="1219"/>
      </w:trPr>
      <w:tc>
        <w:tcPr>
          <w:tcW w:w="3614" w:type="dxa"/>
        </w:tcPr>
        <w:p w:rsidR="00A43FFD" w:rsidRPr="00517B1B" w:rsidRDefault="00A43FFD" w:rsidP="004F44DB">
          <w:pPr>
            <w:pStyle w:val="Georgia9BoldBunntekst"/>
          </w:pPr>
          <w:r w:rsidRPr="00517B1B">
            <w:rPr>
              <w:lang w:val="en-GB" w:bidi="en-GB"/>
            </w:rPr>
            <w:t>University Director</w:t>
          </w:r>
        </w:p>
        <w:p w:rsidR="00A43FFD" w:rsidRPr="00517B1B" w:rsidRDefault="00A43FFD" w:rsidP="00FB462F">
          <w:pPr>
            <w:pStyle w:val="Georigia9Bunntekst"/>
            <w:rPr>
              <w:spacing w:val="-4"/>
            </w:rPr>
          </w:pPr>
          <w:r w:rsidRPr="00517B1B">
            <w:rPr>
              <w:spacing w:val="-4"/>
              <w:lang w:val="en-GB" w:bidi="en-GB"/>
            </w:rPr>
            <w:t xml:space="preserve">Office address: Lucy Smiths hus, </w:t>
          </w:r>
        </w:p>
        <w:p w:rsidR="00A43FFD" w:rsidRPr="00517B1B" w:rsidRDefault="00A43FFD" w:rsidP="00FB462F">
          <w:pPr>
            <w:pStyle w:val="Georigia9Bunntekst"/>
          </w:pPr>
          <w:r w:rsidRPr="00517B1B">
            <w:rPr>
              <w:spacing w:val="-4"/>
              <w:lang w:val="en-GB" w:bidi="en-GB"/>
            </w:rPr>
            <w:t xml:space="preserve">Problemveien 7, </w:t>
          </w:r>
          <w:r w:rsidRPr="00517B1B">
            <w:rPr>
              <w:lang w:val="en-GB" w:bidi="en-GB"/>
            </w:rPr>
            <w:t>9th floor, 0313 Oslo</w:t>
          </w:r>
        </w:p>
      </w:tc>
      <w:tc>
        <w:tcPr>
          <w:tcW w:w="3615" w:type="dxa"/>
          <w:tcMar>
            <w:left w:w="85" w:type="dxa"/>
          </w:tcMar>
        </w:tcPr>
        <w:p w:rsidR="00A43FFD" w:rsidRPr="00517B1B" w:rsidRDefault="00A43FFD" w:rsidP="00FB462F">
          <w:pPr>
            <w:pStyle w:val="Georigia9Bunntekst"/>
          </w:pPr>
          <w:r w:rsidRPr="00517B1B">
            <w:rPr>
              <w:lang w:val="en-GB" w:bidi="en-GB"/>
            </w:rPr>
            <w:t>Tel.: (+47) 22 85 63 01</w:t>
          </w:r>
        </w:p>
        <w:p w:rsidR="00A43FFD" w:rsidRPr="00517B1B" w:rsidRDefault="00A43FFD" w:rsidP="00FB462F">
          <w:pPr>
            <w:pStyle w:val="Georigia9Bunntekst"/>
          </w:pPr>
          <w:r w:rsidRPr="00517B1B">
            <w:rPr>
              <w:lang w:val="en-GB" w:bidi="en-GB"/>
            </w:rPr>
            <w:t>Fax: (+47) 22 85 44 42</w:t>
          </w:r>
        </w:p>
        <w:p w:rsidR="00A43FFD" w:rsidRPr="00517B1B" w:rsidRDefault="00A43FFD" w:rsidP="00FB462F">
          <w:pPr>
            <w:pStyle w:val="Georigia9Bunntekst"/>
          </w:pPr>
          <w:r w:rsidRPr="00517B1B">
            <w:rPr>
              <w:lang w:val="en-GB" w:bidi="en-GB"/>
            </w:rPr>
            <w:t>postmottak@admin.uio.no</w:t>
          </w:r>
        </w:p>
        <w:p w:rsidR="00A43FFD" w:rsidRPr="00517B1B" w:rsidRDefault="00A43FFD" w:rsidP="00FB462F">
          <w:pPr>
            <w:pStyle w:val="Georigia9Bunntekst"/>
          </w:pPr>
          <w:r w:rsidRPr="00517B1B">
            <w:rPr>
              <w:lang w:val="en-GB" w:bidi="en-GB"/>
            </w:rPr>
            <w:t>www.uio.no</w:t>
          </w:r>
        </w:p>
      </w:tc>
    </w:tr>
  </w:tbl>
  <w:p w:rsidR="00A43FFD" w:rsidRPr="00296BD0" w:rsidRDefault="00A43FFD" w:rsidP="00442F10">
    <w:pPr>
      <w:pStyle w:val="Bunntekst"/>
      <w:ind w:left="2552"/>
    </w:pPr>
    <w:r>
      <w:rPr>
        <w:b/>
        <w:noProof/>
        <w:sz w:val="18"/>
        <w:szCs w:val="18"/>
        <w:lang w:val="nb-NO" w:eastAsia="zh-CN"/>
      </w:rPr>
      <w:drawing>
        <wp:anchor distT="0" distB="0" distL="114300" distR="114300" simplePos="0" relativeHeight="251655680" behindDoc="1" locked="0" layoutInCell="1" allowOverlap="1">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FD" w:rsidRDefault="00A43FFD" w:rsidP="006F2626">
      <w:pPr>
        <w:spacing w:after="0" w:line="240" w:lineRule="auto"/>
      </w:pPr>
      <w:r>
        <w:separator/>
      </w:r>
    </w:p>
  </w:footnote>
  <w:footnote w:type="continuationSeparator" w:id="0">
    <w:p w:rsidR="00A43FFD" w:rsidRDefault="00A43FFD"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6655"/>
      <w:gridCol w:w="2938"/>
    </w:tblGrid>
    <w:tr w:rsidR="00A43FFD" w:rsidRPr="00A920C8" w:rsidTr="00764EB2">
      <w:trPr>
        <w:cantSplit/>
        <w:trHeight w:val="641"/>
      </w:trPr>
      <w:tc>
        <w:tcPr>
          <w:tcW w:w="9593" w:type="dxa"/>
          <w:gridSpan w:val="2"/>
        </w:tcPr>
        <w:tbl>
          <w:tblPr>
            <w:tblW w:w="0" w:type="auto"/>
            <w:tblInd w:w="964" w:type="dxa"/>
            <w:tblLook w:val="04A0" w:firstRow="1" w:lastRow="0" w:firstColumn="1" w:lastColumn="0" w:noHBand="0" w:noVBand="1"/>
          </w:tblPr>
          <w:tblGrid>
            <w:gridCol w:w="7992"/>
          </w:tblGrid>
          <w:tr w:rsidR="00A43FFD" w:rsidRPr="00517B1B" w:rsidTr="00CD3E11">
            <w:tc>
              <w:tcPr>
                <w:tcW w:w="7992" w:type="dxa"/>
              </w:tcPr>
              <w:p w:rsidR="00A43FFD" w:rsidRPr="00A6739A" w:rsidRDefault="00903BEA" w:rsidP="00CD3E11">
                <w:pPr>
                  <w:pStyle w:val="Topptekstlinje1"/>
                </w:pPr>
                <w:r>
                  <w:rPr>
                    <w:noProof/>
                    <w:lang w:val="nb-NO" w:eastAsia="zh-CN"/>
                  </w:rPr>
                  <w:drawing>
                    <wp:anchor distT="0" distB="0" distL="114300" distR="114300" simplePos="0" relativeHeight="251659776" behindDoc="1" locked="1" layoutInCell="1" allowOverlap="1" wp14:anchorId="1BD110E6" wp14:editId="3E81FCFB">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pic:spPr>
                          </pic:pic>
                        </a:graphicData>
                      </a:graphic>
                      <wp14:sizeRelH relativeFrom="page">
                        <wp14:pctWidth>0</wp14:pctWidth>
                      </wp14:sizeRelH>
                      <wp14:sizeRelV relativeFrom="page">
                        <wp14:pctHeight>0</wp14:pctHeight>
                      </wp14:sizeRelV>
                    </wp:anchor>
                  </w:drawing>
                </w:r>
                <w:r w:rsidR="00A43FFD">
                  <w:rPr>
                    <w:lang w:val="en-GB" w:bidi="en-GB"/>
                  </w:rPr>
                  <w:t>The University of Oslo</w:t>
                </w:r>
              </w:p>
            </w:tc>
          </w:tr>
          <w:tr w:rsidR="00A43FFD" w:rsidRPr="00517B1B" w:rsidTr="00CD3E11">
            <w:tc>
              <w:tcPr>
                <w:tcW w:w="7992" w:type="dxa"/>
              </w:tcPr>
              <w:p w:rsidR="00A43FFD" w:rsidRDefault="00A43FFD" w:rsidP="00CD3E11">
                <w:pPr>
                  <w:pStyle w:val="Topptekstlinje2"/>
                </w:pPr>
              </w:p>
            </w:tc>
          </w:tr>
        </w:tbl>
        <w:p w:rsidR="00A43FFD" w:rsidRPr="00A920C8" w:rsidRDefault="00A43FFD" w:rsidP="00CD3E11">
          <w:pPr>
            <w:pStyle w:val="Georgia11spacing0after"/>
            <w:rPr>
              <w:sz w:val="18"/>
            </w:rPr>
          </w:pPr>
        </w:p>
      </w:tc>
    </w:tr>
    <w:tr w:rsidR="00E10ACF" w:rsidRPr="00F15F0A" w:rsidTr="00B204EA">
      <w:trPr>
        <w:cantSplit/>
        <w:trHeight w:val="570"/>
      </w:trPr>
      <w:tc>
        <w:tcPr>
          <w:tcW w:w="6655" w:type="dxa"/>
        </w:tcPr>
        <w:p w:rsidR="00E10ACF" w:rsidRPr="00706F8B" w:rsidRDefault="00E10ACF" w:rsidP="000D3B0E">
          <w:pPr>
            <w:pStyle w:val="Overskrift1"/>
            <w:rPr>
              <w:rFonts w:ascii="Arial" w:hAnsi="Arial" w:cs="Arial"/>
            </w:rPr>
          </w:pPr>
          <w:r>
            <w:rPr>
              <w:rFonts w:ascii="Arial" w:eastAsia="Arial" w:hAnsi="Arial" w:cs="Arial"/>
              <w:lang w:val="en-GB" w:bidi="en-GB"/>
            </w:rPr>
            <w:t xml:space="preserve">Checklist for fire prevention training </w:t>
          </w:r>
        </w:p>
      </w:tc>
      <w:tc>
        <w:tcPr>
          <w:tcW w:w="2938" w:type="dxa"/>
        </w:tcPr>
        <w:p w:rsidR="00E10ACF" w:rsidRPr="00B67026" w:rsidRDefault="00E10ACF" w:rsidP="00E306D9">
          <w:pPr>
            <w:pStyle w:val="Georgia11spacing0after"/>
            <w:rPr>
              <w:sz w:val="18"/>
              <w:szCs w:val="18"/>
            </w:rPr>
          </w:pPr>
          <w:r w:rsidRPr="00090122">
            <w:rPr>
              <w:sz w:val="16"/>
              <w:lang w:val="en-GB" w:bidi="en-GB"/>
            </w:rPr>
            <w:t>Page</w:t>
          </w:r>
          <w:r w:rsidRPr="00517B1B">
            <w:rPr>
              <w:sz w:val="18"/>
              <w:lang w:val="en-GB" w:bidi="en-GB"/>
            </w:rPr>
            <w:t xml:space="preserve">: </w:t>
          </w:r>
          <w:r w:rsidRPr="00517B1B">
            <w:rPr>
              <w:sz w:val="18"/>
              <w:lang w:val="en-GB" w:bidi="en-GB"/>
            </w:rPr>
            <w:fldChar w:fldCharType="begin"/>
          </w:r>
          <w:r w:rsidRPr="00517B1B">
            <w:rPr>
              <w:sz w:val="18"/>
              <w:lang w:val="en-GB" w:bidi="en-GB"/>
            </w:rPr>
            <w:instrText xml:space="preserve"> PAGE </w:instrText>
          </w:r>
          <w:r w:rsidRPr="00517B1B">
            <w:rPr>
              <w:sz w:val="18"/>
              <w:lang w:val="en-GB" w:bidi="en-GB"/>
            </w:rPr>
            <w:fldChar w:fldCharType="separate"/>
          </w:r>
          <w:r w:rsidR="00591706">
            <w:rPr>
              <w:noProof/>
              <w:sz w:val="18"/>
              <w:lang w:val="en-GB" w:bidi="en-GB"/>
            </w:rPr>
            <w:t>1</w:t>
          </w:r>
          <w:r w:rsidRPr="00517B1B">
            <w:rPr>
              <w:sz w:val="18"/>
              <w:lang w:val="en-GB" w:bidi="en-GB"/>
            </w:rPr>
            <w:fldChar w:fldCharType="end"/>
          </w:r>
          <w:r w:rsidRPr="00517B1B">
            <w:rPr>
              <w:sz w:val="18"/>
              <w:lang w:val="en-GB" w:bidi="en-GB"/>
            </w:rPr>
            <w:t xml:space="preserve"> of </w:t>
          </w:r>
          <w:r w:rsidRPr="00517B1B">
            <w:rPr>
              <w:sz w:val="18"/>
              <w:lang w:val="en-GB" w:bidi="en-GB"/>
            </w:rPr>
            <w:fldChar w:fldCharType="begin"/>
          </w:r>
          <w:r w:rsidRPr="00517B1B">
            <w:rPr>
              <w:sz w:val="18"/>
              <w:lang w:val="en-GB" w:bidi="en-GB"/>
            </w:rPr>
            <w:instrText xml:space="preserve"> NUMPAGES </w:instrText>
          </w:r>
          <w:r w:rsidRPr="00517B1B">
            <w:rPr>
              <w:sz w:val="18"/>
              <w:lang w:val="en-GB" w:bidi="en-GB"/>
            </w:rPr>
            <w:fldChar w:fldCharType="separate"/>
          </w:r>
          <w:r w:rsidR="00591706">
            <w:rPr>
              <w:noProof/>
              <w:sz w:val="18"/>
              <w:lang w:val="en-GB" w:bidi="en-GB"/>
            </w:rPr>
            <w:t>2</w:t>
          </w:r>
          <w:r w:rsidRPr="00517B1B">
            <w:rPr>
              <w:sz w:val="18"/>
              <w:lang w:val="en-GB" w:bidi="en-GB"/>
            </w:rPr>
            <w:fldChar w:fldCharType="end"/>
          </w:r>
        </w:p>
      </w:tc>
    </w:tr>
    <w:tr w:rsidR="00E10ACF" w:rsidRPr="00517B1B" w:rsidTr="00B23B97">
      <w:tc>
        <w:tcPr>
          <w:tcW w:w="6655" w:type="dxa"/>
        </w:tcPr>
        <w:p w:rsidR="00E10ACF" w:rsidRPr="00517B1B" w:rsidRDefault="00E10ACF" w:rsidP="00CD3E11">
          <w:pPr>
            <w:pStyle w:val="Georgia11spacing0after"/>
            <w:rPr>
              <w:sz w:val="16"/>
            </w:rPr>
          </w:pPr>
          <w:r w:rsidRPr="00517B1B">
            <w:rPr>
              <w:sz w:val="16"/>
              <w:lang w:val="en-GB" w:bidi="en-GB"/>
            </w:rPr>
            <w:t xml:space="preserve">Prepared by: </w:t>
          </w:r>
        </w:p>
        <w:p w:rsidR="00E10ACF" w:rsidRPr="00517B1B" w:rsidRDefault="00E10ACF" w:rsidP="00053497">
          <w:pPr>
            <w:pStyle w:val="Georgia11spacing0after"/>
            <w:rPr>
              <w:sz w:val="18"/>
            </w:rPr>
          </w:pPr>
          <w:r>
            <w:rPr>
              <w:sz w:val="18"/>
              <w:lang w:val="en-GB" w:bidi="en-GB"/>
            </w:rPr>
            <w:t>Unit for HSE and Emergency Preparedness</w:t>
          </w:r>
        </w:p>
      </w:tc>
      <w:tc>
        <w:tcPr>
          <w:tcW w:w="2938" w:type="dxa"/>
        </w:tcPr>
        <w:p w:rsidR="00E10ACF" w:rsidRPr="00517B1B" w:rsidRDefault="00E10ACF" w:rsidP="00FA5964">
          <w:pPr>
            <w:pStyle w:val="Georgia11spacing0after"/>
            <w:rPr>
              <w:sz w:val="18"/>
            </w:rPr>
          </w:pPr>
          <w:r w:rsidRPr="00090122">
            <w:rPr>
              <w:sz w:val="16"/>
              <w:lang w:val="en-GB" w:bidi="en-GB"/>
            </w:rPr>
            <w:t>Edition</w:t>
          </w:r>
          <w:r w:rsidRPr="00517B1B">
            <w:rPr>
              <w:sz w:val="18"/>
              <w:lang w:val="en-GB" w:bidi="en-GB"/>
            </w:rPr>
            <w:t>: 1</w:t>
          </w:r>
        </w:p>
      </w:tc>
    </w:tr>
  </w:tbl>
  <w:p w:rsidR="00A43FFD" w:rsidRPr="001C349E" w:rsidRDefault="00A43FFD" w:rsidP="001C349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3356"/>
      <w:gridCol w:w="3544"/>
      <w:gridCol w:w="2552"/>
    </w:tblGrid>
    <w:tr w:rsidR="00A43FFD" w:rsidRPr="00517B1B" w:rsidTr="00195075">
      <w:trPr>
        <w:cantSplit/>
      </w:trPr>
      <w:tc>
        <w:tcPr>
          <w:tcW w:w="6900" w:type="dxa"/>
          <w:gridSpan w:val="2"/>
          <w:vMerge w:val="restart"/>
        </w:tcPr>
        <w:tbl>
          <w:tblPr>
            <w:tblW w:w="0" w:type="auto"/>
            <w:tblInd w:w="964" w:type="dxa"/>
            <w:tblLook w:val="04A0" w:firstRow="1" w:lastRow="0" w:firstColumn="1" w:lastColumn="0" w:noHBand="0" w:noVBand="1"/>
          </w:tblPr>
          <w:tblGrid>
            <w:gridCol w:w="5090"/>
            <w:gridCol w:w="706"/>
          </w:tblGrid>
          <w:tr w:rsidR="00A43FFD" w:rsidRPr="00E10ACF" w:rsidTr="00BD6B5C">
            <w:tc>
              <w:tcPr>
                <w:tcW w:w="7791" w:type="dxa"/>
              </w:tcPr>
              <w:p w:rsidR="00A43FFD" w:rsidRPr="00B67026" w:rsidRDefault="00A43FFD" w:rsidP="00BD6B5C">
                <w:pPr>
                  <w:pStyle w:val="Topptekstlinje1"/>
                  <w:rPr>
                    <w:lang w:val="nn-NO"/>
                  </w:rPr>
                </w:pPr>
                <w:r w:rsidRPr="00B67026">
                  <w:rPr>
                    <w:lang w:val="en-GB" w:bidi="en-GB"/>
                  </w:rPr>
                  <w:t>The University of Oslo</w:t>
                </w:r>
                <w:r>
                  <w:rPr>
                    <w:noProof/>
                    <w:lang w:val="nb-NO" w:eastAsia="zh-CN"/>
                  </w:rPr>
                  <w:drawing>
                    <wp:anchor distT="0" distB="0" distL="114300" distR="114300" simplePos="0" relativeHeight="251658752" behindDoc="1" locked="1" layoutInCell="1" allowOverlap="1" wp14:anchorId="0F5CFE0A" wp14:editId="7D8A8B50">
                      <wp:simplePos x="0" y="0"/>
                      <wp:positionH relativeFrom="page">
                        <wp:posOffset>-570230</wp:posOffset>
                      </wp:positionH>
                      <wp:positionV relativeFrom="page">
                        <wp:posOffset>13335</wp:posOffset>
                      </wp:positionV>
                      <wp:extent cx="561340" cy="182880"/>
                      <wp:effectExtent l="19050" t="0" r="0" b="0"/>
                      <wp:wrapNone/>
                      <wp:docPr id="7"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c>
              <w:tcPr>
                <w:tcW w:w="0" w:type="auto"/>
              </w:tcPr>
              <w:p w:rsidR="00A43FFD" w:rsidRPr="00B67026" w:rsidRDefault="00A43FFD" w:rsidP="00BD6B5C">
                <w:pPr>
                  <w:pStyle w:val="Topptekstlinje1"/>
                  <w:jc w:val="right"/>
                  <w:rPr>
                    <w:lang w:val="nn-NO"/>
                  </w:rPr>
                </w:pPr>
              </w:p>
            </w:tc>
          </w:tr>
          <w:tr w:rsidR="00A43FFD" w:rsidRPr="00E10ACF" w:rsidTr="00BD6B5C">
            <w:tc>
              <w:tcPr>
                <w:tcW w:w="8890" w:type="dxa"/>
                <w:gridSpan w:val="2"/>
              </w:tcPr>
              <w:p w:rsidR="00A43FFD" w:rsidRPr="00B67026" w:rsidRDefault="00A43FFD" w:rsidP="00BD6B5C">
                <w:pPr>
                  <w:pStyle w:val="Topptekstlinje2"/>
                  <w:rPr>
                    <w:lang w:val="nn-NO"/>
                  </w:rPr>
                </w:pPr>
              </w:p>
            </w:tc>
          </w:tr>
        </w:tbl>
        <w:p w:rsidR="00A43FFD" w:rsidRPr="00B67026" w:rsidRDefault="00A43FFD" w:rsidP="00195075">
          <w:pPr>
            <w:pStyle w:val="Overskrift2"/>
            <w:rPr>
              <w:lang w:val="nn-NO"/>
            </w:rPr>
          </w:pPr>
          <w:r w:rsidRPr="00B67026">
            <w:rPr>
              <w:lang w:val="en-GB" w:bidi="en-GB"/>
            </w:rPr>
            <w:t>Procedure for document management</w:t>
          </w:r>
        </w:p>
        <w:p w:rsidR="00A43FFD" w:rsidRPr="00B67026" w:rsidRDefault="00A43FFD" w:rsidP="00BD6B5C">
          <w:pPr>
            <w:pStyle w:val="Georgia11spacing0after"/>
            <w:rPr>
              <w:lang w:val="nn-NO"/>
            </w:rPr>
          </w:pPr>
          <w:r w:rsidRPr="00B67026">
            <w:rPr>
              <w:color w:val="000000"/>
              <w:lang w:val="en-GB" w:bidi="en-GB"/>
            </w:rPr>
            <w:t xml:space="preserve">  </w:t>
          </w:r>
        </w:p>
      </w:tc>
      <w:tc>
        <w:tcPr>
          <w:tcW w:w="2552" w:type="dxa"/>
        </w:tcPr>
        <w:p w:rsidR="00A43FFD" w:rsidRPr="00517B1B" w:rsidRDefault="00A43FFD" w:rsidP="00BD6B5C">
          <w:pPr>
            <w:pStyle w:val="Georgia11spacing0after"/>
            <w:rPr>
              <w:sz w:val="18"/>
            </w:rPr>
          </w:pPr>
          <w:r w:rsidRPr="00517B1B">
            <w:rPr>
              <w:sz w:val="18"/>
              <w:lang w:val="en-GB" w:bidi="en-GB"/>
            </w:rPr>
            <w:t xml:space="preserve">Document no: </w:t>
          </w:r>
        </w:p>
        <w:p w:rsidR="00A43FFD" w:rsidRPr="00517B1B" w:rsidRDefault="00A43FFD" w:rsidP="00BD6B5C">
          <w:pPr>
            <w:pStyle w:val="Georgia11spacing0after"/>
            <w:rPr>
              <w:sz w:val="18"/>
            </w:rPr>
          </w:pPr>
          <w:r w:rsidRPr="00517B1B">
            <w:rPr>
              <w:sz w:val="18"/>
              <w:lang w:val="en-GB" w:bidi="en-GB"/>
            </w:rPr>
            <w:t xml:space="preserve"> 20.003</w:t>
          </w:r>
        </w:p>
      </w:tc>
    </w:tr>
    <w:tr w:rsidR="00A43FFD" w:rsidRPr="00517B1B" w:rsidTr="00195075">
      <w:trPr>
        <w:cantSplit/>
        <w:trHeight w:val="261"/>
      </w:trPr>
      <w:tc>
        <w:tcPr>
          <w:tcW w:w="6900" w:type="dxa"/>
          <w:gridSpan w:val="2"/>
          <w:vMerge/>
        </w:tcPr>
        <w:p w:rsidR="00A43FFD" w:rsidRPr="00517B1B" w:rsidRDefault="00A43FFD" w:rsidP="00BD6B5C">
          <w:pPr>
            <w:pStyle w:val="Georgia11spacing0after"/>
            <w:rPr>
              <w:sz w:val="18"/>
            </w:rPr>
          </w:pPr>
        </w:p>
      </w:tc>
      <w:tc>
        <w:tcPr>
          <w:tcW w:w="2552" w:type="dxa"/>
        </w:tcPr>
        <w:p w:rsidR="00A43FFD" w:rsidRPr="00517B1B" w:rsidRDefault="00A43FFD" w:rsidP="00BD6B5C">
          <w:pPr>
            <w:pStyle w:val="Georgia11spacing0after"/>
            <w:rPr>
              <w:sz w:val="18"/>
            </w:rPr>
          </w:pPr>
          <w:r w:rsidRPr="00517B1B">
            <w:rPr>
              <w:sz w:val="18"/>
              <w:lang w:val="en-GB" w:bidi="en-GB"/>
            </w:rPr>
            <w:t>Edition : 2</w:t>
          </w:r>
        </w:p>
      </w:tc>
    </w:tr>
    <w:tr w:rsidR="00A43FFD" w:rsidRPr="00517B1B" w:rsidTr="00195075">
      <w:trPr>
        <w:cantSplit/>
        <w:trHeight w:val="99"/>
      </w:trPr>
      <w:tc>
        <w:tcPr>
          <w:tcW w:w="6900" w:type="dxa"/>
          <w:gridSpan w:val="2"/>
          <w:vMerge/>
        </w:tcPr>
        <w:p w:rsidR="00A43FFD" w:rsidRPr="00517B1B" w:rsidRDefault="00A43FFD" w:rsidP="00BD6B5C">
          <w:pPr>
            <w:pStyle w:val="Georgia11spacing0after"/>
            <w:rPr>
              <w:sz w:val="18"/>
            </w:rPr>
          </w:pPr>
        </w:p>
      </w:tc>
      <w:tc>
        <w:tcPr>
          <w:tcW w:w="2552" w:type="dxa"/>
        </w:tcPr>
        <w:p w:rsidR="00A43FFD" w:rsidRPr="00517B1B" w:rsidRDefault="00A43FFD" w:rsidP="00BD6B5C">
          <w:pPr>
            <w:pStyle w:val="Georgia11spacing0after"/>
            <w:rPr>
              <w:sz w:val="18"/>
            </w:rPr>
          </w:pPr>
          <w:r w:rsidRPr="00517B1B">
            <w:rPr>
              <w:sz w:val="18"/>
              <w:lang w:val="en-GB" w:bidi="en-GB"/>
            </w:rPr>
            <w:t xml:space="preserve">Page     : </w:t>
          </w:r>
          <w:r w:rsidR="00432CAA" w:rsidRPr="00517B1B">
            <w:rPr>
              <w:sz w:val="18"/>
              <w:lang w:val="en-GB" w:bidi="en-GB"/>
            </w:rPr>
            <w:fldChar w:fldCharType="begin"/>
          </w:r>
          <w:r w:rsidRPr="00517B1B">
            <w:rPr>
              <w:sz w:val="18"/>
              <w:lang w:val="en-GB" w:bidi="en-GB"/>
            </w:rPr>
            <w:instrText xml:space="preserve"> PAGE </w:instrText>
          </w:r>
          <w:r w:rsidR="00432CAA" w:rsidRPr="00517B1B">
            <w:rPr>
              <w:sz w:val="18"/>
              <w:lang w:val="en-GB" w:bidi="en-GB"/>
            </w:rPr>
            <w:fldChar w:fldCharType="separate"/>
          </w:r>
          <w:r w:rsidRPr="00517B1B">
            <w:rPr>
              <w:noProof/>
              <w:sz w:val="18"/>
              <w:lang w:val="en-GB" w:bidi="en-GB"/>
            </w:rPr>
            <w:t>1</w:t>
          </w:r>
          <w:r w:rsidR="00432CAA" w:rsidRPr="00517B1B">
            <w:rPr>
              <w:sz w:val="18"/>
              <w:lang w:val="en-GB" w:bidi="en-GB"/>
            </w:rPr>
            <w:fldChar w:fldCharType="end"/>
          </w:r>
          <w:r w:rsidRPr="00517B1B">
            <w:rPr>
              <w:sz w:val="18"/>
              <w:lang w:val="en-GB" w:bidi="en-GB"/>
            </w:rPr>
            <w:t xml:space="preserve"> of </w:t>
          </w:r>
          <w:r w:rsidR="00432CAA" w:rsidRPr="00517B1B">
            <w:rPr>
              <w:sz w:val="18"/>
              <w:lang w:val="en-GB" w:bidi="en-GB"/>
            </w:rPr>
            <w:fldChar w:fldCharType="begin"/>
          </w:r>
          <w:r w:rsidRPr="00517B1B">
            <w:rPr>
              <w:sz w:val="18"/>
              <w:lang w:val="en-GB" w:bidi="en-GB"/>
            </w:rPr>
            <w:instrText xml:space="preserve"> NUMPAGES </w:instrText>
          </w:r>
          <w:r w:rsidR="00432CAA" w:rsidRPr="00517B1B">
            <w:rPr>
              <w:sz w:val="18"/>
              <w:lang w:val="en-GB" w:bidi="en-GB"/>
            </w:rPr>
            <w:fldChar w:fldCharType="separate"/>
          </w:r>
          <w:r w:rsidR="00FA5964">
            <w:rPr>
              <w:noProof/>
              <w:sz w:val="18"/>
              <w:lang w:val="en-GB" w:bidi="en-GB"/>
            </w:rPr>
            <w:t>3</w:t>
          </w:r>
          <w:r w:rsidR="00432CAA" w:rsidRPr="00517B1B">
            <w:rPr>
              <w:sz w:val="18"/>
              <w:lang w:val="en-GB" w:bidi="en-GB"/>
            </w:rPr>
            <w:fldChar w:fldCharType="end"/>
          </w:r>
        </w:p>
      </w:tc>
    </w:tr>
    <w:tr w:rsidR="00A43FFD" w:rsidRPr="00517B1B" w:rsidTr="00195075">
      <w:tc>
        <w:tcPr>
          <w:tcW w:w="3356" w:type="dxa"/>
        </w:tcPr>
        <w:p w:rsidR="00A43FFD" w:rsidRPr="00517B1B" w:rsidRDefault="00A43FFD" w:rsidP="00BD6B5C">
          <w:pPr>
            <w:pStyle w:val="Georgia11spacing0after"/>
            <w:rPr>
              <w:sz w:val="18"/>
            </w:rPr>
          </w:pPr>
          <w:r w:rsidRPr="00517B1B">
            <w:rPr>
              <w:sz w:val="18"/>
              <w:lang w:val="en-GB" w:bidi="en-GB"/>
            </w:rPr>
            <w:t xml:space="preserve">Prepared by: </w:t>
          </w:r>
        </w:p>
        <w:p w:rsidR="00A43FFD" w:rsidRPr="00517B1B" w:rsidRDefault="00A43FFD" w:rsidP="00BD6B5C">
          <w:pPr>
            <w:pStyle w:val="Georgia11spacing0after"/>
            <w:rPr>
              <w:sz w:val="18"/>
            </w:rPr>
          </w:pPr>
          <w:r w:rsidRPr="00517B1B">
            <w:rPr>
              <w:sz w:val="18"/>
              <w:lang w:val="en-GB" w:bidi="en-GB"/>
            </w:rPr>
            <w:t>Quality Department</w:t>
          </w:r>
        </w:p>
      </w:tc>
      <w:tc>
        <w:tcPr>
          <w:tcW w:w="3544" w:type="dxa"/>
        </w:tcPr>
        <w:p w:rsidR="00A43FFD" w:rsidRPr="00517B1B" w:rsidRDefault="00A43FFD" w:rsidP="00BD6B5C">
          <w:pPr>
            <w:pStyle w:val="Georgia11spacing0after"/>
            <w:rPr>
              <w:sz w:val="18"/>
            </w:rPr>
          </w:pPr>
          <w:r w:rsidRPr="00517B1B">
            <w:rPr>
              <w:sz w:val="18"/>
              <w:lang w:val="en-GB" w:bidi="en-GB"/>
            </w:rPr>
            <w:t xml:space="preserve">Approved by: </w:t>
          </w:r>
        </w:p>
        <w:p w:rsidR="00A43FFD" w:rsidRPr="00517B1B" w:rsidRDefault="00A43FFD" w:rsidP="00BD6B5C">
          <w:pPr>
            <w:pStyle w:val="Georgia11spacing0after"/>
            <w:rPr>
              <w:sz w:val="18"/>
            </w:rPr>
          </w:pPr>
          <w:r w:rsidRPr="00517B1B">
            <w:rPr>
              <w:sz w:val="18"/>
              <w:lang w:val="en-GB" w:bidi="en-GB"/>
            </w:rPr>
            <w:t>Quality manager</w:t>
          </w:r>
        </w:p>
      </w:tc>
      <w:tc>
        <w:tcPr>
          <w:tcW w:w="2552" w:type="dxa"/>
        </w:tcPr>
        <w:p w:rsidR="00A43FFD" w:rsidRPr="00517B1B" w:rsidRDefault="00A43FFD" w:rsidP="00BD6B5C">
          <w:pPr>
            <w:pStyle w:val="Georgia11spacing0after"/>
            <w:rPr>
              <w:sz w:val="18"/>
            </w:rPr>
          </w:pPr>
          <w:r w:rsidRPr="00517B1B">
            <w:rPr>
              <w:sz w:val="18"/>
              <w:lang w:val="en-GB" w:bidi="en-GB"/>
            </w:rPr>
            <w:t>Date     :  01.01.2008</w:t>
          </w:r>
        </w:p>
      </w:tc>
    </w:tr>
  </w:tbl>
  <w:p w:rsidR="00A43FFD" w:rsidRPr="00AA7420" w:rsidRDefault="00A43FFD" w:rsidP="00DC54C3">
    <w:pPr>
      <w:pStyle w:val="Topptekst"/>
    </w:pPr>
    <w:r>
      <w:rPr>
        <w:noProof/>
        <w:lang w:val="nb-NO" w:eastAsia="zh-CN"/>
      </w:rPr>
      <w:drawing>
        <wp:anchor distT="0" distB="0" distL="114300" distR="114300" simplePos="0" relativeHeight="251657728" behindDoc="1" locked="1" layoutInCell="1" allowOverlap="1" wp14:anchorId="096B3DD1" wp14:editId="722F3C56">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noProof/>
        <w:lang w:val="nb-NO" w:eastAsia="zh-CN"/>
      </w:rPr>
      <w:drawing>
        <wp:anchor distT="0" distB="0" distL="114300" distR="114300" simplePos="0" relativeHeight="251656704" behindDoc="1" locked="1" layoutInCell="1" allowOverlap="1" wp14:anchorId="192A9F0A" wp14:editId="1323F669">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3224"/>
    <w:multiLevelType w:val="hybridMultilevel"/>
    <w:tmpl w:val="35BCDE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672484"/>
    <w:multiLevelType w:val="hybridMultilevel"/>
    <w:tmpl w:val="DC8EDED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1E4270F3"/>
    <w:multiLevelType w:val="hybridMultilevel"/>
    <w:tmpl w:val="F8AC82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4A61F34"/>
    <w:multiLevelType w:val="hybridMultilevel"/>
    <w:tmpl w:val="7B6C5C7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06B3F13"/>
    <w:multiLevelType w:val="hybridMultilevel"/>
    <w:tmpl w:val="E452D5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1D6010B"/>
    <w:multiLevelType w:val="hybridMultilevel"/>
    <w:tmpl w:val="5B0A1AA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23037B2"/>
    <w:multiLevelType w:val="multilevel"/>
    <w:tmpl w:val="D370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776AA"/>
    <w:multiLevelType w:val="hybridMultilevel"/>
    <w:tmpl w:val="6B529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7DC3235"/>
    <w:multiLevelType w:val="hybridMultilevel"/>
    <w:tmpl w:val="D7567D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17761">
      <o:colormenu v:ext="edit" strokecolor="#00b0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E3"/>
    <w:rsid w:val="00012D9D"/>
    <w:rsid w:val="00014626"/>
    <w:rsid w:val="00025304"/>
    <w:rsid w:val="00032347"/>
    <w:rsid w:val="000326BF"/>
    <w:rsid w:val="00042907"/>
    <w:rsid w:val="00051671"/>
    <w:rsid w:val="000532F9"/>
    <w:rsid w:val="00053497"/>
    <w:rsid w:val="000711C4"/>
    <w:rsid w:val="000838D4"/>
    <w:rsid w:val="00090122"/>
    <w:rsid w:val="000918D5"/>
    <w:rsid w:val="000957FB"/>
    <w:rsid w:val="00096D82"/>
    <w:rsid w:val="000C5ED5"/>
    <w:rsid w:val="000D3B0E"/>
    <w:rsid w:val="000E66F6"/>
    <w:rsid w:val="00121A68"/>
    <w:rsid w:val="00122E51"/>
    <w:rsid w:val="00144469"/>
    <w:rsid w:val="00147EC9"/>
    <w:rsid w:val="001636E9"/>
    <w:rsid w:val="00163EDB"/>
    <w:rsid w:val="00164477"/>
    <w:rsid w:val="0016697A"/>
    <w:rsid w:val="00170244"/>
    <w:rsid w:val="00195075"/>
    <w:rsid w:val="001A0A89"/>
    <w:rsid w:val="001A43FF"/>
    <w:rsid w:val="001A63F3"/>
    <w:rsid w:val="001B389C"/>
    <w:rsid w:val="001C3144"/>
    <w:rsid w:val="001C349E"/>
    <w:rsid w:val="001C53D1"/>
    <w:rsid w:val="001D02FF"/>
    <w:rsid w:val="001D70E9"/>
    <w:rsid w:val="001E1FD6"/>
    <w:rsid w:val="001F2CDA"/>
    <w:rsid w:val="001F7683"/>
    <w:rsid w:val="00202351"/>
    <w:rsid w:val="00202A26"/>
    <w:rsid w:val="00203485"/>
    <w:rsid w:val="00204F25"/>
    <w:rsid w:val="0020706A"/>
    <w:rsid w:val="00222FEA"/>
    <w:rsid w:val="002308E6"/>
    <w:rsid w:val="00245C77"/>
    <w:rsid w:val="002532AF"/>
    <w:rsid w:val="002535E6"/>
    <w:rsid w:val="00254BA3"/>
    <w:rsid w:val="00261A25"/>
    <w:rsid w:val="0026799E"/>
    <w:rsid w:val="00291796"/>
    <w:rsid w:val="00296BD0"/>
    <w:rsid w:val="002A4945"/>
    <w:rsid w:val="002A664E"/>
    <w:rsid w:val="002A77E6"/>
    <w:rsid w:val="002B6754"/>
    <w:rsid w:val="002C0398"/>
    <w:rsid w:val="002C1437"/>
    <w:rsid w:val="002C19D3"/>
    <w:rsid w:val="002C1BB8"/>
    <w:rsid w:val="002E52AC"/>
    <w:rsid w:val="002F4F99"/>
    <w:rsid w:val="003061D9"/>
    <w:rsid w:val="003157B3"/>
    <w:rsid w:val="0031741E"/>
    <w:rsid w:val="0032641E"/>
    <w:rsid w:val="00326DE7"/>
    <w:rsid w:val="003316DD"/>
    <w:rsid w:val="00332A21"/>
    <w:rsid w:val="00340EA5"/>
    <w:rsid w:val="0034376C"/>
    <w:rsid w:val="003533CB"/>
    <w:rsid w:val="003563F6"/>
    <w:rsid w:val="00362C50"/>
    <w:rsid w:val="00365AD9"/>
    <w:rsid w:val="00377A2F"/>
    <w:rsid w:val="00381B02"/>
    <w:rsid w:val="00385FD5"/>
    <w:rsid w:val="003A33D4"/>
    <w:rsid w:val="003A733F"/>
    <w:rsid w:val="003B4B8A"/>
    <w:rsid w:val="003B5F7B"/>
    <w:rsid w:val="004008F0"/>
    <w:rsid w:val="00401177"/>
    <w:rsid w:val="004122D9"/>
    <w:rsid w:val="00412561"/>
    <w:rsid w:val="0042058C"/>
    <w:rsid w:val="004213D6"/>
    <w:rsid w:val="0042672A"/>
    <w:rsid w:val="00432910"/>
    <w:rsid w:val="00432CAA"/>
    <w:rsid w:val="00440F45"/>
    <w:rsid w:val="004416D1"/>
    <w:rsid w:val="00442F10"/>
    <w:rsid w:val="00471DAC"/>
    <w:rsid w:val="00472B98"/>
    <w:rsid w:val="0047608A"/>
    <w:rsid w:val="00483FE9"/>
    <w:rsid w:val="004A1052"/>
    <w:rsid w:val="004B53DD"/>
    <w:rsid w:val="004B6046"/>
    <w:rsid w:val="004C30C2"/>
    <w:rsid w:val="004D106E"/>
    <w:rsid w:val="004D51A2"/>
    <w:rsid w:val="004D63A6"/>
    <w:rsid w:val="004E10D2"/>
    <w:rsid w:val="004E3B9A"/>
    <w:rsid w:val="004E69B4"/>
    <w:rsid w:val="004F44DB"/>
    <w:rsid w:val="0050210D"/>
    <w:rsid w:val="00503DE0"/>
    <w:rsid w:val="00507BAE"/>
    <w:rsid w:val="0051239B"/>
    <w:rsid w:val="00517B1B"/>
    <w:rsid w:val="0053482F"/>
    <w:rsid w:val="0053516E"/>
    <w:rsid w:val="00555487"/>
    <w:rsid w:val="00556ECF"/>
    <w:rsid w:val="005669BB"/>
    <w:rsid w:val="00574517"/>
    <w:rsid w:val="005747FB"/>
    <w:rsid w:val="00575B2F"/>
    <w:rsid w:val="005775EB"/>
    <w:rsid w:val="00582B29"/>
    <w:rsid w:val="00591706"/>
    <w:rsid w:val="005A66A5"/>
    <w:rsid w:val="005B353A"/>
    <w:rsid w:val="005C64E2"/>
    <w:rsid w:val="005D28E7"/>
    <w:rsid w:val="005D49B5"/>
    <w:rsid w:val="005E0D18"/>
    <w:rsid w:val="005F6C42"/>
    <w:rsid w:val="005F7334"/>
    <w:rsid w:val="00601F3F"/>
    <w:rsid w:val="00605067"/>
    <w:rsid w:val="00605611"/>
    <w:rsid w:val="00624A1D"/>
    <w:rsid w:val="00630C2C"/>
    <w:rsid w:val="00637134"/>
    <w:rsid w:val="006405FC"/>
    <w:rsid w:val="00642A6E"/>
    <w:rsid w:val="00646C8D"/>
    <w:rsid w:val="006513AB"/>
    <w:rsid w:val="00666975"/>
    <w:rsid w:val="006744D5"/>
    <w:rsid w:val="00682CC9"/>
    <w:rsid w:val="006947F2"/>
    <w:rsid w:val="0069792F"/>
    <w:rsid w:val="006A1865"/>
    <w:rsid w:val="006A22B6"/>
    <w:rsid w:val="006B2A25"/>
    <w:rsid w:val="006B4E85"/>
    <w:rsid w:val="006C4552"/>
    <w:rsid w:val="006C61D4"/>
    <w:rsid w:val="006E0708"/>
    <w:rsid w:val="006E0872"/>
    <w:rsid w:val="006F2626"/>
    <w:rsid w:val="006F5413"/>
    <w:rsid w:val="00706F8B"/>
    <w:rsid w:val="00707411"/>
    <w:rsid w:val="007165D3"/>
    <w:rsid w:val="0072108B"/>
    <w:rsid w:val="007272CB"/>
    <w:rsid w:val="007322A0"/>
    <w:rsid w:val="00737D55"/>
    <w:rsid w:val="00737E2C"/>
    <w:rsid w:val="00743F82"/>
    <w:rsid w:val="00751529"/>
    <w:rsid w:val="00764EB2"/>
    <w:rsid w:val="0076588D"/>
    <w:rsid w:val="00783D0C"/>
    <w:rsid w:val="0079289D"/>
    <w:rsid w:val="00794ADC"/>
    <w:rsid w:val="007A1956"/>
    <w:rsid w:val="007A5E67"/>
    <w:rsid w:val="007B30F4"/>
    <w:rsid w:val="007C5D40"/>
    <w:rsid w:val="007C72EA"/>
    <w:rsid w:val="007D57FB"/>
    <w:rsid w:val="007E4DBD"/>
    <w:rsid w:val="007E5442"/>
    <w:rsid w:val="007F1A02"/>
    <w:rsid w:val="007F240E"/>
    <w:rsid w:val="007F4FBB"/>
    <w:rsid w:val="00807EE6"/>
    <w:rsid w:val="00811A5E"/>
    <w:rsid w:val="00847065"/>
    <w:rsid w:val="00847B07"/>
    <w:rsid w:val="00850E46"/>
    <w:rsid w:val="00856A20"/>
    <w:rsid w:val="008766DC"/>
    <w:rsid w:val="00883A2A"/>
    <w:rsid w:val="008B73A3"/>
    <w:rsid w:val="008C3FBA"/>
    <w:rsid w:val="008C43B7"/>
    <w:rsid w:val="008D4F3B"/>
    <w:rsid w:val="008D547F"/>
    <w:rsid w:val="008D728B"/>
    <w:rsid w:val="008E2A24"/>
    <w:rsid w:val="008E5731"/>
    <w:rsid w:val="00900188"/>
    <w:rsid w:val="00903BEA"/>
    <w:rsid w:val="00915276"/>
    <w:rsid w:val="00921DBC"/>
    <w:rsid w:val="00932FA4"/>
    <w:rsid w:val="00937EE4"/>
    <w:rsid w:val="00945C76"/>
    <w:rsid w:val="009471ED"/>
    <w:rsid w:val="0095053A"/>
    <w:rsid w:val="0096155B"/>
    <w:rsid w:val="00973BB2"/>
    <w:rsid w:val="00982A88"/>
    <w:rsid w:val="0098505B"/>
    <w:rsid w:val="00985D9C"/>
    <w:rsid w:val="00997CA3"/>
    <w:rsid w:val="009A15D4"/>
    <w:rsid w:val="009A2881"/>
    <w:rsid w:val="009A702C"/>
    <w:rsid w:val="009B4F8A"/>
    <w:rsid w:val="009C7401"/>
    <w:rsid w:val="009D3558"/>
    <w:rsid w:val="009D4C81"/>
    <w:rsid w:val="009E7795"/>
    <w:rsid w:val="009F3728"/>
    <w:rsid w:val="00A10CE8"/>
    <w:rsid w:val="00A15B91"/>
    <w:rsid w:val="00A22186"/>
    <w:rsid w:val="00A2381F"/>
    <w:rsid w:val="00A3194B"/>
    <w:rsid w:val="00A341D6"/>
    <w:rsid w:val="00A40D47"/>
    <w:rsid w:val="00A43FFD"/>
    <w:rsid w:val="00A4466F"/>
    <w:rsid w:val="00A46423"/>
    <w:rsid w:val="00A62B82"/>
    <w:rsid w:val="00A6739A"/>
    <w:rsid w:val="00A7494C"/>
    <w:rsid w:val="00A83BEE"/>
    <w:rsid w:val="00A842E8"/>
    <w:rsid w:val="00A87DB2"/>
    <w:rsid w:val="00A93757"/>
    <w:rsid w:val="00A94E62"/>
    <w:rsid w:val="00AA4B2C"/>
    <w:rsid w:val="00AA7420"/>
    <w:rsid w:val="00AB1C17"/>
    <w:rsid w:val="00AB38FC"/>
    <w:rsid w:val="00AB4890"/>
    <w:rsid w:val="00AC4272"/>
    <w:rsid w:val="00AC4EF9"/>
    <w:rsid w:val="00AD18CB"/>
    <w:rsid w:val="00AD7EB0"/>
    <w:rsid w:val="00AE46FF"/>
    <w:rsid w:val="00AE6604"/>
    <w:rsid w:val="00B150A1"/>
    <w:rsid w:val="00B23BE3"/>
    <w:rsid w:val="00B26788"/>
    <w:rsid w:val="00B33357"/>
    <w:rsid w:val="00B35AEC"/>
    <w:rsid w:val="00B43027"/>
    <w:rsid w:val="00B468EA"/>
    <w:rsid w:val="00B67026"/>
    <w:rsid w:val="00B74C8D"/>
    <w:rsid w:val="00B93ADD"/>
    <w:rsid w:val="00B97282"/>
    <w:rsid w:val="00BB0CB9"/>
    <w:rsid w:val="00BB5CDD"/>
    <w:rsid w:val="00BD6B5C"/>
    <w:rsid w:val="00BE2551"/>
    <w:rsid w:val="00BE51AA"/>
    <w:rsid w:val="00BF3C55"/>
    <w:rsid w:val="00C1524A"/>
    <w:rsid w:val="00C23CF2"/>
    <w:rsid w:val="00C246B9"/>
    <w:rsid w:val="00C247D6"/>
    <w:rsid w:val="00C3085D"/>
    <w:rsid w:val="00C3273F"/>
    <w:rsid w:val="00C35DFF"/>
    <w:rsid w:val="00C37D1F"/>
    <w:rsid w:val="00C60454"/>
    <w:rsid w:val="00C70BC3"/>
    <w:rsid w:val="00C80938"/>
    <w:rsid w:val="00C80F67"/>
    <w:rsid w:val="00C820B6"/>
    <w:rsid w:val="00C83559"/>
    <w:rsid w:val="00C8429E"/>
    <w:rsid w:val="00CA42DF"/>
    <w:rsid w:val="00CB0094"/>
    <w:rsid w:val="00CB12BC"/>
    <w:rsid w:val="00CC156B"/>
    <w:rsid w:val="00CC4175"/>
    <w:rsid w:val="00CD11E7"/>
    <w:rsid w:val="00CD16CE"/>
    <w:rsid w:val="00CD188B"/>
    <w:rsid w:val="00CD3E11"/>
    <w:rsid w:val="00D00D79"/>
    <w:rsid w:val="00D1369D"/>
    <w:rsid w:val="00D23509"/>
    <w:rsid w:val="00D430FC"/>
    <w:rsid w:val="00D536B5"/>
    <w:rsid w:val="00D60ECA"/>
    <w:rsid w:val="00D6207B"/>
    <w:rsid w:val="00D736C1"/>
    <w:rsid w:val="00DA527E"/>
    <w:rsid w:val="00DB26FB"/>
    <w:rsid w:val="00DB2D6D"/>
    <w:rsid w:val="00DB5AB2"/>
    <w:rsid w:val="00DC1458"/>
    <w:rsid w:val="00DC54C3"/>
    <w:rsid w:val="00DC6F17"/>
    <w:rsid w:val="00DD08EF"/>
    <w:rsid w:val="00DD1C40"/>
    <w:rsid w:val="00DD6CBB"/>
    <w:rsid w:val="00DE0893"/>
    <w:rsid w:val="00DE181B"/>
    <w:rsid w:val="00DE293E"/>
    <w:rsid w:val="00DE2EF4"/>
    <w:rsid w:val="00DF097B"/>
    <w:rsid w:val="00DF3BAB"/>
    <w:rsid w:val="00E10ACF"/>
    <w:rsid w:val="00E306D9"/>
    <w:rsid w:val="00E3530C"/>
    <w:rsid w:val="00E72231"/>
    <w:rsid w:val="00E77FDC"/>
    <w:rsid w:val="00EA1493"/>
    <w:rsid w:val="00EA22E6"/>
    <w:rsid w:val="00EC503D"/>
    <w:rsid w:val="00ED0653"/>
    <w:rsid w:val="00EE6F9C"/>
    <w:rsid w:val="00EF4FD9"/>
    <w:rsid w:val="00EF541D"/>
    <w:rsid w:val="00F00100"/>
    <w:rsid w:val="00F11A6E"/>
    <w:rsid w:val="00F15F0A"/>
    <w:rsid w:val="00F26702"/>
    <w:rsid w:val="00F54A1E"/>
    <w:rsid w:val="00F66E27"/>
    <w:rsid w:val="00F7448A"/>
    <w:rsid w:val="00F96B48"/>
    <w:rsid w:val="00FA06C0"/>
    <w:rsid w:val="00FA0C8D"/>
    <w:rsid w:val="00FA5964"/>
    <w:rsid w:val="00FB462F"/>
    <w:rsid w:val="00FB62D5"/>
    <w:rsid w:val="00FC1C38"/>
    <w:rsid w:val="00FD4641"/>
    <w:rsid w:val="00FD4791"/>
    <w:rsid w:val="00FE4166"/>
    <w:rsid w:val="00FE563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17761">
      <o:colormenu v:ext="edit" stroke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CC156B"/>
    <w:pPr>
      <w:spacing w:after="200" w:line="276" w:lineRule="auto"/>
    </w:pPr>
    <w:rPr>
      <w:rFonts w:ascii="Georgia" w:hAnsi="Georgia"/>
      <w:sz w:val="22"/>
      <w:szCs w:val="22"/>
      <w:lang w:eastAsia="en-US"/>
    </w:rPr>
  </w:style>
  <w:style w:type="paragraph" w:styleId="Overskrift1">
    <w:name w:val="heading 1"/>
    <w:basedOn w:val="Normal"/>
    <w:next w:val="Normal"/>
    <w:link w:val="Overskrift1Tegn"/>
    <w:uiPriority w:val="9"/>
    <w:qFormat/>
    <w:rsid w:val="00CC156B"/>
    <w:pPr>
      <w:outlineLvl w:val="0"/>
    </w:pPr>
    <w:rPr>
      <w:b/>
      <w:sz w:val="28"/>
      <w:szCs w:val="28"/>
    </w:rPr>
  </w:style>
  <w:style w:type="paragraph" w:styleId="Overskrift2">
    <w:name w:val="heading 2"/>
    <w:basedOn w:val="Normal"/>
    <w:next w:val="Normal"/>
    <w:link w:val="Overskrift2Tegn"/>
    <w:uiPriority w:val="9"/>
    <w:unhideWhenUsed/>
    <w:qFormat/>
    <w:rsid w:val="00CC156B"/>
    <w:pPr>
      <w:outlineLvl w:val="1"/>
    </w:pPr>
    <w:rPr>
      <w:b/>
      <w:sz w:val="24"/>
      <w:szCs w:val="24"/>
    </w:rPr>
  </w:style>
  <w:style w:type="paragraph" w:styleId="Overskrift3">
    <w:name w:val="heading 3"/>
    <w:basedOn w:val="Normal"/>
    <w:next w:val="Normal"/>
    <w:link w:val="Overskrift3Tegn"/>
    <w:uiPriority w:val="9"/>
    <w:unhideWhenUsed/>
    <w:qFormat/>
    <w:rsid w:val="00CC156B"/>
    <w:pP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Normal"/>
    <w:link w:val="Topptekstlinje1Char"/>
    <w:qFormat/>
    <w:rsid w:val="00CC156B"/>
    <w:pPr>
      <w:tabs>
        <w:tab w:val="right" w:pos="8675"/>
      </w:tabs>
      <w:spacing w:after="0" w:line="240" w:lineRule="auto"/>
    </w:pPr>
    <w:rPr>
      <w:rFonts w:ascii="Arial" w:hAnsi="Arial" w:cs="Arial"/>
      <w:b/>
      <w:sz w:val="32"/>
      <w:szCs w:val="32"/>
    </w:rPr>
  </w:style>
  <w:style w:type="paragraph" w:customStyle="1" w:styleId="Topptekstlinje2">
    <w:name w:val="Topptekst_linje2"/>
    <w:basedOn w:val="Topptekst"/>
    <w:link w:val="Topptekstlinje2Char"/>
    <w:qFormat/>
    <w:rsid w:val="00CC156B"/>
    <w:rPr>
      <w:rFonts w:cs="Arial"/>
      <w:sz w:val="24"/>
      <w:szCs w:val="24"/>
    </w:rPr>
  </w:style>
  <w:style w:type="character" w:customStyle="1" w:styleId="Topptekstlinje1Char">
    <w:name w:val="Topptekst_linje1 Char"/>
    <w:basedOn w:val="TopptekstTegn"/>
    <w:link w:val="Topptekstlinje1"/>
    <w:rsid w:val="00CC156B"/>
    <w:rPr>
      <w:rFonts w:ascii="Arial" w:hAnsi="Arial" w:cs="Arial"/>
      <w:b/>
      <w:sz w:val="32"/>
      <w:szCs w:val="32"/>
      <w:lang w:eastAsia="en-US"/>
    </w:rPr>
  </w:style>
  <w:style w:type="paragraph" w:customStyle="1" w:styleId="Georgia11BoldTittel">
    <w:name w:val="Georgia11_Bold_Tittel"/>
    <w:basedOn w:val="Normal"/>
    <w:next w:val="Normal"/>
    <w:link w:val="Georgia11BoldTittelChar"/>
    <w:rsid w:val="00D00D79"/>
    <w:pPr>
      <w:spacing w:before="640" w:after="60"/>
    </w:pPr>
    <w:rPr>
      <w:b/>
    </w:rPr>
  </w:style>
  <w:style w:type="character" w:customStyle="1" w:styleId="Topptekstlinje2Char">
    <w:name w:val="Topptekst_linje2 Char"/>
    <w:basedOn w:val="TopptekstTegn"/>
    <w:link w:val="Topptekstlinje2"/>
    <w:rsid w:val="00CC156B"/>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CC156B"/>
    <w:pPr>
      <w:spacing w:after="0"/>
    </w:pPr>
  </w:style>
  <w:style w:type="character" w:customStyle="1" w:styleId="Georgia11BoldTittelChar">
    <w:name w:val="Georgia11_Bold_Tittel Char"/>
    <w:basedOn w:val="Standardskriftforavsnitt"/>
    <w:link w:val="Georgia11BoldTittel"/>
    <w:rsid w:val="00D00D79"/>
    <w:rPr>
      <w:rFonts w:ascii="Georgia" w:hAnsi="Georgia" w:cs="Times New Roman"/>
      <w:b/>
      <w:sz w:val="22"/>
      <w:szCs w:val="22"/>
      <w:lang w:eastAsia="en-US"/>
    </w:rPr>
  </w:style>
  <w:style w:type="paragraph" w:customStyle="1" w:styleId="Georgia11Innrykk85mm">
    <w:name w:val="Georgia11_Innrykk85mm"/>
    <w:basedOn w:val="Georgia11spacing0after"/>
    <w:link w:val="Georgia11Innrykk85mmChar"/>
    <w:rsid w:val="00D00D79"/>
    <w:pPr>
      <w:ind w:left="4820"/>
    </w:pPr>
  </w:style>
  <w:style w:type="character" w:customStyle="1" w:styleId="Georgia11spacing0afterChar">
    <w:name w:val="Georgia11_spacing_0_after Char"/>
    <w:basedOn w:val="Standardskriftforavsnitt"/>
    <w:link w:val="Georgia11spacing0after"/>
    <w:rsid w:val="00CC156B"/>
    <w:rPr>
      <w:rFonts w:ascii="Georgia" w:hAnsi="Georgia" w:cs="Times New Roman"/>
      <w:sz w:val="22"/>
      <w:szCs w:val="22"/>
      <w:lang w:eastAsia="en-US"/>
    </w:rPr>
  </w:style>
  <w:style w:type="paragraph" w:customStyle="1" w:styleId="Georgia11Italic">
    <w:name w:val="Georgia11_Italic"/>
    <w:basedOn w:val="Georgia11spacing0after"/>
    <w:next w:val="Georgia11spacing0after"/>
    <w:link w:val="Georgia11ItalicChar"/>
    <w:rsid w:val="00D00D79"/>
    <w:rPr>
      <w:i/>
    </w:rPr>
  </w:style>
  <w:style w:type="character" w:customStyle="1" w:styleId="Georgia11Innrykk85mmChar">
    <w:name w:val="Georgia11_Innrykk85mm Char"/>
    <w:basedOn w:val="Georgia11spacing0afterChar"/>
    <w:link w:val="Georgia11Innrykk85mm"/>
    <w:rsid w:val="00D00D79"/>
    <w:rPr>
      <w:rFonts w:ascii="Georgia" w:hAnsi="Georgia" w:cs="Times New Roman"/>
      <w:sz w:val="22"/>
      <w:szCs w:val="22"/>
      <w:lang w:eastAsia="en-US"/>
    </w:rPr>
  </w:style>
  <w:style w:type="paragraph" w:customStyle="1" w:styleId="Georigia9Bunntekst">
    <w:name w:val="Georigia9_Bunntekst"/>
    <w:basedOn w:val="Normal"/>
    <w:link w:val="Georigia9BunntekstChar"/>
    <w:rsid w:val="00D00D79"/>
    <w:pPr>
      <w:tabs>
        <w:tab w:val="left" w:pos="1021"/>
      </w:tabs>
      <w:spacing w:after="0" w:line="240" w:lineRule="auto"/>
    </w:pPr>
    <w:rPr>
      <w:noProof/>
      <w:sz w:val="18"/>
      <w:szCs w:val="18"/>
      <w:lang w:eastAsia="nb-NO"/>
    </w:rPr>
  </w:style>
  <w:style w:type="character" w:customStyle="1" w:styleId="Georgia11ItalicChar">
    <w:name w:val="Georgia11_Italic Char"/>
    <w:basedOn w:val="Standardskriftforavsnitt"/>
    <w:link w:val="Georgia11Italic"/>
    <w:rsid w:val="00D00D79"/>
    <w:rPr>
      <w:rFonts w:ascii="Georgia" w:hAnsi="Georgia" w:cs="Times New Roman"/>
      <w:i/>
      <w:sz w:val="22"/>
      <w:szCs w:val="22"/>
      <w:lang w:eastAsia="en-US"/>
    </w:rPr>
  </w:style>
  <w:style w:type="paragraph" w:customStyle="1" w:styleId="Georgia9BoldBunntekst">
    <w:name w:val="Georgia9_Bold_Bunntekst"/>
    <w:basedOn w:val="Georigia9Bunntekst"/>
    <w:next w:val="Georigia9Bunntekst"/>
    <w:rsid w:val="00D00D79"/>
    <w:rPr>
      <w:b/>
    </w:rPr>
  </w:style>
  <w:style w:type="character" w:customStyle="1" w:styleId="Georigia9BunntekstChar">
    <w:name w:val="Georigia9_Bunntekst Char"/>
    <w:basedOn w:val="Standardskriftforavsnitt"/>
    <w:link w:val="Georigia9Bunntekst"/>
    <w:rsid w:val="00D00D79"/>
    <w:rPr>
      <w:rFonts w:ascii="Georgia" w:hAnsi="Georgia" w:cs="Times New Roman"/>
      <w:noProof/>
      <w:sz w:val="18"/>
      <w:szCs w:val="18"/>
    </w:rPr>
  </w:style>
  <w:style w:type="character" w:customStyle="1" w:styleId="Overskrift1Tegn">
    <w:name w:val="Overskrift 1 Tegn"/>
    <w:basedOn w:val="Standardskriftforavsnitt"/>
    <w:link w:val="Overskrift1"/>
    <w:uiPriority w:val="9"/>
    <w:rsid w:val="00CC156B"/>
    <w:rPr>
      <w:rFonts w:ascii="Georgia" w:hAnsi="Georgia"/>
      <w:b/>
      <w:sz w:val="28"/>
      <w:szCs w:val="28"/>
      <w:lang w:eastAsia="en-US"/>
    </w:rPr>
  </w:style>
  <w:style w:type="paragraph" w:customStyle="1" w:styleId="Georgia9UOff">
    <w:name w:val="Georgia9_UOff"/>
    <w:basedOn w:val="Georgia11spacing0after"/>
    <w:rsid w:val="00D00D79"/>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kobling">
    <w:name w:val="Hyperlink"/>
    <w:basedOn w:val="Standardskriftforavsnitt"/>
    <w:uiPriority w:val="99"/>
    <w:unhideWhenUsed/>
    <w:rsid w:val="00B33357"/>
    <w:rPr>
      <w:color w:val="0000FF"/>
      <w:u w:val="single"/>
    </w:rPr>
  </w:style>
  <w:style w:type="character" w:customStyle="1" w:styleId="Overskrift2Tegn">
    <w:name w:val="Overskrift 2 Tegn"/>
    <w:basedOn w:val="Standardskriftforavsnitt"/>
    <w:link w:val="Overskrift2"/>
    <w:uiPriority w:val="9"/>
    <w:rsid w:val="00CC156B"/>
    <w:rPr>
      <w:rFonts w:ascii="Georgia" w:hAnsi="Georgia"/>
      <w:b/>
      <w:sz w:val="24"/>
      <w:szCs w:val="24"/>
      <w:lang w:eastAsia="en-US"/>
    </w:rPr>
  </w:style>
  <w:style w:type="character" w:customStyle="1" w:styleId="Overskrift3Tegn">
    <w:name w:val="Overskrift 3 Tegn"/>
    <w:basedOn w:val="Standardskriftforavsnitt"/>
    <w:link w:val="Overskrift3"/>
    <w:uiPriority w:val="9"/>
    <w:rsid w:val="00CC156B"/>
    <w:rPr>
      <w:rFonts w:ascii="Georgia" w:hAnsi="Georgia"/>
      <w:b/>
      <w:sz w:val="22"/>
      <w:szCs w:val="22"/>
      <w:lang w:eastAsia="en-US"/>
    </w:rPr>
  </w:style>
  <w:style w:type="paragraph" w:styleId="Ingenmellomrom">
    <w:name w:val="No Spacing"/>
    <w:basedOn w:val="Normal"/>
    <w:uiPriority w:val="1"/>
    <w:qFormat/>
    <w:rsid w:val="00CC156B"/>
    <w:pPr>
      <w:spacing w:after="0"/>
    </w:pPr>
  </w:style>
  <w:style w:type="paragraph" w:styleId="Listeavsnitt">
    <w:name w:val="List Paragraph"/>
    <w:basedOn w:val="Normal"/>
    <w:uiPriority w:val="34"/>
    <w:semiHidden/>
    <w:qFormat/>
    <w:rsid w:val="00CC156B"/>
    <w:pPr>
      <w:ind w:left="720"/>
      <w:contextualSpacing/>
    </w:pPr>
  </w:style>
  <w:style w:type="character" w:styleId="Sterk">
    <w:name w:val="Strong"/>
    <w:basedOn w:val="Standardskriftforavsnitt"/>
    <w:uiPriority w:val="22"/>
    <w:qFormat/>
    <w:rsid w:val="00ED0653"/>
    <w:rPr>
      <w:b/>
      <w:bCs/>
    </w:rPr>
  </w:style>
  <w:style w:type="paragraph" w:styleId="NormalWeb">
    <w:name w:val="Normal (Web)"/>
    <w:basedOn w:val="Normal"/>
    <w:uiPriority w:val="99"/>
    <w:semiHidden/>
    <w:unhideWhenUsed/>
    <w:rsid w:val="00401177"/>
    <w:pPr>
      <w:spacing w:before="45" w:after="120" w:line="240" w:lineRule="auto"/>
    </w:pPr>
    <w:rPr>
      <w:rFonts w:ascii="Times New Roman" w:eastAsia="Times New Roman" w:hAnsi="Times New Roman"/>
      <w:sz w:val="24"/>
      <w:szCs w:val="24"/>
      <w:lang w:eastAsia="nb-NO"/>
    </w:rPr>
  </w:style>
  <w:style w:type="character" w:styleId="Plassholdertekst">
    <w:name w:val="Placeholder Text"/>
    <w:basedOn w:val="Standardskriftforavsnitt"/>
    <w:uiPriority w:val="99"/>
    <w:semiHidden/>
    <w:rsid w:val="00B26788"/>
    <w:rPr>
      <w:color w:val="808080"/>
    </w:rPr>
  </w:style>
  <w:style w:type="character" w:customStyle="1" w:styleId="mt2">
    <w:name w:val="mt2"/>
    <w:basedOn w:val="Standardskriftforavsnitt"/>
    <w:rsid w:val="00B67026"/>
  </w:style>
  <w:style w:type="character" w:styleId="Merknadsreferanse">
    <w:name w:val="annotation reference"/>
    <w:basedOn w:val="Standardskriftforavsnitt"/>
    <w:uiPriority w:val="99"/>
    <w:semiHidden/>
    <w:unhideWhenUsed/>
    <w:rsid w:val="00D736C1"/>
    <w:rPr>
      <w:sz w:val="16"/>
      <w:szCs w:val="16"/>
    </w:rPr>
  </w:style>
  <w:style w:type="paragraph" w:styleId="Merknadstekst">
    <w:name w:val="annotation text"/>
    <w:basedOn w:val="Normal"/>
    <w:link w:val="MerknadstekstTegn"/>
    <w:uiPriority w:val="99"/>
    <w:semiHidden/>
    <w:unhideWhenUsed/>
    <w:rsid w:val="00D736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736C1"/>
    <w:rPr>
      <w:rFonts w:ascii="Georgia" w:hAnsi="Georgia"/>
      <w:lang w:eastAsia="en-US"/>
    </w:rPr>
  </w:style>
  <w:style w:type="paragraph" w:styleId="Kommentaremne">
    <w:name w:val="annotation subject"/>
    <w:basedOn w:val="Merknadstekst"/>
    <w:next w:val="Merknadstekst"/>
    <w:link w:val="KommentaremneTegn"/>
    <w:uiPriority w:val="99"/>
    <w:semiHidden/>
    <w:unhideWhenUsed/>
    <w:rsid w:val="00D736C1"/>
    <w:rPr>
      <w:b/>
      <w:bCs/>
    </w:rPr>
  </w:style>
  <w:style w:type="character" w:customStyle="1" w:styleId="KommentaremneTegn">
    <w:name w:val="Kommentaremne Tegn"/>
    <w:basedOn w:val="MerknadstekstTegn"/>
    <w:link w:val="Kommentaremne"/>
    <w:uiPriority w:val="99"/>
    <w:semiHidden/>
    <w:rsid w:val="00D736C1"/>
    <w:rPr>
      <w:rFonts w:ascii="Georgia" w:hAnsi="Georg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CC156B"/>
    <w:pPr>
      <w:spacing w:after="200" w:line="276" w:lineRule="auto"/>
    </w:pPr>
    <w:rPr>
      <w:rFonts w:ascii="Georgia" w:hAnsi="Georgia"/>
      <w:sz w:val="22"/>
      <w:szCs w:val="22"/>
      <w:lang w:eastAsia="en-US"/>
    </w:rPr>
  </w:style>
  <w:style w:type="paragraph" w:styleId="Overskrift1">
    <w:name w:val="heading 1"/>
    <w:basedOn w:val="Normal"/>
    <w:next w:val="Normal"/>
    <w:link w:val="Overskrift1Tegn"/>
    <w:uiPriority w:val="9"/>
    <w:qFormat/>
    <w:rsid w:val="00CC156B"/>
    <w:pPr>
      <w:outlineLvl w:val="0"/>
    </w:pPr>
    <w:rPr>
      <w:b/>
      <w:sz w:val="28"/>
      <w:szCs w:val="28"/>
    </w:rPr>
  </w:style>
  <w:style w:type="paragraph" w:styleId="Overskrift2">
    <w:name w:val="heading 2"/>
    <w:basedOn w:val="Normal"/>
    <w:next w:val="Normal"/>
    <w:link w:val="Overskrift2Tegn"/>
    <w:uiPriority w:val="9"/>
    <w:unhideWhenUsed/>
    <w:qFormat/>
    <w:rsid w:val="00CC156B"/>
    <w:pPr>
      <w:outlineLvl w:val="1"/>
    </w:pPr>
    <w:rPr>
      <w:b/>
      <w:sz w:val="24"/>
      <w:szCs w:val="24"/>
    </w:rPr>
  </w:style>
  <w:style w:type="paragraph" w:styleId="Overskrift3">
    <w:name w:val="heading 3"/>
    <w:basedOn w:val="Normal"/>
    <w:next w:val="Normal"/>
    <w:link w:val="Overskrift3Tegn"/>
    <w:uiPriority w:val="9"/>
    <w:unhideWhenUsed/>
    <w:qFormat/>
    <w:rsid w:val="00CC156B"/>
    <w:pP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Normal"/>
    <w:link w:val="Topptekstlinje1Char"/>
    <w:qFormat/>
    <w:rsid w:val="00CC156B"/>
    <w:pPr>
      <w:tabs>
        <w:tab w:val="right" w:pos="8675"/>
      </w:tabs>
      <w:spacing w:after="0" w:line="240" w:lineRule="auto"/>
    </w:pPr>
    <w:rPr>
      <w:rFonts w:ascii="Arial" w:hAnsi="Arial" w:cs="Arial"/>
      <w:b/>
      <w:sz w:val="32"/>
      <w:szCs w:val="32"/>
    </w:rPr>
  </w:style>
  <w:style w:type="paragraph" w:customStyle="1" w:styleId="Topptekstlinje2">
    <w:name w:val="Topptekst_linje2"/>
    <w:basedOn w:val="Topptekst"/>
    <w:link w:val="Topptekstlinje2Char"/>
    <w:qFormat/>
    <w:rsid w:val="00CC156B"/>
    <w:rPr>
      <w:rFonts w:cs="Arial"/>
      <w:sz w:val="24"/>
      <w:szCs w:val="24"/>
    </w:rPr>
  </w:style>
  <w:style w:type="character" w:customStyle="1" w:styleId="Topptekstlinje1Char">
    <w:name w:val="Topptekst_linje1 Char"/>
    <w:basedOn w:val="TopptekstTegn"/>
    <w:link w:val="Topptekstlinje1"/>
    <w:rsid w:val="00CC156B"/>
    <w:rPr>
      <w:rFonts w:ascii="Arial" w:hAnsi="Arial" w:cs="Arial"/>
      <w:b/>
      <w:sz w:val="32"/>
      <w:szCs w:val="32"/>
      <w:lang w:eastAsia="en-US"/>
    </w:rPr>
  </w:style>
  <w:style w:type="paragraph" w:customStyle="1" w:styleId="Georgia11BoldTittel">
    <w:name w:val="Georgia11_Bold_Tittel"/>
    <w:basedOn w:val="Normal"/>
    <w:next w:val="Normal"/>
    <w:link w:val="Georgia11BoldTittelChar"/>
    <w:rsid w:val="00D00D79"/>
    <w:pPr>
      <w:spacing w:before="640" w:after="60"/>
    </w:pPr>
    <w:rPr>
      <w:b/>
    </w:rPr>
  </w:style>
  <w:style w:type="character" w:customStyle="1" w:styleId="Topptekstlinje2Char">
    <w:name w:val="Topptekst_linje2 Char"/>
    <w:basedOn w:val="TopptekstTegn"/>
    <w:link w:val="Topptekstlinje2"/>
    <w:rsid w:val="00CC156B"/>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CC156B"/>
    <w:pPr>
      <w:spacing w:after="0"/>
    </w:pPr>
  </w:style>
  <w:style w:type="character" w:customStyle="1" w:styleId="Georgia11BoldTittelChar">
    <w:name w:val="Georgia11_Bold_Tittel Char"/>
    <w:basedOn w:val="Standardskriftforavsnitt"/>
    <w:link w:val="Georgia11BoldTittel"/>
    <w:rsid w:val="00D00D79"/>
    <w:rPr>
      <w:rFonts w:ascii="Georgia" w:hAnsi="Georgia" w:cs="Times New Roman"/>
      <w:b/>
      <w:sz w:val="22"/>
      <w:szCs w:val="22"/>
      <w:lang w:eastAsia="en-US"/>
    </w:rPr>
  </w:style>
  <w:style w:type="paragraph" w:customStyle="1" w:styleId="Georgia11Innrykk85mm">
    <w:name w:val="Georgia11_Innrykk85mm"/>
    <w:basedOn w:val="Georgia11spacing0after"/>
    <w:link w:val="Georgia11Innrykk85mmChar"/>
    <w:rsid w:val="00D00D79"/>
    <w:pPr>
      <w:ind w:left="4820"/>
    </w:pPr>
  </w:style>
  <w:style w:type="character" w:customStyle="1" w:styleId="Georgia11spacing0afterChar">
    <w:name w:val="Georgia11_spacing_0_after Char"/>
    <w:basedOn w:val="Standardskriftforavsnitt"/>
    <w:link w:val="Georgia11spacing0after"/>
    <w:rsid w:val="00CC156B"/>
    <w:rPr>
      <w:rFonts w:ascii="Georgia" w:hAnsi="Georgia" w:cs="Times New Roman"/>
      <w:sz w:val="22"/>
      <w:szCs w:val="22"/>
      <w:lang w:eastAsia="en-US"/>
    </w:rPr>
  </w:style>
  <w:style w:type="paragraph" w:customStyle="1" w:styleId="Georgia11Italic">
    <w:name w:val="Georgia11_Italic"/>
    <w:basedOn w:val="Georgia11spacing0after"/>
    <w:next w:val="Georgia11spacing0after"/>
    <w:link w:val="Georgia11ItalicChar"/>
    <w:rsid w:val="00D00D79"/>
    <w:rPr>
      <w:i/>
    </w:rPr>
  </w:style>
  <w:style w:type="character" w:customStyle="1" w:styleId="Georgia11Innrykk85mmChar">
    <w:name w:val="Georgia11_Innrykk85mm Char"/>
    <w:basedOn w:val="Georgia11spacing0afterChar"/>
    <w:link w:val="Georgia11Innrykk85mm"/>
    <w:rsid w:val="00D00D79"/>
    <w:rPr>
      <w:rFonts w:ascii="Georgia" w:hAnsi="Georgia" w:cs="Times New Roman"/>
      <w:sz w:val="22"/>
      <w:szCs w:val="22"/>
      <w:lang w:eastAsia="en-US"/>
    </w:rPr>
  </w:style>
  <w:style w:type="paragraph" w:customStyle="1" w:styleId="Georigia9Bunntekst">
    <w:name w:val="Georigia9_Bunntekst"/>
    <w:basedOn w:val="Normal"/>
    <w:link w:val="Georigia9BunntekstChar"/>
    <w:rsid w:val="00D00D79"/>
    <w:pPr>
      <w:tabs>
        <w:tab w:val="left" w:pos="1021"/>
      </w:tabs>
      <w:spacing w:after="0" w:line="240" w:lineRule="auto"/>
    </w:pPr>
    <w:rPr>
      <w:noProof/>
      <w:sz w:val="18"/>
      <w:szCs w:val="18"/>
      <w:lang w:eastAsia="nb-NO"/>
    </w:rPr>
  </w:style>
  <w:style w:type="character" w:customStyle="1" w:styleId="Georgia11ItalicChar">
    <w:name w:val="Georgia11_Italic Char"/>
    <w:basedOn w:val="Standardskriftforavsnitt"/>
    <w:link w:val="Georgia11Italic"/>
    <w:rsid w:val="00D00D79"/>
    <w:rPr>
      <w:rFonts w:ascii="Georgia" w:hAnsi="Georgia" w:cs="Times New Roman"/>
      <w:i/>
      <w:sz w:val="22"/>
      <w:szCs w:val="22"/>
      <w:lang w:eastAsia="en-US"/>
    </w:rPr>
  </w:style>
  <w:style w:type="paragraph" w:customStyle="1" w:styleId="Georgia9BoldBunntekst">
    <w:name w:val="Georgia9_Bold_Bunntekst"/>
    <w:basedOn w:val="Georigia9Bunntekst"/>
    <w:next w:val="Georigia9Bunntekst"/>
    <w:rsid w:val="00D00D79"/>
    <w:rPr>
      <w:b/>
    </w:rPr>
  </w:style>
  <w:style w:type="character" w:customStyle="1" w:styleId="Georigia9BunntekstChar">
    <w:name w:val="Georigia9_Bunntekst Char"/>
    <w:basedOn w:val="Standardskriftforavsnitt"/>
    <w:link w:val="Georigia9Bunntekst"/>
    <w:rsid w:val="00D00D79"/>
    <w:rPr>
      <w:rFonts w:ascii="Georgia" w:hAnsi="Georgia" w:cs="Times New Roman"/>
      <w:noProof/>
      <w:sz w:val="18"/>
      <w:szCs w:val="18"/>
    </w:rPr>
  </w:style>
  <w:style w:type="character" w:customStyle="1" w:styleId="Overskrift1Tegn">
    <w:name w:val="Overskrift 1 Tegn"/>
    <w:basedOn w:val="Standardskriftforavsnitt"/>
    <w:link w:val="Overskrift1"/>
    <w:uiPriority w:val="9"/>
    <w:rsid w:val="00CC156B"/>
    <w:rPr>
      <w:rFonts w:ascii="Georgia" w:hAnsi="Georgia"/>
      <w:b/>
      <w:sz w:val="28"/>
      <w:szCs w:val="28"/>
      <w:lang w:eastAsia="en-US"/>
    </w:rPr>
  </w:style>
  <w:style w:type="paragraph" w:customStyle="1" w:styleId="Georgia9UOff">
    <w:name w:val="Georgia9_UOff"/>
    <w:basedOn w:val="Georgia11spacing0after"/>
    <w:rsid w:val="00D00D79"/>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kobling">
    <w:name w:val="Hyperlink"/>
    <w:basedOn w:val="Standardskriftforavsnitt"/>
    <w:uiPriority w:val="99"/>
    <w:unhideWhenUsed/>
    <w:rsid w:val="00B33357"/>
    <w:rPr>
      <w:color w:val="0000FF"/>
      <w:u w:val="single"/>
    </w:rPr>
  </w:style>
  <w:style w:type="character" w:customStyle="1" w:styleId="Overskrift2Tegn">
    <w:name w:val="Overskrift 2 Tegn"/>
    <w:basedOn w:val="Standardskriftforavsnitt"/>
    <w:link w:val="Overskrift2"/>
    <w:uiPriority w:val="9"/>
    <w:rsid w:val="00CC156B"/>
    <w:rPr>
      <w:rFonts w:ascii="Georgia" w:hAnsi="Georgia"/>
      <w:b/>
      <w:sz w:val="24"/>
      <w:szCs w:val="24"/>
      <w:lang w:eastAsia="en-US"/>
    </w:rPr>
  </w:style>
  <w:style w:type="character" w:customStyle="1" w:styleId="Overskrift3Tegn">
    <w:name w:val="Overskrift 3 Tegn"/>
    <w:basedOn w:val="Standardskriftforavsnitt"/>
    <w:link w:val="Overskrift3"/>
    <w:uiPriority w:val="9"/>
    <w:rsid w:val="00CC156B"/>
    <w:rPr>
      <w:rFonts w:ascii="Georgia" w:hAnsi="Georgia"/>
      <w:b/>
      <w:sz w:val="22"/>
      <w:szCs w:val="22"/>
      <w:lang w:eastAsia="en-US"/>
    </w:rPr>
  </w:style>
  <w:style w:type="paragraph" w:styleId="Ingenmellomrom">
    <w:name w:val="No Spacing"/>
    <w:basedOn w:val="Normal"/>
    <w:uiPriority w:val="1"/>
    <w:qFormat/>
    <w:rsid w:val="00CC156B"/>
    <w:pPr>
      <w:spacing w:after="0"/>
    </w:pPr>
  </w:style>
  <w:style w:type="paragraph" w:styleId="Listeavsnitt">
    <w:name w:val="List Paragraph"/>
    <w:basedOn w:val="Normal"/>
    <w:uiPriority w:val="34"/>
    <w:semiHidden/>
    <w:qFormat/>
    <w:rsid w:val="00CC156B"/>
    <w:pPr>
      <w:ind w:left="720"/>
      <w:contextualSpacing/>
    </w:pPr>
  </w:style>
  <w:style w:type="character" w:styleId="Sterk">
    <w:name w:val="Strong"/>
    <w:basedOn w:val="Standardskriftforavsnitt"/>
    <w:uiPriority w:val="22"/>
    <w:qFormat/>
    <w:rsid w:val="00ED0653"/>
    <w:rPr>
      <w:b/>
      <w:bCs/>
    </w:rPr>
  </w:style>
  <w:style w:type="paragraph" w:styleId="NormalWeb">
    <w:name w:val="Normal (Web)"/>
    <w:basedOn w:val="Normal"/>
    <w:uiPriority w:val="99"/>
    <w:semiHidden/>
    <w:unhideWhenUsed/>
    <w:rsid w:val="00401177"/>
    <w:pPr>
      <w:spacing w:before="45" w:after="120" w:line="240" w:lineRule="auto"/>
    </w:pPr>
    <w:rPr>
      <w:rFonts w:ascii="Times New Roman" w:eastAsia="Times New Roman" w:hAnsi="Times New Roman"/>
      <w:sz w:val="24"/>
      <w:szCs w:val="24"/>
      <w:lang w:eastAsia="nb-NO"/>
    </w:rPr>
  </w:style>
  <w:style w:type="character" w:styleId="Plassholdertekst">
    <w:name w:val="Placeholder Text"/>
    <w:basedOn w:val="Standardskriftforavsnitt"/>
    <w:uiPriority w:val="99"/>
    <w:semiHidden/>
    <w:rsid w:val="00B26788"/>
    <w:rPr>
      <w:color w:val="808080"/>
    </w:rPr>
  </w:style>
  <w:style w:type="character" w:customStyle="1" w:styleId="mt2">
    <w:name w:val="mt2"/>
    <w:basedOn w:val="Standardskriftforavsnitt"/>
    <w:rsid w:val="00B67026"/>
  </w:style>
  <w:style w:type="character" w:styleId="Merknadsreferanse">
    <w:name w:val="annotation reference"/>
    <w:basedOn w:val="Standardskriftforavsnitt"/>
    <w:uiPriority w:val="99"/>
    <w:semiHidden/>
    <w:unhideWhenUsed/>
    <w:rsid w:val="00D736C1"/>
    <w:rPr>
      <w:sz w:val="16"/>
      <w:szCs w:val="16"/>
    </w:rPr>
  </w:style>
  <w:style w:type="paragraph" w:styleId="Merknadstekst">
    <w:name w:val="annotation text"/>
    <w:basedOn w:val="Normal"/>
    <w:link w:val="MerknadstekstTegn"/>
    <w:uiPriority w:val="99"/>
    <w:semiHidden/>
    <w:unhideWhenUsed/>
    <w:rsid w:val="00D736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736C1"/>
    <w:rPr>
      <w:rFonts w:ascii="Georgia" w:hAnsi="Georgia"/>
      <w:lang w:eastAsia="en-US"/>
    </w:rPr>
  </w:style>
  <w:style w:type="paragraph" w:styleId="Kommentaremne">
    <w:name w:val="annotation subject"/>
    <w:basedOn w:val="Merknadstekst"/>
    <w:next w:val="Merknadstekst"/>
    <w:link w:val="KommentaremneTegn"/>
    <w:uiPriority w:val="99"/>
    <w:semiHidden/>
    <w:unhideWhenUsed/>
    <w:rsid w:val="00D736C1"/>
    <w:rPr>
      <w:b/>
      <w:bCs/>
    </w:rPr>
  </w:style>
  <w:style w:type="character" w:customStyle="1" w:styleId="KommentaremneTegn">
    <w:name w:val="Kommentaremne Tegn"/>
    <w:basedOn w:val="MerknadstekstTegn"/>
    <w:link w:val="Kommentaremne"/>
    <w:uiPriority w:val="99"/>
    <w:semiHidden/>
    <w:rsid w:val="00D736C1"/>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6755">
      <w:bodyDiv w:val="1"/>
      <w:marLeft w:val="0"/>
      <w:marRight w:val="0"/>
      <w:marTop w:val="0"/>
      <w:marBottom w:val="0"/>
      <w:divBdr>
        <w:top w:val="none" w:sz="0" w:space="0" w:color="auto"/>
        <w:left w:val="none" w:sz="0" w:space="0" w:color="auto"/>
        <w:bottom w:val="none" w:sz="0" w:space="0" w:color="auto"/>
        <w:right w:val="none" w:sz="0" w:space="0" w:color="auto"/>
      </w:divBdr>
      <w:divsChild>
        <w:div w:id="1521624544">
          <w:marLeft w:val="0"/>
          <w:marRight w:val="0"/>
          <w:marTop w:val="0"/>
          <w:marBottom w:val="0"/>
          <w:divBdr>
            <w:top w:val="none" w:sz="0" w:space="0" w:color="auto"/>
            <w:left w:val="none" w:sz="0" w:space="0" w:color="auto"/>
            <w:bottom w:val="none" w:sz="0" w:space="0" w:color="auto"/>
            <w:right w:val="none" w:sz="0" w:space="0" w:color="auto"/>
          </w:divBdr>
          <w:divsChild>
            <w:div w:id="455679044">
              <w:marLeft w:val="0"/>
              <w:marRight w:val="0"/>
              <w:marTop w:val="0"/>
              <w:marBottom w:val="0"/>
              <w:divBdr>
                <w:top w:val="none" w:sz="0" w:space="0" w:color="auto"/>
                <w:left w:val="none" w:sz="0" w:space="0" w:color="auto"/>
                <w:bottom w:val="none" w:sz="0" w:space="0" w:color="auto"/>
                <w:right w:val="none" w:sz="0" w:space="0" w:color="auto"/>
              </w:divBdr>
              <w:divsChild>
                <w:div w:id="1156333980">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390958209">
                      <w:marLeft w:val="-240"/>
                      <w:marRight w:val="-240"/>
                      <w:marTop w:val="0"/>
                      <w:marBottom w:val="0"/>
                      <w:divBdr>
                        <w:top w:val="none" w:sz="0" w:space="0" w:color="auto"/>
                        <w:left w:val="none" w:sz="0" w:space="0" w:color="auto"/>
                        <w:bottom w:val="none" w:sz="0" w:space="0" w:color="auto"/>
                        <w:right w:val="none" w:sz="0" w:space="0" w:color="auto"/>
                      </w:divBdr>
                      <w:divsChild>
                        <w:div w:id="298805217">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 w:id="1412510433">
      <w:bodyDiv w:val="1"/>
      <w:marLeft w:val="0"/>
      <w:marRight w:val="0"/>
      <w:marTop w:val="0"/>
      <w:marBottom w:val="0"/>
      <w:divBdr>
        <w:top w:val="none" w:sz="0" w:space="0" w:color="auto"/>
        <w:left w:val="none" w:sz="0" w:space="0" w:color="auto"/>
        <w:bottom w:val="none" w:sz="0" w:space="0" w:color="auto"/>
        <w:right w:val="none" w:sz="0" w:space="0" w:color="auto"/>
      </w:divBdr>
      <w:divsChild>
        <w:div w:id="1199314654">
          <w:marLeft w:val="0"/>
          <w:marRight w:val="0"/>
          <w:marTop w:val="0"/>
          <w:marBottom w:val="0"/>
          <w:divBdr>
            <w:top w:val="none" w:sz="0" w:space="0" w:color="auto"/>
            <w:left w:val="none" w:sz="0" w:space="0" w:color="auto"/>
            <w:bottom w:val="none" w:sz="0" w:space="0" w:color="auto"/>
            <w:right w:val="none" w:sz="0" w:space="0" w:color="auto"/>
          </w:divBdr>
          <w:divsChild>
            <w:div w:id="1514613898">
              <w:marLeft w:val="0"/>
              <w:marRight w:val="0"/>
              <w:marTop w:val="0"/>
              <w:marBottom w:val="0"/>
              <w:divBdr>
                <w:top w:val="none" w:sz="0" w:space="0" w:color="auto"/>
                <w:left w:val="none" w:sz="0" w:space="0" w:color="auto"/>
                <w:bottom w:val="none" w:sz="0" w:space="0" w:color="auto"/>
                <w:right w:val="none" w:sz="0" w:space="0" w:color="auto"/>
              </w:divBdr>
              <w:divsChild>
                <w:div w:id="1988364071">
                  <w:marLeft w:val="300"/>
                  <w:marRight w:val="-15"/>
                  <w:marTop w:val="0"/>
                  <w:marBottom w:val="0"/>
                  <w:divBdr>
                    <w:top w:val="single" w:sz="6" w:space="11" w:color="E4E4E4"/>
                    <w:left w:val="single" w:sz="6" w:space="11" w:color="E4E4E4"/>
                    <w:bottom w:val="single" w:sz="6" w:space="11" w:color="E4E4E4"/>
                    <w:right w:val="single" w:sz="6" w:space="11" w:color="E4E4E4"/>
                  </w:divBdr>
                  <w:divsChild>
                    <w:div w:id="451368962">
                      <w:marLeft w:val="-240"/>
                      <w:marRight w:val="-240"/>
                      <w:marTop w:val="0"/>
                      <w:marBottom w:val="0"/>
                      <w:divBdr>
                        <w:top w:val="none" w:sz="0" w:space="0" w:color="auto"/>
                        <w:left w:val="none" w:sz="0" w:space="0" w:color="auto"/>
                        <w:bottom w:val="none" w:sz="0" w:space="0" w:color="auto"/>
                        <w:right w:val="none" w:sz="0" w:space="0" w:color="auto"/>
                      </w:divBdr>
                      <w:divsChild>
                        <w:div w:id="242614923">
                          <w:marLeft w:val="300"/>
                          <w:marRight w:val="0"/>
                          <w:marTop w:val="0"/>
                          <w:marBottom w:val="0"/>
                          <w:divBdr>
                            <w:top w:val="none" w:sz="0" w:space="0" w:color="auto"/>
                            <w:left w:val="none" w:sz="0" w:space="0" w:color="auto"/>
                            <w:bottom w:val="single" w:sz="6" w:space="0" w:color="E4E4E4"/>
                            <w:right w:val="none" w:sz="0" w:space="0" w:color="auto"/>
                          </w:divBdr>
                          <w:divsChild>
                            <w:div w:id="1985236738">
                              <w:marLeft w:val="0"/>
                              <w:marRight w:val="0"/>
                              <w:marTop w:val="0"/>
                              <w:marBottom w:val="0"/>
                              <w:divBdr>
                                <w:top w:val="single" w:sz="6" w:space="11" w:color="E4E4E4"/>
                                <w:left w:val="single" w:sz="6" w:space="11" w:color="E4E4E4"/>
                                <w:bottom w:val="none" w:sz="0" w:space="0" w:color="auto"/>
                                <w:right w:val="single" w:sz="6" w:space="11" w:color="E4E4E4"/>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io.no/om/hms/brannvern/informasjonsfilm.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44B9B38D-FE57-455A-87FF-B56EE8E116CA}"/>
      </w:docPartPr>
      <w:docPartBody>
        <w:p w:rsidR="0080085E" w:rsidRDefault="0080085E">
          <w:r w:rsidRPr="00CD52FD">
            <w:rPr>
              <w:rStyle w:val="Plassholdertekst"/>
              <w:lang w:val="en-GB" w:bidi="en-G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64882"/>
    <w:rsid w:val="0007342D"/>
    <w:rsid w:val="000829F2"/>
    <w:rsid w:val="001F18EB"/>
    <w:rsid w:val="003612BC"/>
    <w:rsid w:val="003B1401"/>
    <w:rsid w:val="004F7A1C"/>
    <w:rsid w:val="0080085E"/>
    <w:rsid w:val="0081516D"/>
    <w:rsid w:val="00AA35A4"/>
    <w:rsid w:val="00AA6453"/>
    <w:rsid w:val="00D6488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5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F18EB"/>
    <w:rPr>
      <w:color w:val="808080"/>
    </w:rPr>
  </w:style>
  <w:style w:type="paragraph" w:customStyle="1" w:styleId="6E4281EA672F47FB8ABBFA433DE79848">
    <w:name w:val="6E4281EA672F47FB8ABBFA433DE79848"/>
    <w:rsid w:val="00D64882"/>
  </w:style>
  <w:style w:type="paragraph" w:customStyle="1" w:styleId="C10F7AC899A348E1BA1853E7EA188D25">
    <w:name w:val="C10F7AC899A348E1BA1853E7EA188D25"/>
    <w:rsid w:val="00D64882"/>
  </w:style>
  <w:style w:type="paragraph" w:customStyle="1" w:styleId="FA2D6DFB162B497386DD4B6FD21EEECC">
    <w:name w:val="FA2D6DFB162B497386DD4B6FD21EEECC"/>
    <w:rsid w:val="00D64882"/>
  </w:style>
  <w:style w:type="paragraph" w:customStyle="1" w:styleId="8690A338059B408FB03100440F5FEB22">
    <w:name w:val="8690A338059B408FB03100440F5FEB22"/>
    <w:rsid w:val="00D64882"/>
  </w:style>
  <w:style w:type="paragraph" w:customStyle="1" w:styleId="B0A0DBD1DFB1466D8D6EC3C56526929F">
    <w:name w:val="B0A0DBD1DFB1466D8D6EC3C56526929F"/>
    <w:rsid w:val="00D64882"/>
  </w:style>
  <w:style w:type="paragraph" w:customStyle="1" w:styleId="54D05FD187EC4CD9966A6DE74CD25174">
    <w:name w:val="54D05FD187EC4CD9966A6DE74CD25174"/>
    <w:rsid w:val="00D64882"/>
  </w:style>
  <w:style w:type="paragraph" w:customStyle="1" w:styleId="421E2093B862438E83BFD48F0E7D3B97">
    <w:name w:val="421E2093B862438E83BFD48F0E7D3B97"/>
    <w:rsid w:val="00D64882"/>
  </w:style>
  <w:style w:type="paragraph" w:customStyle="1" w:styleId="CD9B85F6CC0140D6B3D30D862677775D">
    <w:name w:val="CD9B85F6CC0140D6B3D30D862677775D"/>
    <w:rsid w:val="00D64882"/>
  </w:style>
  <w:style w:type="paragraph" w:customStyle="1" w:styleId="8BD0FCE4F81841E3A3B628F71B6FDC4E">
    <w:name w:val="8BD0FCE4F81841E3A3B628F71B6FDC4E"/>
    <w:rsid w:val="00D64882"/>
  </w:style>
  <w:style w:type="paragraph" w:customStyle="1" w:styleId="54218EB5264143CBBE3D019EFEC25BEB">
    <w:name w:val="54218EB5264143CBBE3D019EFEC25BEB"/>
    <w:rsid w:val="00D64882"/>
  </w:style>
  <w:style w:type="paragraph" w:customStyle="1" w:styleId="37F97633516444BE9ED6029A05C2BCA4">
    <w:name w:val="37F97633516444BE9ED6029A05C2BCA4"/>
    <w:rsid w:val="00D64882"/>
  </w:style>
  <w:style w:type="paragraph" w:customStyle="1" w:styleId="F920BE6E4ECB4E53B0204B4C3D6ED282">
    <w:name w:val="F920BE6E4ECB4E53B0204B4C3D6ED282"/>
    <w:rsid w:val="00D64882"/>
  </w:style>
  <w:style w:type="paragraph" w:customStyle="1" w:styleId="5F35512CA9C04AC38CE8F57A02E03BC9">
    <w:name w:val="5F35512CA9C04AC38CE8F57A02E03BC9"/>
    <w:rsid w:val="00D64882"/>
  </w:style>
  <w:style w:type="paragraph" w:customStyle="1" w:styleId="27F150F0386A4F1186E57CD4007D8A0C">
    <w:name w:val="27F150F0386A4F1186E57CD4007D8A0C"/>
    <w:rsid w:val="00D64882"/>
  </w:style>
  <w:style w:type="paragraph" w:customStyle="1" w:styleId="D9090B0A61D243ACB3BB0DD9AE70D903">
    <w:name w:val="D9090B0A61D243ACB3BB0DD9AE70D903"/>
    <w:rsid w:val="00D64882"/>
  </w:style>
  <w:style w:type="paragraph" w:customStyle="1" w:styleId="1DB0F58DF176450F86D94FCC089D68F6">
    <w:name w:val="1DB0F58DF176450F86D94FCC089D68F6"/>
    <w:rsid w:val="00D64882"/>
  </w:style>
  <w:style w:type="paragraph" w:customStyle="1" w:styleId="F5CF713AD40649F8B58934B8D5445628">
    <w:name w:val="F5CF713AD40649F8B58934B8D5445628"/>
    <w:rsid w:val="00D64882"/>
  </w:style>
  <w:style w:type="paragraph" w:customStyle="1" w:styleId="845557C63B6448CBA82C12AFED25AAD2">
    <w:name w:val="845557C63B6448CBA82C12AFED25AAD2"/>
    <w:rsid w:val="00D64882"/>
  </w:style>
  <w:style w:type="paragraph" w:customStyle="1" w:styleId="7AFBD8B495AA470BA31E4B189AB5270D">
    <w:name w:val="7AFBD8B495AA470BA31E4B189AB5270D"/>
    <w:rsid w:val="00D64882"/>
  </w:style>
  <w:style w:type="paragraph" w:customStyle="1" w:styleId="548AFF077A024B0EB80CA7C4153168F7">
    <w:name w:val="548AFF077A024B0EB80CA7C4153168F7"/>
    <w:rsid w:val="00D64882"/>
  </w:style>
  <w:style w:type="paragraph" w:customStyle="1" w:styleId="BC471A455F774A6BBBAE531B7DA98A5F">
    <w:name w:val="BC471A455F774A6BBBAE531B7DA98A5F"/>
    <w:rsid w:val="00D64882"/>
  </w:style>
  <w:style w:type="paragraph" w:customStyle="1" w:styleId="56218744C7F2403483B0F861C00137BB">
    <w:name w:val="56218744C7F2403483B0F861C00137BB"/>
    <w:rsid w:val="00D64882"/>
  </w:style>
  <w:style w:type="paragraph" w:customStyle="1" w:styleId="5E31F24BD36A4D13BBAC30993A4CEFB8">
    <w:name w:val="5E31F24BD36A4D13BBAC30993A4CEFB8"/>
    <w:rsid w:val="00D64882"/>
  </w:style>
  <w:style w:type="paragraph" w:customStyle="1" w:styleId="D599986208B147108958CC3BF450D8AE">
    <w:name w:val="D599986208B147108958CC3BF450D8AE"/>
    <w:rsid w:val="00D64882"/>
  </w:style>
  <w:style w:type="paragraph" w:customStyle="1" w:styleId="A4C3B28FBE3E46A0AFA369E83AB1CAAE">
    <w:name w:val="A4C3B28FBE3E46A0AFA369E83AB1CAAE"/>
    <w:rsid w:val="00D64882"/>
  </w:style>
  <w:style w:type="paragraph" w:customStyle="1" w:styleId="B07AD03A2DE944CA8476DD31C0C4978D">
    <w:name w:val="B07AD03A2DE944CA8476DD31C0C4978D"/>
    <w:rsid w:val="00D64882"/>
  </w:style>
  <w:style w:type="paragraph" w:customStyle="1" w:styleId="A5FF1B4A1D994962ACD1CBB2D021DE82">
    <w:name w:val="A5FF1B4A1D994962ACD1CBB2D021DE82"/>
    <w:rsid w:val="00D64882"/>
  </w:style>
  <w:style w:type="paragraph" w:customStyle="1" w:styleId="CC8A2A201A994A65855F6B8F19117987">
    <w:name w:val="CC8A2A201A994A65855F6B8F19117987"/>
    <w:rsid w:val="00D64882"/>
  </w:style>
  <w:style w:type="paragraph" w:customStyle="1" w:styleId="B4E9C5D2446B4E4FB4B2E6EC0377C5C0">
    <w:name w:val="B4E9C5D2446B4E4FB4B2E6EC0377C5C0"/>
    <w:rsid w:val="00D64882"/>
  </w:style>
  <w:style w:type="paragraph" w:customStyle="1" w:styleId="D5C336D82E714AFC92BC1BF83CF872E4">
    <w:name w:val="D5C336D82E714AFC92BC1BF83CF872E4"/>
    <w:rsid w:val="00D64882"/>
  </w:style>
  <w:style w:type="paragraph" w:customStyle="1" w:styleId="E3F2823FE4614E4CB819561D6D01DC88">
    <w:name w:val="E3F2823FE4614E4CB819561D6D01DC88"/>
    <w:rsid w:val="00D64882"/>
  </w:style>
  <w:style w:type="paragraph" w:customStyle="1" w:styleId="1376007B644243D9BF9CD8C5AACA81E7">
    <w:name w:val="1376007B644243D9BF9CD8C5AACA81E7"/>
    <w:rsid w:val="00D64882"/>
  </w:style>
  <w:style w:type="paragraph" w:customStyle="1" w:styleId="44D39413508547BAB8B28E587321A2FB">
    <w:name w:val="44D39413508547BAB8B28E587321A2FB"/>
    <w:rsid w:val="00D64882"/>
  </w:style>
  <w:style w:type="paragraph" w:customStyle="1" w:styleId="ED8C846B0AB442E1B72CB4922B4D1565">
    <w:name w:val="ED8C846B0AB442E1B72CB4922B4D1565"/>
    <w:rsid w:val="00D64882"/>
  </w:style>
  <w:style w:type="paragraph" w:customStyle="1" w:styleId="032A5D15520C459FA30B05D9759F9BF8">
    <w:name w:val="032A5D15520C459FA30B05D9759F9BF8"/>
    <w:rsid w:val="00D64882"/>
  </w:style>
  <w:style w:type="paragraph" w:customStyle="1" w:styleId="EE35116EFC4140C3BF7885D37EA1DFD9">
    <w:name w:val="EE35116EFC4140C3BF7885D37EA1DFD9"/>
    <w:rsid w:val="00D64882"/>
  </w:style>
  <w:style w:type="paragraph" w:customStyle="1" w:styleId="F4154C0AD12F4B1E8DBEDE2D203ECE20">
    <w:name w:val="F4154C0AD12F4B1E8DBEDE2D203ECE20"/>
    <w:rsid w:val="00D64882"/>
  </w:style>
  <w:style w:type="paragraph" w:customStyle="1" w:styleId="55F20C13250E409FB2ACC14C2B4ACA93">
    <w:name w:val="55F20C13250E409FB2ACC14C2B4ACA93"/>
    <w:rsid w:val="00D64882"/>
  </w:style>
  <w:style w:type="paragraph" w:customStyle="1" w:styleId="45FAE1798A4F4B60B66079B850FDD5D1">
    <w:name w:val="45FAE1798A4F4B60B66079B850FDD5D1"/>
    <w:rsid w:val="00D64882"/>
  </w:style>
  <w:style w:type="paragraph" w:customStyle="1" w:styleId="322894941FCD48E1B95A7B4621C9EF3A">
    <w:name w:val="322894941FCD48E1B95A7B4621C9EF3A"/>
    <w:rsid w:val="00D64882"/>
  </w:style>
  <w:style w:type="paragraph" w:customStyle="1" w:styleId="7A5CE05D945848719D1E738074A90E90">
    <w:name w:val="7A5CE05D945848719D1E738074A90E90"/>
    <w:rsid w:val="00D64882"/>
  </w:style>
  <w:style w:type="paragraph" w:customStyle="1" w:styleId="27D2BE95FA66465A85AD507600E6B6C6">
    <w:name w:val="27D2BE95FA66465A85AD507600E6B6C6"/>
    <w:rsid w:val="00D64882"/>
  </w:style>
  <w:style w:type="paragraph" w:customStyle="1" w:styleId="1CD4C089E91A45339A743BBA20DE7C15">
    <w:name w:val="1CD4C089E91A45339A743BBA20DE7C15"/>
    <w:rsid w:val="00D64882"/>
  </w:style>
  <w:style w:type="paragraph" w:customStyle="1" w:styleId="A71D2C79025443569133C6B8517EF2FF">
    <w:name w:val="A71D2C79025443569133C6B8517EF2FF"/>
    <w:rsid w:val="00D64882"/>
  </w:style>
  <w:style w:type="paragraph" w:customStyle="1" w:styleId="05FBF66247244E438BA0A55CF28A4B7D">
    <w:name w:val="05FBF66247244E438BA0A55CF28A4B7D"/>
    <w:rsid w:val="00D64882"/>
  </w:style>
  <w:style w:type="paragraph" w:customStyle="1" w:styleId="D9B9A2DD453F4575B5E7239C6A4B0434">
    <w:name w:val="D9B9A2DD453F4575B5E7239C6A4B0434"/>
    <w:rsid w:val="00D64882"/>
  </w:style>
  <w:style w:type="paragraph" w:customStyle="1" w:styleId="2FE6CB1F078843E19AF426CB92683B18">
    <w:name w:val="2FE6CB1F078843E19AF426CB92683B18"/>
    <w:rsid w:val="00D64882"/>
  </w:style>
  <w:style w:type="paragraph" w:customStyle="1" w:styleId="2CF0BF50B749438BADF380BF474FB17A">
    <w:name w:val="2CF0BF50B749438BADF380BF474FB17A"/>
    <w:rsid w:val="00D64882"/>
  </w:style>
  <w:style w:type="paragraph" w:customStyle="1" w:styleId="51818A8D2AD94FE999A4DDB9E8954DF8">
    <w:name w:val="51818A8D2AD94FE999A4DDB9E8954DF8"/>
    <w:rsid w:val="00D64882"/>
  </w:style>
  <w:style w:type="paragraph" w:customStyle="1" w:styleId="A6E5607F31454BDEAE0127BED9A5FDD8">
    <w:name w:val="A6E5607F31454BDEAE0127BED9A5FDD8"/>
    <w:rsid w:val="00D64882"/>
  </w:style>
  <w:style w:type="paragraph" w:customStyle="1" w:styleId="24D2F0F7BCB64024B088B9562069104C">
    <w:name w:val="24D2F0F7BCB64024B088B9562069104C"/>
    <w:rsid w:val="00D64882"/>
  </w:style>
  <w:style w:type="paragraph" w:customStyle="1" w:styleId="4A6D2F5D3C4E4B2E96E4F963FCB5BB2D">
    <w:name w:val="4A6D2F5D3C4E4B2E96E4F963FCB5BB2D"/>
    <w:rsid w:val="00D64882"/>
  </w:style>
  <w:style w:type="paragraph" w:customStyle="1" w:styleId="F9301A4823D640709B96C8FC66F516FD">
    <w:name w:val="F9301A4823D640709B96C8FC66F516FD"/>
    <w:rsid w:val="00D64882"/>
  </w:style>
  <w:style w:type="paragraph" w:customStyle="1" w:styleId="03AEE642222A4FBC8C4828DFBD7DE238">
    <w:name w:val="03AEE642222A4FBC8C4828DFBD7DE238"/>
    <w:rsid w:val="00D64882"/>
  </w:style>
  <w:style w:type="paragraph" w:customStyle="1" w:styleId="0A6B6A6507F24150AD0C1C79A4EF98C8">
    <w:name w:val="0A6B6A6507F24150AD0C1C79A4EF98C8"/>
    <w:rsid w:val="00D64882"/>
  </w:style>
  <w:style w:type="paragraph" w:customStyle="1" w:styleId="63359794BF3B43E3979880747048CBEA">
    <w:name w:val="63359794BF3B43E3979880747048CBEA"/>
    <w:rsid w:val="00D64882"/>
  </w:style>
  <w:style w:type="paragraph" w:customStyle="1" w:styleId="24CD8AE0ABA947F3A38FC110FF626A4D">
    <w:name w:val="24CD8AE0ABA947F3A38FC110FF626A4D"/>
    <w:rsid w:val="00D64882"/>
  </w:style>
  <w:style w:type="paragraph" w:customStyle="1" w:styleId="841E6BDF6EFE4915AC06E85CEECDB71E">
    <w:name w:val="841E6BDF6EFE4915AC06E85CEECDB71E"/>
    <w:rsid w:val="00D64882"/>
  </w:style>
  <w:style w:type="paragraph" w:customStyle="1" w:styleId="5B5B6EA338124978989E662EACD427C8">
    <w:name w:val="5B5B6EA338124978989E662EACD427C8"/>
    <w:rsid w:val="00D64882"/>
  </w:style>
  <w:style w:type="paragraph" w:customStyle="1" w:styleId="DC36366AE671417CBD95B98A42446E9B">
    <w:name w:val="DC36366AE671417CBD95B98A42446E9B"/>
    <w:rsid w:val="00D64882"/>
  </w:style>
  <w:style w:type="paragraph" w:customStyle="1" w:styleId="2C96BC5BA989479280EDAFDAF5B559BE">
    <w:name w:val="2C96BC5BA989479280EDAFDAF5B559BE"/>
    <w:rsid w:val="00D64882"/>
  </w:style>
  <w:style w:type="paragraph" w:customStyle="1" w:styleId="E869F06335494DBB9CCA2745B51B02E5">
    <w:name w:val="E869F06335494DBB9CCA2745B51B02E5"/>
    <w:rsid w:val="00D64882"/>
  </w:style>
  <w:style w:type="paragraph" w:customStyle="1" w:styleId="105AB858614B417BB213357F9588436B">
    <w:name w:val="105AB858614B417BB213357F9588436B"/>
    <w:rsid w:val="00D64882"/>
  </w:style>
  <w:style w:type="paragraph" w:customStyle="1" w:styleId="FA831C29FBD54B509D92409644D4D3FB">
    <w:name w:val="FA831C29FBD54B509D92409644D4D3FB"/>
    <w:rsid w:val="00D64882"/>
  </w:style>
  <w:style w:type="paragraph" w:customStyle="1" w:styleId="1B169EFD2B0242DEAC046C11F95BC61D">
    <w:name w:val="1B169EFD2B0242DEAC046C11F95BC61D"/>
    <w:rsid w:val="00D64882"/>
  </w:style>
  <w:style w:type="paragraph" w:customStyle="1" w:styleId="A053B93DDE514FDE8C795EB6BA763C37">
    <w:name w:val="A053B93DDE514FDE8C795EB6BA763C37"/>
    <w:rsid w:val="00D64882"/>
  </w:style>
  <w:style w:type="paragraph" w:customStyle="1" w:styleId="BA1BF02218024630AC9CB2FDDB8DF6A9">
    <w:name w:val="BA1BF02218024630AC9CB2FDDB8DF6A9"/>
    <w:rsid w:val="00D64882"/>
  </w:style>
  <w:style w:type="paragraph" w:customStyle="1" w:styleId="CCB4CDBA220C487FBEBDCA361AF8D12D">
    <w:name w:val="CCB4CDBA220C487FBEBDCA361AF8D12D"/>
    <w:rsid w:val="00D64882"/>
  </w:style>
  <w:style w:type="paragraph" w:customStyle="1" w:styleId="09D95604C6BF4A178EAB6F656A293D35">
    <w:name w:val="09D95604C6BF4A178EAB6F656A293D35"/>
    <w:rsid w:val="00D64882"/>
  </w:style>
  <w:style w:type="paragraph" w:customStyle="1" w:styleId="5E7400CA365542988C8152E90DC3BAAB">
    <w:name w:val="5E7400CA365542988C8152E90DC3BAAB"/>
    <w:rsid w:val="00D64882"/>
  </w:style>
  <w:style w:type="paragraph" w:customStyle="1" w:styleId="BCEBB26D935F4F938D2E810790A47BC3">
    <w:name w:val="BCEBB26D935F4F938D2E810790A47BC3"/>
    <w:rsid w:val="00D64882"/>
  </w:style>
  <w:style w:type="paragraph" w:customStyle="1" w:styleId="315B1CB47B744C79ACFF660662FFE2C2">
    <w:name w:val="315B1CB47B744C79ACFF660662FFE2C2"/>
    <w:rsid w:val="00D64882"/>
  </w:style>
  <w:style w:type="paragraph" w:customStyle="1" w:styleId="09ED824789FE45C2A417961B04097249">
    <w:name w:val="09ED824789FE45C2A417961B04097249"/>
    <w:rsid w:val="00D64882"/>
  </w:style>
  <w:style w:type="paragraph" w:customStyle="1" w:styleId="B29F9AB8B8C5409A9320B56141EA17AA">
    <w:name w:val="B29F9AB8B8C5409A9320B56141EA17AA"/>
    <w:rsid w:val="0080085E"/>
  </w:style>
  <w:style w:type="paragraph" w:customStyle="1" w:styleId="D4731B95D3B8435D886CD05FF5C2A4DD">
    <w:name w:val="D4731B95D3B8435D886CD05FF5C2A4DD"/>
    <w:rsid w:val="0080085E"/>
  </w:style>
  <w:style w:type="paragraph" w:customStyle="1" w:styleId="4D955F4C4507440BAB2F7FC59DE6D6F7">
    <w:name w:val="4D955F4C4507440BAB2F7FC59DE6D6F7"/>
    <w:rsid w:val="0080085E"/>
  </w:style>
  <w:style w:type="paragraph" w:customStyle="1" w:styleId="417E81A8DB6443E0BCDE402AF0D9E6D2">
    <w:name w:val="417E81A8DB6443E0BCDE402AF0D9E6D2"/>
    <w:rsid w:val="0080085E"/>
  </w:style>
  <w:style w:type="paragraph" w:customStyle="1" w:styleId="FF82D8EF2485485E975C222DB2138805">
    <w:name w:val="FF82D8EF2485485E975C222DB2138805"/>
    <w:rsid w:val="0080085E"/>
  </w:style>
  <w:style w:type="paragraph" w:customStyle="1" w:styleId="B2CA7648E1AA495F9628A680E49159B7">
    <w:name w:val="B2CA7648E1AA495F9628A680E49159B7"/>
    <w:rsid w:val="0080085E"/>
  </w:style>
  <w:style w:type="paragraph" w:customStyle="1" w:styleId="9115FE9B10EB45A785C2939106197126">
    <w:name w:val="9115FE9B10EB45A785C2939106197126"/>
    <w:rsid w:val="0080085E"/>
  </w:style>
  <w:style w:type="paragraph" w:customStyle="1" w:styleId="9C685A3AA60F49428A5FD171CF1D0887">
    <w:name w:val="9C685A3AA60F49428A5FD171CF1D0887"/>
    <w:rsid w:val="0080085E"/>
  </w:style>
  <w:style w:type="paragraph" w:customStyle="1" w:styleId="47BEB86C3B1F49F2AA658A62E08650F2">
    <w:name w:val="47BEB86C3B1F49F2AA658A62E08650F2"/>
    <w:rsid w:val="0080085E"/>
  </w:style>
  <w:style w:type="paragraph" w:customStyle="1" w:styleId="75161942A9DA453099A78A6AD508F6B1">
    <w:name w:val="75161942A9DA453099A78A6AD508F6B1"/>
    <w:rsid w:val="0080085E"/>
  </w:style>
  <w:style w:type="paragraph" w:customStyle="1" w:styleId="434129AE3621424093DAFA2D74683EC8">
    <w:name w:val="434129AE3621424093DAFA2D74683EC8"/>
    <w:rsid w:val="0080085E"/>
  </w:style>
  <w:style w:type="paragraph" w:customStyle="1" w:styleId="E77CA60E6A564233A28EDC2262EEFC88">
    <w:name w:val="E77CA60E6A564233A28EDC2262EEFC88"/>
    <w:rsid w:val="0080085E"/>
  </w:style>
  <w:style w:type="paragraph" w:customStyle="1" w:styleId="7CFBEF3C874E4D809377151FF6B11335">
    <w:name w:val="7CFBEF3C874E4D809377151FF6B11335"/>
    <w:rsid w:val="0080085E"/>
  </w:style>
  <w:style w:type="paragraph" w:customStyle="1" w:styleId="0140CE986F5343A8B9F96A81995A3546">
    <w:name w:val="0140CE986F5343A8B9F96A81995A3546"/>
    <w:rsid w:val="0080085E"/>
  </w:style>
  <w:style w:type="paragraph" w:customStyle="1" w:styleId="50388FF6443947E0883F7373C6AE9231">
    <w:name w:val="50388FF6443947E0883F7373C6AE9231"/>
    <w:rsid w:val="0080085E"/>
  </w:style>
  <w:style w:type="paragraph" w:customStyle="1" w:styleId="9ADFF5F585AD44CEBEA24EC6CFFB2C5B">
    <w:name w:val="9ADFF5F585AD44CEBEA24EC6CFFB2C5B"/>
    <w:rsid w:val="0080085E"/>
  </w:style>
  <w:style w:type="paragraph" w:customStyle="1" w:styleId="FDA5E1BB06CF4331B0DD8E513876EE38">
    <w:name w:val="FDA5E1BB06CF4331B0DD8E513876EE38"/>
    <w:rsid w:val="0080085E"/>
  </w:style>
  <w:style w:type="paragraph" w:customStyle="1" w:styleId="A7CB6136A0584BA48859E1498A01D875">
    <w:name w:val="A7CB6136A0584BA48859E1498A01D875"/>
    <w:rsid w:val="0080085E"/>
  </w:style>
  <w:style w:type="paragraph" w:customStyle="1" w:styleId="82B04FFAEFBC42698100C8C97144CC99">
    <w:name w:val="82B04FFAEFBC42698100C8C97144CC99"/>
    <w:rsid w:val="0080085E"/>
  </w:style>
  <w:style w:type="paragraph" w:customStyle="1" w:styleId="255F3DB6BAC74B11BDB2775CDE1E8310">
    <w:name w:val="255F3DB6BAC74B11BDB2775CDE1E8310"/>
    <w:rsid w:val="0080085E"/>
  </w:style>
  <w:style w:type="paragraph" w:customStyle="1" w:styleId="BB0D328A280B4A5FAFACC5F63FF87223">
    <w:name w:val="BB0D328A280B4A5FAFACC5F63FF87223"/>
    <w:rsid w:val="0080085E"/>
  </w:style>
  <w:style w:type="paragraph" w:customStyle="1" w:styleId="AC0656CAD55242FF800D386F98C2D818">
    <w:name w:val="AC0656CAD55242FF800D386F98C2D818"/>
    <w:rsid w:val="0080085E"/>
  </w:style>
  <w:style w:type="paragraph" w:customStyle="1" w:styleId="107723E5E9D54DC985D38C8290518513">
    <w:name w:val="107723E5E9D54DC985D38C8290518513"/>
    <w:rsid w:val="0080085E"/>
  </w:style>
  <w:style w:type="paragraph" w:customStyle="1" w:styleId="027605E7E4444F04897D4061836D1569">
    <w:name w:val="027605E7E4444F04897D4061836D1569"/>
    <w:rsid w:val="0080085E"/>
  </w:style>
  <w:style w:type="paragraph" w:customStyle="1" w:styleId="804F3D15692C4915839934037386E4D0">
    <w:name w:val="804F3D15692C4915839934037386E4D0"/>
    <w:rsid w:val="0080085E"/>
  </w:style>
  <w:style w:type="paragraph" w:customStyle="1" w:styleId="1AAE02E0C7BC4548BDCDA1A59795BF8E">
    <w:name w:val="1AAE02E0C7BC4548BDCDA1A59795BF8E"/>
    <w:rsid w:val="0080085E"/>
  </w:style>
  <w:style w:type="paragraph" w:customStyle="1" w:styleId="895975FBA7054F7EA97770767DF01309">
    <w:name w:val="895975FBA7054F7EA97770767DF01309"/>
    <w:rsid w:val="0080085E"/>
  </w:style>
  <w:style w:type="paragraph" w:customStyle="1" w:styleId="1BD81B09E3CD4173A8814B72092159AC">
    <w:name w:val="1BD81B09E3CD4173A8814B72092159AC"/>
    <w:rsid w:val="0080085E"/>
  </w:style>
  <w:style w:type="paragraph" w:customStyle="1" w:styleId="6331FDCB280A40AF96DC104AA1A3FBCB">
    <w:name w:val="6331FDCB280A40AF96DC104AA1A3FBCB"/>
    <w:rsid w:val="0080085E"/>
  </w:style>
  <w:style w:type="paragraph" w:customStyle="1" w:styleId="00AB8F6D2215422ABCC9A35DDC1F4C89">
    <w:name w:val="00AB8F6D2215422ABCC9A35DDC1F4C89"/>
    <w:rsid w:val="0080085E"/>
  </w:style>
  <w:style w:type="paragraph" w:customStyle="1" w:styleId="65B099E7283B48A08F78EC2E45E9107A">
    <w:name w:val="65B099E7283B48A08F78EC2E45E9107A"/>
    <w:rsid w:val="0080085E"/>
  </w:style>
  <w:style w:type="paragraph" w:customStyle="1" w:styleId="FC368CD156AC491D9378E54F9CFC3B1A">
    <w:name w:val="FC368CD156AC491D9378E54F9CFC3B1A"/>
    <w:rsid w:val="0080085E"/>
  </w:style>
  <w:style w:type="paragraph" w:customStyle="1" w:styleId="DBE6DC93FD3046849216E23207658F6E">
    <w:name w:val="DBE6DC93FD3046849216E23207658F6E"/>
    <w:rsid w:val="0080085E"/>
  </w:style>
  <w:style w:type="paragraph" w:customStyle="1" w:styleId="DE5B44651DEC42F18084269A4437D434">
    <w:name w:val="DE5B44651DEC42F18084269A4437D434"/>
    <w:rsid w:val="0080085E"/>
  </w:style>
  <w:style w:type="paragraph" w:customStyle="1" w:styleId="D71F635CE39B45B58ADD69021FBF3637">
    <w:name w:val="D71F635CE39B45B58ADD69021FBF3637"/>
    <w:rsid w:val="0080085E"/>
  </w:style>
  <w:style w:type="paragraph" w:customStyle="1" w:styleId="13A1642041134A548A6A53A5117BB4B3">
    <w:name w:val="13A1642041134A548A6A53A5117BB4B3"/>
    <w:rsid w:val="0080085E"/>
  </w:style>
  <w:style w:type="paragraph" w:customStyle="1" w:styleId="A06D6F31A9C74B74B0A9B32B3774D165">
    <w:name w:val="A06D6F31A9C74B74B0A9B32B3774D165"/>
    <w:rsid w:val="0080085E"/>
  </w:style>
  <w:style w:type="paragraph" w:customStyle="1" w:styleId="B6D67F6C382A48A8A696CF34AE3A3310">
    <w:name w:val="B6D67F6C382A48A8A696CF34AE3A3310"/>
    <w:rsid w:val="0080085E"/>
  </w:style>
  <w:style w:type="paragraph" w:customStyle="1" w:styleId="E89269AA9E6344B7ACAE90233A219DD1">
    <w:name w:val="E89269AA9E6344B7ACAE90233A219DD1"/>
    <w:rsid w:val="0080085E"/>
  </w:style>
  <w:style w:type="paragraph" w:customStyle="1" w:styleId="A9A2F949ECAB4B6382CA4C05AF313B21">
    <w:name w:val="A9A2F949ECAB4B6382CA4C05AF313B21"/>
    <w:rsid w:val="0080085E"/>
  </w:style>
  <w:style w:type="paragraph" w:customStyle="1" w:styleId="FC49153566354567BF9AE9103A66280D">
    <w:name w:val="FC49153566354567BF9AE9103A66280D"/>
    <w:rsid w:val="0080085E"/>
  </w:style>
  <w:style w:type="paragraph" w:customStyle="1" w:styleId="A7E1AFE5425C4B7B83B2DBDECB18FA54">
    <w:name w:val="A7E1AFE5425C4B7B83B2DBDECB18FA54"/>
    <w:rsid w:val="0080085E"/>
  </w:style>
  <w:style w:type="paragraph" w:customStyle="1" w:styleId="8C9E02D2CF72482492E1471034472C08">
    <w:name w:val="8C9E02D2CF72482492E1471034472C08"/>
    <w:rsid w:val="0080085E"/>
  </w:style>
  <w:style w:type="paragraph" w:customStyle="1" w:styleId="A18264F8F0F64D549840DA5F00415D1B">
    <w:name w:val="A18264F8F0F64D549840DA5F00415D1B"/>
    <w:rsid w:val="0080085E"/>
  </w:style>
  <w:style w:type="paragraph" w:customStyle="1" w:styleId="2B1E04BDB55A43009C3BD891A1AC0177">
    <w:name w:val="2B1E04BDB55A43009C3BD891A1AC0177"/>
    <w:rsid w:val="0080085E"/>
  </w:style>
  <w:style w:type="paragraph" w:customStyle="1" w:styleId="245C1752BF7C47F5B38A6D897DFAB34A">
    <w:name w:val="245C1752BF7C47F5B38A6D897DFAB34A"/>
    <w:rsid w:val="0080085E"/>
  </w:style>
  <w:style w:type="paragraph" w:customStyle="1" w:styleId="BC48356E599A43F79F56888D6666E6C8">
    <w:name w:val="BC48356E599A43F79F56888D6666E6C8"/>
    <w:rsid w:val="0080085E"/>
  </w:style>
  <w:style w:type="paragraph" w:customStyle="1" w:styleId="C1E5FDB2126F4771B88E1D59C12F80FB">
    <w:name w:val="C1E5FDB2126F4771B88E1D59C12F80FB"/>
    <w:rsid w:val="0080085E"/>
  </w:style>
  <w:style w:type="paragraph" w:customStyle="1" w:styleId="F94109A8D55D4374878EF40D2E81A3EB">
    <w:name w:val="F94109A8D55D4374878EF40D2E81A3EB"/>
    <w:rsid w:val="0080085E"/>
  </w:style>
  <w:style w:type="paragraph" w:customStyle="1" w:styleId="F23E63B4D0FD43DB97233158C881CD98">
    <w:name w:val="F23E63B4D0FD43DB97233158C881CD98"/>
    <w:rsid w:val="0080085E"/>
  </w:style>
  <w:style w:type="paragraph" w:customStyle="1" w:styleId="8DF6325E81724ACFA472264AD61B51B2">
    <w:name w:val="8DF6325E81724ACFA472264AD61B51B2"/>
    <w:rsid w:val="0080085E"/>
  </w:style>
  <w:style w:type="paragraph" w:customStyle="1" w:styleId="1A4B1E67CCCA450DA1DE0AA2C15E0CD7">
    <w:name w:val="1A4B1E67CCCA450DA1DE0AA2C15E0CD7"/>
    <w:rsid w:val="0080085E"/>
  </w:style>
  <w:style w:type="paragraph" w:customStyle="1" w:styleId="06E10125838247E980C4CA4E498F6B35">
    <w:name w:val="06E10125838247E980C4CA4E498F6B35"/>
    <w:rsid w:val="0080085E"/>
  </w:style>
  <w:style w:type="paragraph" w:customStyle="1" w:styleId="6E00F5AA45F54B82B75EEFF1DFA5E06D">
    <w:name w:val="6E00F5AA45F54B82B75EEFF1DFA5E06D"/>
    <w:rsid w:val="0080085E"/>
  </w:style>
  <w:style w:type="paragraph" w:customStyle="1" w:styleId="34701DAAA3C54331969B327CE1816F7F">
    <w:name w:val="34701DAAA3C54331969B327CE1816F7F"/>
    <w:rsid w:val="0080085E"/>
  </w:style>
  <w:style w:type="paragraph" w:customStyle="1" w:styleId="9C70A1B96DDC4A0185156C4DBCA8C980">
    <w:name w:val="9C70A1B96DDC4A0185156C4DBCA8C980"/>
    <w:rsid w:val="0080085E"/>
  </w:style>
  <w:style w:type="paragraph" w:customStyle="1" w:styleId="DBD463272FB84AF28093BB5BD22EB928">
    <w:name w:val="DBD463272FB84AF28093BB5BD22EB928"/>
    <w:rsid w:val="0080085E"/>
  </w:style>
  <w:style w:type="paragraph" w:customStyle="1" w:styleId="FC3609B26FED49D08C7381C1D27317FC">
    <w:name w:val="FC3609B26FED49D08C7381C1D27317FC"/>
    <w:rsid w:val="0080085E"/>
  </w:style>
  <w:style w:type="paragraph" w:customStyle="1" w:styleId="0A5A0D67D8B245898818E7953D5A1B0B">
    <w:name w:val="0A5A0D67D8B245898818E7953D5A1B0B"/>
    <w:rsid w:val="0080085E"/>
  </w:style>
  <w:style w:type="paragraph" w:customStyle="1" w:styleId="57C25E5715D645F29FD15FD6FD89AD36">
    <w:name w:val="57C25E5715D645F29FD15FD6FD89AD36"/>
    <w:rsid w:val="0080085E"/>
  </w:style>
  <w:style w:type="paragraph" w:customStyle="1" w:styleId="4031F79493ED4FB184F6156D84C3C267">
    <w:name w:val="4031F79493ED4FB184F6156D84C3C267"/>
    <w:rsid w:val="0080085E"/>
  </w:style>
  <w:style w:type="paragraph" w:customStyle="1" w:styleId="0A2B41CAD3564A8EA2EBB77CE38F701E">
    <w:name w:val="0A2B41CAD3564A8EA2EBB77CE38F701E"/>
    <w:rsid w:val="0080085E"/>
  </w:style>
  <w:style w:type="paragraph" w:customStyle="1" w:styleId="ADAD83FEF94C4CB08D00178F513520FD">
    <w:name w:val="ADAD83FEF94C4CB08D00178F513520FD"/>
    <w:rsid w:val="0080085E"/>
  </w:style>
  <w:style w:type="paragraph" w:customStyle="1" w:styleId="1A47F67926E745D5B498EB2C0CD5D3CF">
    <w:name w:val="1A47F67926E745D5B498EB2C0CD5D3CF"/>
    <w:rsid w:val="0080085E"/>
  </w:style>
  <w:style w:type="paragraph" w:customStyle="1" w:styleId="92E85D2C209849D6B8D198CD9BDBCA29">
    <w:name w:val="92E85D2C209849D6B8D198CD9BDBCA29"/>
    <w:rsid w:val="0080085E"/>
  </w:style>
  <w:style w:type="paragraph" w:customStyle="1" w:styleId="DD13458F1333431F8FD10933109E32BF">
    <w:name w:val="DD13458F1333431F8FD10933109E32BF"/>
    <w:rsid w:val="0080085E"/>
  </w:style>
  <w:style w:type="paragraph" w:customStyle="1" w:styleId="980522CE86BC496F9BD56BF642745438">
    <w:name w:val="980522CE86BC496F9BD56BF642745438"/>
    <w:rsid w:val="0080085E"/>
  </w:style>
  <w:style w:type="paragraph" w:customStyle="1" w:styleId="76A68281C144477893543B9F42005221">
    <w:name w:val="76A68281C144477893543B9F42005221"/>
    <w:rsid w:val="0080085E"/>
  </w:style>
  <w:style w:type="paragraph" w:customStyle="1" w:styleId="7A5E79FC34E64BD89DEF661F0D87B47E">
    <w:name w:val="7A5E79FC34E64BD89DEF661F0D87B47E"/>
    <w:rsid w:val="0080085E"/>
  </w:style>
  <w:style w:type="paragraph" w:customStyle="1" w:styleId="50AA06B59CB741E3A69E36811714406D">
    <w:name w:val="50AA06B59CB741E3A69E36811714406D"/>
    <w:rsid w:val="0080085E"/>
  </w:style>
  <w:style w:type="paragraph" w:customStyle="1" w:styleId="B40B56FE8B1F4AFBB2B2BE1DA83881C6">
    <w:name w:val="B40B56FE8B1F4AFBB2B2BE1DA83881C6"/>
    <w:rsid w:val="0080085E"/>
  </w:style>
  <w:style w:type="paragraph" w:customStyle="1" w:styleId="D62F4C138B714C09B31FB819B6D614E4">
    <w:name w:val="D62F4C138B714C09B31FB819B6D614E4"/>
    <w:rsid w:val="0080085E"/>
  </w:style>
  <w:style w:type="paragraph" w:customStyle="1" w:styleId="D24713A66F8E456DB09E33844D25AD8C">
    <w:name w:val="D24713A66F8E456DB09E33844D25AD8C"/>
    <w:rsid w:val="0080085E"/>
  </w:style>
  <w:style w:type="paragraph" w:customStyle="1" w:styleId="22E3494F0425479C9CC884D7D418BE43">
    <w:name w:val="22E3494F0425479C9CC884D7D418BE43"/>
    <w:rsid w:val="0080085E"/>
  </w:style>
  <w:style w:type="paragraph" w:customStyle="1" w:styleId="DCCEAB8D18EB4A93AC66D6DFB00C1F19">
    <w:name w:val="DCCEAB8D18EB4A93AC66D6DFB00C1F19"/>
    <w:rsid w:val="0080085E"/>
  </w:style>
  <w:style w:type="paragraph" w:customStyle="1" w:styleId="375DD0427CD64FE9A06E7A7D3D2B16E8">
    <w:name w:val="375DD0427CD64FE9A06E7A7D3D2B16E8"/>
    <w:rsid w:val="0080085E"/>
  </w:style>
  <w:style w:type="paragraph" w:customStyle="1" w:styleId="4B7427C1369D439E850283F388EC1C7F">
    <w:name w:val="4B7427C1369D439E850283F388EC1C7F"/>
    <w:rsid w:val="0080085E"/>
  </w:style>
  <w:style w:type="paragraph" w:customStyle="1" w:styleId="6AC19FFCDACB4397B84E8B8508754F1E">
    <w:name w:val="6AC19FFCDACB4397B84E8B8508754F1E"/>
    <w:rsid w:val="0080085E"/>
  </w:style>
  <w:style w:type="paragraph" w:customStyle="1" w:styleId="19584DF781194192A24EE96DEFE52C1F">
    <w:name w:val="19584DF781194192A24EE96DEFE52C1F"/>
    <w:rsid w:val="0080085E"/>
  </w:style>
  <w:style w:type="paragraph" w:customStyle="1" w:styleId="152597A3988A4BA9B265CB3E7C9561A1">
    <w:name w:val="152597A3988A4BA9B265CB3E7C9561A1"/>
    <w:rsid w:val="0080085E"/>
  </w:style>
  <w:style w:type="paragraph" w:customStyle="1" w:styleId="B453AD42B9714016A0BFC4E74B4B5A8E">
    <w:name w:val="B453AD42B9714016A0BFC4E74B4B5A8E"/>
    <w:rsid w:val="0080085E"/>
  </w:style>
  <w:style w:type="paragraph" w:customStyle="1" w:styleId="A41A67AC357C4A64B88FD7A6D1AE10DE">
    <w:name w:val="A41A67AC357C4A64B88FD7A6D1AE10DE"/>
    <w:rsid w:val="0080085E"/>
  </w:style>
  <w:style w:type="paragraph" w:customStyle="1" w:styleId="E1EE7128539E49CC90595278ECC38EDD">
    <w:name w:val="E1EE7128539E49CC90595278ECC38EDD"/>
    <w:rsid w:val="0080085E"/>
  </w:style>
  <w:style w:type="paragraph" w:customStyle="1" w:styleId="9800515ECC4A495E93C846F36F9EDC7D">
    <w:name w:val="9800515ECC4A495E93C846F36F9EDC7D"/>
    <w:rsid w:val="0080085E"/>
  </w:style>
  <w:style w:type="paragraph" w:customStyle="1" w:styleId="A52B542D54A64850BE6DB7181D6CEB0E">
    <w:name w:val="A52B542D54A64850BE6DB7181D6CEB0E"/>
    <w:rsid w:val="0080085E"/>
  </w:style>
  <w:style w:type="paragraph" w:customStyle="1" w:styleId="2995888EC08146449ED3F8360AA06803">
    <w:name w:val="2995888EC08146449ED3F8360AA06803"/>
    <w:rsid w:val="0080085E"/>
  </w:style>
  <w:style w:type="paragraph" w:customStyle="1" w:styleId="0C3A9E0B39064C4997315068907AB0E6">
    <w:name w:val="0C3A9E0B39064C4997315068907AB0E6"/>
    <w:rsid w:val="0080085E"/>
  </w:style>
  <w:style w:type="paragraph" w:customStyle="1" w:styleId="ECBB59C3980D460191B0BCAFC70B9507">
    <w:name w:val="ECBB59C3980D460191B0BCAFC70B9507"/>
    <w:rsid w:val="0080085E"/>
  </w:style>
  <w:style w:type="paragraph" w:customStyle="1" w:styleId="B7F6B7CC4E78421E86FA917B8CDAE74A">
    <w:name w:val="B7F6B7CC4E78421E86FA917B8CDAE74A"/>
    <w:rsid w:val="0080085E"/>
  </w:style>
  <w:style w:type="paragraph" w:customStyle="1" w:styleId="4703EAC7F7AA4CD6B2F331D9C9701543">
    <w:name w:val="4703EAC7F7AA4CD6B2F331D9C9701543"/>
    <w:rsid w:val="0080085E"/>
  </w:style>
  <w:style w:type="paragraph" w:customStyle="1" w:styleId="6FF2111A0CCB479489F7B344BB151F00">
    <w:name w:val="6FF2111A0CCB479489F7B344BB151F00"/>
    <w:rsid w:val="0080085E"/>
  </w:style>
  <w:style w:type="paragraph" w:customStyle="1" w:styleId="0E7DAC91B1D84555A1E6F14EFE58ECEE">
    <w:name w:val="0E7DAC91B1D84555A1E6F14EFE58ECEE"/>
    <w:rsid w:val="0080085E"/>
  </w:style>
  <w:style w:type="paragraph" w:customStyle="1" w:styleId="9BF0717C37E0491F85422FED75912B6E">
    <w:name w:val="9BF0717C37E0491F85422FED75912B6E"/>
    <w:rsid w:val="0080085E"/>
  </w:style>
  <w:style w:type="paragraph" w:customStyle="1" w:styleId="6BD60D84C316496096125FAD3C02B877">
    <w:name w:val="6BD60D84C316496096125FAD3C02B877"/>
    <w:rsid w:val="0080085E"/>
  </w:style>
  <w:style w:type="paragraph" w:customStyle="1" w:styleId="30C91B8C9F234D04B968E33B73D028C9">
    <w:name w:val="30C91B8C9F234D04B968E33B73D028C9"/>
    <w:rsid w:val="0080085E"/>
  </w:style>
  <w:style w:type="paragraph" w:customStyle="1" w:styleId="22460AD50F454DF6BD7126A6A62B0228">
    <w:name w:val="22460AD50F454DF6BD7126A6A62B0228"/>
    <w:rsid w:val="0080085E"/>
  </w:style>
  <w:style w:type="paragraph" w:customStyle="1" w:styleId="07BB1D211DF942019B90C4A56B1F9F24">
    <w:name w:val="07BB1D211DF942019B90C4A56B1F9F24"/>
    <w:rsid w:val="0080085E"/>
  </w:style>
  <w:style w:type="paragraph" w:customStyle="1" w:styleId="8FD12FCE420249029029880D65689659">
    <w:name w:val="8FD12FCE420249029029880D65689659"/>
    <w:rsid w:val="0080085E"/>
  </w:style>
  <w:style w:type="paragraph" w:customStyle="1" w:styleId="E415B3923059459DA0AC5DF875515278">
    <w:name w:val="E415B3923059459DA0AC5DF875515278"/>
    <w:rsid w:val="0080085E"/>
  </w:style>
  <w:style w:type="paragraph" w:customStyle="1" w:styleId="CEF93C5B04574001B02677791742ECBF">
    <w:name w:val="CEF93C5B04574001B02677791742ECBF"/>
    <w:rsid w:val="0080085E"/>
  </w:style>
  <w:style w:type="paragraph" w:customStyle="1" w:styleId="E6A61332DCE04F0B87A9BFE80F15DF92">
    <w:name w:val="E6A61332DCE04F0B87A9BFE80F15DF92"/>
    <w:rsid w:val="0080085E"/>
  </w:style>
  <w:style w:type="paragraph" w:customStyle="1" w:styleId="88E3A11D5389439199F3DD935FD7FE67">
    <w:name w:val="88E3A11D5389439199F3DD935FD7FE67"/>
    <w:rsid w:val="0080085E"/>
  </w:style>
  <w:style w:type="paragraph" w:customStyle="1" w:styleId="F6AB62547A314EFEA46EEBBB8862F984">
    <w:name w:val="F6AB62547A314EFEA46EEBBB8862F984"/>
    <w:rsid w:val="0080085E"/>
  </w:style>
  <w:style w:type="paragraph" w:customStyle="1" w:styleId="39CD2A578ADF47E1B44AFF538B49778F">
    <w:name w:val="39CD2A578ADF47E1B44AFF538B49778F"/>
    <w:rsid w:val="0080085E"/>
  </w:style>
  <w:style w:type="paragraph" w:customStyle="1" w:styleId="3C646CB8EFBE4EBDBFF796021429E4E7">
    <w:name w:val="3C646CB8EFBE4EBDBFF796021429E4E7"/>
    <w:rsid w:val="0080085E"/>
  </w:style>
  <w:style w:type="paragraph" w:customStyle="1" w:styleId="89C56E51F5C547C0BF79E02CE779B4F8">
    <w:name w:val="89C56E51F5C547C0BF79E02CE779B4F8"/>
    <w:rsid w:val="0080085E"/>
  </w:style>
  <w:style w:type="paragraph" w:customStyle="1" w:styleId="541D52E339E7434CB3489E7A30534B93">
    <w:name w:val="541D52E339E7434CB3489E7A30534B93"/>
    <w:rsid w:val="0080085E"/>
  </w:style>
  <w:style w:type="paragraph" w:customStyle="1" w:styleId="8835B36DEA2E4236B828E545F29152FA">
    <w:name w:val="8835B36DEA2E4236B828E545F29152FA"/>
    <w:rsid w:val="0080085E"/>
  </w:style>
  <w:style w:type="paragraph" w:customStyle="1" w:styleId="7CD19B29F9D04DD28EC988656D963699">
    <w:name w:val="7CD19B29F9D04DD28EC988656D963699"/>
    <w:rsid w:val="0080085E"/>
  </w:style>
  <w:style w:type="paragraph" w:customStyle="1" w:styleId="47EB6D0EF9684289A13DCF21E5B247CA">
    <w:name w:val="47EB6D0EF9684289A13DCF21E5B247CA"/>
    <w:rsid w:val="0080085E"/>
  </w:style>
  <w:style w:type="paragraph" w:customStyle="1" w:styleId="8A33894B6ECD4560BE8D7C708DD05D33">
    <w:name w:val="8A33894B6ECD4560BE8D7C708DD05D33"/>
    <w:rsid w:val="0080085E"/>
  </w:style>
  <w:style w:type="paragraph" w:customStyle="1" w:styleId="D0FDBDD3D3944C2CBC4DA9BFBCB870B1">
    <w:name w:val="D0FDBDD3D3944C2CBC4DA9BFBCB870B1"/>
    <w:rsid w:val="0080085E"/>
  </w:style>
  <w:style w:type="paragraph" w:customStyle="1" w:styleId="75A3382309FD44E7BA2AC6E8567D69BE">
    <w:name w:val="75A3382309FD44E7BA2AC6E8567D69BE"/>
    <w:rsid w:val="0080085E"/>
  </w:style>
  <w:style w:type="paragraph" w:customStyle="1" w:styleId="8EB2BEA81C0A4D7EA6D1AC4549D1B7A3">
    <w:name w:val="8EB2BEA81C0A4D7EA6D1AC4549D1B7A3"/>
    <w:rsid w:val="0080085E"/>
  </w:style>
  <w:style w:type="paragraph" w:customStyle="1" w:styleId="4D2EA02D964A4BF0AD28B0D1AC795432">
    <w:name w:val="4D2EA02D964A4BF0AD28B0D1AC795432"/>
    <w:rsid w:val="0080085E"/>
  </w:style>
  <w:style w:type="paragraph" w:customStyle="1" w:styleId="7D1758A7916E42E689B2DF5C31B40BBE">
    <w:name w:val="7D1758A7916E42E689B2DF5C31B40BBE"/>
    <w:rsid w:val="0080085E"/>
  </w:style>
  <w:style w:type="paragraph" w:customStyle="1" w:styleId="6BAECDE37B9F449FA3C66715724FDAB6">
    <w:name w:val="6BAECDE37B9F449FA3C66715724FDAB6"/>
    <w:rsid w:val="0080085E"/>
  </w:style>
  <w:style w:type="paragraph" w:customStyle="1" w:styleId="5F2D2121E8074E95804D3CD98CD0AD69">
    <w:name w:val="5F2D2121E8074E95804D3CD98CD0AD69"/>
    <w:rsid w:val="0080085E"/>
  </w:style>
  <w:style w:type="paragraph" w:customStyle="1" w:styleId="5B45F2C10F9741EEA7D9389325574A8D">
    <w:name w:val="5B45F2C10F9741EEA7D9389325574A8D"/>
    <w:rsid w:val="0080085E"/>
  </w:style>
  <w:style w:type="paragraph" w:customStyle="1" w:styleId="7DA864AC178440BFA78A14654920EC04">
    <w:name w:val="7DA864AC178440BFA78A14654920EC04"/>
    <w:rsid w:val="0080085E"/>
  </w:style>
  <w:style w:type="paragraph" w:customStyle="1" w:styleId="064FF83BCB794726A7EAF62C12951651">
    <w:name w:val="064FF83BCB794726A7EAF62C12951651"/>
    <w:rsid w:val="0080085E"/>
  </w:style>
  <w:style w:type="paragraph" w:customStyle="1" w:styleId="1A9F06CCD6214100BFCCA1904B471B3D">
    <w:name w:val="1A9F06CCD6214100BFCCA1904B471B3D"/>
    <w:rsid w:val="0080085E"/>
  </w:style>
  <w:style w:type="paragraph" w:customStyle="1" w:styleId="01A3A6F9698745D8B4B713D4E1DE6EB0">
    <w:name w:val="01A3A6F9698745D8B4B713D4E1DE6EB0"/>
    <w:rsid w:val="0080085E"/>
  </w:style>
  <w:style w:type="paragraph" w:customStyle="1" w:styleId="B941759497984CDAA7429972A0562670">
    <w:name w:val="B941759497984CDAA7429972A0562670"/>
    <w:rsid w:val="0080085E"/>
  </w:style>
  <w:style w:type="paragraph" w:customStyle="1" w:styleId="8B032EBB29294A60BDC9BC50193DE0F1">
    <w:name w:val="8B032EBB29294A60BDC9BC50193DE0F1"/>
    <w:rsid w:val="0080085E"/>
  </w:style>
  <w:style w:type="paragraph" w:customStyle="1" w:styleId="F93C2CCAE452447F93537B95DE536A13">
    <w:name w:val="F93C2CCAE452447F93537B95DE536A13"/>
    <w:rsid w:val="0080085E"/>
  </w:style>
  <w:style w:type="paragraph" w:customStyle="1" w:styleId="E6AE50C64D5346259BF83C8690585449">
    <w:name w:val="E6AE50C64D5346259BF83C8690585449"/>
    <w:rsid w:val="0080085E"/>
  </w:style>
  <w:style w:type="paragraph" w:customStyle="1" w:styleId="9F00B84A87094921AA971871E1B2D6B1">
    <w:name w:val="9F00B84A87094921AA971871E1B2D6B1"/>
    <w:rsid w:val="0080085E"/>
  </w:style>
  <w:style w:type="paragraph" w:customStyle="1" w:styleId="D683E1CA3F3842E68B8F88690A442712">
    <w:name w:val="D683E1CA3F3842E68B8F88690A442712"/>
    <w:rsid w:val="0080085E"/>
  </w:style>
  <w:style w:type="paragraph" w:customStyle="1" w:styleId="09D02FEE71CB4B66A54ABBCE20B9D3E5">
    <w:name w:val="09D02FEE71CB4B66A54ABBCE20B9D3E5"/>
    <w:rsid w:val="0080085E"/>
  </w:style>
  <w:style w:type="paragraph" w:customStyle="1" w:styleId="D01951AF4D5C4B8DB75CD68ED22A7158">
    <w:name w:val="D01951AF4D5C4B8DB75CD68ED22A7158"/>
    <w:rsid w:val="0080085E"/>
  </w:style>
  <w:style w:type="paragraph" w:customStyle="1" w:styleId="B1ADC75A710147DCABF379A59543E31C">
    <w:name w:val="B1ADC75A710147DCABF379A59543E31C"/>
    <w:rsid w:val="0080085E"/>
  </w:style>
  <w:style w:type="paragraph" w:customStyle="1" w:styleId="0FD540E7387F40578A1BEC0C6F89E3DD">
    <w:name w:val="0FD540E7387F40578A1BEC0C6F89E3DD"/>
    <w:rsid w:val="0080085E"/>
  </w:style>
  <w:style w:type="paragraph" w:customStyle="1" w:styleId="15A310781FC94F81B771FE94B55BB6E7">
    <w:name w:val="15A310781FC94F81B771FE94B55BB6E7"/>
    <w:rsid w:val="0080085E"/>
  </w:style>
  <w:style w:type="paragraph" w:customStyle="1" w:styleId="EDF176F4237C49E1AEAC53C429E51DD5">
    <w:name w:val="EDF176F4237C49E1AEAC53C429E51DD5"/>
    <w:rsid w:val="0080085E"/>
  </w:style>
  <w:style w:type="paragraph" w:customStyle="1" w:styleId="C7ECC39886A7432EBE2C8CE423F74DAC">
    <w:name w:val="C7ECC39886A7432EBE2C8CE423F74DAC"/>
    <w:rsid w:val="0080085E"/>
  </w:style>
  <w:style w:type="paragraph" w:customStyle="1" w:styleId="1BBFC20306434F51B0412F416EB73825">
    <w:name w:val="1BBFC20306434F51B0412F416EB73825"/>
    <w:rsid w:val="0080085E"/>
  </w:style>
  <w:style w:type="paragraph" w:customStyle="1" w:styleId="3F3EBC4768854830BED9F31D0AA1FE36">
    <w:name w:val="3F3EBC4768854830BED9F31D0AA1FE36"/>
    <w:rsid w:val="0080085E"/>
  </w:style>
  <w:style w:type="paragraph" w:customStyle="1" w:styleId="C67A1F92ABD04602BB7AC2D9252E42B2">
    <w:name w:val="C67A1F92ABD04602BB7AC2D9252E42B2"/>
    <w:rsid w:val="0080085E"/>
  </w:style>
  <w:style w:type="paragraph" w:customStyle="1" w:styleId="3435B70014C1470ABDE4968951269A9F">
    <w:name w:val="3435B70014C1470ABDE4968951269A9F"/>
    <w:rsid w:val="0080085E"/>
  </w:style>
  <w:style w:type="paragraph" w:customStyle="1" w:styleId="3E76F67C87B743E4868C3734C0E934F1">
    <w:name w:val="3E76F67C87B743E4868C3734C0E934F1"/>
    <w:rsid w:val="0080085E"/>
  </w:style>
  <w:style w:type="paragraph" w:customStyle="1" w:styleId="2A241FDE497948279952C9350FDC8748">
    <w:name w:val="2A241FDE497948279952C9350FDC8748"/>
    <w:rsid w:val="0080085E"/>
  </w:style>
  <w:style w:type="paragraph" w:customStyle="1" w:styleId="DED28FAD08614D18916A7C072C3EB4FC">
    <w:name w:val="DED28FAD08614D18916A7C072C3EB4FC"/>
    <w:rsid w:val="0080085E"/>
  </w:style>
  <w:style w:type="paragraph" w:customStyle="1" w:styleId="0E9A0B1C100547EA8A1BC99442E7C850">
    <w:name w:val="0E9A0B1C100547EA8A1BC99442E7C850"/>
    <w:rsid w:val="0080085E"/>
  </w:style>
  <w:style w:type="paragraph" w:customStyle="1" w:styleId="CB40DA7360CD4947857BA920E64D0C0C">
    <w:name w:val="CB40DA7360CD4947857BA920E64D0C0C"/>
    <w:rsid w:val="0080085E"/>
  </w:style>
  <w:style w:type="paragraph" w:customStyle="1" w:styleId="0290A286254C425DAE7D98606A62D181">
    <w:name w:val="0290A286254C425DAE7D98606A62D181"/>
    <w:rsid w:val="0080085E"/>
  </w:style>
  <w:style w:type="paragraph" w:customStyle="1" w:styleId="5269956855974127A74097A31151A8E9">
    <w:name w:val="5269956855974127A74097A31151A8E9"/>
    <w:rsid w:val="0080085E"/>
  </w:style>
  <w:style w:type="paragraph" w:customStyle="1" w:styleId="8EB415076D774BFB9C20AA2441B17FED">
    <w:name w:val="8EB415076D774BFB9C20AA2441B17FED"/>
    <w:rsid w:val="0080085E"/>
  </w:style>
  <w:style w:type="paragraph" w:customStyle="1" w:styleId="11239619E4234077BE1724D0616F2E08">
    <w:name w:val="11239619E4234077BE1724D0616F2E08"/>
    <w:rsid w:val="0080085E"/>
  </w:style>
  <w:style w:type="paragraph" w:customStyle="1" w:styleId="FC6252527DD64FB198AA44E04C4E2DFC">
    <w:name w:val="FC6252527DD64FB198AA44E04C4E2DFC"/>
    <w:rsid w:val="0080085E"/>
  </w:style>
  <w:style w:type="paragraph" w:customStyle="1" w:styleId="3B50CD0B107246B4828BF2F200685554">
    <w:name w:val="3B50CD0B107246B4828BF2F200685554"/>
    <w:rsid w:val="0080085E"/>
  </w:style>
  <w:style w:type="paragraph" w:customStyle="1" w:styleId="6469AADFFD11495E859255882198EE4B">
    <w:name w:val="6469AADFFD11495E859255882198EE4B"/>
    <w:rsid w:val="0080085E"/>
  </w:style>
  <w:style w:type="paragraph" w:customStyle="1" w:styleId="E862137A9E904806B90DB24D364DFB2B">
    <w:name w:val="E862137A9E904806B90DB24D364DFB2B"/>
    <w:rsid w:val="0080085E"/>
  </w:style>
  <w:style w:type="paragraph" w:customStyle="1" w:styleId="6E7F51CD9392447AAD2E5304163948EA">
    <w:name w:val="6E7F51CD9392447AAD2E5304163948EA"/>
    <w:rsid w:val="0080085E"/>
  </w:style>
  <w:style w:type="paragraph" w:customStyle="1" w:styleId="296EDDFDE54D41B8A22758C4B20C41D6">
    <w:name w:val="296EDDFDE54D41B8A22758C4B20C41D6"/>
    <w:rsid w:val="0080085E"/>
  </w:style>
  <w:style w:type="paragraph" w:customStyle="1" w:styleId="299E065895FC4AAAAA2002698A0D2093">
    <w:name w:val="299E065895FC4AAAAA2002698A0D2093"/>
    <w:rsid w:val="0080085E"/>
  </w:style>
  <w:style w:type="paragraph" w:customStyle="1" w:styleId="77573CB873874816A704E6F7DA7B36B9">
    <w:name w:val="77573CB873874816A704E6F7DA7B36B9"/>
    <w:rsid w:val="0080085E"/>
  </w:style>
  <w:style w:type="paragraph" w:customStyle="1" w:styleId="FA74E3A47AB94FEFB3B02DFDCD96554B">
    <w:name w:val="FA74E3A47AB94FEFB3B02DFDCD96554B"/>
    <w:rsid w:val="0080085E"/>
  </w:style>
  <w:style w:type="paragraph" w:customStyle="1" w:styleId="7CDFE0FD339845CEAC29F5EDB0DDF5B6">
    <w:name w:val="7CDFE0FD339845CEAC29F5EDB0DDF5B6"/>
    <w:rsid w:val="0080085E"/>
  </w:style>
  <w:style w:type="paragraph" w:customStyle="1" w:styleId="9FDC7DEC81FA417CB57283BD8A03CC4B">
    <w:name w:val="9FDC7DEC81FA417CB57283BD8A03CC4B"/>
    <w:rsid w:val="0080085E"/>
  </w:style>
  <w:style w:type="paragraph" w:customStyle="1" w:styleId="180ABDDD73FD4DB98864504965CC4B54">
    <w:name w:val="180ABDDD73FD4DB98864504965CC4B54"/>
    <w:rsid w:val="0080085E"/>
  </w:style>
  <w:style w:type="paragraph" w:customStyle="1" w:styleId="50300233D19A4E178D312471BE7868C8">
    <w:name w:val="50300233D19A4E178D312471BE7868C8"/>
    <w:rsid w:val="0080085E"/>
  </w:style>
  <w:style w:type="paragraph" w:customStyle="1" w:styleId="AA77180887334CEE947B5E0CAAE3E3D1">
    <w:name w:val="AA77180887334CEE947B5E0CAAE3E3D1"/>
    <w:rsid w:val="0080085E"/>
  </w:style>
  <w:style w:type="paragraph" w:customStyle="1" w:styleId="B46FF9F32DA8486A9EE2D333CD50B2E1">
    <w:name w:val="B46FF9F32DA8486A9EE2D333CD50B2E1"/>
    <w:rsid w:val="0080085E"/>
  </w:style>
  <w:style w:type="paragraph" w:customStyle="1" w:styleId="1178DD7CB9BE425EB7E49F25667FFBCE">
    <w:name w:val="1178DD7CB9BE425EB7E49F25667FFBCE"/>
    <w:rsid w:val="0080085E"/>
  </w:style>
  <w:style w:type="paragraph" w:customStyle="1" w:styleId="393CB076E8194CB98F74A02581AB2400">
    <w:name w:val="393CB076E8194CB98F74A02581AB2400"/>
    <w:rsid w:val="0080085E"/>
  </w:style>
  <w:style w:type="paragraph" w:customStyle="1" w:styleId="155974ABD9E54116A1A619B90E9D282B">
    <w:name w:val="155974ABD9E54116A1A619B90E9D282B"/>
    <w:rsid w:val="0080085E"/>
  </w:style>
  <w:style w:type="paragraph" w:customStyle="1" w:styleId="AE142B5297004475ACBDD87C49049F00">
    <w:name w:val="AE142B5297004475ACBDD87C49049F00"/>
    <w:rsid w:val="0080085E"/>
  </w:style>
  <w:style w:type="paragraph" w:customStyle="1" w:styleId="3EB6DCB357654C4D9C3A2295B55F957A">
    <w:name w:val="3EB6DCB357654C4D9C3A2295B55F957A"/>
    <w:rsid w:val="0080085E"/>
  </w:style>
  <w:style w:type="paragraph" w:customStyle="1" w:styleId="DEE41CDC61994784AB6C44E2DBBDB3EF">
    <w:name w:val="DEE41CDC61994784AB6C44E2DBBDB3EF"/>
    <w:rsid w:val="0080085E"/>
  </w:style>
  <w:style w:type="paragraph" w:customStyle="1" w:styleId="3943B0DC4A1D49529A874B15CE7E09F1">
    <w:name w:val="3943B0DC4A1D49529A874B15CE7E09F1"/>
    <w:rsid w:val="0080085E"/>
  </w:style>
  <w:style w:type="paragraph" w:customStyle="1" w:styleId="40E8BADBF606455E96DFC3E928D6934A">
    <w:name w:val="40E8BADBF606455E96DFC3E928D6934A"/>
    <w:rsid w:val="0080085E"/>
  </w:style>
  <w:style w:type="paragraph" w:customStyle="1" w:styleId="814DE4955A3B459DB4A179099283A42C">
    <w:name w:val="814DE4955A3B459DB4A179099283A42C"/>
    <w:rsid w:val="0080085E"/>
  </w:style>
  <w:style w:type="paragraph" w:customStyle="1" w:styleId="D3B4DE84B6CB4FB3AFD392D327100222">
    <w:name w:val="D3B4DE84B6CB4FB3AFD392D327100222"/>
    <w:rsid w:val="0080085E"/>
  </w:style>
  <w:style w:type="paragraph" w:customStyle="1" w:styleId="C0B81DBF60D942158C7B0F9E78FD82C3">
    <w:name w:val="C0B81DBF60D942158C7B0F9E78FD82C3"/>
    <w:rsid w:val="0080085E"/>
  </w:style>
  <w:style w:type="paragraph" w:customStyle="1" w:styleId="64A374B09EE64B19B9EA0B491F03A530">
    <w:name w:val="64A374B09EE64B19B9EA0B491F03A530"/>
    <w:rsid w:val="0080085E"/>
  </w:style>
  <w:style w:type="paragraph" w:customStyle="1" w:styleId="AB5504F5447B4A7E855CF6F66E79CB82">
    <w:name w:val="AB5504F5447B4A7E855CF6F66E79CB82"/>
    <w:rsid w:val="0080085E"/>
  </w:style>
  <w:style w:type="paragraph" w:customStyle="1" w:styleId="08646A14C61142738CB9D6BEC4A3BC9D">
    <w:name w:val="08646A14C61142738CB9D6BEC4A3BC9D"/>
    <w:rsid w:val="0080085E"/>
  </w:style>
  <w:style w:type="paragraph" w:customStyle="1" w:styleId="FD90C45861DF430CA24187A335C44AE9">
    <w:name w:val="FD90C45861DF430CA24187A335C44AE9"/>
    <w:rsid w:val="0080085E"/>
  </w:style>
  <w:style w:type="paragraph" w:customStyle="1" w:styleId="4167F23D1F6E4474A1FAC41B000C9D45">
    <w:name w:val="4167F23D1F6E4474A1FAC41B000C9D45"/>
    <w:rsid w:val="0080085E"/>
  </w:style>
  <w:style w:type="paragraph" w:customStyle="1" w:styleId="6B77B56EB7864CB48D5953CD867AC05D">
    <w:name w:val="6B77B56EB7864CB48D5953CD867AC05D"/>
    <w:rsid w:val="0080085E"/>
  </w:style>
  <w:style w:type="paragraph" w:customStyle="1" w:styleId="640E45EE2F784647B1366ED1304DB9A5">
    <w:name w:val="640E45EE2F784647B1366ED1304DB9A5"/>
    <w:rsid w:val="0080085E"/>
  </w:style>
  <w:style w:type="paragraph" w:customStyle="1" w:styleId="A9FCAF250E364DEC8AAD9B8064EF3D0F">
    <w:name w:val="A9FCAF250E364DEC8AAD9B8064EF3D0F"/>
    <w:rsid w:val="0080085E"/>
  </w:style>
  <w:style w:type="paragraph" w:customStyle="1" w:styleId="4B32DF74B5D24ACE80189EF769087D81">
    <w:name w:val="4B32DF74B5D24ACE80189EF769087D81"/>
    <w:rsid w:val="0080085E"/>
  </w:style>
  <w:style w:type="paragraph" w:customStyle="1" w:styleId="6C7C0EB33F494D28B9D5B8C761C9BF66">
    <w:name w:val="6C7C0EB33F494D28B9D5B8C761C9BF66"/>
    <w:rsid w:val="0080085E"/>
  </w:style>
  <w:style w:type="paragraph" w:customStyle="1" w:styleId="0B3AD0296F934B7BA416666AF58AF061">
    <w:name w:val="0B3AD0296F934B7BA416666AF58AF061"/>
    <w:rsid w:val="0080085E"/>
  </w:style>
  <w:style w:type="paragraph" w:customStyle="1" w:styleId="4B3AB77FC64F4BE383B88378845901CC">
    <w:name w:val="4B3AB77FC64F4BE383B88378845901CC"/>
    <w:rsid w:val="0080085E"/>
  </w:style>
  <w:style w:type="paragraph" w:customStyle="1" w:styleId="2B29010D814C4E538646ED34C303A296">
    <w:name w:val="2B29010D814C4E538646ED34C303A296"/>
    <w:rsid w:val="0080085E"/>
  </w:style>
  <w:style w:type="paragraph" w:customStyle="1" w:styleId="671E502FF3004FEC9E446B74F0A259B7">
    <w:name w:val="671E502FF3004FEC9E446B74F0A259B7"/>
    <w:rsid w:val="0080085E"/>
  </w:style>
  <w:style w:type="paragraph" w:customStyle="1" w:styleId="A207DB7C95974FB2B531BC36180EDDC4">
    <w:name w:val="A207DB7C95974FB2B531BC36180EDDC4"/>
    <w:rsid w:val="0080085E"/>
  </w:style>
  <w:style w:type="paragraph" w:customStyle="1" w:styleId="103146AA83C44534A2F66FE223475977">
    <w:name w:val="103146AA83C44534A2F66FE223475977"/>
    <w:rsid w:val="0080085E"/>
  </w:style>
  <w:style w:type="paragraph" w:customStyle="1" w:styleId="A0E9112616C64557B3BF39FF9F170811">
    <w:name w:val="A0E9112616C64557B3BF39FF9F170811"/>
    <w:rsid w:val="0080085E"/>
  </w:style>
  <w:style w:type="paragraph" w:customStyle="1" w:styleId="BAA6CF3D2F5D460F86919D47401CF644">
    <w:name w:val="BAA6CF3D2F5D460F86919D47401CF644"/>
    <w:rsid w:val="0080085E"/>
  </w:style>
  <w:style w:type="paragraph" w:customStyle="1" w:styleId="A233DF62229D4491922318B800684688">
    <w:name w:val="A233DF62229D4491922318B800684688"/>
    <w:rsid w:val="0080085E"/>
  </w:style>
  <w:style w:type="paragraph" w:customStyle="1" w:styleId="29598AD12B0D4E118ED70CD7424EDFD3">
    <w:name w:val="29598AD12B0D4E118ED70CD7424EDFD3"/>
    <w:rsid w:val="0080085E"/>
  </w:style>
  <w:style w:type="paragraph" w:customStyle="1" w:styleId="4EB1785550BE49BABEA4C085F3AFA0CE">
    <w:name w:val="4EB1785550BE49BABEA4C085F3AFA0CE"/>
    <w:rsid w:val="0080085E"/>
  </w:style>
  <w:style w:type="paragraph" w:customStyle="1" w:styleId="D05E298D687647BB8CE3414D03FA4E07">
    <w:name w:val="D05E298D687647BB8CE3414D03FA4E07"/>
    <w:rsid w:val="0080085E"/>
  </w:style>
  <w:style w:type="paragraph" w:customStyle="1" w:styleId="77115AB02AC04BFF915A1C596180B8AC">
    <w:name w:val="77115AB02AC04BFF915A1C596180B8AC"/>
    <w:rsid w:val="0080085E"/>
  </w:style>
  <w:style w:type="paragraph" w:customStyle="1" w:styleId="DD2A70921E464E509C0B1F3243CF6126">
    <w:name w:val="DD2A70921E464E509C0B1F3243CF6126"/>
    <w:rsid w:val="0080085E"/>
  </w:style>
  <w:style w:type="paragraph" w:customStyle="1" w:styleId="45EA9F00A3FF4F8081AE70E147D5048A">
    <w:name w:val="45EA9F00A3FF4F8081AE70E147D5048A"/>
    <w:rsid w:val="0080085E"/>
  </w:style>
  <w:style w:type="paragraph" w:customStyle="1" w:styleId="CDB6ABDEB1E14DE68D5D6368CFA20003">
    <w:name w:val="CDB6ABDEB1E14DE68D5D6368CFA20003"/>
    <w:rsid w:val="0080085E"/>
  </w:style>
  <w:style w:type="paragraph" w:customStyle="1" w:styleId="6DB8D57B4FD64AA0B54CB40D6A7DD91A">
    <w:name w:val="6DB8D57B4FD64AA0B54CB40D6A7DD91A"/>
    <w:rsid w:val="0080085E"/>
  </w:style>
  <w:style w:type="paragraph" w:customStyle="1" w:styleId="304C40E71B744E29A0CF79D378EE4257">
    <w:name w:val="304C40E71B744E29A0CF79D378EE4257"/>
    <w:rsid w:val="0080085E"/>
  </w:style>
  <w:style w:type="paragraph" w:customStyle="1" w:styleId="12F03C716EA3491CB2EE275CD64D4E4D">
    <w:name w:val="12F03C716EA3491CB2EE275CD64D4E4D"/>
    <w:rsid w:val="0080085E"/>
  </w:style>
  <w:style w:type="paragraph" w:customStyle="1" w:styleId="02C9B6951C634E5BA16C2A174D8D7FC1">
    <w:name w:val="02C9B6951C634E5BA16C2A174D8D7FC1"/>
    <w:rsid w:val="0080085E"/>
  </w:style>
  <w:style w:type="paragraph" w:customStyle="1" w:styleId="6E1F16C3B55C490B837E02BCBBD09A93">
    <w:name w:val="6E1F16C3B55C490B837E02BCBBD09A93"/>
    <w:rsid w:val="0080085E"/>
  </w:style>
  <w:style w:type="paragraph" w:customStyle="1" w:styleId="F15F8FB620224C309333BFB6392EA86C">
    <w:name w:val="F15F8FB620224C309333BFB6392EA86C"/>
    <w:rsid w:val="0080085E"/>
  </w:style>
  <w:style w:type="paragraph" w:customStyle="1" w:styleId="CC7D13989A0A490F8D0E27AF6A09B12F">
    <w:name w:val="CC7D13989A0A490F8D0E27AF6A09B12F"/>
    <w:rsid w:val="0080085E"/>
  </w:style>
  <w:style w:type="paragraph" w:customStyle="1" w:styleId="AA81C97BE1654C60AC36FD173B51052B">
    <w:name w:val="AA81C97BE1654C60AC36FD173B51052B"/>
    <w:rsid w:val="0080085E"/>
  </w:style>
  <w:style w:type="paragraph" w:customStyle="1" w:styleId="A257EDAF8E87446587FDB02465F244C5">
    <w:name w:val="A257EDAF8E87446587FDB02465F244C5"/>
    <w:rsid w:val="0080085E"/>
  </w:style>
  <w:style w:type="paragraph" w:customStyle="1" w:styleId="0452135EFDC5454AA1FA7776BBAE8705">
    <w:name w:val="0452135EFDC5454AA1FA7776BBAE8705"/>
    <w:rsid w:val="0080085E"/>
  </w:style>
  <w:style w:type="paragraph" w:customStyle="1" w:styleId="FA1A400B8D324DC4BA4CC73E1C4C561A">
    <w:name w:val="FA1A400B8D324DC4BA4CC73E1C4C561A"/>
    <w:rsid w:val="0080085E"/>
  </w:style>
  <w:style w:type="paragraph" w:customStyle="1" w:styleId="6751315839CA4BD9B8A95B9B66AF6DF5">
    <w:name w:val="6751315839CA4BD9B8A95B9B66AF6DF5"/>
    <w:rsid w:val="0080085E"/>
  </w:style>
  <w:style w:type="paragraph" w:customStyle="1" w:styleId="E6605D7739134EA7947DEC26EB8D98DE">
    <w:name w:val="E6605D7739134EA7947DEC26EB8D98DE"/>
    <w:rsid w:val="0080085E"/>
  </w:style>
  <w:style w:type="paragraph" w:customStyle="1" w:styleId="76F7B480185D4256A64D74E1156BB3E6">
    <w:name w:val="76F7B480185D4256A64D74E1156BB3E6"/>
    <w:rsid w:val="0080085E"/>
  </w:style>
  <w:style w:type="paragraph" w:customStyle="1" w:styleId="967A5E6ACE564092AF92260C6A7A0E25">
    <w:name w:val="967A5E6ACE564092AF92260C6A7A0E25"/>
    <w:rsid w:val="0080085E"/>
  </w:style>
  <w:style w:type="paragraph" w:customStyle="1" w:styleId="2D585A99C8884307B0AEA0CAEB8DE55C">
    <w:name w:val="2D585A99C8884307B0AEA0CAEB8DE55C"/>
    <w:rsid w:val="0080085E"/>
  </w:style>
  <w:style w:type="paragraph" w:customStyle="1" w:styleId="A941A31791FF4C7AA43427E3DF3417E7">
    <w:name w:val="A941A31791FF4C7AA43427E3DF3417E7"/>
    <w:rsid w:val="0080085E"/>
  </w:style>
  <w:style w:type="paragraph" w:customStyle="1" w:styleId="6A4D9A78864D4D91B6CD4D97B0178679">
    <w:name w:val="6A4D9A78864D4D91B6CD4D97B0178679"/>
    <w:rsid w:val="0080085E"/>
  </w:style>
  <w:style w:type="paragraph" w:customStyle="1" w:styleId="530C1B8F63824DD8917254BA6D55D61B">
    <w:name w:val="530C1B8F63824DD8917254BA6D55D61B"/>
    <w:rsid w:val="0080085E"/>
  </w:style>
  <w:style w:type="paragraph" w:customStyle="1" w:styleId="C742308F9110470688D841CF5BB6AAC1">
    <w:name w:val="C742308F9110470688D841CF5BB6AAC1"/>
    <w:rsid w:val="0080085E"/>
  </w:style>
  <w:style w:type="paragraph" w:customStyle="1" w:styleId="918776BD869040069E6E27A25C464BDD">
    <w:name w:val="918776BD869040069E6E27A25C464BDD"/>
    <w:rsid w:val="0080085E"/>
  </w:style>
  <w:style w:type="paragraph" w:customStyle="1" w:styleId="A43DC9E804FC4726B681424CAC0AC917">
    <w:name w:val="A43DC9E804FC4726B681424CAC0AC917"/>
    <w:rsid w:val="0080085E"/>
  </w:style>
  <w:style w:type="paragraph" w:customStyle="1" w:styleId="4BFCE31101344183826DAEB65E34D570">
    <w:name w:val="4BFCE31101344183826DAEB65E34D570"/>
    <w:rsid w:val="0080085E"/>
  </w:style>
  <w:style w:type="paragraph" w:customStyle="1" w:styleId="3BB9B046426F47018A43AA7A6AB410E1">
    <w:name w:val="3BB9B046426F47018A43AA7A6AB410E1"/>
    <w:rsid w:val="0080085E"/>
  </w:style>
  <w:style w:type="paragraph" w:customStyle="1" w:styleId="B91820511D1C4DC78D426EB302B5C144">
    <w:name w:val="B91820511D1C4DC78D426EB302B5C144"/>
    <w:rsid w:val="0080085E"/>
  </w:style>
  <w:style w:type="paragraph" w:customStyle="1" w:styleId="79806DBB7D0649BD873C7713ABFC9958">
    <w:name w:val="79806DBB7D0649BD873C7713ABFC9958"/>
    <w:rsid w:val="0080085E"/>
  </w:style>
  <w:style w:type="paragraph" w:customStyle="1" w:styleId="907B4433675D4EDEBC44B692DF5F892F">
    <w:name w:val="907B4433675D4EDEBC44B692DF5F892F"/>
    <w:rsid w:val="0080085E"/>
  </w:style>
  <w:style w:type="paragraph" w:customStyle="1" w:styleId="70481AD7001448D68A8DB9B3F0FFEF99">
    <w:name w:val="70481AD7001448D68A8DB9B3F0FFEF99"/>
    <w:rsid w:val="0080085E"/>
  </w:style>
  <w:style w:type="paragraph" w:customStyle="1" w:styleId="87CCC18473A5495984DEAB6840C46FCB">
    <w:name w:val="87CCC18473A5495984DEAB6840C46FCB"/>
    <w:rsid w:val="0080085E"/>
  </w:style>
  <w:style w:type="paragraph" w:customStyle="1" w:styleId="742D2C737D8B48CDBAFCF386E6937790">
    <w:name w:val="742D2C737D8B48CDBAFCF386E6937790"/>
    <w:rsid w:val="0080085E"/>
  </w:style>
  <w:style w:type="paragraph" w:customStyle="1" w:styleId="11F19C912FAE4FDBB09A550A2B33C31D">
    <w:name w:val="11F19C912FAE4FDBB09A550A2B33C31D"/>
    <w:rsid w:val="0080085E"/>
  </w:style>
  <w:style w:type="paragraph" w:customStyle="1" w:styleId="578E8C373F994BED94507EF0152F05F3">
    <w:name w:val="578E8C373F994BED94507EF0152F05F3"/>
    <w:rsid w:val="0080085E"/>
  </w:style>
  <w:style w:type="paragraph" w:customStyle="1" w:styleId="9D3A5740F7B2426B950174B1B5A7B349">
    <w:name w:val="9D3A5740F7B2426B950174B1B5A7B349"/>
    <w:rsid w:val="0080085E"/>
  </w:style>
  <w:style w:type="paragraph" w:customStyle="1" w:styleId="EC3CA5FD6565473DBB60771B4CE9247B">
    <w:name w:val="EC3CA5FD6565473DBB60771B4CE9247B"/>
    <w:rsid w:val="0080085E"/>
  </w:style>
  <w:style w:type="paragraph" w:customStyle="1" w:styleId="412CB49982A7403C8AA37D2D040A9E3A">
    <w:name w:val="412CB49982A7403C8AA37D2D040A9E3A"/>
    <w:rsid w:val="0080085E"/>
  </w:style>
  <w:style w:type="paragraph" w:customStyle="1" w:styleId="88526C00A2C54A5792143C4344B3A12E">
    <w:name w:val="88526C00A2C54A5792143C4344B3A12E"/>
    <w:rsid w:val="0080085E"/>
  </w:style>
  <w:style w:type="paragraph" w:customStyle="1" w:styleId="05681158F67141518260CA95A42221E3">
    <w:name w:val="05681158F67141518260CA95A42221E3"/>
    <w:rsid w:val="0080085E"/>
  </w:style>
  <w:style w:type="paragraph" w:customStyle="1" w:styleId="5A2A20F459B7472096217711EC1070DA">
    <w:name w:val="5A2A20F459B7472096217711EC1070DA"/>
    <w:rsid w:val="0080085E"/>
  </w:style>
  <w:style w:type="paragraph" w:customStyle="1" w:styleId="F7BF496D88554D8DB7D55CB2BF8A9EFA">
    <w:name w:val="F7BF496D88554D8DB7D55CB2BF8A9EFA"/>
    <w:rsid w:val="0080085E"/>
  </w:style>
  <w:style w:type="paragraph" w:customStyle="1" w:styleId="B17315A5C2FD419EA06D1ED884D83BF0">
    <w:name w:val="B17315A5C2FD419EA06D1ED884D83BF0"/>
    <w:rsid w:val="0080085E"/>
  </w:style>
  <w:style w:type="paragraph" w:customStyle="1" w:styleId="D5600DED119341168CC938352893A338">
    <w:name w:val="D5600DED119341168CC938352893A338"/>
    <w:rsid w:val="0080085E"/>
  </w:style>
  <w:style w:type="paragraph" w:customStyle="1" w:styleId="7019977D82274D3387436BCB94FC257C">
    <w:name w:val="7019977D82274D3387436BCB94FC257C"/>
    <w:rsid w:val="0080085E"/>
  </w:style>
  <w:style w:type="paragraph" w:customStyle="1" w:styleId="6F1145F083EC4A36B7D8BECBF20BED92">
    <w:name w:val="6F1145F083EC4A36B7D8BECBF20BED92"/>
    <w:rsid w:val="0080085E"/>
  </w:style>
  <w:style w:type="paragraph" w:customStyle="1" w:styleId="91EECC9569EE423C8854E282A89DF8E1">
    <w:name w:val="91EECC9569EE423C8854E282A89DF8E1"/>
    <w:rsid w:val="0080085E"/>
  </w:style>
  <w:style w:type="paragraph" w:customStyle="1" w:styleId="DDC024045A10464DAE8DE0A35528C20B">
    <w:name w:val="DDC024045A10464DAE8DE0A35528C20B"/>
    <w:rsid w:val="0080085E"/>
  </w:style>
  <w:style w:type="paragraph" w:customStyle="1" w:styleId="B5B8005A80FA45A4875F49FAC702BDBC">
    <w:name w:val="B5B8005A80FA45A4875F49FAC702BDBC"/>
    <w:rsid w:val="0080085E"/>
  </w:style>
  <w:style w:type="paragraph" w:customStyle="1" w:styleId="6D23797650914ED1B635C0AC1A41DC67">
    <w:name w:val="6D23797650914ED1B635C0AC1A41DC67"/>
    <w:rsid w:val="0080085E"/>
  </w:style>
  <w:style w:type="paragraph" w:customStyle="1" w:styleId="5002A581B55A4096A1E71DCCEFD34C6B">
    <w:name w:val="5002A581B55A4096A1E71DCCEFD34C6B"/>
    <w:rsid w:val="0080085E"/>
  </w:style>
  <w:style w:type="paragraph" w:customStyle="1" w:styleId="77FADEAFA7534BD78FD67210B75B4F58">
    <w:name w:val="77FADEAFA7534BD78FD67210B75B4F58"/>
    <w:rsid w:val="0080085E"/>
  </w:style>
  <w:style w:type="paragraph" w:customStyle="1" w:styleId="6B49209751E249A0AFA0A70905B7BDAA">
    <w:name w:val="6B49209751E249A0AFA0A70905B7BDAA"/>
    <w:rsid w:val="0080085E"/>
  </w:style>
  <w:style w:type="paragraph" w:customStyle="1" w:styleId="AFC6C2FCAB8545829B01D0CCC304B4AE">
    <w:name w:val="AFC6C2FCAB8545829B01D0CCC304B4AE"/>
    <w:rsid w:val="0080085E"/>
  </w:style>
  <w:style w:type="paragraph" w:customStyle="1" w:styleId="967EA5A48D7E4681BCA2C9ABE0BA7468">
    <w:name w:val="967EA5A48D7E4681BCA2C9ABE0BA7468"/>
    <w:rsid w:val="0080085E"/>
  </w:style>
  <w:style w:type="paragraph" w:customStyle="1" w:styleId="2D84DF6230474FF8816CF9FA95BC68AA">
    <w:name w:val="2D84DF6230474FF8816CF9FA95BC68AA"/>
    <w:rsid w:val="0080085E"/>
  </w:style>
  <w:style w:type="paragraph" w:customStyle="1" w:styleId="D6C68C6ED94048DDB6141B95C8D4BB42">
    <w:name w:val="D6C68C6ED94048DDB6141B95C8D4BB42"/>
    <w:rsid w:val="0080085E"/>
  </w:style>
  <w:style w:type="paragraph" w:customStyle="1" w:styleId="B1CA83F54B46459986FE02D8EC63B024">
    <w:name w:val="B1CA83F54B46459986FE02D8EC63B024"/>
    <w:rsid w:val="0080085E"/>
  </w:style>
  <w:style w:type="paragraph" w:customStyle="1" w:styleId="B2CC55697837412E85A0199023DFEE3C">
    <w:name w:val="B2CC55697837412E85A0199023DFEE3C"/>
    <w:rsid w:val="0080085E"/>
  </w:style>
  <w:style w:type="paragraph" w:customStyle="1" w:styleId="E21E05D8D59543B394C4FDF4B9C1C978">
    <w:name w:val="E21E05D8D59543B394C4FDF4B9C1C978"/>
    <w:rsid w:val="0080085E"/>
  </w:style>
  <w:style w:type="paragraph" w:customStyle="1" w:styleId="0945E30411A74E6191BBD1C43D2B550B">
    <w:name w:val="0945E30411A74E6191BBD1C43D2B550B"/>
    <w:rsid w:val="0080085E"/>
  </w:style>
  <w:style w:type="paragraph" w:customStyle="1" w:styleId="577982D6065C44CBAAC085126BADEED6">
    <w:name w:val="577982D6065C44CBAAC085126BADEED6"/>
    <w:rsid w:val="0080085E"/>
  </w:style>
  <w:style w:type="paragraph" w:customStyle="1" w:styleId="18165676DE4B4D0BB39D1D5E9923E458">
    <w:name w:val="18165676DE4B4D0BB39D1D5E9923E458"/>
    <w:rsid w:val="0080085E"/>
  </w:style>
  <w:style w:type="paragraph" w:customStyle="1" w:styleId="B8B2D1D1B15240CFB64DD3BE73AD07B5">
    <w:name w:val="B8B2D1D1B15240CFB64DD3BE73AD07B5"/>
    <w:rsid w:val="0080085E"/>
  </w:style>
  <w:style w:type="paragraph" w:customStyle="1" w:styleId="9B037A763E044805A4CE9DC232AB6964">
    <w:name w:val="9B037A763E044805A4CE9DC232AB6964"/>
    <w:rsid w:val="0080085E"/>
  </w:style>
  <w:style w:type="paragraph" w:customStyle="1" w:styleId="8D1B2A1F82C9442ABA33B18C25476490">
    <w:name w:val="8D1B2A1F82C9442ABA33B18C25476490"/>
    <w:rsid w:val="0080085E"/>
  </w:style>
  <w:style w:type="paragraph" w:customStyle="1" w:styleId="0132C54A0D6147918D8F5A6D90114F59">
    <w:name w:val="0132C54A0D6147918D8F5A6D90114F59"/>
    <w:rsid w:val="0080085E"/>
  </w:style>
  <w:style w:type="paragraph" w:customStyle="1" w:styleId="9588C1612C87417A91DAFB8B83BC88C2">
    <w:name w:val="9588C1612C87417A91DAFB8B83BC88C2"/>
    <w:rsid w:val="0080085E"/>
  </w:style>
  <w:style w:type="paragraph" w:customStyle="1" w:styleId="D3DD41675D034A6F84E8953CCCE0851A">
    <w:name w:val="D3DD41675D034A6F84E8953CCCE0851A"/>
    <w:rsid w:val="0080085E"/>
  </w:style>
  <w:style w:type="paragraph" w:customStyle="1" w:styleId="47DEDFC04C4543188F477F6C6CB9241C">
    <w:name w:val="47DEDFC04C4543188F477F6C6CB9241C"/>
    <w:rsid w:val="0080085E"/>
  </w:style>
  <w:style w:type="paragraph" w:customStyle="1" w:styleId="5B7CAFD4D41947F281A2F7A60203093C">
    <w:name w:val="5B7CAFD4D41947F281A2F7A60203093C"/>
    <w:rsid w:val="0080085E"/>
  </w:style>
  <w:style w:type="paragraph" w:customStyle="1" w:styleId="4275E86EEDF04FCA9D567EAF73BECA5E">
    <w:name w:val="4275E86EEDF04FCA9D567EAF73BECA5E"/>
    <w:rsid w:val="0080085E"/>
  </w:style>
  <w:style w:type="paragraph" w:customStyle="1" w:styleId="332B6469F73A4712955FFFCC321908D1">
    <w:name w:val="332B6469F73A4712955FFFCC321908D1"/>
    <w:rsid w:val="0080085E"/>
  </w:style>
  <w:style w:type="paragraph" w:customStyle="1" w:styleId="807C36D91FAB4BF1948B1CE8A9DB9B19">
    <w:name w:val="807C36D91FAB4BF1948B1CE8A9DB9B19"/>
    <w:rsid w:val="0080085E"/>
  </w:style>
  <w:style w:type="paragraph" w:customStyle="1" w:styleId="6B0A832DF7BB4C7F9AF453B2C637E960">
    <w:name w:val="6B0A832DF7BB4C7F9AF453B2C637E960"/>
    <w:rsid w:val="0080085E"/>
  </w:style>
  <w:style w:type="paragraph" w:customStyle="1" w:styleId="06B82D3C6FCA4F56900895E51D74FA61">
    <w:name w:val="06B82D3C6FCA4F56900895E51D74FA61"/>
    <w:rsid w:val="0080085E"/>
  </w:style>
  <w:style w:type="paragraph" w:customStyle="1" w:styleId="C56BCDEEC8004E3AB625E54AE3EAADC8">
    <w:name w:val="C56BCDEEC8004E3AB625E54AE3EAADC8"/>
    <w:rsid w:val="0080085E"/>
  </w:style>
  <w:style w:type="paragraph" w:customStyle="1" w:styleId="C6BD499A02D6467AB66F9E2777DD68CF">
    <w:name w:val="C6BD499A02D6467AB66F9E2777DD68CF"/>
    <w:rsid w:val="0080085E"/>
  </w:style>
  <w:style w:type="paragraph" w:customStyle="1" w:styleId="17B3736C90F14CB293A73BB4ED43C2DE">
    <w:name w:val="17B3736C90F14CB293A73BB4ED43C2DE"/>
    <w:rsid w:val="0080085E"/>
  </w:style>
  <w:style w:type="paragraph" w:customStyle="1" w:styleId="DD431F26C94249A6BC8700D88B3A08A6">
    <w:name w:val="DD431F26C94249A6BC8700D88B3A08A6"/>
    <w:rsid w:val="0080085E"/>
  </w:style>
  <w:style w:type="paragraph" w:customStyle="1" w:styleId="004A7238123F4D3EBAB2545FF1153C6F">
    <w:name w:val="004A7238123F4D3EBAB2545FF1153C6F"/>
    <w:rsid w:val="0080085E"/>
  </w:style>
  <w:style w:type="paragraph" w:customStyle="1" w:styleId="D15C0AEDD7C1444D954FD007586B7C09">
    <w:name w:val="D15C0AEDD7C1444D954FD007586B7C09"/>
    <w:rsid w:val="0080085E"/>
  </w:style>
  <w:style w:type="paragraph" w:customStyle="1" w:styleId="CAF59917A78148E899E6DE022AF99254">
    <w:name w:val="CAF59917A78148E899E6DE022AF99254"/>
    <w:rsid w:val="0080085E"/>
  </w:style>
  <w:style w:type="paragraph" w:customStyle="1" w:styleId="E3A144A773E5475C96B20F20A9E53A4D">
    <w:name w:val="E3A144A773E5475C96B20F20A9E53A4D"/>
    <w:rsid w:val="0080085E"/>
  </w:style>
  <w:style w:type="paragraph" w:customStyle="1" w:styleId="BDC993337EB4445E97EB92E6532D1022">
    <w:name w:val="BDC993337EB4445E97EB92E6532D1022"/>
    <w:rsid w:val="0080085E"/>
  </w:style>
  <w:style w:type="paragraph" w:customStyle="1" w:styleId="FE2C838AF5ED497E8B8F9590A893A008">
    <w:name w:val="FE2C838AF5ED497E8B8F9590A893A008"/>
    <w:rsid w:val="0080085E"/>
  </w:style>
  <w:style w:type="paragraph" w:customStyle="1" w:styleId="1041C6D3D05E45F6929CE2E6AAE9E79A">
    <w:name w:val="1041C6D3D05E45F6929CE2E6AAE9E79A"/>
    <w:rsid w:val="0080085E"/>
  </w:style>
  <w:style w:type="paragraph" w:customStyle="1" w:styleId="BB1309E496CD4CB4BDAB52C0C7D53998">
    <w:name w:val="BB1309E496CD4CB4BDAB52C0C7D53998"/>
    <w:rsid w:val="0080085E"/>
  </w:style>
  <w:style w:type="paragraph" w:customStyle="1" w:styleId="00930276CA6A451CB85940910946248B">
    <w:name w:val="00930276CA6A451CB85940910946248B"/>
    <w:rsid w:val="0080085E"/>
  </w:style>
  <w:style w:type="paragraph" w:customStyle="1" w:styleId="134A4A5B9A944D0AADC255AE74550F40">
    <w:name w:val="134A4A5B9A944D0AADC255AE74550F40"/>
    <w:rsid w:val="0080085E"/>
  </w:style>
  <w:style w:type="paragraph" w:customStyle="1" w:styleId="213DF134EFAD43E291B320BB3A1DD199">
    <w:name w:val="213DF134EFAD43E291B320BB3A1DD199"/>
    <w:rsid w:val="0080085E"/>
  </w:style>
  <w:style w:type="paragraph" w:customStyle="1" w:styleId="0026E87ADC0849988A14AD252A4B4F12">
    <w:name w:val="0026E87ADC0849988A14AD252A4B4F12"/>
    <w:rsid w:val="0080085E"/>
  </w:style>
  <w:style w:type="paragraph" w:customStyle="1" w:styleId="865F43CEE71C4C13ADD9E3538D230CDF">
    <w:name w:val="865F43CEE71C4C13ADD9E3538D230CDF"/>
    <w:rsid w:val="0080085E"/>
  </w:style>
  <w:style w:type="paragraph" w:customStyle="1" w:styleId="C590B5E7A65B4B78A5732CC4B6EF9332">
    <w:name w:val="C590B5E7A65B4B78A5732CC4B6EF9332"/>
    <w:rsid w:val="0080085E"/>
  </w:style>
  <w:style w:type="paragraph" w:customStyle="1" w:styleId="C4786C9D95F14D9F9A1B60D649246712">
    <w:name w:val="C4786C9D95F14D9F9A1B60D649246712"/>
    <w:rsid w:val="0080085E"/>
  </w:style>
  <w:style w:type="paragraph" w:customStyle="1" w:styleId="10513BF6354D47D98961B97279710BB5">
    <w:name w:val="10513BF6354D47D98961B97279710BB5"/>
    <w:rsid w:val="0080085E"/>
  </w:style>
  <w:style w:type="paragraph" w:customStyle="1" w:styleId="4C3E3E91FCDE40208B73A6373A2549F7">
    <w:name w:val="4C3E3E91FCDE40208B73A6373A2549F7"/>
    <w:rsid w:val="0080085E"/>
  </w:style>
  <w:style w:type="paragraph" w:customStyle="1" w:styleId="634A356DC8404FE49AC13DE881EA18FD">
    <w:name w:val="634A356DC8404FE49AC13DE881EA18FD"/>
    <w:rsid w:val="0080085E"/>
  </w:style>
  <w:style w:type="paragraph" w:customStyle="1" w:styleId="9D810198F1104731B17EBB353E25CDF5">
    <w:name w:val="9D810198F1104731B17EBB353E25CDF5"/>
    <w:rsid w:val="0080085E"/>
  </w:style>
  <w:style w:type="paragraph" w:customStyle="1" w:styleId="6FFCBE2571804F44B20C80743CD4AB85">
    <w:name w:val="6FFCBE2571804F44B20C80743CD4AB85"/>
    <w:rsid w:val="0080085E"/>
  </w:style>
  <w:style w:type="paragraph" w:customStyle="1" w:styleId="3FF5B7506C6D4307AA7E2A6BE5FE4CB5">
    <w:name w:val="3FF5B7506C6D4307AA7E2A6BE5FE4CB5"/>
    <w:rsid w:val="0080085E"/>
  </w:style>
  <w:style w:type="paragraph" w:customStyle="1" w:styleId="BA50942E2E434F5A92EBE828A7E166D0">
    <w:name w:val="BA50942E2E434F5A92EBE828A7E166D0"/>
    <w:rsid w:val="0080085E"/>
  </w:style>
  <w:style w:type="paragraph" w:customStyle="1" w:styleId="0212203B9AEF4F129F32EEDF43085C1E">
    <w:name w:val="0212203B9AEF4F129F32EEDF43085C1E"/>
    <w:rsid w:val="0080085E"/>
  </w:style>
  <w:style w:type="paragraph" w:customStyle="1" w:styleId="1A58585D090640D1894EB82550234C5C">
    <w:name w:val="1A58585D090640D1894EB82550234C5C"/>
    <w:rsid w:val="0080085E"/>
  </w:style>
  <w:style w:type="paragraph" w:customStyle="1" w:styleId="1C77845F91894687A5BFE7E0013FD2F8">
    <w:name w:val="1C77845F91894687A5BFE7E0013FD2F8"/>
    <w:rsid w:val="0080085E"/>
  </w:style>
  <w:style w:type="paragraph" w:customStyle="1" w:styleId="F51A99903A9640F48786A35EA2E834DA">
    <w:name w:val="F51A99903A9640F48786A35EA2E834DA"/>
    <w:rsid w:val="0080085E"/>
  </w:style>
  <w:style w:type="paragraph" w:customStyle="1" w:styleId="4CE8555589024BA4B38C56E22E89A5E8">
    <w:name w:val="4CE8555589024BA4B38C56E22E89A5E8"/>
    <w:rsid w:val="0080085E"/>
  </w:style>
  <w:style w:type="paragraph" w:customStyle="1" w:styleId="91C3C9216B9642B498EF4460C0ACC2F2">
    <w:name w:val="91C3C9216B9642B498EF4460C0ACC2F2"/>
    <w:rsid w:val="0080085E"/>
  </w:style>
  <w:style w:type="paragraph" w:customStyle="1" w:styleId="F2B89C5E02E44EFC82E28E9E9EBF39B1">
    <w:name w:val="F2B89C5E02E44EFC82E28E9E9EBF39B1"/>
    <w:rsid w:val="0080085E"/>
  </w:style>
  <w:style w:type="paragraph" w:customStyle="1" w:styleId="C102DDDE1536430CA1159BABF389D75E">
    <w:name w:val="C102DDDE1536430CA1159BABF389D75E"/>
    <w:rsid w:val="0080085E"/>
  </w:style>
  <w:style w:type="paragraph" w:customStyle="1" w:styleId="3DF766F8EF6647FEA61AF2E7995A8568">
    <w:name w:val="3DF766F8EF6647FEA61AF2E7995A8568"/>
    <w:rsid w:val="0080085E"/>
  </w:style>
  <w:style w:type="paragraph" w:customStyle="1" w:styleId="90B4E296699740979CAE01731BB5DD3E">
    <w:name w:val="90B4E296699740979CAE01731BB5DD3E"/>
    <w:rsid w:val="0080085E"/>
  </w:style>
  <w:style w:type="paragraph" w:customStyle="1" w:styleId="C153BE977B964591AAC4F835DBD434F5">
    <w:name w:val="C153BE977B964591AAC4F835DBD434F5"/>
    <w:rsid w:val="0080085E"/>
  </w:style>
  <w:style w:type="paragraph" w:customStyle="1" w:styleId="496008D8952A4D20A62EF41AE61C15E1">
    <w:name w:val="496008D8952A4D20A62EF41AE61C15E1"/>
    <w:rsid w:val="0080085E"/>
  </w:style>
  <w:style w:type="paragraph" w:customStyle="1" w:styleId="11FDE6FE81C446248E603017D86DA992">
    <w:name w:val="11FDE6FE81C446248E603017D86DA992"/>
    <w:rsid w:val="0080085E"/>
  </w:style>
  <w:style w:type="paragraph" w:customStyle="1" w:styleId="2F05746C70B84048A89ED6BC9A29488A">
    <w:name w:val="2F05746C70B84048A89ED6BC9A29488A"/>
    <w:rsid w:val="0080085E"/>
  </w:style>
  <w:style w:type="paragraph" w:customStyle="1" w:styleId="E64F44B3BC1840BDAA8C6D8ED2BE752A">
    <w:name w:val="E64F44B3BC1840BDAA8C6D8ED2BE752A"/>
    <w:rsid w:val="0080085E"/>
  </w:style>
  <w:style w:type="paragraph" w:customStyle="1" w:styleId="CA5F793D893C49FCA8D3B631935A877F">
    <w:name w:val="CA5F793D893C49FCA8D3B631935A877F"/>
    <w:rsid w:val="0080085E"/>
  </w:style>
  <w:style w:type="paragraph" w:customStyle="1" w:styleId="0AD148D3B0BB45FDB3F644AC2F74C959">
    <w:name w:val="0AD148D3B0BB45FDB3F644AC2F74C959"/>
    <w:rsid w:val="0080085E"/>
  </w:style>
  <w:style w:type="paragraph" w:customStyle="1" w:styleId="2C5B29B4983E418987108D4DD187887E">
    <w:name w:val="2C5B29B4983E418987108D4DD187887E"/>
    <w:rsid w:val="0080085E"/>
  </w:style>
  <w:style w:type="paragraph" w:customStyle="1" w:styleId="6C2A69DC89A04E9BAA73A8A3829FC860">
    <w:name w:val="6C2A69DC89A04E9BAA73A8A3829FC860"/>
    <w:rsid w:val="0080085E"/>
  </w:style>
  <w:style w:type="paragraph" w:customStyle="1" w:styleId="A3BFF1C812E04E55ADDB897BDC8782B3">
    <w:name w:val="A3BFF1C812E04E55ADDB897BDC8782B3"/>
    <w:rsid w:val="0080085E"/>
  </w:style>
  <w:style w:type="paragraph" w:customStyle="1" w:styleId="87ED455D13BB4B739610F15148C9C44C">
    <w:name w:val="87ED455D13BB4B739610F15148C9C44C"/>
    <w:rsid w:val="0080085E"/>
  </w:style>
  <w:style w:type="paragraph" w:customStyle="1" w:styleId="6E92BD73926447F99802EA8F1723E343">
    <w:name w:val="6E92BD73926447F99802EA8F1723E343"/>
    <w:rsid w:val="0080085E"/>
  </w:style>
  <w:style w:type="paragraph" w:customStyle="1" w:styleId="D3D228811D144F909AB2261E4A63C873">
    <w:name w:val="D3D228811D144F909AB2261E4A63C873"/>
    <w:rsid w:val="0080085E"/>
  </w:style>
  <w:style w:type="paragraph" w:customStyle="1" w:styleId="02BD74ED14FF4569BA6FB17C2ACEE8F4">
    <w:name w:val="02BD74ED14FF4569BA6FB17C2ACEE8F4"/>
    <w:rsid w:val="0080085E"/>
  </w:style>
  <w:style w:type="paragraph" w:customStyle="1" w:styleId="023EBF5182184E4C84803EAEF6354BDA">
    <w:name w:val="023EBF5182184E4C84803EAEF6354BDA"/>
    <w:rsid w:val="0080085E"/>
  </w:style>
  <w:style w:type="paragraph" w:customStyle="1" w:styleId="A397B1E7140A44BDBB763CDE5C77BA7B">
    <w:name w:val="A397B1E7140A44BDBB763CDE5C77BA7B"/>
    <w:rsid w:val="0080085E"/>
  </w:style>
  <w:style w:type="paragraph" w:customStyle="1" w:styleId="58DBA9BCA5CC431B9C2AE9A0940A15B3">
    <w:name w:val="58DBA9BCA5CC431B9C2AE9A0940A15B3"/>
    <w:rsid w:val="0080085E"/>
  </w:style>
  <w:style w:type="paragraph" w:customStyle="1" w:styleId="6949033D2BD0464A98786947FDA7B585">
    <w:name w:val="6949033D2BD0464A98786947FDA7B585"/>
    <w:rsid w:val="0080085E"/>
  </w:style>
  <w:style w:type="paragraph" w:customStyle="1" w:styleId="230BD79D10F5498FBE8189CCEBAF985F">
    <w:name w:val="230BD79D10F5498FBE8189CCEBAF985F"/>
    <w:rsid w:val="0080085E"/>
  </w:style>
  <w:style w:type="paragraph" w:customStyle="1" w:styleId="EA08A0387A9F4C9F8A75CC42249151E5">
    <w:name w:val="EA08A0387A9F4C9F8A75CC42249151E5"/>
    <w:rsid w:val="0080085E"/>
  </w:style>
  <w:style w:type="paragraph" w:customStyle="1" w:styleId="7A1705D16DAA4543ABF9439A218402E4">
    <w:name w:val="7A1705D16DAA4543ABF9439A218402E4"/>
    <w:rsid w:val="0080085E"/>
  </w:style>
  <w:style w:type="paragraph" w:customStyle="1" w:styleId="CEA31098ADFF42A3B0FD78D28A175001">
    <w:name w:val="CEA31098ADFF42A3B0FD78D28A175001"/>
    <w:rsid w:val="0080085E"/>
  </w:style>
  <w:style w:type="paragraph" w:customStyle="1" w:styleId="0CA9BB70EC27451DB2E213E4C23BA88E">
    <w:name w:val="0CA9BB70EC27451DB2E213E4C23BA88E"/>
    <w:rsid w:val="0080085E"/>
  </w:style>
  <w:style w:type="paragraph" w:customStyle="1" w:styleId="FA53805EE9094512B7FFB8BF384C7490">
    <w:name w:val="FA53805EE9094512B7FFB8BF384C7490"/>
    <w:rsid w:val="0080085E"/>
  </w:style>
  <w:style w:type="paragraph" w:customStyle="1" w:styleId="6DDBED027D044093A25D785F4C9B8F79">
    <w:name w:val="6DDBED027D044093A25D785F4C9B8F79"/>
    <w:rsid w:val="0080085E"/>
  </w:style>
  <w:style w:type="paragraph" w:customStyle="1" w:styleId="91695687433B48278E4C52331A6CCC17">
    <w:name w:val="91695687433B48278E4C52331A6CCC17"/>
    <w:rsid w:val="0080085E"/>
  </w:style>
  <w:style w:type="paragraph" w:customStyle="1" w:styleId="9A3198B16CC5460489120484BF463E66">
    <w:name w:val="9A3198B16CC5460489120484BF463E66"/>
    <w:rsid w:val="0080085E"/>
  </w:style>
  <w:style w:type="paragraph" w:customStyle="1" w:styleId="A693EE7C82C04B9F8AFC1FE6E9F34DD4">
    <w:name w:val="A693EE7C82C04B9F8AFC1FE6E9F34DD4"/>
    <w:rsid w:val="0080085E"/>
  </w:style>
  <w:style w:type="paragraph" w:customStyle="1" w:styleId="333F7F61EF214E73A50EE809F177404D">
    <w:name w:val="333F7F61EF214E73A50EE809F177404D"/>
    <w:rsid w:val="0080085E"/>
  </w:style>
  <w:style w:type="paragraph" w:customStyle="1" w:styleId="1FDDEDC490D048DBAC1FABDB91A22CAD">
    <w:name w:val="1FDDEDC490D048DBAC1FABDB91A22CAD"/>
    <w:rsid w:val="0080085E"/>
  </w:style>
  <w:style w:type="paragraph" w:customStyle="1" w:styleId="38CEAEFE31FB4C60AAE9D697C6E6A966">
    <w:name w:val="38CEAEFE31FB4C60AAE9D697C6E6A966"/>
    <w:rsid w:val="0080085E"/>
  </w:style>
  <w:style w:type="paragraph" w:customStyle="1" w:styleId="32EA0588F16148B29D7F1A86A42F0FA7">
    <w:name w:val="32EA0588F16148B29D7F1A86A42F0FA7"/>
    <w:rsid w:val="0080085E"/>
  </w:style>
  <w:style w:type="paragraph" w:customStyle="1" w:styleId="506787C6157741A8BDB96831D5942907">
    <w:name w:val="506787C6157741A8BDB96831D5942907"/>
    <w:rsid w:val="0080085E"/>
  </w:style>
  <w:style w:type="paragraph" w:customStyle="1" w:styleId="F279DB95E8964D1588D5DBD272BB28E5">
    <w:name w:val="F279DB95E8964D1588D5DBD272BB28E5"/>
    <w:rsid w:val="0080085E"/>
  </w:style>
  <w:style w:type="paragraph" w:customStyle="1" w:styleId="5A4EC5A9D967400990D06291E5DFB2DC">
    <w:name w:val="5A4EC5A9D967400990D06291E5DFB2DC"/>
    <w:rsid w:val="0080085E"/>
  </w:style>
  <w:style w:type="paragraph" w:customStyle="1" w:styleId="4C1293292EB4432FA88D54563D5C6029">
    <w:name w:val="4C1293292EB4432FA88D54563D5C6029"/>
    <w:rsid w:val="0080085E"/>
  </w:style>
  <w:style w:type="paragraph" w:customStyle="1" w:styleId="5B4D8AC2840A42E08DDD2C1B250EFF03">
    <w:name w:val="5B4D8AC2840A42E08DDD2C1B250EFF03"/>
    <w:rsid w:val="0080085E"/>
  </w:style>
  <w:style w:type="paragraph" w:customStyle="1" w:styleId="A949467299B543F99B7FE645267418CD">
    <w:name w:val="A949467299B543F99B7FE645267418CD"/>
    <w:rsid w:val="0080085E"/>
  </w:style>
  <w:style w:type="paragraph" w:customStyle="1" w:styleId="C12A20E4C8E54AF8BD30D68444BA2CAF">
    <w:name w:val="C12A20E4C8E54AF8BD30D68444BA2CAF"/>
    <w:rsid w:val="0080085E"/>
  </w:style>
  <w:style w:type="paragraph" w:customStyle="1" w:styleId="7D39E90FACC54862946386BC2CE981EB">
    <w:name w:val="7D39E90FACC54862946386BC2CE981EB"/>
    <w:rsid w:val="0080085E"/>
  </w:style>
  <w:style w:type="paragraph" w:customStyle="1" w:styleId="82F659BB5B07480A836780A9AC704E56">
    <w:name w:val="82F659BB5B07480A836780A9AC704E56"/>
    <w:rsid w:val="0080085E"/>
  </w:style>
  <w:style w:type="paragraph" w:customStyle="1" w:styleId="9E2AF65E76E44419A3FED9FCB8B5500C">
    <w:name w:val="9E2AF65E76E44419A3FED9FCB8B5500C"/>
    <w:rsid w:val="0080085E"/>
  </w:style>
  <w:style w:type="paragraph" w:customStyle="1" w:styleId="69E1668A87D345A899FBDB9500AF20D3">
    <w:name w:val="69E1668A87D345A899FBDB9500AF20D3"/>
    <w:rsid w:val="0080085E"/>
  </w:style>
  <w:style w:type="paragraph" w:customStyle="1" w:styleId="7C298B926E044959B8216E33CBD1EEEC">
    <w:name w:val="7C298B926E044959B8216E33CBD1EEEC"/>
    <w:rsid w:val="0007342D"/>
  </w:style>
  <w:style w:type="paragraph" w:customStyle="1" w:styleId="808CA596EAE541648D2F5BB8CB6C18EB">
    <w:name w:val="808CA596EAE541648D2F5BB8CB6C18EB"/>
    <w:rsid w:val="0007342D"/>
  </w:style>
  <w:style w:type="paragraph" w:customStyle="1" w:styleId="6DF51EE49A90400796A165CC80A2E74B">
    <w:name w:val="6DF51EE49A90400796A165CC80A2E74B"/>
    <w:rsid w:val="003B1401"/>
    <w:rPr>
      <w:lang w:eastAsia="zh-CN"/>
    </w:rPr>
  </w:style>
  <w:style w:type="paragraph" w:customStyle="1" w:styleId="3801F3FF710F4F6382A7BD0479100DFE">
    <w:name w:val="3801F3FF710F4F6382A7BD0479100DFE"/>
    <w:rsid w:val="003B1401"/>
    <w:rPr>
      <w:lang w:eastAsia="zh-CN"/>
    </w:rPr>
  </w:style>
  <w:style w:type="paragraph" w:customStyle="1" w:styleId="646B179C6EED4058ACD8C1DF7F11C3FF">
    <w:name w:val="646B179C6EED4058ACD8C1DF7F11C3FF"/>
    <w:rsid w:val="001F18EB"/>
    <w:rPr>
      <w:lang w:eastAsia="zh-CN"/>
    </w:rPr>
  </w:style>
  <w:style w:type="paragraph" w:customStyle="1" w:styleId="EAC82FD0699A4BFABDCC6782BEE30AA5">
    <w:name w:val="EAC82FD0699A4BFABDCC6782BEE30AA5"/>
    <w:rsid w:val="001F18EB"/>
    <w:rPr>
      <w:lang w:eastAsia="zh-CN"/>
    </w:rPr>
  </w:style>
  <w:style w:type="paragraph" w:customStyle="1" w:styleId="767A384FEF6943FBAC1F5B08DF46AC9C">
    <w:name w:val="767A384FEF6943FBAC1F5B08DF46AC9C"/>
    <w:rsid w:val="001F18EB"/>
    <w:rPr>
      <w:lang w:eastAsia="zh-CN"/>
    </w:rPr>
  </w:style>
  <w:style w:type="paragraph" w:customStyle="1" w:styleId="C4E3DA5373D9435D8E83F5A31C902272">
    <w:name w:val="C4E3DA5373D9435D8E83F5A31C902272"/>
    <w:rsid w:val="001F18EB"/>
    <w:rPr>
      <w:lang w:eastAsia="zh-CN"/>
    </w:rPr>
  </w:style>
  <w:style w:type="paragraph" w:customStyle="1" w:styleId="C04C4B2E25B841DCB5CB7B1439E718A1">
    <w:name w:val="C04C4B2E25B841DCB5CB7B1439E718A1"/>
    <w:rsid w:val="001F18EB"/>
    <w:rPr>
      <w:lang w:eastAsia="zh-CN"/>
    </w:rPr>
  </w:style>
  <w:style w:type="paragraph" w:customStyle="1" w:styleId="B6163E6582A641D8BC8A82EE8340BDA6">
    <w:name w:val="B6163E6582A641D8BC8A82EE8340BDA6"/>
    <w:rsid w:val="001F18EB"/>
    <w:rPr>
      <w:lang w:eastAsia="zh-CN"/>
    </w:rPr>
  </w:style>
  <w:style w:type="paragraph" w:customStyle="1" w:styleId="4B9A9DF2869D4277B3164358AFDA50A8">
    <w:name w:val="4B9A9DF2869D4277B3164358AFDA50A8"/>
    <w:rsid w:val="001F18EB"/>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2FFEA1F-9EE3-437C-A650-9909AED0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59038828.dotm</Template>
  <TotalTime>2</TotalTime>
  <Pages>2</Pages>
  <Words>355</Words>
  <Characters>1887</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Mona</dc:creator>
  <cp:lastModifiedBy>Trond Gran Larsen</cp:lastModifiedBy>
  <cp:revision>3</cp:revision>
  <cp:lastPrinted>2017-08-10T12:34:00Z</cp:lastPrinted>
  <dcterms:created xsi:type="dcterms:W3CDTF">2018-12-13T09:30:00Z</dcterms:created>
  <dcterms:modified xsi:type="dcterms:W3CDTF">2018-12-13T13:20:00Z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C:\ephorte\workfolder\328104_DOC.XML</vt:lpwstr>
  </property>
  <property fmtid="{D5CDD505-2E9C-101B-9397-08002B2CF9AE}" pid="3" name="CheckInType">
    <vt:lpwstr>FromApplication</vt:lpwstr>
  </property>
  <property fmtid="{D5CDD505-2E9C-101B-9397-08002B2CF9AE}" pid="4" name="CheckInDocForm">
    <vt:lpwstr>https://eph-uio.uhad.no/ephorte/shared/aspx/Default/CheckInDocForm.aspx</vt:lpwstr>
  </property>
  <property fmtid="{D5CDD505-2E9C-101B-9397-08002B2CF9AE}" pid="5" name="DokType">
    <vt:lpwstr/>
  </property>
  <property fmtid="{D5CDD505-2E9C-101B-9397-08002B2CF9AE}" pid="6" name="DokID">
    <vt:i4>1607941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https%3a%2f%2feph-uio.uhad.no%2fephorte%2fshared%2faspx%2fdefault%2fdetails.aspx%3ff%3dViewDB%26DL_JPID_JP%3d1079781%26DB_DOKID%3d1607941%26SubElGroup%3d205</vt:lpwstr>
  </property>
  <property fmtid="{D5CDD505-2E9C-101B-9397-08002B2CF9AE}" pid="11" name="WindowName">
    <vt:lpwstr>TabWindow1</vt:lpwstr>
  </property>
  <property fmtid="{D5CDD505-2E9C-101B-9397-08002B2CF9AE}" pid="12" name="FileName">
    <vt:lpwstr>C%3a%5cUsers%5ctrondgla%5cAppData%5cLocal%5cTemp%5c1681524.DOCX</vt:lpwstr>
  </property>
  <property fmtid="{D5CDD505-2E9C-101B-9397-08002B2CF9AE}" pid="13" name="LinkId">
    <vt:i4>0</vt:i4>
  </property>
</Properties>
</file>