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2CDA" w14:textId="77777777" w:rsidR="00914058" w:rsidRPr="00CF27C6" w:rsidRDefault="00914058" w:rsidP="00914058">
      <w:pPr>
        <w:pStyle w:val="Georgia11BoldTittel"/>
        <w:jc w:val="center"/>
        <w:rPr>
          <w:lang w:val="en-GB"/>
        </w:rPr>
      </w:pPr>
      <w:r w:rsidRPr="00CF27C6">
        <w:rPr>
          <w:lang w:val="en-GB"/>
        </w:rPr>
        <w:t>FORSIDE</w:t>
      </w:r>
    </w:p>
    <w:p w14:paraId="14DF9317" w14:textId="77777777" w:rsidR="00063206" w:rsidRDefault="00063206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b/>
          <w:lang w:val="en-GB"/>
        </w:rPr>
      </w:pPr>
    </w:p>
    <w:p w14:paraId="1735CEBA" w14:textId="0FC075AD" w:rsidR="005E3E80" w:rsidRDefault="00A554C1" w:rsidP="00547420">
      <w:pPr>
        <w:tabs>
          <w:tab w:val="left" w:pos="1418"/>
        </w:tabs>
        <w:spacing w:after="0"/>
        <w:ind w:left="1418" w:hanging="1418"/>
        <w:rPr>
          <w:rFonts w:ascii="Georgia" w:hAnsi="Georgia"/>
          <w:b/>
          <w:lang w:val="en-GB"/>
        </w:rPr>
      </w:pPr>
      <w:r w:rsidRPr="00A554C1">
        <w:rPr>
          <w:rFonts w:ascii="Georgia" w:hAnsi="Georgia"/>
          <w:b/>
          <w:lang w:val="en-GB"/>
        </w:rPr>
        <w:t>Outline of the fellowship proposal for Marie Skłodowska-Curie actions (MSCA)</w:t>
      </w:r>
      <w:r w:rsidR="00494B7A">
        <w:rPr>
          <w:rFonts w:ascii="Georgia" w:hAnsi="Georgia"/>
          <w:b/>
          <w:lang w:val="en-GB"/>
        </w:rPr>
        <w:t xml:space="preserve"> </w:t>
      </w:r>
      <w:r w:rsidRPr="00A554C1">
        <w:rPr>
          <w:rFonts w:ascii="Georgia" w:hAnsi="Georgia"/>
          <w:b/>
          <w:lang w:val="en-GB"/>
        </w:rPr>
        <w:t>applicants</w:t>
      </w:r>
    </w:p>
    <w:p w14:paraId="5AC56A31" w14:textId="77777777" w:rsidR="00494B7A" w:rsidRPr="00CF27C6" w:rsidRDefault="00494B7A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b/>
          <w:sz w:val="20"/>
          <w:lang w:val="en-GB"/>
        </w:rPr>
      </w:pPr>
    </w:p>
    <w:p w14:paraId="0648762A" w14:textId="1D7BB609" w:rsidR="00533C6D" w:rsidRPr="00CC4019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  <w:r w:rsidRPr="00CC4019">
        <w:rPr>
          <w:rFonts w:ascii="Georgia" w:hAnsi="Georgia"/>
          <w:b/>
          <w:sz w:val="20"/>
        </w:rPr>
        <w:t>Program:</w:t>
      </w:r>
      <w:r w:rsidR="005E3E80" w:rsidRPr="00CC4019">
        <w:rPr>
          <w:rFonts w:ascii="Georgia" w:hAnsi="Georgia"/>
          <w:sz w:val="20"/>
        </w:rPr>
        <w:tab/>
      </w:r>
      <w:r w:rsidRPr="00CC4019">
        <w:rPr>
          <w:rFonts w:ascii="Georgia" w:hAnsi="Georgia"/>
          <w:sz w:val="20"/>
        </w:rPr>
        <w:t>H2020</w:t>
      </w:r>
    </w:p>
    <w:p w14:paraId="24E9CC67" w14:textId="77777777" w:rsidR="009C5170" w:rsidRPr="00CC4019" w:rsidRDefault="009C5170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</w:p>
    <w:p w14:paraId="3853462A" w14:textId="72538028" w:rsidR="00533C6D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  <w:r w:rsidRPr="005E3E80">
        <w:rPr>
          <w:rFonts w:ascii="Georgia" w:hAnsi="Georgia"/>
          <w:b/>
          <w:sz w:val="20"/>
        </w:rPr>
        <w:t>Målgruppe:</w:t>
      </w:r>
      <w:r w:rsidRPr="005E3E80">
        <w:rPr>
          <w:rFonts w:ascii="Georgia" w:hAnsi="Georgia"/>
          <w:sz w:val="20"/>
        </w:rPr>
        <w:tab/>
      </w:r>
      <w:r w:rsidR="00CC4019">
        <w:rPr>
          <w:rFonts w:ascii="Georgia" w:hAnsi="Georgia"/>
          <w:sz w:val="20"/>
        </w:rPr>
        <w:t>Søkere</w:t>
      </w:r>
      <w:r w:rsidR="00ED57A6">
        <w:rPr>
          <w:rFonts w:ascii="Georgia" w:hAnsi="Georgia"/>
          <w:sz w:val="20"/>
        </w:rPr>
        <w:t xml:space="preserve"> til MSCA-IF</w:t>
      </w:r>
      <w:bookmarkStart w:id="0" w:name="_GoBack"/>
      <w:bookmarkEnd w:id="0"/>
    </w:p>
    <w:p w14:paraId="6DB77C51" w14:textId="77777777" w:rsidR="009C5170" w:rsidRPr="005E3E80" w:rsidRDefault="009C5170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</w:p>
    <w:p w14:paraId="33291F12" w14:textId="264BF054" w:rsidR="00533C6D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  <w:r w:rsidRPr="005E3E80">
        <w:rPr>
          <w:rFonts w:ascii="Georgia" w:hAnsi="Georgia"/>
          <w:b/>
          <w:sz w:val="20"/>
        </w:rPr>
        <w:t>Formål:</w:t>
      </w:r>
      <w:r w:rsidR="00914058">
        <w:rPr>
          <w:rFonts w:ascii="Georgia" w:hAnsi="Georgia"/>
          <w:sz w:val="20"/>
        </w:rPr>
        <w:tab/>
        <w:t xml:space="preserve">Dokumentet </w:t>
      </w:r>
      <w:r w:rsidR="00481439">
        <w:rPr>
          <w:rFonts w:ascii="Georgia" w:hAnsi="Georgia"/>
          <w:sz w:val="20"/>
        </w:rPr>
        <w:t xml:space="preserve">er et verktøy for søkere til å utarbeide prosjektbeskrivelse og søknad til MSCA-IF. </w:t>
      </w:r>
    </w:p>
    <w:p w14:paraId="4B99C1E4" w14:textId="77777777" w:rsidR="009C5170" w:rsidRPr="005E3E80" w:rsidRDefault="009C5170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</w:p>
    <w:p w14:paraId="64B02530" w14:textId="10B9868A" w:rsidR="00533C6D" w:rsidRPr="00481439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  <w:r w:rsidRPr="00481439">
        <w:rPr>
          <w:rFonts w:ascii="Georgia" w:hAnsi="Georgia"/>
          <w:b/>
          <w:sz w:val="20"/>
        </w:rPr>
        <w:t>Eier:</w:t>
      </w:r>
      <w:r w:rsidRPr="00481439">
        <w:rPr>
          <w:rFonts w:ascii="Georgia" w:hAnsi="Georgia"/>
          <w:sz w:val="20"/>
        </w:rPr>
        <w:tab/>
      </w:r>
      <w:r w:rsidR="006A7515" w:rsidRPr="00481439">
        <w:rPr>
          <w:rFonts w:ascii="Georgia" w:hAnsi="Georgia"/>
          <w:sz w:val="20"/>
        </w:rPr>
        <w:t>MN</w:t>
      </w:r>
    </w:p>
    <w:p w14:paraId="548F88B7" w14:textId="77777777" w:rsidR="009C5170" w:rsidRPr="00481439" w:rsidRDefault="009C5170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0"/>
        </w:rPr>
      </w:pPr>
    </w:p>
    <w:p w14:paraId="217CAC00" w14:textId="400BCCCD" w:rsidR="00533C6D" w:rsidRPr="00ED57A6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b/>
          <w:sz w:val="20"/>
        </w:rPr>
      </w:pPr>
      <w:r w:rsidRPr="00ED57A6">
        <w:rPr>
          <w:rFonts w:ascii="Georgia" w:hAnsi="Georgia"/>
          <w:b/>
          <w:sz w:val="20"/>
        </w:rPr>
        <w:t>Version:</w:t>
      </w:r>
      <w:r w:rsidRPr="00ED57A6">
        <w:rPr>
          <w:rFonts w:ascii="Georgia" w:hAnsi="Georgia"/>
          <w:sz w:val="20"/>
        </w:rPr>
        <w:tab/>
        <w:t>1.0</w:t>
      </w:r>
      <w:r w:rsidR="009C5170" w:rsidRPr="00ED57A6">
        <w:rPr>
          <w:rFonts w:ascii="Georgia" w:hAnsi="Georgia"/>
          <w:sz w:val="20"/>
        </w:rPr>
        <w:tab/>
      </w:r>
      <w:r w:rsidRPr="00ED57A6">
        <w:rPr>
          <w:rFonts w:ascii="Georgia" w:hAnsi="Georgia"/>
          <w:b/>
          <w:sz w:val="20"/>
        </w:rPr>
        <w:t>Date:</w:t>
      </w:r>
      <w:r w:rsidRPr="00ED57A6">
        <w:rPr>
          <w:rFonts w:ascii="Georgia" w:hAnsi="Georgia"/>
          <w:sz w:val="20"/>
        </w:rPr>
        <w:tab/>
      </w:r>
      <w:r w:rsidR="0082039C" w:rsidRPr="00ED57A6">
        <w:rPr>
          <w:rFonts w:ascii="Georgia" w:hAnsi="Georgia"/>
          <w:sz w:val="20"/>
        </w:rPr>
        <w:t>12</w:t>
      </w:r>
      <w:r w:rsidRPr="00ED57A6">
        <w:rPr>
          <w:rFonts w:ascii="Georgia" w:hAnsi="Georgia"/>
          <w:sz w:val="20"/>
        </w:rPr>
        <w:t xml:space="preserve">. </w:t>
      </w:r>
      <w:r w:rsidR="0082039C" w:rsidRPr="00ED57A6">
        <w:rPr>
          <w:rFonts w:ascii="Georgia" w:hAnsi="Georgia"/>
          <w:sz w:val="20"/>
        </w:rPr>
        <w:t>janua</w:t>
      </w:r>
      <w:r w:rsidR="004F7701" w:rsidRPr="00ED57A6">
        <w:rPr>
          <w:rFonts w:ascii="Georgia" w:hAnsi="Georgia"/>
          <w:sz w:val="20"/>
        </w:rPr>
        <w:t>r</w:t>
      </w:r>
      <w:r w:rsidRPr="00ED57A6">
        <w:rPr>
          <w:rFonts w:ascii="Georgia" w:hAnsi="Georgia"/>
          <w:sz w:val="20"/>
        </w:rPr>
        <w:t xml:space="preserve"> 202</w:t>
      </w:r>
      <w:r w:rsidR="004F7701" w:rsidRPr="00ED57A6">
        <w:rPr>
          <w:rFonts w:ascii="Georgia" w:hAnsi="Georgia"/>
          <w:sz w:val="20"/>
        </w:rPr>
        <w:t>1</w:t>
      </w:r>
    </w:p>
    <w:p w14:paraId="46DF3578" w14:textId="77777777" w:rsidR="00533C6D" w:rsidRPr="00ED57A6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b/>
          <w:sz w:val="20"/>
        </w:rPr>
      </w:pPr>
    </w:p>
    <w:p w14:paraId="7C1322A5" w14:textId="77777777" w:rsidR="00533C6D" w:rsidRPr="00ED57A6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sz w:val="24"/>
        </w:rPr>
      </w:pPr>
    </w:p>
    <w:p w14:paraId="0524FCEB" w14:textId="77777777" w:rsidR="00533C6D" w:rsidRPr="005E3E80" w:rsidRDefault="00533C6D" w:rsidP="005E3E80">
      <w:pPr>
        <w:tabs>
          <w:tab w:val="left" w:pos="1418"/>
        </w:tabs>
        <w:spacing w:after="0"/>
        <w:ind w:left="1418" w:hanging="1418"/>
        <w:rPr>
          <w:rFonts w:ascii="Georgia" w:hAnsi="Georgia"/>
          <w:b/>
          <w:sz w:val="20"/>
        </w:rPr>
      </w:pPr>
      <w:r w:rsidRPr="005E3E80">
        <w:rPr>
          <w:rFonts w:ascii="Georgia" w:hAnsi="Georgia"/>
          <w:b/>
          <w:sz w:val="20"/>
        </w:rPr>
        <w:t>Endringslogg:</w:t>
      </w:r>
    </w:p>
    <w:p w14:paraId="77078947" w14:textId="77777777" w:rsidR="005E3E80" w:rsidRPr="005E3E80" w:rsidRDefault="005E3E80" w:rsidP="005E3E80">
      <w:pPr>
        <w:tabs>
          <w:tab w:val="left" w:pos="1418"/>
        </w:tabs>
        <w:spacing w:after="0"/>
        <w:ind w:left="1418" w:hanging="1134"/>
        <w:rPr>
          <w:rFonts w:ascii="Georgia" w:hAnsi="Georgia"/>
          <w:b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16"/>
        <w:gridCol w:w="1520"/>
        <w:gridCol w:w="5985"/>
      </w:tblGrid>
      <w:tr w:rsidR="005E3E80" w:rsidRPr="00AE72C8" w14:paraId="4C6F7980" w14:textId="77777777" w:rsidTr="00AE72C8">
        <w:tc>
          <w:tcPr>
            <w:tcW w:w="1560" w:type="dxa"/>
          </w:tcPr>
          <w:p w14:paraId="772A54B0" w14:textId="77777777" w:rsidR="005E3E80" w:rsidRPr="00AE72C8" w:rsidRDefault="00AE72C8" w:rsidP="00AE72C8">
            <w:pPr>
              <w:tabs>
                <w:tab w:val="left" w:pos="0"/>
              </w:tabs>
              <w:ind w:left="32"/>
              <w:rPr>
                <w:rFonts w:ascii="Georgia" w:hAnsi="Georgia"/>
                <w:b/>
                <w:sz w:val="20"/>
              </w:rPr>
            </w:pPr>
            <w:r w:rsidRPr="00AE72C8">
              <w:rPr>
                <w:rFonts w:ascii="Georgia" w:hAnsi="Georgia"/>
                <w:b/>
                <w:sz w:val="20"/>
              </w:rPr>
              <w:t>Dato</w:t>
            </w:r>
          </w:p>
        </w:tc>
        <w:tc>
          <w:tcPr>
            <w:tcW w:w="1559" w:type="dxa"/>
          </w:tcPr>
          <w:p w14:paraId="2DFFD35B" w14:textId="77777777" w:rsidR="005E3E80" w:rsidRPr="00AE72C8" w:rsidRDefault="00AE72C8" w:rsidP="00AE72C8">
            <w:pPr>
              <w:tabs>
                <w:tab w:val="left" w:pos="167"/>
              </w:tabs>
              <w:ind w:left="167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Side</w:t>
            </w:r>
          </w:p>
        </w:tc>
        <w:tc>
          <w:tcPr>
            <w:tcW w:w="6237" w:type="dxa"/>
          </w:tcPr>
          <w:p w14:paraId="4A5C27CB" w14:textId="77777777" w:rsidR="005E3E80" w:rsidRPr="00AE72C8" w:rsidRDefault="005E3E80" w:rsidP="00AE72C8">
            <w:pPr>
              <w:tabs>
                <w:tab w:val="left" w:pos="142"/>
              </w:tabs>
              <w:ind w:left="142"/>
              <w:rPr>
                <w:rFonts w:ascii="Georgia" w:hAnsi="Georgia"/>
                <w:b/>
                <w:sz w:val="20"/>
              </w:rPr>
            </w:pPr>
            <w:r w:rsidRPr="00AE72C8">
              <w:rPr>
                <w:rFonts w:ascii="Georgia" w:hAnsi="Georgia"/>
                <w:b/>
                <w:sz w:val="20"/>
              </w:rPr>
              <w:t>Beskrivelse</w:t>
            </w:r>
          </w:p>
        </w:tc>
      </w:tr>
      <w:tr w:rsidR="00AE72C8" w:rsidRPr="00AE72C8" w14:paraId="601FB011" w14:textId="77777777" w:rsidTr="00AE72C8">
        <w:tc>
          <w:tcPr>
            <w:tcW w:w="1560" w:type="dxa"/>
          </w:tcPr>
          <w:p w14:paraId="6B950CC6" w14:textId="795404F6" w:rsidR="00AE72C8" w:rsidRPr="00AE72C8" w:rsidRDefault="00AE72C8" w:rsidP="00AE72C8">
            <w:pPr>
              <w:tabs>
                <w:tab w:val="left" w:pos="0"/>
              </w:tabs>
              <w:ind w:left="32"/>
              <w:rPr>
                <w:rFonts w:ascii="Georgia" w:hAnsi="Georgia"/>
                <w:sz w:val="20"/>
              </w:rPr>
            </w:pPr>
          </w:p>
        </w:tc>
        <w:tc>
          <w:tcPr>
            <w:tcW w:w="1559" w:type="dxa"/>
          </w:tcPr>
          <w:p w14:paraId="5017E9A3" w14:textId="4F909940" w:rsidR="00AE72C8" w:rsidRPr="00AE72C8" w:rsidRDefault="00AE72C8" w:rsidP="00AE72C8">
            <w:pPr>
              <w:tabs>
                <w:tab w:val="left" w:pos="167"/>
              </w:tabs>
              <w:ind w:left="167"/>
              <w:rPr>
                <w:rFonts w:ascii="Georgia" w:hAnsi="Georgia"/>
                <w:sz w:val="20"/>
              </w:rPr>
            </w:pPr>
          </w:p>
        </w:tc>
        <w:tc>
          <w:tcPr>
            <w:tcW w:w="6237" w:type="dxa"/>
          </w:tcPr>
          <w:p w14:paraId="406AE6A9" w14:textId="2E034C3D" w:rsidR="00AE72C8" w:rsidRPr="00AE72C8" w:rsidRDefault="00AE72C8" w:rsidP="00AE72C8">
            <w:pPr>
              <w:tabs>
                <w:tab w:val="left" w:pos="142"/>
              </w:tabs>
              <w:ind w:left="142"/>
              <w:rPr>
                <w:rFonts w:ascii="Georgia" w:hAnsi="Georgia"/>
                <w:sz w:val="20"/>
              </w:rPr>
            </w:pPr>
          </w:p>
        </w:tc>
      </w:tr>
      <w:tr w:rsidR="00AE72C8" w:rsidRPr="00AE72C8" w14:paraId="2873F4B4" w14:textId="77777777" w:rsidTr="00AE72C8">
        <w:tc>
          <w:tcPr>
            <w:tcW w:w="1560" w:type="dxa"/>
          </w:tcPr>
          <w:p w14:paraId="3AB271BD" w14:textId="77777777" w:rsidR="00AE72C8" w:rsidRPr="00AE72C8" w:rsidRDefault="00AE72C8" w:rsidP="00AE72C8">
            <w:pPr>
              <w:tabs>
                <w:tab w:val="left" w:pos="0"/>
              </w:tabs>
              <w:ind w:left="32"/>
              <w:rPr>
                <w:rFonts w:ascii="Georgia" w:hAnsi="Georgia"/>
                <w:sz w:val="20"/>
              </w:rPr>
            </w:pPr>
          </w:p>
        </w:tc>
        <w:tc>
          <w:tcPr>
            <w:tcW w:w="1559" w:type="dxa"/>
          </w:tcPr>
          <w:p w14:paraId="6AC23946" w14:textId="29551BA6" w:rsidR="00AE72C8" w:rsidRPr="00AE72C8" w:rsidRDefault="00AE72C8" w:rsidP="00AE72C8">
            <w:pPr>
              <w:tabs>
                <w:tab w:val="left" w:pos="167"/>
              </w:tabs>
              <w:ind w:left="167"/>
              <w:rPr>
                <w:rFonts w:ascii="Georgia" w:hAnsi="Georgia"/>
                <w:sz w:val="20"/>
              </w:rPr>
            </w:pPr>
          </w:p>
        </w:tc>
        <w:tc>
          <w:tcPr>
            <w:tcW w:w="6237" w:type="dxa"/>
          </w:tcPr>
          <w:p w14:paraId="381C1590" w14:textId="274F53F8" w:rsidR="00AE72C8" w:rsidRPr="00AE72C8" w:rsidRDefault="00AE72C8" w:rsidP="00AE72C8">
            <w:pPr>
              <w:tabs>
                <w:tab w:val="left" w:pos="142"/>
              </w:tabs>
              <w:ind w:left="142"/>
              <w:rPr>
                <w:rFonts w:ascii="Georgia" w:hAnsi="Georgia"/>
                <w:sz w:val="20"/>
              </w:rPr>
            </w:pPr>
          </w:p>
        </w:tc>
      </w:tr>
    </w:tbl>
    <w:p w14:paraId="037F6A7F" w14:textId="77777777" w:rsidR="00533C6D" w:rsidRDefault="00533C6D" w:rsidP="00533C6D">
      <w:pPr>
        <w:tabs>
          <w:tab w:val="left" w:pos="1134"/>
        </w:tabs>
        <w:spacing w:after="0"/>
        <w:ind w:left="1134" w:hanging="1134"/>
        <w:rPr>
          <w:sz w:val="20"/>
        </w:rPr>
      </w:pPr>
    </w:p>
    <w:p w14:paraId="4A253A17" w14:textId="77777777" w:rsidR="005E3E80" w:rsidRDefault="005E3E80" w:rsidP="00533C6D">
      <w:pPr>
        <w:tabs>
          <w:tab w:val="left" w:pos="1134"/>
        </w:tabs>
        <w:spacing w:after="0"/>
        <w:ind w:left="1134" w:hanging="1134"/>
        <w:rPr>
          <w:sz w:val="20"/>
        </w:rPr>
      </w:pPr>
    </w:p>
    <w:p w14:paraId="113267CA" w14:textId="77777777" w:rsidR="005E3E80" w:rsidRDefault="005E3E80">
      <w:pPr>
        <w:spacing w:after="0" w:line="240" w:lineRule="auto"/>
        <w:rPr>
          <w:sz w:val="20"/>
        </w:rPr>
      </w:pPr>
      <w:r>
        <w:rPr>
          <w:sz w:val="20"/>
        </w:rPr>
        <w:br w:type="page"/>
      </w:r>
    </w:p>
    <w:p w14:paraId="290CB63C" w14:textId="77777777" w:rsidR="00A317F1" w:rsidRPr="000A2C2C" w:rsidRDefault="00A317F1" w:rsidP="00A317F1">
      <w:pPr>
        <w:pStyle w:val="Heading1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0A2C2C">
        <w:rPr>
          <w:rFonts w:ascii="Times New Roman" w:hAnsi="Times New Roman" w:cs="Times New Roman"/>
          <w:b/>
          <w:color w:val="auto"/>
          <w:lang w:val="en-US"/>
        </w:rPr>
        <w:lastRenderedPageBreak/>
        <w:t xml:space="preserve">Outline of the fellowship proposal for Marie Skłodowska-Curie actions (MSCA) applicants </w:t>
      </w:r>
    </w:p>
    <w:p w14:paraId="67B7D497" w14:textId="77777777" w:rsidR="00A317F1" w:rsidRPr="00A317F1" w:rsidRDefault="00A317F1" w:rsidP="00A317F1">
      <w:pPr>
        <w:rPr>
          <w:rFonts w:ascii="Times New Roman" w:hAnsi="Times New Roman"/>
          <w:lang w:val="en-GB"/>
        </w:rPr>
      </w:pPr>
    </w:p>
    <w:p w14:paraId="126398EC" w14:textId="77777777" w:rsidR="00A317F1" w:rsidRPr="00A317F1" w:rsidRDefault="00A317F1" w:rsidP="00A317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GB"/>
        </w:rPr>
      </w:pPr>
    </w:p>
    <w:p w14:paraId="11EE5713" w14:textId="77777777" w:rsidR="00A317F1" w:rsidRPr="00A317F1" w:rsidRDefault="00A317F1" w:rsidP="00A317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GB"/>
        </w:rPr>
      </w:pPr>
    </w:p>
    <w:p w14:paraId="7F8F365C" w14:textId="77777777" w:rsidR="00A317F1" w:rsidRDefault="00A317F1" w:rsidP="00A317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098">
        <w:rPr>
          <w:rFonts w:ascii="Times New Roman" w:hAnsi="Times New Roman" w:cs="Times New Roman"/>
          <w:b/>
          <w:sz w:val="28"/>
          <w:szCs w:val="28"/>
        </w:rPr>
        <w:t>Excellence</w:t>
      </w:r>
      <w:r>
        <w:rPr>
          <w:rFonts w:ascii="Times New Roman" w:hAnsi="Times New Roman" w:cs="Times New Roman"/>
          <w:b/>
          <w:sz w:val="28"/>
          <w:szCs w:val="28"/>
        </w:rPr>
        <w:t xml:space="preserve"> (50% of the score)</w:t>
      </w:r>
    </w:p>
    <w:p w14:paraId="34256C0C" w14:textId="77777777" w:rsidR="00A317F1" w:rsidRPr="00553A5A" w:rsidRDefault="00A317F1" w:rsidP="00A317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1AAECF52" w14:textId="77777777" w:rsidR="00A317F1" w:rsidRP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317F1">
        <w:rPr>
          <w:rFonts w:ascii="Times New Roman" w:hAnsi="Times New Roman" w:cs="Times New Roman"/>
          <w:lang w:val="en-GB"/>
        </w:rPr>
        <w:t>What is the overall aim of your fellowship? (Max. two sentences, understandable to a layperson)</w:t>
      </w:r>
    </w:p>
    <w:tbl>
      <w:tblPr>
        <w:tblStyle w:val="TableGrid"/>
        <w:tblW w:w="8775" w:type="dxa"/>
        <w:tblInd w:w="720" w:type="dxa"/>
        <w:tblLook w:val="04A0" w:firstRow="1" w:lastRow="0" w:firstColumn="1" w:lastColumn="0" w:noHBand="0" w:noVBand="1"/>
      </w:tblPr>
      <w:tblGrid>
        <w:gridCol w:w="8775"/>
      </w:tblGrid>
      <w:tr w:rsidR="00A317F1" w:rsidRPr="00ED57A6" w14:paraId="67A97E58" w14:textId="77777777" w:rsidTr="00290944">
        <w:trPr>
          <w:trHeight w:val="2143"/>
        </w:trPr>
        <w:tc>
          <w:tcPr>
            <w:tcW w:w="8775" w:type="dxa"/>
          </w:tcPr>
          <w:p w14:paraId="3F5430CA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BE09179" w14:textId="77777777" w:rsidR="00A317F1" w:rsidRPr="00A317F1" w:rsidRDefault="00A317F1" w:rsidP="0029094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1398B81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C60F5CB" w14:textId="77777777" w:rsidR="00A317F1" w:rsidRPr="00A317F1" w:rsidRDefault="00A317F1" w:rsidP="00A317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GB"/>
        </w:rPr>
      </w:pPr>
    </w:p>
    <w:p w14:paraId="5EC2684D" w14:textId="77777777" w:rsidR="00A317F1" w:rsidRPr="00A317F1" w:rsidRDefault="00A317F1" w:rsidP="00A317F1">
      <w:pPr>
        <w:spacing w:after="0" w:line="240" w:lineRule="auto"/>
        <w:ind w:left="360"/>
        <w:jc w:val="both"/>
        <w:rPr>
          <w:rFonts w:ascii="Times New Roman" w:hAnsi="Times New Roman"/>
          <w:b/>
          <w:lang w:val="en-GB"/>
        </w:rPr>
      </w:pPr>
      <w:r w:rsidRPr="00A317F1">
        <w:rPr>
          <w:rFonts w:ascii="Times New Roman" w:hAnsi="Times New Roman"/>
          <w:lang w:val="en-GB"/>
        </w:rPr>
        <w:t xml:space="preserve">      Why is it important that this research be carried out? Is it important that it be carried out now?</w:t>
      </w:r>
    </w:p>
    <w:tbl>
      <w:tblPr>
        <w:tblStyle w:val="TableGrid"/>
        <w:tblW w:w="8805" w:type="dxa"/>
        <w:tblInd w:w="720" w:type="dxa"/>
        <w:tblLook w:val="04A0" w:firstRow="1" w:lastRow="0" w:firstColumn="1" w:lastColumn="0" w:noHBand="0" w:noVBand="1"/>
      </w:tblPr>
      <w:tblGrid>
        <w:gridCol w:w="8805"/>
      </w:tblGrid>
      <w:tr w:rsidR="00A317F1" w:rsidRPr="00ED57A6" w14:paraId="1A2DB952" w14:textId="77777777" w:rsidTr="00290944">
        <w:trPr>
          <w:trHeight w:val="2174"/>
        </w:trPr>
        <w:tc>
          <w:tcPr>
            <w:tcW w:w="8805" w:type="dxa"/>
          </w:tcPr>
          <w:p w14:paraId="6328400A" w14:textId="77777777" w:rsidR="00A317F1" w:rsidRPr="00A317F1" w:rsidRDefault="00A317F1" w:rsidP="00290944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  <w:bookmarkStart w:id="1" w:name="_Hlk7689271"/>
            <w:r w:rsidRPr="00A317F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bookmarkEnd w:id="1"/>
    </w:tbl>
    <w:p w14:paraId="672B31AA" w14:textId="77777777" w:rsidR="00A317F1" w:rsidRPr="00A317F1" w:rsidRDefault="00A317F1" w:rsidP="00A317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GB"/>
        </w:rPr>
      </w:pPr>
    </w:p>
    <w:p w14:paraId="7F1D2D68" w14:textId="77777777" w:rsidR="00A317F1" w:rsidRPr="00A317F1" w:rsidRDefault="00A317F1" w:rsidP="00A317F1">
      <w:pPr>
        <w:spacing w:after="0" w:line="240" w:lineRule="auto"/>
        <w:ind w:left="360"/>
        <w:jc w:val="both"/>
        <w:rPr>
          <w:rFonts w:ascii="Times New Roman" w:hAnsi="Times New Roman"/>
          <w:lang w:val="en-GB"/>
        </w:rPr>
      </w:pPr>
      <w:r w:rsidRPr="00A317F1">
        <w:rPr>
          <w:rFonts w:ascii="Times New Roman" w:hAnsi="Times New Roman"/>
          <w:lang w:val="en-GB"/>
        </w:rPr>
        <w:t xml:space="preserve">       How will this project progress your field beyond the state of the art?</w:t>
      </w:r>
    </w:p>
    <w:tbl>
      <w:tblPr>
        <w:tblStyle w:val="TableGrid"/>
        <w:tblW w:w="8816" w:type="dxa"/>
        <w:tblInd w:w="720" w:type="dxa"/>
        <w:tblLook w:val="04A0" w:firstRow="1" w:lastRow="0" w:firstColumn="1" w:lastColumn="0" w:noHBand="0" w:noVBand="1"/>
      </w:tblPr>
      <w:tblGrid>
        <w:gridCol w:w="8816"/>
      </w:tblGrid>
      <w:tr w:rsidR="00A317F1" w:rsidRPr="00ED57A6" w14:paraId="1CF3D562" w14:textId="77777777" w:rsidTr="00290944">
        <w:trPr>
          <w:trHeight w:val="1964"/>
        </w:trPr>
        <w:tc>
          <w:tcPr>
            <w:tcW w:w="8816" w:type="dxa"/>
          </w:tcPr>
          <w:p w14:paraId="1D63E924" w14:textId="77777777" w:rsidR="00A317F1" w:rsidRPr="00A317F1" w:rsidRDefault="00A317F1" w:rsidP="0029094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317F1">
              <w:rPr>
                <w:rFonts w:ascii="Times New Roman" w:hAnsi="Times New Roman" w:cs="Times New Roman"/>
                <w:lang w:val="en-GB"/>
              </w:rPr>
              <w:t xml:space="preserve">    </w:t>
            </w:r>
          </w:p>
        </w:tc>
      </w:tr>
    </w:tbl>
    <w:p w14:paraId="514DD922" w14:textId="77777777" w:rsidR="00A317F1" w:rsidRPr="00A317F1" w:rsidRDefault="00A317F1" w:rsidP="00A317F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lang w:val="en-GB"/>
        </w:rPr>
      </w:pPr>
    </w:p>
    <w:p w14:paraId="328FC099" w14:textId="77777777" w:rsidR="00A317F1" w:rsidRPr="00A317F1" w:rsidRDefault="00A317F1" w:rsidP="00A317F1">
      <w:pPr>
        <w:spacing w:after="0" w:line="240" w:lineRule="auto"/>
        <w:ind w:left="360"/>
        <w:jc w:val="both"/>
        <w:rPr>
          <w:rFonts w:ascii="Times New Roman" w:hAnsi="Times New Roman"/>
          <w:lang w:val="en-GB"/>
        </w:rPr>
      </w:pPr>
      <w:r w:rsidRPr="00A317F1">
        <w:rPr>
          <w:rFonts w:ascii="Times New Roman" w:hAnsi="Times New Roman"/>
          <w:lang w:val="en-GB"/>
        </w:rPr>
        <w:t xml:space="preserve">       State three research objectives of your project</w:t>
      </w:r>
    </w:p>
    <w:tbl>
      <w:tblPr>
        <w:tblStyle w:val="TableGrid"/>
        <w:tblW w:w="8835" w:type="dxa"/>
        <w:tblInd w:w="720" w:type="dxa"/>
        <w:tblLook w:val="04A0" w:firstRow="1" w:lastRow="0" w:firstColumn="1" w:lastColumn="0" w:noHBand="0" w:noVBand="1"/>
      </w:tblPr>
      <w:tblGrid>
        <w:gridCol w:w="8835"/>
      </w:tblGrid>
      <w:tr w:rsidR="00A317F1" w:rsidRPr="00553A5A" w14:paraId="70969C15" w14:textId="77777777" w:rsidTr="00290944">
        <w:trPr>
          <w:trHeight w:val="1547"/>
        </w:trPr>
        <w:tc>
          <w:tcPr>
            <w:tcW w:w="8835" w:type="dxa"/>
          </w:tcPr>
          <w:p w14:paraId="4FDC7FDA" w14:textId="77777777" w:rsidR="00A317F1" w:rsidRDefault="00A317F1" w:rsidP="002909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1.</w:t>
            </w:r>
          </w:p>
          <w:p w14:paraId="5921B8F8" w14:textId="77777777" w:rsidR="00A317F1" w:rsidRDefault="00A317F1" w:rsidP="002909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lang w:val="en-GB"/>
              </w:rPr>
            </w:pPr>
          </w:p>
          <w:p w14:paraId="7DC1D5B6" w14:textId="77777777" w:rsidR="00A317F1" w:rsidRDefault="00A317F1" w:rsidP="002909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2.</w:t>
            </w:r>
          </w:p>
          <w:p w14:paraId="10309C3C" w14:textId="77777777" w:rsidR="00A317F1" w:rsidRDefault="00A317F1" w:rsidP="002909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lang w:val="en-GB"/>
              </w:rPr>
            </w:pPr>
          </w:p>
          <w:p w14:paraId="33E659AD" w14:textId="77777777" w:rsidR="00A317F1" w:rsidRPr="00BE4098" w:rsidRDefault="00A317F1" w:rsidP="002909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3.</w:t>
            </w:r>
          </w:p>
          <w:p w14:paraId="270B1E50" w14:textId="77777777" w:rsidR="00A317F1" w:rsidRPr="00BE4098" w:rsidRDefault="00A317F1" w:rsidP="002909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BE4098">
              <w:rPr>
                <w:rFonts w:ascii="Times New Roman" w:hAnsi="Times New Roman"/>
              </w:rPr>
              <w:t xml:space="preserve">       </w:t>
            </w:r>
          </w:p>
        </w:tc>
      </w:tr>
    </w:tbl>
    <w:p w14:paraId="5CEEB43C" w14:textId="77777777" w:rsidR="00A317F1" w:rsidRP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317F1">
        <w:rPr>
          <w:rFonts w:ascii="Times New Roman" w:hAnsi="Times New Roman" w:cs="Times New Roman"/>
          <w:lang w:val="en-GB"/>
        </w:rPr>
        <w:t xml:space="preserve">Explain shortly the research methodology and its innovative/original aspects. Will you be employing/developing new methods, and where will you learn these? </w:t>
      </w:r>
    </w:p>
    <w:tbl>
      <w:tblPr>
        <w:tblStyle w:val="TableGrid"/>
        <w:tblW w:w="8836" w:type="dxa"/>
        <w:tblInd w:w="720" w:type="dxa"/>
        <w:tblLook w:val="04A0" w:firstRow="1" w:lastRow="0" w:firstColumn="1" w:lastColumn="0" w:noHBand="0" w:noVBand="1"/>
      </w:tblPr>
      <w:tblGrid>
        <w:gridCol w:w="8836"/>
      </w:tblGrid>
      <w:tr w:rsidR="00A317F1" w:rsidRPr="00ED57A6" w14:paraId="2E872B4D" w14:textId="77777777" w:rsidTr="00290944">
        <w:trPr>
          <w:trHeight w:val="2213"/>
        </w:trPr>
        <w:tc>
          <w:tcPr>
            <w:tcW w:w="8836" w:type="dxa"/>
          </w:tcPr>
          <w:p w14:paraId="4C853D22" w14:textId="77777777" w:rsidR="00A317F1" w:rsidRPr="00A317F1" w:rsidRDefault="00A317F1" w:rsidP="0029094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A317F1">
              <w:rPr>
                <w:rFonts w:ascii="Times New Roman" w:hAnsi="Times New Roman" w:cs="Times New Roman"/>
                <w:lang w:val="en-GB"/>
              </w:rPr>
              <w:lastRenderedPageBreak/>
              <w:t xml:space="preserve">    </w:t>
            </w:r>
          </w:p>
        </w:tc>
      </w:tr>
    </w:tbl>
    <w:p w14:paraId="1294FCAC" w14:textId="77777777" w:rsidR="00A317F1" w:rsidRPr="00553A5A" w:rsidRDefault="00A317F1" w:rsidP="00A317F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lang w:val="en-GB"/>
        </w:rPr>
      </w:pPr>
    </w:p>
    <w:p w14:paraId="78AE01D6" w14:textId="77777777" w:rsidR="00A317F1" w:rsidRPr="00D5614A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iCs/>
          <w:lang w:val="en-GB"/>
        </w:rPr>
        <w:t xml:space="preserve">             Is your project interdisciplinary? Is there something you can do to enhance the interdisciplinarity?</w:t>
      </w:r>
    </w:p>
    <w:tbl>
      <w:tblPr>
        <w:tblStyle w:val="TableGrid"/>
        <w:tblW w:w="8825" w:type="dxa"/>
        <w:tblInd w:w="720" w:type="dxa"/>
        <w:tblLook w:val="04A0" w:firstRow="1" w:lastRow="0" w:firstColumn="1" w:lastColumn="0" w:noHBand="0" w:noVBand="1"/>
      </w:tblPr>
      <w:tblGrid>
        <w:gridCol w:w="8825"/>
      </w:tblGrid>
      <w:tr w:rsidR="00A317F1" w:rsidRPr="00ED57A6" w14:paraId="2047191D" w14:textId="77777777" w:rsidTr="00290944">
        <w:trPr>
          <w:trHeight w:val="2290"/>
        </w:trPr>
        <w:tc>
          <w:tcPr>
            <w:tcW w:w="8825" w:type="dxa"/>
          </w:tcPr>
          <w:p w14:paraId="46896727" w14:textId="77777777" w:rsidR="00A317F1" w:rsidRPr="00A317F1" w:rsidRDefault="00A317F1" w:rsidP="0029094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A317F1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</w:tbl>
    <w:p w14:paraId="629B2E1F" w14:textId="77777777" w:rsidR="00A317F1" w:rsidRPr="00A317F1" w:rsidRDefault="00A317F1" w:rsidP="00A317F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lang w:val="en-GB"/>
        </w:rPr>
      </w:pPr>
    </w:p>
    <w:p w14:paraId="76454B20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A317F1">
        <w:rPr>
          <w:rFonts w:ascii="Times New Roman" w:hAnsi="Times New Roman"/>
          <w:lang w:val="en-GB"/>
        </w:rPr>
        <w:t xml:space="preserve">             Describe any gender aspects, only in relation to the research. Consult this webpage:     </w:t>
      </w:r>
      <w:hyperlink r:id="rId10" w:history="1">
        <w:r w:rsidRPr="00A317F1">
          <w:rPr>
            <w:rStyle w:val="Hyperlink"/>
            <w:rFonts w:ascii="Times New Roman" w:hAnsi="Times New Roman"/>
            <w:lang w:val="en-GB"/>
          </w:rPr>
          <w:t>http://ec.europa.eu/research/participants/docs/h2020-funding-guide/cross-cutting-issues/gender_en.htm</w:t>
        </w:r>
      </w:hyperlink>
    </w:p>
    <w:p w14:paraId="5B601218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8815"/>
      </w:tblGrid>
      <w:tr w:rsidR="00A317F1" w:rsidRPr="00ED57A6" w14:paraId="7D15B0B8" w14:textId="77777777" w:rsidTr="00290944">
        <w:trPr>
          <w:trHeight w:val="2174"/>
        </w:trPr>
        <w:tc>
          <w:tcPr>
            <w:tcW w:w="8815" w:type="dxa"/>
          </w:tcPr>
          <w:p w14:paraId="0FA30C25" w14:textId="77777777" w:rsidR="00A317F1" w:rsidRPr="00A317F1" w:rsidRDefault="00A317F1" w:rsidP="0029094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317F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</w:tbl>
    <w:p w14:paraId="44297569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058A0CA6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1C13E511" w14:textId="77777777" w:rsidR="00A317F1" w:rsidRPr="00A317F1" w:rsidRDefault="00A317F1" w:rsidP="00A317F1">
      <w:pPr>
        <w:spacing w:after="0" w:line="240" w:lineRule="auto"/>
        <w:ind w:left="360"/>
        <w:jc w:val="both"/>
        <w:rPr>
          <w:rFonts w:ascii="Times New Roman" w:hAnsi="Times New Roman"/>
          <w:lang w:val="en-GB"/>
        </w:rPr>
      </w:pPr>
      <w:r w:rsidRPr="00A317F1">
        <w:rPr>
          <w:rFonts w:ascii="Times New Roman" w:hAnsi="Times New Roman"/>
          <w:lang w:val="en-GB"/>
        </w:rPr>
        <w:t xml:space="preserve">      How is this project related to your work to date? What is the novelty of this project idea?</w:t>
      </w:r>
    </w:p>
    <w:tbl>
      <w:tblPr>
        <w:tblStyle w:val="TableGrid"/>
        <w:tblW w:w="9116" w:type="dxa"/>
        <w:tblInd w:w="720" w:type="dxa"/>
        <w:tblLook w:val="04A0" w:firstRow="1" w:lastRow="0" w:firstColumn="1" w:lastColumn="0" w:noHBand="0" w:noVBand="1"/>
      </w:tblPr>
      <w:tblGrid>
        <w:gridCol w:w="9116"/>
      </w:tblGrid>
      <w:tr w:rsidR="00A317F1" w:rsidRPr="00ED57A6" w14:paraId="4E65528A" w14:textId="77777777" w:rsidTr="00290944">
        <w:trPr>
          <w:trHeight w:val="2501"/>
        </w:trPr>
        <w:tc>
          <w:tcPr>
            <w:tcW w:w="9116" w:type="dxa"/>
          </w:tcPr>
          <w:p w14:paraId="42478FD2" w14:textId="77777777" w:rsidR="00A317F1" w:rsidRPr="00A317F1" w:rsidRDefault="00A317F1" w:rsidP="0029094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A317F1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</w:tbl>
    <w:p w14:paraId="201C5D83" w14:textId="77777777" w:rsidR="00A317F1" w:rsidRPr="00A317F1" w:rsidRDefault="00A317F1" w:rsidP="00A317F1">
      <w:pPr>
        <w:spacing w:after="0" w:line="240" w:lineRule="auto"/>
        <w:ind w:left="360"/>
        <w:jc w:val="both"/>
        <w:rPr>
          <w:rFonts w:ascii="Times New Roman" w:hAnsi="Times New Roman"/>
          <w:lang w:val="en-GB"/>
        </w:rPr>
      </w:pPr>
      <w:r w:rsidRPr="00A317F1">
        <w:rPr>
          <w:rFonts w:ascii="Times New Roman" w:hAnsi="Times New Roman"/>
          <w:lang w:val="en-GB"/>
        </w:rPr>
        <w:t xml:space="preserve">      </w:t>
      </w:r>
    </w:p>
    <w:p w14:paraId="7B3C3B36" w14:textId="77777777" w:rsidR="00A317F1" w:rsidRPr="00A317F1" w:rsidRDefault="00A317F1" w:rsidP="00A317F1">
      <w:pPr>
        <w:spacing w:after="0" w:line="240" w:lineRule="auto"/>
        <w:ind w:left="360"/>
        <w:jc w:val="both"/>
        <w:rPr>
          <w:rFonts w:ascii="Times New Roman" w:hAnsi="Times New Roman"/>
          <w:b/>
          <w:lang w:val="en-GB"/>
        </w:rPr>
      </w:pPr>
      <w:r w:rsidRPr="00A317F1">
        <w:rPr>
          <w:rFonts w:ascii="Times New Roman" w:hAnsi="Times New Roman"/>
          <w:lang w:val="en-GB"/>
        </w:rPr>
        <w:t xml:space="preserve">       List keywords of scientific, industrial and societal importance of your project.</w:t>
      </w:r>
    </w:p>
    <w:tbl>
      <w:tblPr>
        <w:tblStyle w:val="TableGrid"/>
        <w:tblW w:w="8696" w:type="dxa"/>
        <w:tblInd w:w="720" w:type="dxa"/>
        <w:tblLook w:val="04A0" w:firstRow="1" w:lastRow="0" w:firstColumn="1" w:lastColumn="0" w:noHBand="0" w:noVBand="1"/>
      </w:tblPr>
      <w:tblGrid>
        <w:gridCol w:w="8696"/>
      </w:tblGrid>
      <w:tr w:rsidR="00A317F1" w:rsidRPr="00ED57A6" w14:paraId="4EE89CC4" w14:textId="77777777" w:rsidTr="00290944">
        <w:trPr>
          <w:trHeight w:val="1683"/>
        </w:trPr>
        <w:tc>
          <w:tcPr>
            <w:tcW w:w="8696" w:type="dxa"/>
          </w:tcPr>
          <w:p w14:paraId="50B8718A" w14:textId="77777777" w:rsidR="00A317F1" w:rsidRPr="00A317F1" w:rsidRDefault="00A317F1" w:rsidP="00290944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4CD2D8AE" w14:textId="77777777" w:rsidR="00A317F1" w:rsidRP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FCF5E02" w14:textId="77777777" w:rsidR="00A317F1" w:rsidRP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317F1">
        <w:rPr>
          <w:rFonts w:ascii="Times New Roman" w:hAnsi="Times New Roman" w:cs="Times New Roman"/>
          <w:lang w:val="en-GB"/>
        </w:rPr>
        <w:t>List keywords of European issues and links to European Union policies of relevance to your project.</w:t>
      </w:r>
    </w:p>
    <w:tbl>
      <w:tblPr>
        <w:tblStyle w:val="TableGrid"/>
        <w:tblW w:w="8705" w:type="dxa"/>
        <w:tblInd w:w="720" w:type="dxa"/>
        <w:tblLook w:val="04A0" w:firstRow="1" w:lastRow="0" w:firstColumn="1" w:lastColumn="0" w:noHBand="0" w:noVBand="1"/>
      </w:tblPr>
      <w:tblGrid>
        <w:gridCol w:w="8705"/>
      </w:tblGrid>
      <w:tr w:rsidR="00A317F1" w:rsidRPr="00ED57A6" w14:paraId="1BDDE9CC" w14:textId="77777777" w:rsidTr="00290944">
        <w:trPr>
          <w:trHeight w:val="1920"/>
        </w:trPr>
        <w:tc>
          <w:tcPr>
            <w:tcW w:w="8705" w:type="dxa"/>
          </w:tcPr>
          <w:p w14:paraId="6156418D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51D9B5C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B5EF4A1" w14:textId="77777777" w:rsidR="00A317F1" w:rsidRP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74DB7CD5" w14:textId="77777777" w:rsidR="00A317F1" w:rsidRPr="00A317F1" w:rsidRDefault="00A317F1" w:rsidP="00A317F1">
      <w:pPr>
        <w:rPr>
          <w:rFonts w:ascii="Times New Roman" w:hAnsi="Times New Roman"/>
          <w:b/>
          <w:lang w:val="en-GB"/>
        </w:rPr>
      </w:pPr>
      <w:r w:rsidRPr="00A317F1">
        <w:rPr>
          <w:rFonts w:ascii="Times New Roman" w:hAnsi="Times New Roman"/>
          <w:b/>
          <w:lang w:val="en-GB"/>
        </w:rPr>
        <w:t>Training and two-way transfer of knowledge (TOK)</w:t>
      </w:r>
    </w:p>
    <w:p w14:paraId="2350E800" w14:textId="77777777" w:rsidR="00A317F1" w:rsidRPr="00A317F1" w:rsidRDefault="00A317F1" w:rsidP="00A317F1">
      <w:pPr>
        <w:spacing w:after="0" w:line="240" w:lineRule="auto"/>
        <w:ind w:left="360"/>
        <w:jc w:val="both"/>
        <w:rPr>
          <w:rFonts w:ascii="Times New Roman" w:hAnsi="Times New Roman"/>
          <w:lang w:val="en-GB"/>
        </w:rPr>
      </w:pPr>
      <w:r w:rsidRPr="00A317F1">
        <w:rPr>
          <w:rFonts w:ascii="Times New Roman" w:hAnsi="Times New Roman"/>
          <w:lang w:val="en-GB"/>
        </w:rPr>
        <w:t xml:space="preserve">      TOK from researcher to the host </w:t>
      </w:r>
    </w:p>
    <w:tbl>
      <w:tblPr>
        <w:tblStyle w:val="TableGrid"/>
        <w:tblW w:w="8806" w:type="dxa"/>
        <w:tblInd w:w="720" w:type="dxa"/>
        <w:tblLook w:val="04A0" w:firstRow="1" w:lastRow="0" w:firstColumn="1" w:lastColumn="0" w:noHBand="0" w:noVBand="1"/>
      </w:tblPr>
      <w:tblGrid>
        <w:gridCol w:w="4403"/>
        <w:gridCol w:w="4403"/>
      </w:tblGrid>
      <w:tr w:rsidR="00A317F1" w:rsidRPr="00553A5A" w14:paraId="6BBEF3CC" w14:textId="77777777" w:rsidTr="00290944">
        <w:trPr>
          <w:trHeight w:val="2735"/>
        </w:trPr>
        <w:tc>
          <w:tcPr>
            <w:tcW w:w="4403" w:type="dxa"/>
          </w:tcPr>
          <w:p w14:paraId="71E0FBC6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skills</w:t>
            </w:r>
            <w:r w:rsidRPr="00553A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&amp; Other/Soft skills</w:t>
            </w:r>
          </w:p>
          <w:p w14:paraId="5F27C879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</w:tcPr>
          <w:p w14:paraId="1442B961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of transfer</w:t>
            </w:r>
          </w:p>
          <w:p w14:paraId="5ECE7589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17FE48F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27008FC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F156683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30AADEC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9BDABD" w14:textId="77777777" w:rsidR="00A317F1" w:rsidRPr="00553A5A" w:rsidRDefault="00A317F1" w:rsidP="00A317F1">
      <w:pPr>
        <w:spacing w:after="0" w:line="240" w:lineRule="auto"/>
        <w:jc w:val="both"/>
        <w:rPr>
          <w:rFonts w:ascii="Times New Roman" w:hAnsi="Times New Roman"/>
        </w:rPr>
      </w:pPr>
    </w:p>
    <w:p w14:paraId="5123416D" w14:textId="77777777" w:rsidR="00A317F1" w:rsidRP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317F1">
        <w:rPr>
          <w:rFonts w:ascii="Times New Roman" w:hAnsi="Times New Roman" w:cs="Times New Roman"/>
          <w:lang w:val="en-GB"/>
        </w:rPr>
        <w:t>TOK from the host (and secondment host) to the researcher</w:t>
      </w: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A317F1" w:rsidRPr="00553A5A" w14:paraId="294C23B9" w14:textId="77777777" w:rsidTr="00290944">
        <w:trPr>
          <w:trHeight w:val="3009"/>
        </w:trPr>
        <w:tc>
          <w:tcPr>
            <w:tcW w:w="4428" w:type="dxa"/>
          </w:tcPr>
          <w:p w14:paraId="5091D859" w14:textId="77777777" w:rsidR="00A317F1" w:rsidRPr="00B5714A" w:rsidRDefault="00A317F1" w:rsidP="00290944">
            <w:pPr>
              <w:jc w:val="both"/>
              <w:rPr>
                <w:rFonts w:ascii="Times New Roman" w:hAnsi="Times New Roman"/>
              </w:rPr>
            </w:pPr>
            <w:r w:rsidRPr="00B5714A">
              <w:rPr>
                <w:rFonts w:ascii="Times New Roman" w:hAnsi="Times New Roman"/>
              </w:rPr>
              <w:t>Scientific skills &amp; Other/Soft skills</w:t>
            </w:r>
          </w:p>
          <w:p w14:paraId="0625C1CD" w14:textId="77777777" w:rsidR="00A317F1" w:rsidRPr="00B5714A" w:rsidRDefault="00A317F1" w:rsidP="002909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14:paraId="7188856D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of transfer</w:t>
            </w:r>
          </w:p>
          <w:p w14:paraId="1D738A08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53A5A">
              <w:rPr>
                <w:rFonts w:ascii="Times New Roman" w:hAnsi="Times New Roman" w:cs="Times New Roman"/>
              </w:rPr>
              <w:t xml:space="preserve"> </w:t>
            </w:r>
          </w:p>
          <w:p w14:paraId="748309E1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1EE6AF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684C1C8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E0AF950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60B3BDE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8048A44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1392BA5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032E52" w14:textId="77777777" w:rsidR="00A317F1" w:rsidRDefault="00A317F1" w:rsidP="00A317F1">
      <w:pPr>
        <w:spacing w:after="0" w:line="240" w:lineRule="auto"/>
        <w:jc w:val="both"/>
        <w:rPr>
          <w:rFonts w:ascii="Times New Roman" w:hAnsi="Times New Roman"/>
        </w:rPr>
      </w:pPr>
    </w:p>
    <w:p w14:paraId="3A14EFE2" w14:textId="77777777" w:rsidR="00A317F1" w:rsidRDefault="00A317F1" w:rsidP="00A317F1">
      <w:pPr>
        <w:spacing w:after="0" w:line="240" w:lineRule="auto"/>
        <w:jc w:val="both"/>
        <w:rPr>
          <w:rFonts w:ascii="Times New Roman" w:hAnsi="Times New Roman"/>
        </w:rPr>
      </w:pPr>
    </w:p>
    <w:p w14:paraId="504380C0" w14:textId="77777777" w:rsidR="00A317F1" w:rsidRPr="00A317F1" w:rsidRDefault="00A317F1" w:rsidP="00A317F1">
      <w:pPr>
        <w:spacing w:after="0" w:line="240" w:lineRule="auto"/>
        <w:ind w:left="360"/>
        <w:jc w:val="both"/>
        <w:rPr>
          <w:rFonts w:ascii="Times New Roman" w:hAnsi="Times New Roman"/>
          <w:b/>
          <w:lang w:val="en-GB"/>
        </w:rPr>
      </w:pPr>
      <w:r w:rsidRPr="00A317F1">
        <w:rPr>
          <w:rFonts w:ascii="Times New Roman" w:hAnsi="Times New Roman"/>
          <w:lang w:val="en-GB"/>
        </w:rPr>
        <w:t xml:space="preserve">       State your short- and long-term career plan. Check if the skills mentioned above fit into these plans.</w:t>
      </w:r>
    </w:p>
    <w:tbl>
      <w:tblPr>
        <w:tblStyle w:val="TableGrid"/>
        <w:tblW w:w="8766" w:type="dxa"/>
        <w:tblInd w:w="720" w:type="dxa"/>
        <w:tblLook w:val="04A0" w:firstRow="1" w:lastRow="0" w:firstColumn="1" w:lastColumn="0" w:noHBand="0" w:noVBand="1"/>
      </w:tblPr>
      <w:tblGrid>
        <w:gridCol w:w="8766"/>
      </w:tblGrid>
      <w:tr w:rsidR="00A317F1" w:rsidRPr="00ED57A6" w14:paraId="01D74FF8" w14:textId="77777777" w:rsidTr="00290944">
        <w:trPr>
          <w:trHeight w:val="2091"/>
        </w:trPr>
        <w:tc>
          <w:tcPr>
            <w:tcW w:w="8766" w:type="dxa"/>
          </w:tcPr>
          <w:p w14:paraId="48AF22D0" w14:textId="77777777" w:rsidR="00A317F1" w:rsidRPr="00A317F1" w:rsidRDefault="00A317F1" w:rsidP="00290944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3C239EBB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3D8D4A45" w14:textId="77777777" w:rsidR="00A317F1" w:rsidRP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317F1">
        <w:rPr>
          <w:rFonts w:ascii="Times New Roman" w:hAnsi="Times New Roman" w:cs="Times New Roman"/>
          <w:lang w:val="en-GB"/>
        </w:rPr>
        <w:t>Shortly state why this project is a good fit in relation to the:</w:t>
      </w:r>
    </w:p>
    <w:p w14:paraId="70671DD8" w14:textId="77777777" w:rsidR="00A317F1" w:rsidRPr="00A317F1" w:rsidRDefault="00A317F1" w:rsidP="00A317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8815"/>
      </w:tblGrid>
      <w:tr w:rsidR="00A317F1" w:rsidRPr="00ED57A6" w14:paraId="5CFEED5E" w14:textId="77777777" w:rsidTr="00290944">
        <w:trPr>
          <w:trHeight w:val="2801"/>
        </w:trPr>
        <w:tc>
          <w:tcPr>
            <w:tcW w:w="8815" w:type="dxa"/>
          </w:tcPr>
          <w:p w14:paraId="3EF0CD12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A317F1">
              <w:rPr>
                <w:rFonts w:ascii="Times New Roman" w:hAnsi="Times New Roman" w:cs="Times New Roman"/>
                <w:lang w:val="en-GB"/>
              </w:rPr>
              <w:t>Host institution:</w:t>
            </w:r>
          </w:p>
          <w:p w14:paraId="36F81111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5B397BC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5D0E9FA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A317F1">
              <w:rPr>
                <w:rFonts w:ascii="Times New Roman" w:hAnsi="Times New Roman" w:cs="Times New Roman"/>
                <w:lang w:val="en-GB"/>
              </w:rPr>
              <w:t>Proposed supervisor:</w:t>
            </w:r>
          </w:p>
          <w:p w14:paraId="2AACFE21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99DF774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C2AF136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A317F1">
              <w:rPr>
                <w:rFonts w:ascii="Times New Roman" w:hAnsi="Times New Roman" w:cs="Times New Roman"/>
                <w:lang w:val="en-GB"/>
              </w:rPr>
              <w:t>Secondment host:</w:t>
            </w:r>
          </w:p>
          <w:p w14:paraId="267476D1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AE506E4" w14:textId="77777777" w:rsidR="00A317F1" w:rsidRPr="00A317F1" w:rsidRDefault="00A317F1" w:rsidP="00A317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GB"/>
        </w:rPr>
      </w:pPr>
    </w:p>
    <w:p w14:paraId="7F462733" w14:textId="77777777" w:rsidR="00A317F1" w:rsidRPr="00A317F1" w:rsidRDefault="00A317F1" w:rsidP="00A317F1">
      <w:pPr>
        <w:spacing w:after="160" w:line="259" w:lineRule="auto"/>
        <w:rPr>
          <w:rFonts w:ascii="Times New Roman" w:hAnsi="Times New Roman"/>
          <w:b/>
          <w:lang w:val="en-GB"/>
        </w:rPr>
      </w:pPr>
      <w:r w:rsidRPr="00A317F1">
        <w:rPr>
          <w:rFonts w:ascii="Times New Roman" w:hAnsi="Times New Roman"/>
          <w:b/>
          <w:lang w:val="en-GB"/>
        </w:rPr>
        <w:br w:type="page"/>
      </w:r>
    </w:p>
    <w:p w14:paraId="415ACF94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A317F1">
        <w:rPr>
          <w:rFonts w:ascii="Times New Roman" w:hAnsi="Times New Roman"/>
          <w:b/>
          <w:sz w:val="28"/>
          <w:szCs w:val="28"/>
          <w:lang w:val="en-GB"/>
        </w:rPr>
        <w:lastRenderedPageBreak/>
        <w:t>Impact (30% of the score)</w:t>
      </w:r>
    </w:p>
    <w:p w14:paraId="53DA4AF0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7879C1C9" w14:textId="77777777" w:rsidR="00A317F1" w:rsidRPr="00A317F1" w:rsidRDefault="00A317F1" w:rsidP="00A317F1">
      <w:pPr>
        <w:spacing w:after="0" w:line="240" w:lineRule="auto"/>
        <w:ind w:left="360"/>
        <w:jc w:val="both"/>
        <w:rPr>
          <w:rFonts w:ascii="Times New Roman" w:hAnsi="Times New Roman"/>
          <w:b/>
          <w:lang w:val="en-GB"/>
        </w:rPr>
      </w:pPr>
      <w:r w:rsidRPr="00A317F1">
        <w:rPr>
          <w:rFonts w:ascii="Times New Roman" w:hAnsi="Times New Roman"/>
          <w:lang w:val="en-GB"/>
        </w:rPr>
        <w:t xml:space="preserve">      Give specific examples of your career opportunities in the academic and non-academic sector after         the fellowship.</w:t>
      </w:r>
    </w:p>
    <w:tbl>
      <w:tblPr>
        <w:tblStyle w:val="TableGrid"/>
        <w:tblW w:w="8696" w:type="dxa"/>
        <w:tblInd w:w="720" w:type="dxa"/>
        <w:tblLook w:val="04A0" w:firstRow="1" w:lastRow="0" w:firstColumn="1" w:lastColumn="0" w:noHBand="0" w:noVBand="1"/>
      </w:tblPr>
      <w:tblGrid>
        <w:gridCol w:w="8696"/>
      </w:tblGrid>
      <w:tr w:rsidR="00A317F1" w:rsidRPr="00ED57A6" w14:paraId="57F6C4E8" w14:textId="77777777" w:rsidTr="00290944">
        <w:trPr>
          <w:trHeight w:val="1683"/>
        </w:trPr>
        <w:tc>
          <w:tcPr>
            <w:tcW w:w="8696" w:type="dxa"/>
          </w:tcPr>
          <w:p w14:paraId="720C2BBC" w14:textId="77777777" w:rsidR="00A317F1" w:rsidRPr="00A317F1" w:rsidRDefault="00A317F1" w:rsidP="00290944">
            <w:pPr>
              <w:rPr>
                <w:rFonts w:ascii="Times New Roman" w:hAnsi="Times New Roman"/>
                <w:lang w:val="en-GB"/>
              </w:rPr>
            </w:pPr>
          </w:p>
        </w:tc>
      </w:tr>
    </w:tbl>
    <w:p w14:paraId="30ECCAA1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07264DDF" w14:textId="77777777" w:rsidR="00A317F1" w:rsidRPr="00A317F1" w:rsidRDefault="00A317F1" w:rsidP="00A317F1">
      <w:pPr>
        <w:spacing w:after="0" w:line="240" w:lineRule="auto"/>
        <w:ind w:left="360"/>
        <w:jc w:val="both"/>
        <w:rPr>
          <w:rFonts w:ascii="Times New Roman" w:hAnsi="Times New Roman"/>
          <w:lang w:val="en-GB"/>
        </w:rPr>
      </w:pPr>
      <w:r w:rsidRPr="00A317F1">
        <w:rPr>
          <w:rFonts w:ascii="Times New Roman" w:hAnsi="Times New Roman"/>
          <w:lang w:val="en-GB"/>
        </w:rPr>
        <w:t xml:space="preserve">      Give examples of results of your project relevant to the knowledge-based economy and society. </w:t>
      </w:r>
    </w:p>
    <w:tbl>
      <w:tblPr>
        <w:tblStyle w:val="TableGrid"/>
        <w:tblW w:w="8674" w:type="dxa"/>
        <w:tblInd w:w="720" w:type="dxa"/>
        <w:tblLook w:val="04A0" w:firstRow="1" w:lastRow="0" w:firstColumn="1" w:lastColumn="0" w:noHBand="0" w:noVBand="1"/>
      </w:tblPr>
      <w:tblGrid>
        <w:gridCol w:w="8674"/>
      </w:tblGrid>
      <w:tr w:rsidR="00A317F1" w:rsidRPr="00ED57A6" w14:paraId="28B339EE" w14:textId="77777777" w:rsidTr="00290944">
        <w:trPr>
          <w:trHeight w:val="2324"/>
        </w:trPr>
        <w:tc>
          <w:tcPr>
            <w:tcW w:w="8674" w:type="dxa"/>
          </w:tcPr>
          <w:p w14:paraId="63860D25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EC2321A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7B091D0E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27ACADFB" w14:textId="77777777" w:rsidR="00A317F1" w:rsidRP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317F1">
        <w:rPr>
          <w:rFonts w:ascii="Times New Roman" w:hAnsi="Times New Roman" w:cs="Times New Roman"/>
          <w:lang w:val="en-GB"/>
        </w:rPr>
        <w:t xml:space="preserve">Where and how will you disseminate your scientific results? </w:t>
      </w: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4372"/>
        <w:gridCol w:w="4372"/>
      </w:tblGrid>
      <w:tr w:rsidR="00A317F1" w:rsidRPr="00553A5A" w14:paraId="4994229F" w14:textId="77777777" w:rsidTr="00290944">
        <w:trPr>
          <w:trHeight w:val="2652"/>
        </w:trPr>
        <w:tc>
          <w:tcPr>
            <w:tcW w:w="4372" w:type="dxa"/>
          </w:tcPr>
          <w:p w14:paraId="269B2E75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</w:t>
            </w:r>
          </w:p>
          <w:p w14:paraId="2A5201CB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71B8092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52020E0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C9A284A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2" w:type="dxa"/>
          </w:tcPr>
          <w:p w14:paraId="61085C79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Target audiences</w:t>
            </w:r>
          </w:p>
          <w:p w14:paraId="18D073A3" w14:textId="77777777" w:rsidR="00A317F1" w:rsidRPr="00553A5A" w:rsidRDefault="00A317F1" w:rsidP="0029094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14:paraId="0FF0FA5A" w14:textId="77777777" w:rsidR="00A317F1" w:rsidRPr="00553A5A" w:rsidRDefault="00A317F1" w:rsidP="0029094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14:paraId="2AC102C6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010C8C" w14:textId="77777777" w:rsidR="00A317F1" w:rsidRDefault="00A317F1" w:rsidP="00A317F1">
      <w:pPr>
        <w:spacing w:after="0" w:line="240" w:lineRule="auto"/>
        <w:jc w:val="both"/>
        <w:rPr>
          <w:rFonts w:ascii="Times New Roman" w:hAnsi="Times New Roman"/>
        </w:rPr>
      </w:pPr>
    </w:p>
    <w:p w14:paraId="6A4B2814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A317F1">
        <w:rPr>
          <w:rFonts w:ascii="Times New Roman" w:hAnsi="Times New Roman"/>
          <w:lang w:val="en-GB"/>
        </w:rPr>
        <w:t xml:space="preserve">             How will you exploit the results of the project?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29"/>
        <w:gridCol w:w="4167"/>
      </w:tblGrid>
      <w:tr w:rsidR="00A317F1" w:rsidRPr="00553A5A" w14:paraId="17EB318D" w14:textId="77777777" w:rsidTr="00290944">
        <w:trPr>
          <w:trHeight w:val="2637"/>
        </w:trPr>
        <w:tc>
          <w:tcPr>
            <w:tcW w:w="4327" w:type="dxa"/>
          </w:tcPr>
          <w:p w14:paraId="604D8392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Method</w:t>
            </w:r>
          </w:p>
          <w:p w14:paraId="18BD5EFE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3F1FFC7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14:paraId="65EE5666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IP/Commercial potential</w:t>
            </w:r>
          </w:p>
          <w:p w14:paraId="0375707C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B68E7F7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297BAF0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1EB323F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6F38969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D8AEBD" w14:textId="77777777" w:rsidR="00A317F1" w:rsidRP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317F1">
        <w:rPr>
          <w:rFonts w:ascii="Times New Roman" w:hAnsi="Times New Roman" w:cs="Times New Roman"/>
          <w:lang w:val="en-GB"/>
        </w:rPr>
        <w:t xml:space="preserve">Where and how will you communicate your project results?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51"/>
      </w:tblGrid>
      <w:tr w:rsidR="00A317F1" w:rsidRPr="00553A5A" w14:paraId="1238B240" w14:textId="77777777" w:rsidTr="00290944">
        <w:trPr>
          <w:trHeight w:val="2596"/>
        </w:trPr>
        <w:tc>
          <w:tcPr>
            <w:tcW w:w="4262" w:type="dxa"/>
          </w:tcPr>
          <w:p w14:paraId="77B44B32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Activity</w:t>
            </w:r>
          </w:p>
          <w:p w14:paraId="5AB5A264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523BF75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77498E9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F1AFF54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2" w:type="dxa"/>
          </w:tcPr>
          <w:p w14:paraId="29C22DCE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Target audiences</w:t>
            </w:r>
          </w:p>
          <w:p w14:paraId="19640E15" w14:textId="77777777" w:rsidR="00A317F1" w:rsidRPr="00553A5A" w:rsidRDefault="00A317F1" w:rsidP="0029094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14:paraId="2E7CF1BB" w14:textId="77777777" w:rsidR="00A317F1" w:rsidRPr="00553A5A" w:rsidRDefault="00A317F1" w:rsidP="0029094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14:paraId="0A524BF5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1AF63A" w14:textId="77777777" w:rsidR="00A317F1" w:rsidRPr="00553A5A" w:rsidRDefault="00A317F1" w:rsidP="00A317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964D2A8" w14:textId="77777777" w:rsidR="00A317F1" w:rsidRPr="00553A5A" w:rsidRDefault="00A317F1" w:rsidP="00A317F1">
      <w:pPr>
        <w:spacing w:after="160" w:line="259" w:lineRule="auto"/>
        <w:rPr>
          <w:rFonts w:ascii="Times New Roman" w:hAnsi="Times New Roman"/>
          <w:b/>
        </w:rPr>
      </w:pPr>
      <w:r w:rsidRPr="00553A5A">
        <w:rPr>
          <w:rFonts w:ascii="Times New Roman" w:hAnsi="Times New Roman"/>
          <w:b/>
        </w:rPr>
        <w:br w:type="page"/>
      </w:r>
    </w:p>
    <w:p w14:paraId="6BF24AB9" w14:textId="77777777" w:rsidR="00A317F1" w:rsidRPr="00753781" w:rsidRDefault="00A317F1" w:rsidP="00A317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81">
        <w:rPr>
          <w:rFonts w:ascii="Times New Roman" w:hAnsi="Times New Roman" w:cs="Times New Roman"/>
          <w:b/>
          <w:sz w:val="28"/>
          <w:szCs w:val="28"/>
        </w:rPr>
        <w:lastRenderedPageBreak/>
        <w:t>Implementation (20% of the score)</w:t>
      </w:r>
    </w:p>
    <w:p w14:paraId="4929974A" w14:textId="77777777" w:rsid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5B9DC3EE" w14:textId="77777777" w:rsidR="00A317F1" w:rsidRP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317F1">
        <w:rPr>
          <w:rFonts w:ascii="Times New Roman" w:hAnsi="Times New Roman" w:cs="Times New Roman"/>
          <w:lang w:val="en-GB"/>
        </w:rPr>
        <w:t xml:space="preserve">List your Work Packages (max. 6) </w:t>
      </w:r>
    </w:p>
    <w:p w14:paraId="4E725754" w14:textId="77777777" w:rsidR="00A317F1" w:rsidRP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8806" w:type="dxa"/>
        <w:tblInd w:w="720" w:type="dxa"/>
        <w:tblLook w:val="04A0" w:firstRow="1" w:lastRow="0" w:firstColumn="1" w:lastColumn="0" w:noHBand="0" w:noVBand="1"/>
      </w:tblPr>
      <w:tblGrid>
        <w:gridCol w:w="4403"/>
        <w:gridCol w:w="4403"/>
      </w:tblGrid>
      <w:tr w:rsidR="00A317F1" w:rsidRPr="00553A5A" w14:paraId="00B84C15" w14:textId="77777777" w:rsidTr="00290944">
        <w:trPr>
          <w:trHeight w:val="2095"/>
        </w:trPr>
        <w:tc>
          <w:tcPr>
            <w:tcW w:w="4403" w:type="dxa"/>
          </w:tcPr>
          <w:p w14:paraId="138D1180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  <w:r w:rsidRPr="00553A5A">
              <w:rPr>
                <w:rFonts w:ascii="Times New Roman" w:hAnsi="Times New Roman"/>
              </w:rPr>
              <w:t>Scientific WPs:</w:t>
            </w:r>
          </w:p>
          <w:p w14:paraId="25E52921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367915B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7403D02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</w:tcPr>
          <w:p w14:paraId="16712D40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  <w:r w:rsidRPr="00553A5A">
              <w:rPr>
                <w:rFonts w:ascii="Times New Roman" w:hAnsi="Times New Roman"/>
              </w:rPr>
              <w:t xml:space="preserve">Non-scientific WPs: </w:t>
            </w:r>
          </w:p>
          <w:p w14:paraId="0EE1BA95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4BFA0CD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6889491" w14:textId="77777777" w:rsidR="00A317F1" w:rsidRPr="00553A5A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4B6718" w14:textId="77777777" w:rsidR="00A317F1" w:rsidRPr="00553A5A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1CBED6AB" w14:textId="77777777" w:rsidR="00A317F1" w:rsidRPr="00553A5A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603E1FFB" w14:textId="77777777" w:rsidR="00A317F1" w:rsidRP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317F1">
        <w:rPr>
          <w:rFonts w:ascii="Times New Roman" w:hAnsi="Times New Roman" w:cs="Times New Roman"/>
          <w:lang w:val="en-GB"/>
        </w:rPr>
        <w:t xml:space="preserve">Draw how all WPs are interlinked: </w:t>
      </w:r>
    </w:p>
    <w:p w14:paraId="4A5DD36C" w14:textId="77777777" w:rsidR="00A317F1" w:rsidRPr="00A317F1" w:rsidRDefault="00A317F1" w:rsidP="00A317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317F1" w:rsidRPr="00ED57A6" w14:paraId="3BD546F9" w14:textId="77777777" w:rsidTr="00290944">
        <w:trPr>
          <w:trHeight w:val="3059"/>
        </w:trPr>
        <w:tc>
          <w:tcPr>
            <w:tcW w:w="9396" w:type="dxa"/>
          </w:tcPr>
          <w:p w14:paraId="0C84BE03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B7A4285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C56C274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76EC9B0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03C2DFE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FBD46EE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B571A9D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7A4C024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66C0D62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A4A1614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73E074A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1AA4579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C381783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EEACD6F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0D81B28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D967C83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1338329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03B8001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5AA847A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9A8F531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71D32D78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D84382C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46BD942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87A9AB0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28D0005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6468E7D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0109813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17A6CDAC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752CFEDF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A317F1">
        <w:rPr>
          <w:rFonts w:ascii="Times New Roman" w:hAnsi="Times New Roman"/>
          <w:lang w:val="en-GB"/>
        </w:rPr>
        <w:t>Fill in the risk management table, add rows as needed.</w:t>
      </w:r>
    </w:p>
    <w:p w14:paraId="5A3AB221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1529"/>
        <w:gridCol w:w="1755"/>
        <w:gridCol w:w="3123"/>
      </w:tblGrid>
      <w:tr w:rsidR="00A317F1" w:rsidRPr="003728F4" w14:paraId="6CB6956B" w14:textId="77777777" w:rsidTr="00290944">
        <w:trPr>
          <w:trHeight w:val="521"/>
        </w:trPr>
        <w:tc>
          <w:tcPr>
            <w:tcW w:w="3033" w:type="dxa"/>
            <w:shd w:val="clear" w:color="auto" w:fill="EEECE1" w:themeFill="background2"/>
            <w:vAlign w:val="center"/>
          </w:tcPr>
          <w:p w14:paraId="18D09334" w14:textId="77777777" w:rsidR="00A317F1" w:rsidRPr="0062371F" w:rsidRDefault="00A317F1" w:rsidP="0029094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62371F">
              <w:rPr>
                <w:rFonts w:ascii="Times New Roman" w:hAnsi="Times New Roman"/>
                <w:lang w:val="en-GB"/>
              </w:rPr>
              <w:t>Research/Admin. risk</w:t>
            </w:r>
          </w:p>
        </w:tc>
        <w:tc>
          <w:tcPr>
            <w:tcW w:w="1529" w:type="dxa"/>
            <w:shd w:val="clear" w:color="auto" w:fill="EEECE1" w:themeFill="background2"/>
            <w:vAlign w:val="center"/>
          </w:tcPr>
          <w:p w14:paraId="14ABE4FF" w14:textId="77777777" w:rsidR="00A317F1" w:rsidRPr="0062371F" w:rsidRDefault="00A317F1" w:rsidP="0029094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62371F">
              <w:rPr>
                <w:rFonts w:ascii="Times New Roman" w:hAnsi="Times New Roman"/>
                <w:lang w:val="en-GB"/>
              </w:rPr>
              <w:t>Likelihood</w:t>
            </w:r>
          </w:p>
        </w:tc>
        <w:tc>
          <w:tcPr>
            <w:tcW w:w="1755" w:type="dxa"/>
            <w:shd w:val="clear" w:color="auto" w:fill="EEECE1" w:themeFill="background2"/>
            <w:vAlign w:val="center"/>
          </w:tcPr>
          <w:p w14:paraId="217CB978" w14:textId="77777777" w:rsidR="00A317F1" w:rsidRPr="0062371F" w:rsidRDefault="00A317F1" w:rsidP="0029094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62371F">
              <w:rPr>
                <w:rFonts w:ascii="Times New Roman" w:hAnsi="Times New Roman"/>
                <w:lang w:val="en-GB"/>
              </w:rPr>
              <w:t>WP#</w:t>
            </w:r>
          </w:p>
        </w:tc>
        <w:tc>
          <w:tcPr>
            <w:tcW w:w="3123" w:type="dxa"/>
            <w:shd w:val="clear" w:color="auto" w:fill="EEECE1" w:themeFill="background2"/>
            <w:vAlign w:val="center"/>
          </w:tcPr>
          <w:p w14:paraId="48E3F83A" w14:textId="77777777" w:rsidR="00A317F1" w:rsidRPr="0062371F" w:rsidRDefault="00A317F1" w:rsidP="0029094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62371F">
              <w:rPr>
                <w:rFonts w:ascii="Times New Roman" w:hAnsi="Times New Roman"/>
                <w:lang w:val="en-GB"/>
              </w:rPr>
              <w:t>Contingency</w:t>
            </w:r>
          </w:p>
        </w:tc>
      </w:tr>
      <w:tr w:rsidR="00A317F1" w:rsidRPr="003728F4" w14:paraId="242377F6" w14:textId="77777777" w:rsidTr="00290944">
        <w:trPr>
          <w:trHeight w:val="521"/>
        </w:trPr>
        <w:tc>
          <w:tcPr>
            <w:tcW w:w="3033" w:type="dxa"/>
            <w:shd w:val="clear" w:color="auto" w:fill="auto"/>
          </w:tcPr>
          <w:p w14:paraId="338F2D99" w14:textId="77777777" w:rsidR="00A317F1" w:rsidRPr="003728F4" w:rsidRDefault="00A317F1" w:rsidP="0029094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14:paraId="16D506A6" w14:textId="77777777" w:rsidR="00A317F1" w:rsidRPr="003728F4" w:rsidRDefault="00A317F1" w:rsidP="0029094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55" w:type="dxa"/>
            <w:shd w:val="clear" w:color="auto" w:fill="auto"/>
          </w:tcPr>
          <w:p w14:paraId="056CCD66" w14:textId="77777777" w:rsidR="00A317F1" w:rsidRPr="003728F4" w:rsidRDefault="00A317F1" w:rsidP="0029094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23" w:type="dxa"/>
            <w:shd w:val="clear" w:color="auto" w:fill="auto"/>
          </w:tcPr>
          <w:p w14:paraId="3A107349" w14:textId="77777777" w:rsidR="00A317F1" w:rsidRPr="003728F4" w:rsidRDefault="00A317F1" w:rsidP="0029094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A317F1" w:rsidRPr="003728F4" w14:paraId="16B351AD" w14:textId="77777777" w:rsidTr="00290944">
        <w:trPr>
          <w:trHeight w:val="521"/>
        </w:trPr>
        <w:tc>
          <w:tcPr>
            <w:tcW w:w="3033" w:type="dxa"/>
            <w:shd w:val="clear" w:color="auto" w:fill="auto"/>
          </w:tcPr>
          <w:p w14:paraId="7FBDD3EE" w14:textId="77777777" w:rsidR="00A317F1" w:rsidRPr="003728F4" w:rsidRDefault="00A317F1" w:rsidP="0029094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9" w:type="dxa"/>
            <w:shd w:val="clear" w:color="auto" w:fill="auto"/>
          </w:tcPr>
          <w:p w14:paraId="3078612D" w14:textId="77777777" w:rsidR="00A317F1" w:rsidRPr="003728F4" w:rsidRDefault="00A317F1" w:rsidP="0029094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55" w:type="dxa"/>
            <w:shd w:val="clear" w:color="auto" w:fill="auto"/>
          </w:tcPr>
          <w:p w14:paraId="1534BDD0" w14:textId="77777777" w:rsidR="00A317F1" w:rsidRPr="003728F4" w:rsidRDefault="00A317F1" w:rsidP="0029094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23" w:type="dxa"/>
            <w:shd w:val="clear" w:color="auto" w:fill="auto"/>
          </w:tcPr>
          <w:p w14:paraId="23628C76" w14:textId="77777777" w:rsidR="00A317F1" w:rsidRPr="003728F4" w:rsidRDefault="00A317F1" w:rsidP="00290944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14:paraId="78512645" w14:textId="77777777" w:rsidR="00A317F1" w:rsidRPr="003728F4" w:rsidRDefault="00A317F1" w:rsidP="00A317F1">
      <w:pPr>
        <w:spacing w:after="0" w:line="240" w:lineRule="auto"/>
        <w:jc w:val="both"/>
        <w:rPr>
          <w:rFonts w:ascii="Times New Roman" w:hAnsi="Times New Roman"/>
        </w:rPr>
      </w:pPr>
    </w:p>
    <w:p w14:paraId="5C362FC2" w14:textId="77777777" w:rsidR="00A317F1" w:rsidRPr="00553A5A" w:rsidRDefault="00A317F1" w:rsidP="00A317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5D307B6" w14:textId="77777777" w:rsidR="00A317F1" w:rsidRPr="00A317F1" w:rsidRDefault="00A317F1" w:rsidP="00A317F1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A317F1">
        <w:rPr>
          <w:rFonts w:ascii="Times New Roman" w:hAnsi="Times New Roman"/>
          <w:lang w:val="en-GB"/>
        </w:rPr>
        <w:t xml:space="preserve">Optional: Define your milestones and deliverables per WP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A317F1" w:rsidRPr="00553A5A" w14:paraId="6E994DE2" w14:textId="77777777" w:rsidTr="00290944">
        <w:trPr>
          <w:trHeight w:val="3223"/>
        </w:trPr>
        <w:tc>
          <w:tcPr>
            <w:tcW w:w="4621" w:type="dxa"/>
          </w:tcPr>
          <w:p w14:paraId="2BDB899D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  <w:r w:rsidRPr="00553A5A">
              <w:rPr>
                <w:rFonts w:ascii="Times New Roman" w:hAnsi="Times New Roman"/>
              </w:rPr>
              <w:t>Milestones:</w:t>
            </w:r>
          </w:p>
        </w:tc>
        <w:tc>
          <w:tcPr>
            <w:tcW w:w="4621" w:type="dxa"/>
          </w:tcPr>
          <w:p w14:paraId="203B243A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  <w:r w:rsidRPr="00553A5A">
              <w:rPr>
                <w:rFonts w:ascii="Times New Roman" w:hAnsi="Times New Roman"/>
              </w:rPr>
              <w:t>Deliverables:</w:t>
            </w:r>
          </w:p>
          <w:p w14:paraId="17E996E5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</w:p>
          <w:p w14:paraId="774E9027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</w:p>
          <w:p w14:paraId="1BFD1484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</w:p>
          <w:p w14:paraId="5708D89B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</w:p>
          <w:p w14:paraId="096A852F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</w:p>
          <w:p w14:paraId="56840B81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</w:p>
          <w:p w14:paraId="22BA2CE1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</w:p>
          <w:p w14:paraId="5B58857C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</w:p>
          <w:p w14:paraId="6E05C667" w14:textId="77777777" w:rsidR="00A317F1" w:rsidRPr="00553A5A" w:rsidRDefault="00A317F1" w:rsidP="00290944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A4DC9AC" w14:textId="77777777" w:rsidR="00A317F1" w:rsidRDefault="00A317F1" w:rsidP="00A317F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53E749E" w14:textId="77777777" w:rsidR="00A317F1" w:rsidRDefault="00A317F1" w:rsidP="00A317F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80CC6E3" w14:textId="77777777" w:rsidR="00A317F1" w:rsidRPr="00A317F1" w:rsidRDefault="00A317F1" w:rsidP="00A317F1">
      <w:pPr>
        <w:rPr>
          <w:rFonts w:ascii="Times New Roman" w:hAnsi="Times New Roman"/>
          <w:b/>
          <w:sz w:val="28"/>
          <w:szCs w:val="28"/>
          <w:lang w:val="en-GB"/>
        </w:rPr>
      </w:pPr>
      <w:r w:rsidRPr="00A317F1">
        <w:rPr>
          <w:rFonts w:ascii="Times New Roman" w:hAnsi="Times New Roman"/>
          <w:b/>
          <w:sz w:val="28"/>
          <w:szCs w:val="28"/>
          <w:lang w:val="en-GB"/>
        </w:rPr>
        <w:t>Ethics</w:t>
      </w:r>
    </w:p>
    <w:p w14:paraId="0D36C51D" w14:textId="77777777" w:rsidR="00A317F1" w:rsidRPr="00A317F1" w:rsidRDefault="00A317F1" w:rsidP="00A317F1">
      <w:pPr>
        <w:rPr>
          <w:rFonts w:ascii="Times New Roman" w:hAnsi="Times New Roman"/>
          <w:lang w:val="en-GB"/>
        </w:rPr>
      </w:pPr>
      <w:r w:rsidRPr="00A317F1">
        <w:rPr>
          <w:rFonts w:ascii="Times New Roman" w:hAnsi="Times New Roman"/>
          <w:lang w:val="en-GB"/>
        </w:rPr>
        <w:t xml:space="preserve">Note if/which kind of ethics issues your proposal addresses: </w:t>
      </w:r>
    </w:p>
    <w:tbl>
      <w:tblPr>
        <w:tblStyle w:val="TableGrid"/>
        <w:tblpPr w:leftFromText="180" w:rightFromText="180" w:vertAnchor="text" w:horzAnchor="margin" w:tblpY="30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317F1" w:rsidRPr="00ED57A6" w14:paraId="447AD69D" w14:textId="77777777" w:rsidTr="00290944">
        <w:trPr>
          <w:trHeight w:val="2263"/>
        </w:trPr>
        <w:tc>
          <w:tcPr>
            <w:tcW w:w="9322" w:type="dxa"/>
          </w:tcPr>
          <w:p w14:paraId="0934AA6D" w14:textId="77777777" w:rsidR="00A317F1" w:rsidRPr="00A317F1" w:rsidRDefault="00A317F1" w:rsidP="002909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78815A9" w14:textId="77777777" w:rsidR="00A317F1" w:rsidRPr="00A317F1" w:rsidRDefault="00A317F1" w:rsidP="00A317F1">
      <w:pPr>
        <w:rPr>
          <w:rFonts w:ascii="Times New Roman" w:hAnsi="Times New Roman"/>
          <w:lang w:val="en-GB"/>
        </w:rPr>
      </w:pPr>
    </w:p>
    <w:p w14:paraId="76E4875C" w14:textId="77777777" w:rsidR="00923588" w:rsidRPr="001C37BF" w:rsidRDefault="00923588" w:rsidP="00923588">
      <w:pPr>
        <w:tabs>
          <w:tab w:val="left" w:pos="1134"/>
        </w:tabs>
        <w:rPr>
          <w:lang w:val="en-GB"/>
        </w:rPr>
      </w:pPr>
    </w:p>
    <w:sectPr w:rsidR="00923588" w:rsidRPr="001C37BF" w:rsidSect="002D649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F49F" w14:textId="77777777" w:rsidR="0002138E" w:rsidRDefault="0002138E" w:rsidP="006F2626">
      <w:pPr>
        <w:spacing w:after="0" w:line="240" w:lineRule="auto"/>
      </w:pPr>
      <w:r>
        <w:separator/>
      </w:r>
    </w:p>
  </w:endnote>
  <w:endnote w:type="continuationSeparator" w:id="0">
    <w:p w14:paraId="2DDFC381" w14:textId="77777777" w:rsidR="0002138E" w:rsidRDefault="0002138E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0A79B" w14:textId="77777777" w:rsidR="001B389C" w:rsidRPr="004416D1" w:rsidRDefault="001B389C" w:rsidP="00856A20">
    <w:pPr>
      <w:pStyle w:val="Footer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229"/>
    </w:tblGrid>
    <w:tr w:rsidR="00FD3D9D" w:rsidRPr="00296BD0" w14:paraId="34F551F1" w14:textId="77777777" w:rsidTr="005A45D4">
      <w:trPr>
        <w:trHeight w:hRule="exact" w:val="1219"/>
      </w:trPr>
      <w:tc>
        <w:tcPr>
          <w:tcW w:w="7229" w:type="dxa"/>
        </w:tcPr>
        <w:p w14:paraId="69E9447D" w14:textId="77777777" w:rsidR="00FD3D9D" w:rsidRPr="00296BD0" w:rsidRDefault="00FD3D9D" w:rsidP="00FD3D9D">
          <w:pPr>
            <w:pStyle w:val="Georigia9Bunntekst"/>
          </w:pPr>
        </w:p>
      </w:tc>
    </w:tr>
  </w:tbl>
  <w:p w14:paraId="42555EEC" w14:textId="77777777" w:rsidR="001B389C" w:rsidRPr="00296BD0" w:rsidRDefault="00C545C6" w:rsidP="00442F10">
    <w:pPr>
      <w:pStyle w:val="Footer"/>
      <w:ind w:left="2552"/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49024" behindDoc="1" locked="0" layoutInCell="1" allowOverlap="1" wp14:anchorId="2E9C3B7A" wp14:editId="3AA27EE1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AE11" w14:textId="77777777" w:rsidR="0002138E" w:rsidRDefault="0002138E" w:rsidP="006F2626">
      <w:pPr>
        <w:spacing w:after="0" w:line="240" w:lineRule="auto"/>
      </w:pPr>
      <w:r>
        <w:separator/>
      </w:r>
    </w:p>
  </w:footnote>
  <w:footnote w:type="continuationSeparator" w:id="0">
    <w:p w14:paraId="2484E349" w14:textId="77777777" w:rsidR="0002138E" w:rsidRDefault="0002138E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25F" w14:textId="77777777" w:rsidR="001B389C" w:rsidRPr="00AC4272" w:rsidRDefault="00C545C6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32640" behindDoc="1" locked="1" layoutInCell="1" allowOverlap="1" wp14:anchorId="7373F638" wp14:editId="42B9C013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1905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89C">
      <w:rPr>
        <w:rFonts w:ascii="Georgia" w:hAnsi="Georgia"/>
      </w:rPr>
      <w:tab/>
    </w:r>
    <w:r w:rsidR="001B389C" w:rsidRPr="00442F10">
      <w:rPr>
        <w:rFonts w:ascii="Georgia" w:hAnsi="Georgia"/>
        <w:b/>
      </w:rPr>
      <w:fldChar w:fldCharType="begin"/>
    </w:r>
    <w:r w:rsidR="001B389C" w:rsidRPr="00442F10">
      <w:rPr>
        <w:rFonts w:ascii="Georgia" w:hAnsi="Georgia"/>
      </w:rPr>
      <w:instrText xml:space="preserve"> PAGE   \* MERGEFORMAT </w:instrText>
    </w:r>
    <w:r w:rsidR="001B389C" w:rsidRPr="00442F10">
      <w:rPr>
        <w:rFonts w:ascii="Georgia" w:hAnsi="Georgia"/>
        <w:b/>
      </w:rPr>
      <w:fldChar w:fldCharType="separate"/>
    </w:r>
    <w:r w:rsidR="00914058">
      <w:rPr>
        <w:rFonts w:ascii="Georgia" w:hAnsi="Georgia"/>
        <w:noProof/>
      </w:rPr>
      <w:t>2</w:t>
    </w:r>
    <w:r w:rsidR="001B389C"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6903"/>
      <w:gridCol w:w="1159"/>
    </w:tblGrid>
    <w:tr w:rsidR="00533C6D" w:rsidRPr="00CB1F83" w14:paraId="395F6BF5" w14:textId="77777777" w:rsidTr="00C70BC3">
      <w:tc>
        <w:tcPr>
          <w:tcW w:w="7791" w:type="dxa"/>
        </w:tcPr>
        <w:p w14:paraId="7E18DD5E" w14:textId="77777777" w:rsidR="00C70BC3" w:rsidRPr="00A6739A" w:rsidRDefault="00FD3D9D" w:rsidP="0077542F">
          <w:pPr>
            <w:pStyle w:val="Topptekstlinje1"/>
          </w:pPr>
          <w:r>
            <w:t>Universit</w:t>
          </w:r>
          <w:r w:rsidR="0077542F">
            <w:t>y</w:t>
          </w:r>
          <w:r>
            <w:t xml:space="preserve"> </w:t>
          </w:r>
          <w:r w:rsidR="0077542F">
            <w:t>of</w:t>
          </w:r>
          <w:r>
            <w:t xml:space="preserve"> Oslo</w:t>
          </w:r>
          <w:r w:rsidR="00C545C6">
            <w:rPr>
              <w:noProof/>
              <w:lang w:eastAsia="nb-NO"/>
            </w:rPr>
            <w:drawing>
              <wp:anchor distT="0" distB="0" distL="114300" distR="114300" simplePos="0" relativeHeight="251698176" behindDoc="1" locked="1" layoutInCell="1" allowOverlap="1" wp14:anchorId="6B0A6AF2" wp14:editId="09B5C226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6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AF16293" w14:textId="77777777" w:rsidR="00C70BC3" w:rsidRPr="00A6739A" w:rsidRDefault="00955B50" w:rsidP="00C70BC3">
          <w:pPr>
            <w:pStyle w:val="Topptekstlinje1"/>
            <w:jc w:val="right"/>
          </w:pPr>
          <w:r>
            <w:t>MSCA</w:t>
          </w:r>
        </w:p>
      </w:tc>
    </w:tr>
    <w:tr w:rsidR="001B389C" w:rsidRPr="00533C6D" w14:paraId="28EEB4DC" w14:textId="77777777" w:rsidTr="005F6C42">
      <w:tc>
        <w:tcPr>
          <w:tcW w:w="8890" w:type="dxa"/>
          <w:gridSpan w:val="2"/>
        </w:tcPr>
        <w:p w14:paraId="1CBD6595" w14:textId="77777777" w:rsidR="001B389C" w:rsidRPr="00533C6D" w:rsidRDefault="00436892" w:rsidP="0077542F">
          <w:pPr>
            <w:pStyle w:val="Topptekstlinje2"/>
            <w:rPr>
              <w:lang w:val="en-GB"/>
            </w:rPr>
          </w:pPr>
          <w:r>
            <w:rPr>
              <w:lang w:val="en-GB"/>
            </w:rPr>
            <w:t>Faculty of ….</w:t>
          </w:r>
        </w:p>
      </w:tc>
    </w:tr>
  </w:tbl>
  <w:p w14:paraId="689D2A72" w14:textId="77777777" w:rsidR="001B389C" w:rsidRPr="00AA7420" w:rsidRDefault="00C545C6" w:rsidP="00442F10">
    <w:pPr>
      <w:pStyle w:val="Header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81792" behindDoc="1" locked="1" layoutInCell="1" allowOverlap="1" wp14:anchorId="1CE5E594" wp14:editId="3AA513F7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0" t="0" r="1270" b="1905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65408" behindDoc="1" locked="1" layoutInCell="1" allowOverlap="1" wp14:anchorId="69FBC338" wp14:editId="7A7D2909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0" t="0" r="1270" b="1905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2AB8"/>
    <w:multiLevelType w:val="hybridMultilevel"/>
    <w:tmpl w:val="296A2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334E4"/>
    <w:multiLevelType w:val="hybridMultilevel"/>
    <w:tmpl w:val="A902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80"/>
    <w:rsid w:val="0002138E"/>
    <w:rsid w:val="00025304"/>
    <w:rsid w:val="00032347"/>
    <w:rsid w:val="000475E8"/>
    <w:rsid w:val="00051671"/>
    <w:rsid w:val="000532F9"/>
    <w:rsid w:val="00063206"/>
    <w:rsid w:val="00065B3F"/>
    <w:rsid w:val="000711C4"/>
    <w:rsid w:val="000838D4"/>
    <w:rsid w:val="000C5ED5"/>
    <w:rsid w:val="000E66F6"/>
    <w:rsid w:val="00121A68"/>
    <w:rsid w:val="00147EC9"/>
    <w:rsid w:val="0016697A"/>
    <w:rsid w:val="00170244"/>
    <w:rsid w:val="00174BF1"/>
    <w:rsid w:val="001A43FF"/>
    <w:rsid w:val="001A63F3"/>
    <w:rsid w:val="001B389C"/>
    <w:rsid w:val="001C3144"/>
    <w:rsid w:val="001C37BF"/>
    <w:rsid w:val="001C53D1"/>
    <w:rsid w:val="001E1FD6"/>
    <w:rsid w:val="001F2CDA"/>
    <w:rsid w:val="00201362"/>
    <w:rsid w:val="00202A26"/>
    <w:rsid w:val="00203485"/>
    <w:rsid w:val="00204F25"/>
    <w:rsid w:val="0020706A"/>
    <w:rsid w:val="002308E6"/>
    <w:rsid w:val="00245C77"/>
    <w:rsid w:val="002535E6"/>
    <w:rsid w:val="00261A25"/>
    <w:rsid w:val="00291796"/>
    <w:rsid w:val="00296BD0"/>
    <w:rsid w:val="002A4945"/>
    <w:rsid w:val="002A664E"/>
    <w:rsid w:val="002C0398"/>
    <w:rsid w:val="002C1BB8"/>
    <w:rsid w:val="002D649B"/>
    <w:rsid w:val="002E52AC"/>
    <w:rsid w:val="002F4F99"/>
    <w:rsid w:val="003157B3"/>
    <w:rsid w:val="0031741E"/>
    <w:rsid w:val="0032641E"/>
    <w:rsid w:val="00326DE7"/>
    <w:rsid w:val="00332A21"/>
    <w:rsid w:val="00340EA5"/>
    <w:rsid w:val="00381B02"/>
    <w:rsid w:val="00385FD5"/>
    <w:rsid w:val="00386070"/>
    <w:rsid w:val="003A7014"/>
    <w:rsid w:val="003A733F"/>
    <w:rsid w:val="003B4B8A"/>
    <w:rsid w:val="003C3BC6"/>
    <w:rsid w:val="003E4E80"/>
    <w:rsid w:val="004008F0"/>
    <w:rsid w:val="00412561"/>
    <w:rsid w:val="004213D6"/>
    <w:rsid w:val="00432910"/>
    <w:rsid w:val="004351AF"/>
    <w:rsid w:val="00436892"/>
    <w:rsid w:val="004416D1"/>
    <w:rsid w:val="00442F10"/>
    <w:rsid w:val="00471DAC"/>
    <w:rsid w:val="00472B98"/>
    <w:rsid w:val="00481439"/>
    <w:rsid w:val="00483FE9"/>
    <w:rsid w:val="00485ABD"/>
    <w:rsid w:val="00494B7A"/>
    <w:rsid w:val="004A1052"/>
    <w:rsid w:val="004B6046"/>
    <w:rsid w:val="004D4CA0"/>
    <w:rsid w:val="004D63A6"/>
    <w:rsid w:val="004E10D2"/>
    <w:rsid w:val="004E69B4"/>
    <w:rsid w:val="004F44DB"/>
    <w:rsid w:val="004F7701"/>
    <w:rsid w:val="00503DE0"/>
    <w:rsid w:val="00507BAE"/>
    <w:rsid w:val="0051239B"/>
    <w:rsid w:val="00516F32"/>
    <w:rsid w:val="00533C6D"/>
    <w:rsid w:val="0053482F"/>
    <w:rsid w:val="00547420"/>
    <w:rsid w:val="00555487"/>
    <w:rsid w:val="00556ECF"/>
    <w:rsid w:val="005669BB"/>
    <w:rsid w:val="00574517"/>
    <w:rsid w:val="005747FB"/>
    <w:rsid w:val="005775EB"/>
    <w:rsid w:val="00582B29"/>
    <w:rsid w:val="005A45D4"/>
    <w:rsid w:val="005D28E7"/>
    <w:rsid w:val="005E0D18"/>
    <w:rsid w:val="005E3E80"/>
    <w:rsid w:val="005F24A8"/>
    <w:rsid w:val="005F5811"/>
    <w:rsid w:val="005F6C42"/>
    <w:rsid w:val="00601F3F"/>
    <w:rsid w:val="00605067"/>
    <w:rsid w:val="00607424"/>
    <w:rsid w:val="00624A1D"/>
    <w:rsid w:val="00630C2C"/>
    <w:rsid w:val="00637134"/>
    <w:rsid w:val="00646C8D"/>
    <w:rsid w:val="006513AB"/>
    <w:rsid w:val="00653D9E"/>
    <w:rsid w:val="0069792F"/>
    <w:rsid w:val="006A7515"/>
    <w:rsid w:val="006B2A25"/>
    <w:rsid w:val="006C4552"/>
    <w:rsid w:val="006F2626"/>
    <w:rsid w:val="006F5413"/>
    <w:rsid w:val="00707411"/>
    <w:rsid w:val="007165D3"/>
    <w:rsid w:val="0072108B"/>
    <w:rsid w:val="007227B2"/>
    <w:rsid w:val="007322A0"/>
    <w:rsid w:val="00737E2C"/>
    <w:rsid w:val="00751529"/>
    <w:rsid w:val="00754D02"/>
    <w:rsid w:val="00762E07"/>
    <w:rsid w:val="0076588D"/>
    <w:rsid w:val="0077542F"/>
    <w:rsid w:val="00783D0C"/>
    <w:rsid w:val="007A1956"/>
    <w:rsid w:val="007A5E67"/>
    <w:rsid w:val="007E4DBD"/>
    <w:rsid w:val="007E5442"/>
    <w:rsid w:val="007F1A02"/>
    <w:rsid w:val="007F240E"/>
    <w:rsid w:val="0082039C"/>
    <w:rsid w:val="00851BF9"/>
    <w:rsid w:val="00856A20"/>
    <w:rsid w:val="008766DC"/>
    <w:rsid w:val="00883A2A"/>
    <w:rsid w:val="008C43B7"/>
    <w:rsid w:val="008D4F3B"/>
    <w:rsid w:val="008D547F"/>
    <w:rsid w:val="008F5C19"/>
    <w:rsid w:val="00900188"/>
    <w:rsid w:val="00914058"/>
    <w:rsid w:val="00921DBC"/>
    <w:rsid w:val="00923588"/>
    <w:rsid w:val="00932FA4"/>
    <w:rsid w:val="009471ED"/>
    <w:rsid w:val="0095053A"/>
    <w:rsid w:val="00955B50"/>
    <w:rsid w:val="0096155B"/>
    <w:rsid w:val="00982A88"/>
    <w:rsid w:val="00985D9C"/>
    <w:rsid w:val="009A2881"/>
    <w:rsid w:val="009A702C"/>
    <w:rsid w:val="009C5170"/>
    <w:rsid w:val="009D4C81"/>
    <w:rsid w:val="009E7795"/>
    <w:rsid w:val="00A2381F"/>
    <w:rsid w:val="00A317F1"/>
    <w:rsid w:val="00A40D47"/>
    <w:rsid w:val="00A4466F"/>
    <w:rsid w:val="00A46423"/>
    <w:rsid w:val="00A554C1"/>
    <w:rsid w:val="00A62B82"/>
    <w:rsid w:val="00A6739A"/>
    <w:rsid w:val="00A7494C"/>
    <w:rsid w:val="00A83BEE"/>
    <w:rsid w:val="00A93757"/>
    <w:rsid w:val="00AA7420"/>
    <w:rsid w:val="00AB27CF"/>
    <w:rsid w:val="00AB4890"/>
    <w:rsid w:val="00AC4272"/>
    <w:rsid w:val="00AE46FF"/>
    <w:rsid w:val="00AE6604"/>
    <w:rsid w:val="00AE72C8"/>
    <w:rsid w:val="00B43027"/>
    <w:rsid w:val="00B74C8D"/>
    <w:rsid w:val="00B8585E"/>
    <w:rsid w:val="00B93ADD"/>
    <w:rsid w:val="00BB5CDD"/>
    <w:rsid w:val="00BE2551"/>
    <w:rsid w:val="00C068BA"/>
    <w:rsid w:val="00C1524A"/>
    <w:rsid w:val="00C20BE7"/>
    <w:rsid w:val="00C23B08"/>
    <w:rsid w:val="00C23CF2"/>
    <w:rsid w:val="00C247D6"/>
    <w:rsid w:val="00C37D1F"/>
    <w:rsid w:val="00C545C6"/>
    <w:rsid w:val="00C70BC3"/>
    <w:rsid w:val="00C80F67"/>
    <w:rsid w:val="00C820B6"/>
    <w:rsid w:val="00CB0094"/>
    <w:rsid w:val="00CC4019"/>
    <w:rsid w:val="00CD16CE"/>
    <w:rsid w:val="00CD188B"/>
    <w:rsid w:val="00CE709C"/>
    <w:rsid w:val="00CF27C6"/>
    <w:rsid w:val="00D20F1E"/>
    <w:rsid w:val="00D60ECA"/>
    <w:rsid w:val="00D6207B"/>
    <w:rsid w:val="00DA527E"/>
    <w:rsid w:val="00DB26FB"/>
    <w:rsid w:val="00DB5AB2"/>
    <w:rsid w:val="00DC1458"/>
    <w:rsid w:val="00DC6F17"/>
    <w:rsid w:val="00DD1C40"/>
    <w:rsid w:val="00DE0893"/>
    <w:rsid w:val="00DE181B"/>
    <w:rsid w:val="00DE293E"/>
    <w:rsid w:val="00DF097B"/>
    <w:rsid w:val="00E77FDC"/>
    <w:rsid w:val="00E8120C"/>
    <w:rsid w:val="00E86121"/>
    <w:rsid w:val="00EA1493"/>
    <w:rsid w:val="00EA2BD3"/>
    <w:rsid w:val="00EC503D"/>
    <w:rsid w:val="00ED57A6"/>
    <w:rsid w:val="00EE6F9C"/>
    <w:rsid w:val="00EF541D"/>
    <w:rsid w:val="00F00100"/>
    <w:rsid w:val="00F146C3"/>
    <w:rsid w:val="00F23A3F"/>
    <w:rsid w:val="00F26702"/>
    <w:rsid w:val="00F27883"/>
    <w:rsid w:val="00F36B6B"/>
    <w:rsid w:val="00F54A1E"/>
    <w:rsid w:val="00F96B48"/>
    <w:rsid w:val="00FA06C0"/>
    <w:rsid w:val="00FB462F"/>
    <w:rsid w:val="00FD3D9D"/>
    <w:rsid w:val="00FD464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AE115"/>
  <w15:docId w15:val="{80BC9A9F-656F-4269-89E1-F5C5BD0C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C6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26"/>
  </w:style>
  <w:style w:type="table" w:styleId="TableGrid">
    <w:name w:val="Table Grid"/>
    <w:basedOn w:val="TableNorma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Header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Header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HeaderChar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HeaderChar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DefaultParagraphFon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DefaultParagraphFon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DefaultParagraphFon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DefaultParagraphFon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9UOff">
    <w:name w:val="Georgia9_UOff"/>
    <w:basedOn w:val="Georgia11spacing0after"/>
    <w:qFormat/>
    <w:rsid w:val="003A7014"/>
    <w:pPr>
      <w:jc w:val="right"/>
    </w:pPr>
    <w:rPr>
      <w:sz w:val="18"/>
    </w:r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533C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33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33C6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37B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37B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research/participants/docs/h2020-funding-guide/cross-cutting-issues/gender_en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2019\mn-notat-eng-utenfor-ephor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322D6380F2647AA100C1EEC5DAFE9" ma:contentTypeVersion="5" ma:contentTypeDescription="Opprett et nytt dokument." ma:contentTypeScope="" ma:versionID="1e0ec69d5acbd4693c4312da59fceace">
  <xsd:schema xmlns:xsd="http://www.w3.org/2001/XMLSchema" xmlns:xs="http://www.w3.org/2001/XMLSchema" xmlns:p="http://schemas.microsoft.com/office/2006/metadata/properties" xmlns:ns2="de529ac4-1dc8-4eb1-82d9-5d15a244d27a" targetNamespace="http://schemas.microsoft.com/office/2006/metadata/properties" ma:root="true" ma:fieldsID="6991e48057e8c3e8ab0b7393f2ce8dae" ns2:_="">
    <xsd:import namespace="de529ac4-1dc8-4eb1-82d9-5d15a244d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9ac4-1dc8-4eb1-82d9-5d15a244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DBAA3-BCBF-4279-AE41-93FA1A644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29ac4-1dc8-4eb1-82d9-5d15a244d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0E25B-70AE-4774-AFD2-D6F192F49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BDC4E-19C3-42AC-8D51-C43C9847C5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mn-notat-eng-utenfor-ephorte</Template>
  <TotalTime>6</TotalTime>
  <Pages>9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Hvistendahl</dc:creator>
  <cp:lastModifiedBy>Rune Larsen</cp:lastModifiedBy>
  <cp:revision>3</cp:revision>
  <cp:lastPrinted>2010-11-05T13:01:00Z</cp:lastPrinted>
  <dcterms:created xsi:type="dcterms:W3CDTF">2021-01-12T09:21:00Z</dcterms:created>
  <dcterms:modified xsi:type="dcterms:W3CDTF">2021-01-12T13:19:00Z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0x010100D3B322D6380F2647AA100C1EEC5DAFE9</vt:lpwstr>
  </property>
</Properties>
</file>