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C" w:rsidRPr="00C56F73" w:rsidRDefault="000A0ADC" w:rsidP="000A0ADC">
      <w:pPr>
        <w:rPr>
          <w:rFonts w:ascii="Arial" w:hAnsi="Arial" w:cs="Arial"/>
          <w:b/>
          <w:bCs/>
          <w:sz w:val="24"/>
          <w:szCs w:val="24"/>
        </w:rPr>
      </w:pPr>
      <w:r w:rsidRPr="00C56F73">
        <w:rPr>
          <w:rFonts w:ascii="Arial" w:hAnsi="Arial" w:cs="Arial"/>
          <w:b/>
          <w:bCs/>
          <w:sz w:val="24"/>
          <w:szCs w:val="24"/>
        </w:rPr>
        <w:t xml:space="preserve">Ordinær eksamen, </w:t>
      </w:r>
      <w:r>
        <w:rPr>
          <w:rFonts w:ascii="Arial" w:hAnsi="Arial" w:cs="Arial"/>
          <w:b/>
          <w:bCs/>
          <w:sz w:val="24"/>
          <w:szCs w:val="24"/>
        </w:rPr>
        <w:t xml:space="preserve">modul 1, 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blokk 1 </w:t>
      </w:r>
      <w:r w:rsidRPr="00C56F73">
        <w:rPr>
          <w:rFonts w:ascii="Arial" w:hAnsi="Arial" w:cs="Arial"/>
          <w:b/>
          <w:bCs/>
          <w:i/>
          <w:sz w:val="24"/>
          <w:szCs w:val="24"/>
        </w:rPr>
        <w:t>eller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modul 1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, blokk 2 </w:t>
      </w:r>
      <w:r w:rsidRPr="00C56F73">
        <w:rPr>
          <w:rFonts w:ascii="Arial" w:hAnsi="Arial" w:cs="Arial"/>
          <w:b/>
          <w:bCs/>
          <w:i/>
          <w:sz w:val="24"/>
          <w:szCs w:val="24"/>
        </w:rPr>
        <w:t>eller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MEDSEM/ODSEM/ERNSEM4A – Høst 2015</w:t>
      </w:r>
    </w:p>
    <w:p w:rsidR="000A0ADC" w:rsidRPr="00C56F73" w:rsidRDefault="000A0ADC" w:rsidP="000A0ADC">
      <w:pPr>
        <w:rPr>
          <w:rFonts w:ascii="Arial" w:hAnsi="Arial" w:cs="Arial"/>
          <w:sz w:val="24"/>
          <w:szCs w:val="24"/>
        </w:rPr>
      </w:pPr>
      <w:r w:rsidRPr="00C56F73">
        <w:rPr>
          <w:rFonts w:ascii="Arial" w:hAnsi="Arial" w:cs="Arial"/>
          <w:sz w:val="24"/>
          <w:szCs w:val="24"/>
        </w:rPr>
        <w:t>Eksamensdato og klokkeslett (f.eks. fredag 9. oktober 2015 kl. 09:00-14:00)</w:t>
      </w:r>
    </w:p>
    <w:p w:rsidR="000A0ADC" w:rsidRPr="00C56F73" w:rsidRDefault="000A0ADC" w:rsidP="000A0ADC">
      <w:pPr>
        <w:rPr>
          <w:rFonts w:ascii="Arial" w:hAnsi="Arial" w:cs="Arial"/>
          <w:b/>
          <w:bCs/>
          <w:sz w:val="24"/>
          <w:szCs w:val="24"/>
        </w:rPr>
      </w:pPr>
      <w:r w:rsidRPr="00C56F73">
        <w:rPr>
          <w:rFonts w:ascii="Arial" w:hAnsi="Arial" w:cs="Arial"/>
          <w:b/>
          <w:bCs/>
          <w:sz w:val="24"/>
          <w:szCs w:val="24"/>
        </w:rPr>
        <w:t>Oppgavesettet består av ______ sider</w:t>
      </w:r>
    </w:p>
    <w:p w:rsidR="000A0ADC" w:rsidRPr="00C56F73" w:rsidRDefault="000A0ADC" w:rsidP="000A0ADC">
      <w:pPr>
        <w:rPr>
          <w:rFonts w:ascii="Arial" w:hAnsi="Arial" w:cs="Arial"/>
          <w:b/>
          <w:sz w:val="24"/>
          <w:szCs w:val="24"/>
        </w:rPr>
      </w:pPr>
      <w:r w:rsidRPr="00C56F73">
        <w:rPr>
          <w:rFonts w:ascii="Arial" w:hAnsi="Arial" w:cs="Arial"/>
          <w:b/>
          <w:sz w:val="24"/>
          <w:szCs w:val="24"/>
        </w:rPr>
        <w:t>Viktige opplysninger:</w:t>
      </w:r>
    </w:p>
    <w:p w:rsidR="000A0ADC" w:rsidRDefault="000A0ADC" w:rsidP="000A0ADC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  <w:sz w:val="24"/>
          <w:szCs w:val="24"/>
        </w:rPr>
      </w:pPr>
      <w:r w:rsidRPr="00C56F73">
        <w:rPr>
          <w:rFonts w:ascii="Arial" w:hAnsi="Arial" w:cs="Arial"/>
          <w:b/>
          <w:sz w:val="24"/>
          <w:szCs w:val="24"/>
        </w:rPr>
        <w:t xml:space="preserve">Hjelpemidler: </w:t>
      </w:r>
      <w:r w:rsidRPr="00C56F73">
        <w:rPr>
          <w:rFonts w:ascii="Arial" w:hAnsi="Arial" w:cs="Arial"/>
          <w:b/>
          <w:sz w:val="24"/>
          <w:szCs w:val="24"/>
        </w:rPr>
        <w:tab/>
        <w:t xml:space="preserve">Kalkulator av typen Citizen SR-270X eller Casio HL-820VA </w:t>
      </w:r>
    </w:p>
    <w:p w:rsidR="000A0ADC" w:rsidRPr="00C56F73" w:rsidRDefault="000A0ADC" w:rsidP="000A0ADC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56F73">
        <w:rPr>
          <w:rFonts w:ascii="Arial" w:hAnsi="Arial" w:cs="Arial"/>
          <w:b/>
          <w:sz w:val="24"/>
          <w:szCs w:val="24"/>
        </w:rPr>
        <w:t xml:space="preserve">eller Texas TI-106 (m/solcelle) </w:t>
      </w:r>
    </w:p>
    <w:p w:rsidR="00C55A5A" w:rsidRDefault="00C55A5A" w:rsidP="00C55A5A">
      <w:pPr>
        <w:rPr>
          <w:rFonts w:ascii="Arial" w:hAnsi="Arial" w:cs="Arial"/>
          <w:sz w:val="24"/>
          <w:szCs w:val="24"/>
        </w:rPr>
      </w:pPr>
    </w:p>
    <w:p w:rsidR="000A0ADC" w:rsidRPr="00C56F73" w:rsidRDefault="000A0ADC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color w:val="FF0000"/>
          <w:sz w:val="24"/>
          <w:szCs w:val="24"/>
        </w:rPr>
      </w:pPr>
      <w:r w:rsidRPr="00C56F73">
        <w:rPr>
          <w:rFonts w:ascii="Arial" w:hAnsi="Arial" w:cs="Arial"/>
          <w:color w:val="FF0000"/>
          <w:sz w:val="24"/>
          <w:szCs w:val="24"/>
        </w:rPr>
        <w:t xml:space="preserve">Oppgavetekst </w:t>
      </w: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  <w:r w:rsidRPr="00C56F73">
        <w:rPr>
          <w:rFonts w:ascii="Arial" w:hAnsi="Arial" w:cs="Arial"/>
          <w:sz w:val="24"/>
          <w:szCs w:val="24"/>
        </w:rPr>
        <w:t>___________________________________</w:t>
      </w:r>
    </w:p>
    <w:p w:rsidR="00DC1458" w:rsidRPr="00C55A5A" w:rsidRDefault="00C55A5A" w:rsidP="00C55A5A">
      <w:pPr>
        <w:rPr>
          <w:rFonts w:ascii="Arial" w:hAnsi="Arial" w:cs="Arial"/>
          <w:sz w:val="24"/>
          <w:szCs w:val="24"/>
        </w:rPr>
      </w:pPr>
      <w:r w:rsidRPr="00C56F73">
        <w:rPr>
          <w:rFonts w:ascii="Arial" w:hAnsi="Arial" w:cs="Arial"/>
          <w:sz w:val="24"/>
          <w:szCs w:val="24"/>
        </w:rPr>
        <w:t>Signatur leder av eksamenskommisjon</w:t>
      </w:r>
    </w:p>
    <w:sectPr w:rsidR="00DC1458" w:rsidRPr="00C55A5A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32" w:rsidRDefault="00500232" w:rsidP="006F2626">
      <w:pPr>
        <w:spacing w:after="0" w:line="240" w:lineRule="auto"/>
      </w:pPr>
      <w:r>
        <w:separator/>
      </w:r>
    </w:p>
  </w:endnote>
  <w:endnote w:type="continuationSeparator" w:id="0">
    <w:p w:rsidR="00500232" w:rsidRDefault="0050023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C55A5A">
      <w:trPr>
        <w:trHeight w:hRule="exact" w:val="1219"/>
      </w:trPr>
      <w:tc>
        <w:tcPr>
          <w:tcW w:w="7229" w:type="dxa"/>
        </w:tcPr>
        <w:p w:rsidR="00C55A5A" w:rsidRPr="00C56F73" w:rsidRDefault="00C55A5A" w:rsidP="00C55A5A">
          <w:pPr>
            <w:pStyle w:val="Footer"/>
            <w:ind w:left="-241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Side</w:t>
          </w:r>
          <w:r w:rsidRPr="00C56F73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</w:instrTex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A0AD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C56F73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av</w:t>
          </w:r>
          <w:r w:rsidRPr="00C56F73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NUMPAGES  </w:instrTex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A0AD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  <w:p w:rsidR="008855A8" w:rsidRPr="00296BD0" w:rsidRDefault="008855A8" w:rsidP="00C55A5A">
          <w:pPr>
            <w:pStyle w:val="Georigia9Bunntekst"/>
            <w:jc w:val="center"/>
          </w:pPr>
        </w:p>
      </w:tc>
    </w:tr>
  </w:tbl>
  <w:p w:rsidR="000711C4" w:rsidRPr="00296BD0" w:rsidRDefault="00C55A5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32" w:rsidRDefault="00500232" w:rsidP="006F2626">
      <w:pPr>
        <w:spacing w:after="0" w:line="240" w:lineRule="auto"/>
      </w:pPr>
      <w:r>
        <w:separator/>
      </w:r>
    </w:p>
  </w:footnote>
  <w:footnote w:type="continuationSeparator" w:id="0">
    <w:p w:rsidR="00500232" w:rsidRDefault="0050023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AC4272" w:rsidRDefault="00C55A5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0711C4" w:rsidRPr="00CB1F83" w:rsidTr="005F6C42">
      <w:tc>
        <w:tcPr>
          <w:tcW w:w="8890" w:type="dxa"/>
        </w:tcPr>
        <w:p w:rsidR="000711C4" w:rsidRPr="00CB1F83" w:rsidRDefault="00C55A5A" w:rsidP="00340EA5">
          <w:pPr>
            <w:pStyle w:val="Topptekstlinje1"/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Det medisinske fakultet</w:t>
          </w:r>
        </w:p>
      </w:tc>
    </w:tr>
    <w:tr w:rsidR="000711C4" w:rsidTr="005F6C42">
      <w:tc>
        <w:tcPr>
          <w:tcW w:w="8890" w:type="dxa"/>
        </w:tcPr>
        <w:p w:rsidR="000711C4" w:rsidRDefault="00C55A5A" w:rsidP="00FB462F">
          <w:pPr>
            <w:pStyle w:val="Topptekstlinje2"/>
          </w:pPr>
          <w:r>
            <w:t>Universitetet i Oslo</w:t>
          </w:r>
        </w:p>
      </w:tc>
    </w:tr>
  </w:tbl>
  <w:p w:rsidR="000711C4" w:rsidRPr="00AA7420" w:rsidRDefault="00C55A5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5304"/>
    <w:rsid w:val="00032347"/>
    <w:rsid w:val="00040733"/>
    <w:rsid w:val="000532F9"/>
    <w:rsid w:val="000711C4"/>
    <w:rsid w:val="000838D4"/>
    <w:rsid w:val="000A0ADC"/>
    <w:rsid w:val="000A7DCB"/>
    <w:rsid w:val="000C5ED5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55A5A"/>
    <w:rsid w:val="00C80F67"/>
    <w:rsid w:val="00C820B6"/>
    <w:rsid w:val="00C91389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BB6F834B.dotm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Ka Wai Tseung</cp:lastModifiedBy>
  <cp:revision>2</cp:revision>
  <cp:lastPrinted>2010-11-05T12:01:00Z</cp:lastPrinted>
  <dcterms:created xsi:type="dcterms:W3CDTF">2015-09-01T09:05:00Z</dcterms:created>
  <dcterms:modified xsi:type="dcterms:W3CDTF">2015-09-01T09:05:00Z</dcterms:modified>
</cp:coreProperties>
</file>