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79" w:rsidRDefault="00251A79" w:rsidP="00251A79">
      <w:pPr>
        <w:rPr>
          <w:b/>
          <w:sz w:val="48"/>
          <w:szCs w:val="48"/>
        </w:rPr>
      </w:pPr>
      <w:r>
        <w:rPr>
          <w:b/>
          <w:sz w:val="48"/>
          <w:szCs w:val="48"/>
        </w:rPr>
        <w:t>Underveisevaluering av emnet …………..</w:t>
      </w:r>
    </w:p>
    <w:p w:rsidR="00251A79" w:rsidRDefault="00251A79" w:rsidP="00251A79"/>
    <w:p w:rsidR="00251A79" w:rsidRDefault="00251A79" w:rsidP="00251A79">
      <w:pPr>
        <w:rPr>
          <w:b/>
        </w:rPr>
      </w:pPr>
      <w:r>
        <w:rPr>
          <w:b/>
        </w:rPr>
        <w:t>1.  Hva fungerer godt? Skal det gjøres mer av dette?</w:t>
      </w:r>
    </w:p>
    <w:p w:rsidR="00251A79" w:rsidRPr="00D36435" w:rsidRDefault="00251A79" w:rsidP="00251A79"/>
    <w:p w:rsidR="00251A79" w:rsidRPr="00D36435" w:rsidRDefault="00251A79" w:rsidP="00251A79"/>
    <w:p w:rsidR="00251A79" w:rsidRPr="00D36435" w:rsidRDefault="00251A79" w:rsidP="00251A79"/>
    <w:p w:rsidR="00251A79" w:rsidRPr="00251A79" w:rsidRDefault="00251A79" w:rsidP="00251A79">
      <w:pPr>
        <w:rPr>
          <w:b/>
        </w:rPr>
      </w:pPr>
      <w:r>
        <w:rPr>
          <w:b/>
        </w:rPr>
        <w:t xml:space="preserve">2. Gjøre mindre av eller forbedre? </w:t>
      </w:r>
      <w:r w:rsidR="00D36435">
        <w:rPr>
          <w:b/>
        </w:rPr>
        <w:t>Kom med forslag!</w:t>
      </w:r>
      <w:bookmarkStart w:id="0" w:name="_GoBack"/>
      <w:bookmarkEnd w:id="0"/>
    </w:p>
    <w:p w:rsidR="00251A79" w:rsidRDefault="00251A79" w:rsidP="00251A79"/>
    <w:p w:rsidR="00251A79" w:rsidRPr="00251A79" w:rsidRDefault="00251A79" w:rsidP="00251A79"/>
    <w:p w:rsidR="00251A79" w:rsidRPr="00251A79" w:rsidRDefault="00251A79" w:rsidP="00251A79"/>
    <w:p w:rsidR="00251A79" w:rsidRDefault="00251A79" w:rsidP="00251A79">
      <w:pPr>
        <w:rPr>
          <w:b/>
        </w:rPr>
      </w:pPr>
      <w:r>
        <w:rPr>
          <w:b/>
        </w:rPr>
        <w:t>3. Dette har jeg lært/hatt utbytte av:</w:t>
      </w:r>
    </w:p>
    <w:p w:rsidR="00251A79" w:rsidRPr="00D36435" w:rsidRDefault="00251A79" w:rsidP="00251A79"/>
    <w:p w:rsidR="00251A79" w:rsidRPr="00D36435" w:rsidRDefault="00251A79" w:rsidP="00251A79"/>
    <w:p w:rsidR="00251A79" w:rsidRPr="00D36435" w:rsidRDefault="00251A79" w:rsidP="00251A79"/>
    <w:p w:rsidR="00251A79" w:rsidRPr="00D36435" w:rsidRDefault="00251A79" w:rsidP="00251A79">
      <w:pPr>
        <w:rPr>
          <w:b/>
        </w:rPr>
      </w:pPr>
      <w:r w:rsidRPr="00D36435">
        <w:rPr>
          <w:b/>
        </w:rPr>
        <w:t>4. Dette savner jeg:</w:t>
      </w:r>
    </w:p>
    <w:p w:rsidR="00251A79" w:rsidRPr="00D36435" w:rsidRDefault="00251A79" w:rsidP="00251A79"/>
    <w:p w:rsidR="00251A79" w:rsidRPr="00D36435" w:rsidRDefault="00251A79" w:rsidP="00251A79"/>
    <w:p w:rsidR="00251A79" w:rsidRPr="00D36435" w:rsidRDefault="00251A79" w:rsidP="00251A79"/>
    <w:p w:rsidR="00251A79" w:rsidRDefault="00251A79" w:rsidP="00251A79">
      <w:pPr>
        <w:rPr>
          <w:b/>
        </w:rPr>
      </w:pPr>
      <w:r>
        <w:rPr>
          <w:b/>
        </w:rPr>
        <w:t>5. Andre kommentarer:</w:t>
      </w:r>
    </w:p>
    <w:p w:rsidR="00251A79" w:rsidRDefault="00251A79" w:rsidP="00251A79"/>
    <w:p w:rsidR="00251A79" w:rsidRDefault="00251A79" w:rsidP="00251A79"/>
    <w:p w:rsidR="00251A79" w:rsidRDefault="00251A79" w:rsidP="00251A79"/>
    <w:p w:rsidR="00251A79" w:rsidRDefault="00251A79" w:rsidP="00251A79"/>
    <w:p w:rsidR="00251A79" w:rsidRDefault="00251A79" w:rsidP="00251A79"/>
    <w:p w:rsidR="00251A79" w:rsidRDefault="00251A79" w:rsidP="00251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Takk for alle innspill!</w:t>
      </w:r>
    </w:p>
    <w:p w:rsidR="00037AB5" w:rsidRPr="00251A79" w:rsidRDefault="00037AB5" w:rsidP="00251A79"/>
    <w:sectPr w:rsidR="00037AB5" w:rsidRPr="00251A79" w:rsidSect="00D9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43F9"/>
    <w:multiLevelType w:val="hybridMultilevel"/>
    <w:tmpl w:val="A99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14C3C"/>
    <w:multiLevelType w:val="hybridMultilevel"/>
    <w:tmpl w:val="AB34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B5"/>
    <w:rsid w:val="00037AB5"/>
    <w:rsid w:val="00073A8D"/>
    <w:rsid w:val="00251A79"/>
    <w:rsid w:val="00256499"/>
    <w:rsid w:val="002E3964"/>
    <w:rsid w:val="0031770B"/>
    <w:rsid w:val="005C533A"/>
    <w:rsid w:val="005E5FA4"/>
    <w:rsid w:val="005F6BF2"/>
    <w:rsid w:val="006C2F5D"/>
    <w:rsid w:val="00707F01"/>
    <w:rsid w:val="008A3ADB"/>
    <w:rsid w:val="00984E9E"/>
    <w:rsid w:val="009A0470"/>
    <w:rsid w:val="009E1AC8"/>
    <w:rsid w:val="00AF1A7C"/>
    <w:rsid w:val="00C403AD"/>
    <w:rsid w:val="00CF6BA0"/>
    <w:rsid w:val="00D36435"/>
    <w:rsid w:val="00D95303"/>
    <w:rsid w:val="00D964EE"/>
    <w:rsid w:val="00E2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B5"/>
    <w:pPr>
      <w:ind w:left="720"/>
      <w:contextualSpacing/>
    </w:pPr>
  </w:style>
  <w:style w:type="character" w:customStyle="1" w:styleId="shorttext">
    <w:name w:val="short_text"/>
    <w:basedOn w:val="DefaultParagraphFont"/>
    <w:rsid w:val="00251A79"/>
  </w:style>
  <w:style w:type="character" w:customStyle="1" w:styleId="hps">
    <w:name w:val="hps"/>
    <w:basedOn w:val="DefaultParagraphFont"/>
    <w:rsid w:val="0025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B5"/>
    <w:pPr>
      <w:ind w:left="720"/>
      <w:contextualSpacing/>
    </w:pPr>
  </w:style>
  <w:style w:type="character" w:customStyle="1" w:styleId="shorttext">
    <w:name w:val="short_text"/>
    <w:basedOn w:val="DefaultParagraphFont"/>
    <w:rsid w:val="00251A79"/>
  </w:style>
  <w:style w:type="character" w:customStyle="1" w:styleId="hps">
    <w:name w:val="hps"/>
    <w:basedOn w:val="DefaultParagraphFont"/>
    <w:rsid w:val="0025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6FEE0880.dotm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Kristin Tjoflot</dc:creator>
  <cp:lastModifiedBy>Gunn Kristin Tjoflot</cp:lastModifiedBy>
  <cp:revision>5</cp:revision>
  <dcterms:created xsi:type="dcterms:W3CDTF">2015-10-06T10:03:00Z</dcterms:created>
  <dcterms:modified xsi:type="dcterms:W3CDTF">2015-10-06T12:02:00Z</dcterms:modified>
</cp:coreProperties>
</file>