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8"/>
        <w:gridCol w:w="1521"/>
      </w:tblGrid>
      <w:tr w:rsidR="00B2776C" w:rsidTr="006C1B4B">
        <w:trPr>
          <w:trHeight w:val="980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36721F" w:rsidP="006C1B4B">
            <w:pPr>
              <w:spacing w:after="0" w:line="240" w:lineRule="auto"/>
              <w:ind w:right="-4674"/>
              <w:rPr>
                <w:sz w:val="40"/>
                <w:szCs w:val="40"/>
              </w:rPr>
            </w:pPr>
            <w:bookmarkStart w:id="0" w:name="_GoBack"/>
            <w:bookmarkEnd w:id="0"/>
            <w:r w:rsidRPr="0036721F">
              <w:rPr>
                <w:sz w:val="40"/>
                <w:szCs w:val="40"/>
              </w:rPr>
              <w:t>Budbilskjema</w:t>
            </w:r>
            <w:r w:rsidR="006C1B4B">
              <w:rPr>
                <w:sz w:val="40"/>
                <w:szCs w:val="40"/>
              </w:rPr>
              <w:t xml:space="preserve"> (bestilling av budbil)</w:t>
            </w:r>
          </w:p>
          <w:p w:rsidR="008516B6" w:rsidRPr="008516B6" w:rsidRDefault="008516B6" w:rsidP="006C1B4B">
            <w:pPr>
              <w:spacing w:after="0" w:line="240" w:lineRule="auto"/>
              <w:ind w:right="-467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14.08.2014</w:t>
            </w:r>
            <w:proofErr w:type="gramEnd"/>
          </w:p>
          <w:p w:rsidR="008516B6" w:rsidRDefault="008516B6" w:rsidP="006C1B4B">
            <w:pPr>
              <w:rPr>
                <w:sz w:val="28"/>
              </w:rPr>
            </w:pPr>
          </w:p>
          <w:p w:rsidR="006C1B4B" w:rsidRDefault="006C1B4B" w:rsidP="006C1B4B">
            <w:pPr>
              <w:rPr>
                <w:sz w:val="28"/>
              </w:rPr>
            </w:pPr>
            <w:r>
              <w:rPr>
                <w:sz w:val="28"/>
              </w:rPr>
              <w:t>Generell informasjon:</w:t>
            </w:r>
          </w:p>
          <w:tbl>
            <w:tblPr>
              <w:tblStyle w:val="TableGrid"/>
              <w:tblW w:w="9212" w:type="dxa"/>
              <w:tblLook w:val="04A0" w:firstRow="1" w:lastRow="0" w:firstColumn="1" w:lastColumn="0" w:noHBand="0" w:noVBand="1"/>
            </w:tblPr>
            <w:tblGrid>
              <w:gridCol w:w="2376"/>
              <w:gridCol w:w="6836"/>
            </w:tblGrid>
            <w:tr w:rsidR="006C1B4B" w:rsidRPr="00810ED2" w:rsidTr="006C1B4B">
              <w:tc>
                <w:tcPr>
                  <w:tcW w:w="2376" w:type="dxa"/>
                </w:tcPr>
                <w:p w:rsidR="006C1B4B" w:rsidRDefault="006C1B4B" w:rsidP="009077D7">
                  <w:pPr>
                    <w:spacing w:after="0" w:line="240" w:lineRule="auto"/>
                  </w:pPr>
                  <w:r>
                    <w:t>Kostnadssted</w:t>
                  </w:r>
                  <w:r w:rsidR="00655520">
                    <w:t>:</w:t>
                  </w:r>
                </w:p>
              </w:tc>
              <w:tc>
                <w:tcPr>
                  <w:tcW w:w="6836" w:type="dxa"/>
                </w:tcPr>
                <w:p w:rsidR="006C1B4B" w:rsidRPr="006C1B4B" w:rsidRDefault="006C1B4B" w:rsidP="009077D7">
                  <w:pPr>
                    <w:spacing w:after="0" w:line="240" w:lineRule="auto"/>
                  </w:pPr>
                </w:p>
                <w:p w:rsidR="006C1B4B" w:rsidRPr="006C1B4B" w:rsidRDefault="006C1B4B" w:rsidP="009077D7">
                  <w:pPr>
                    <w:spacing w:after="0" w:line="240" w:lineRule="auto"/>
                  </w:pPr>
                </w:p>
              </w:tc>
            </w:tr>
            <w:tr w:rsidR="006C1B4B" w:rsidTr="006C1B4B">
              <w:tc>
                <w:tcPr>
                  <w:tcW w:w="2376" w:type="dxa"/>
                </w:tcPr>
                <w:p w:rsidR="006C1B4B" w:rsidRDefault="006C1B4B" w:rsidP="009077D7">
                  <w:pPr>
                    <w:spacing w:after="0" w:line="240" w:lineRule="auto"/>
                  </w:pPr>
                  <w:r>
                    <w:t>Hva gjelder forsendelsen?</w:t>
                  </w:r>
                </w:p>
              </w:tc>
              <w:tc>
                <w:tcPr>
                  <w:tcW w:w="6836" w:type="dxa"/>
                </w:tcPr>
                <w:p w:rsidR="006C1B4B" w:rsidRDefault="006C1B4B" w:rsidP="009077D7">
                  <w:pPr>
                    <w:spacing w:after="0" w:line="240" w:lineRule="auto"/>
                  </w:pPr>
                </w:p>
                <w:p w:rsidR="006C1B4B" w:rsidRDefault="006C1B4B" w:rsidP="009077D7">
                  <w:pPr>
                    <w:spacing w:after="0" w:line="240" w:lineRule="auto"/>
                  </w:pPr>
                </w:p>
              </w:tc>
            </w:tr>
          </w:tbl>
          <w:p w:rsidR="006C1B4B" w:rsidRPr="0036721F" w:rsidRDefault="006C1B4B" w:rsidP="006C1B4B">
            <w:pPr>
              <w:spacing w:after="0" w:line="240" w:lineRule="auto"/>
              <w:ind w:right="-4674"/>
              <w:rPr>
                <w:sz w:val="40"/>
                <w:szCs w:val="40"/>
              </w:rPr>
            </w:pPr>
          </w:p>
        </w:tc>
        <w:tc>
          <w:tcPr>
            <w:tcW w:w="4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jc w:val="right"/>
            </w:pPr>
          </w:p>
        </w:tc>
      </w:tr>
    </w:tbl>
    <w:p w:rsidR="006C1B4B" w:rsidRDefault="006C1B4B">
      <w:pPr>
        <w:rPr>
          <w:sz w:val="28"/>
        </w:rPr>
      </w:pPr>
    </w:p>
    <w:p w:rsidR="00B2776C" w:rsidRDefault="00506F09">
      <w:pPr>
        <w:rPr>
          <w:sz w:val="28"/>
        </w:rPr>
      </w:pPr>
      <w:r>
        <w:rPr>
          <w:sz w:val="28"/>
        </w:rPr>
        <w:t>Henting: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641373" w:rsidTr="0064137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Default="00641373" w:rsidP="009077D7">
            <w:pPr>
              <w:spacing w:after="0" w:line="240" w:lineRule="auto"/>
            </w:pPr>
            <w:r>
              <w:t>Sted:</w:t>
            </w:r>
          </w:p>
          <w:p w:rsidR="00641373" w:rsidRDefault="00641373" w:rsidP="009077D7">
            <w:pPr>
              <w:spacing w:after="0" w:line="240" w:lineRule="auto"/>
            </w:pPr>
          </w:p>
          <w:p w:rsidR="00641373" w:rsidRDefault="00641373" w:rsidP="009077D7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Pr="008516B6" w:rsidRDefault="00641373" w:rsidP="009077D7">
            <w:pPr>
              <w:spacing w:after="0" w:line="240" w:lineRule="auto"/>
            </w:pPr>
          </w:p>
        </w:tc>
      </w:tr>
      <w:tr w:rsidR="00641373" w:rsidTr="0064137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Default="00641373" w:rsidP="009077D7">
            <w:pPr>
              <w:spacing w:after="0" w:line="240" w:lineRule="auto"/>
            </w:pPr>
            <w:r>
              <w:t>Adresse:</w:t>
            </w:r>
          </w:p>
          <w:p w:rsidR="00641373" w:rsidRDefault="00641373" w:rsidP="009077D7">
            <w:pPr>
              <w:spacing w:after="0" w:line="240" w:lineRule="auto"/>
            </w:pPr>
          </w:p>
          <w:p w:rsidR="00641373" w:rsidRDefault="00641373" w:rsidP="009077D7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Pr="008516B6" w:rsidRDefault="00641373" w:rsidP="009077D7">
            <w:pPr>
              <w:spacing w:after="0" w:line="240" w:lineRule="auto"/>
            </w:pPr>
          </w:p>
        </w:tc>
      </w:tr>
      <w:tr w:rsidR="00641373" w:rsidTr="0064137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Default="00641373" w:rsidP="009077D7">
            <w:pPr>
              <w:spacing w:after="0" w:line="240" w:lineRule="auto"/>
            </w:pPr>
            <w:r>
              <w:t>Referanse:</w:t>
            </w:r>
          </w:p>
          <w:p w:rsidR="00641373" w:rsidRDefault="00641373" w:rsidP="00641373">
            <w:pPr>
              <w:spacing w:after="0" w:line="240" w:lineRule="auto"/>
            </w:pPr>
            <w:r>
              <w:t>(navn, telefon, mobil)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Pr="008516B6" w:rsidRDefault="00641373" w:rsidP="009077D7">
            <w:pPr>
              <w:spacing w:after="0" w:line="240" w:lineRule="auto"/>
            </w:pPr>
          </w:p>
        </w:tc>
      </w:tr>
      <w:tr w:rsidR="00641373" w:rsidTr="0064137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Default="00641373" w:rsidP="00641373">
            <w:pPr>
              <w:spacing w:after="0" w:line="240" w:lineRule="auto"/>
            </w:pPr>
            <w:r>
              <w:t>Antall kolli:</w:t>
            </w:r>
          </w:p>
          <w:p w:rsidR="00641373" w:rsidRDefault="00641373" w:rsidP="00641373">
            <w:pPr>
              <w:spacing w:after="0" w:line="240" w:lineRule="auto"/>
            </w:pPr>
            <w:r>
              <w:t>(type, vekt)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Pr="008516B6" w:rsidRDefault="00641373" w:rsidP="009077D7">
            <w:pPr>
              <w:spacing w:after="0" w:line="240" w:lineRule="auto"/>
            </w:pPr>
          </w:p>
          <w:p w:rsidR="00641373" w:rsidRPr="008516B6" w:rsidRDefault="00641373" w:rsidP="009077D7">
            <w:pPr>
              <w:spacing w:after="0" w:line="240" w:lineRule="auto"/>
            </w:pPr>
          </w:p>
        </w:tc>
      </w:tr>
    </w:tbl>
    <w:p w:rsidR="002C637E" w:rsidRDefault="002C637E"/>
    <w:p w:rsidR="00B2776C" w:rsidRDefault="00506F09">
      <w:pPr>
        <w:rPr>
          <w:sz w:val="28"/>
        </w:rPr>
      </w:pPr>
      <w:r>
        <w:rPr>
          <w:sz w:val="28"/>
        </w:rPr>
        <w:t>Levering: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B277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641373">
            <w:pPr>
              <w:spacing w:after="0" w:line="240" w:lineRule="auto"/>
            </w:pPr>
            <w:r>
              <w:t>Sted</w:t>
            </w:r>
            <w:r w:rsidR="00506F09">
              <w:t>:</w:t>
            </w:r>
          </w:p>
          <w:p w:rsidR="00B2776C" w:rsidRDefault="00B2776C">
            <w:pPr>
              <w:spacing w:after="0" w:line="240" w:lineRule="auto"/>
            </w:pPr>
          </w:p>
          <w:p w:rsidR="00B2776C" w:rsidRDefault="00B2776C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spacing w:after="0" w:line="240" w:lineRule="auto"/>
            </w:pPr>
          </w:p>
        </w:tc>
      </w:tr>
      <w:tr w:rsidR="00B277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506F09">
            <w:pPr>
              <w:spacing w:after="0" w:line="240" w:lineRule="auto"/>
            </w:pPr>
            <w:r>
              <w:t>Adresse:</w:t>
            </w:r>
          </w:p>
          <w:p w:rsidR="00B2776C" w:rsidRDefault="00B2776C">
            <w:pPr>
              <w:spacing w:after="0" w:line="240" w:lineRule="auto"/>
            </w:pPr>
          </w:p>
          <w:p w:rsidR="00B2776C" w:rsidRDefault="00B2776C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spacing w:after="0" w:line="240" w:lineRule="auto"/>
            </w:pPr>
          </w:p>
        </w:tc>
      </w:tr>
      <w:tr w:rsidR="00B277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506F09">
            <w:pPr>
              <w:spacing w:after="0" w:line="240" w:lineRule="auto"/>
            </w:pPr>
            <w:r>
              <w:t>Referanse:</w:t>
            </w:r>
          </w:p>
          <w:p w:rsidR="00B2776C" w:rsidRDefault="00641373" w:rsidP="00641373">
            <w:pPr>
              <w:spacing w:after="0" w:line="240" w:lineRule="auto"/>
            </w:pPr>
            <w:r>
              <w:t>(navn, telefon, mobil)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spacing w:after="0" w:line="240" w:lineRule="auto"/>
            </w:pPr>
          </w:p>
        </w:tc>
      </w:tr>
    </w:tbl>
    <w:p w:rsidR="00B2776C" w:rsidRDefault="00B2776C"/>
    <w:p w:rsidR="00B2776C" w:rsidRDefault="00506F09">
      <w:pPr>
        <w:rPr>
          <w:sz w:val="28"/>
        </w:rPr>
      </w:pPr>
      <w:r>
        <w:rPr>
          <w:sz w:val="28"/>
        </w:rPr>
        <w:t>Oppdrag: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B277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73" w:rsidRDefault="008516B6" w:rsidP="00641373">
            <w:pPr>
              <w:spacing w:after="0" w:line="240" w:lineRule="auto"/>
            </w:pPr>
            <w:r>
              <w:t>Klar til henting:</w:t>
            </w:r>
          </w:p>
          <w:p w:rsidR="00B2776C" w:rsidRDefault="00641373" w:rsidP="00641373">
            <w:pPr>
              <w:spacing w:after="0" w:line="240" w:lineRule="auto"/>
            </w:pPr>
            <w:r>
              <w:t>(dato og klokkeslett)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spacing w:after="0" w:line="240" w:lineRule="auto"/>
            </w:pPr>
          </w:p>
          <w:p w:rsidR="00B2776C" w:rsidRDefault="00B2776C">
            <w:pPr>
              <w:spacing w:after="0" w:line="240" w:lineRule="auto"/>
            </w:pPr>
          </w:p>
        </w:tc>
      </w:tr>
      <w:tr w:rsidR="00B277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8516B6" w:rsidP="00655520">
            <w:pPr>
              <w:spacing w:after="0" w:line="240" w:lineRule="auto"/>
            </w:pPr>
            <w:r>
              <w:t>Ønsket l</w:t>
            </w:r>
            <w:r w:rsidR="00655520">
              <w:t>evering:</w:t>
            </w:r>
          </w:p>
          <w:p w:rsidR="00655520" w:rsidRDefault="00655520" w:rsidP="00655520">
            <w:pPr>
              <w:spacing w:after="0" w:line="240" w:lineRule="auto"/>
            </w:pPr>
            <w:r>
              <w:t>(dato og klokkeslett)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6C" w:rsidRDefault="00B2776C">
            <w:pPr>
              <w:spacing w:after="0" w:line="240" w:lineRule="auto"/>
            </w:pPr>
          </w:p>
          <w:p w:rsidR="00B2776C" w:rsidRDefault="00B2776C">
            <w:pPr>
              <w:spacing w:after="0" w:line="240" w:lineRule="auto"/>
            </w:pPr>
          </w:p>
        </w:tc>
      </w:tr>
    </w:tbl>
    <w:p w:rsidR="00B2776C" w:rsidRDefault="00B2776C"/>
    <w:sectPr w:rsidR="00B2776C" w:rsidSect="00B277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6C" w:rsidRDefault="00B2776C" w:rsidP="00B2776C">
      <w:pPr>
        <w:spacing w:after="0" w:line="240" w:lineRule="auto"/>
      </w:pPr>
      <w:r>
        <w:separator/>
      </w:r>
    </w:p>
  </w:endnote>
  <w:endnote w:type="continuationSeparator" w:id="0">
    <w:p w:rsidR="00B2776C" w:rsidRDefault="00B2776C" w:rsidP="00B2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6C" w:rsidRDefault="00506F09" w:rsidP="00B2776C">
      <w:pPr>
        <w:spacing w:after="0" w:line="240" w:lineRule="auto"/>
      </w:pPr>
      <w:r w:rsidRPr="00B2776C">
        <w:rPr>
          <w:color w:val="000000"/>
        </w:rPr>
        <w:separator/>
      </w:r>
    </w:p>
  </w:footnote>
  <w:footnote w:type="continuationSeparator" w:id="0">
    <w:p w:rsidR="00B2776C" w:rsidRDefault="00B2776C" w:rsidP="00B2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C"/>
    <w:rsid w:val="00083E25"/>
    <w:rsid w:val="002C637E"/>
    <w:rsid w:val="0036721F"/>
    <w:rsid w:val="004B100A"/>
    <w:rsid w:val="004E708E"/>
    <w:rsid w:val="00506F09"/>
    <w:rsid w:val="00641373"/>
    <w:rsid w:val="00655520"/>
    <w:rsid w:val="006C1B4B"/>
    <w:rsid w:val="0079353C"/>
    <w:rsid w:val="00810ED2"/>
    <w:rsid w:val="008516B6"/>
    <w:rsid w:val="00A03E4E"/>
    <w:rsid w:val="00B11B63"/>
    <w:rsid w:val="00B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76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277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rsid w:val="00B2776C"/>
    <w:pPr>
      <w:ind w:left="720"/>
    </w:pPr>
  </w:style>
  <w:style w:type="table" w:styleId="TableGrid">
    <w:name w:val="Table Grid"/>
    <w:basedOn w:val="TableNormal"/>
    <w:uiPriority w:val="59"/>
    <w:rsid w:val="006C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76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277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rsid w:val="00B2776C"/>
    <w:pPr>
      <w:ind w:left="720"/>
    </w:pPr>
  </w:style>
  <w:style w:type="table" w:styleId="TableGrid">
    <w:name w:val="Table Grid"/>
    <w:basedOn w:val="TableNormal"/>
    <w:uiPriority w:val="59"/>
    <w:rsid w:val="006C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3088E8E7.dotm</Template>
  <TotalTime>0</TotalTime>
  <Pages>1</Pages>
  <Words>60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Petter Sjølund</dc:creator>
  <cp:lastModifiedBy>Thomas Olafsen</cp:lastModifiedBy>
  <cp:revision>2</cp:revision>
  <cp:lastPrinted>2014-08-13T09:14:00Z</cp:lastPrinted>
  <dcterms:created xsi:type="dcterms:W3CDTF">2014-08-18T12:37:00Z</dcterms:created>
  <dcterms:modified xsi:type="dcterms:W3CDTF">2014-08-18T12:37:00Z</dcterms:modified>
</cp:coreProperties>
</file>