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tblpY="33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5A42C0" w:rsidRPr="00EA360B" w:rsidTr="00713A11">
        <w:trPr>
          <w:cantSplit/>
          <w:trHeight w:val="1281"/>
        </w:trPr>
        <w:tc>
          <w:tcPr>
            <w:tcW w:w="9628" w:type="dxa"/>
          </w:tcPr>
          <w:p w:rsidR="005A42C0" w:rsidRPr="00EA360B" w:rsidRDefault="005A42C0" w:rsidP="005A42C0">
            <w:pPr>
              <w:spacing w:before="40" w:after="0"/>
              <w:rPr>
                <w:color w:val="000000" w:themeColor="text1"/>
              </w:rPr>
            </w:pPr>
            <w:proofErr w:type="gramStart"/>
            <w:r w:rsidRPr="00EA360B">
              <w:rPr>
                <w:color w:val="000000" w:themeColor="text1"/>
              </w:rPr>
              <w:t xml:space="preserve">Til: </w:t>
            </w:r>
            <w:r w:rsidR="00176570" w:rsidRPr="008A74A3">
              <w:rPr>
                <w:rFonts w:ascii="Georgia" w:hAnsi="Georgia"/>
                <w:color w:val="000000" w:themeColor="text1"/>
              </w:rPr>
              <w:t xml:space="preserve"> Rektoratmøte</w:t>
            </w:r>
            <w:proofErr w:type="gramEnd"/>
            <w:r w:rsidR="00176570" w:rsidRPr="008A74A3">
              <w:rPr>
                <w:rFonts w:ascii="Georgia" w:hAnsi="Georgia"/>
                <w:color w:val="000000" w:themeColor="text1"/>
              </w:rPr>
              <w:t>/Dekanmøte/Direktørmøtet/Universitetsdirektørens ledermøte</w:t>
            </w:r>
            <w:r w:rsidR="00176570">
              <w:rPr>
                <w:rFonts w:ascii="Georgia" w:hAnsi="Georgia"/>
                <w:color w:val="000000" w:themeColor="text1"/>
              </w:rPr>
              <w:t xml:space="preserve"> </w:t>
            </w:r>
          </w:p>
          <w:p w:rsidR="005A42C0" w:rsidRPr="00EA360B" w:rsidRDefault="005A42C0" w:rsidP="005A42C0">
            <w:pPr>
              <w:spacing w:before="40" w:after="0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Fra: </w:t>
            </w:r>
            <w:sdt>
              <w:sdtPr>
                <w:rPr>
                  <w:color w:val="000000" w:themeColor="text1"/>
                </w:rPr>
                <w:alias w:val="Avdeling/enhet"/>
                <w:tag w:val="Avdeling/enhet"/>
                <w:id w:val="1705061436"/>
                <w:placeholder>
                  <w:docPart w:val="35EA602328D549D48812A7B2B629E32E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[Avdeling/enhet]</w:t>
                </w:r>
              </w:sdtContent>
            </w:sdt>
          </w:p>
          <w:p w:rsidR="005A42C0" w:rsidRPr="00EA360B" w:rsidRDefault="005A42C0" w:rsidP="005A42C0">
            <w:pPr>
              <w:spacing w:before="300" w:after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A360B">
              <w:rPr>
                <w:i/>
                <w:iCs/>
                <w:color w:val="000000" w:themeColor="text1"/>
                <w:sz w:val="24"/>
                <w:szCs w:val="24"/>
              </w:rPr>
              <w:t xml:space="preserve">Unntatt offentlighet etter </w:t>
            </w:r>
            <w:proofErr w:type="spellStart"/>
            <w:r w:rsidRPr="00EA360B">
              <w:rPr>
                <w:i/>
                <w:iCs/>
                <w:color w:val="000000" w:themeColor="text1"/>
                <w:sz w:val="24"/>
                <w:szCs w:val="24"/>
              </w:rPr>
              <w:t>offl</w:t>
            </w:r>
            <w:proofErr w:type="spellEnd"/>
            <w:r w:rsidRPr="00EA360B">
              <w:rPr>
                <w:i/>
                <w:iCs/>
                <w:color w:val="000000" w:themeColor="text1"/>
                <w:sz w:val="24"/>
                <w:szCs w:val="24"/>
              </w:rPr>
              <w:t xml:space="preserve"> § x (ta bort hvis uaktuelt)</w:t>
            </w:r>
          </w:p>
        </w:tc>
      </w:tr>
      <w:tr w:rsidR="005A42C0" w:rsidRPr="00EA360B" w:rsidTr="005A42C0">
        <w:trPr>
          <w:cantSplit/>
          <w:trHeight w:val="1690"/>
        </w:trPr>
        <w:tc>
          <w:tcPr>
            <w:tcW w:w="9628" w:type="dxa"/>
          </w:tcPr>
          <w:p w:rsidR="005A42C0" w:rsidRPr="00EA360B" w:rsidRDefault="005A42C0" w:rsidP="00411A0B">
            <w:pPr>
              <w:spacing w:after="0"/>
              <w:rPr>
                <w:color w:val="000000" w:themeColor="text1"/>
              </w:rPr>
            </w:pPr>
            <w:proofErr w:type="gramStart"/>
            <w:r w:rsidRPr="00EA360B">
              <w:rPr>
                <w:color w:val="000000" w:themeColor="text1"/>
              </w:rPr>
              <w:t xml:space="preserve">Sakstype: </w:t>
            </w:r>
            <w:r w:rsidR="00411A0B">
              <w:t xml:space="preserve"> </w:t>
            </w:r>
            <w:r w:rsidR="00411A0B">
              <w:rPr>
                <w:color w:val="000000" w:themeColor="text1"/>
              </w:rPr>
              <w:t>Orienteringssak</w:t>
            </w:r>
            <w:proofErr w:type="gramEnd"/>
            <w:r w:rsidR="00411A0B">
              <w:rPr>
                <w:color w:val="000000" w:themeColor="text1"/>
              </w:rPr>
              <w:t>/Diskusjonssak</w:t>
            </w:r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Møtedato: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29501785"/>
                <w:placeholder>
                  <w:docPart w:val="EDC02EC3F6D44B4DBF84756DE2BB488A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[Dato]</w:t>
                </w:r>
              </w:sdtContent>
            </w:sdt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Notatdato: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69044684"/>
                <w:placeholder>
                  <w:docPart w:val="C08A392BC30C44558A442C482AF70358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[Dato]</w:t>
                </w:r>
              </w:sdtContent>
            </w:sdt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proofErr w:type="spellStart"/>
            <w:r w:rsidRPr="00EA360B">
              <w:rPr>
                <w:color w:val="000000" w:themeColor="text1"/>
              </w:rPr>
              <w:t>Arkivsaksnr</w:t>
            </w:r>
            <w:proofErr w:type="spellEnd"/>
            <w:r w:rsidRPr="00EA360B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alias w:val="arkivsaksnr"/>
                <w:tag w:val="arkivsaksnr"/>
                <w:id w:val="-1847789412"/>
                <w:placeholder>
                  <w:docPart w:val="A8C3009E439A4DC4A41BE160ECE424E6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[arkivsaksnr]</w:t>
                </w:r>
              </w:sdtContent>
            </w:sdt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>Saksansvarlig: (ta bort linjen hvis uaktuelt)</w:t>
            </w:r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Saksbehandler: </w:t>
            </w:r>
            <w:sdt>
              <w:sdtPr>
                <w:rPr>
                  <w:color w:val="000000" w:themeColor="text1"/>
                </w:rPr>
                <w:alias w:val="saksbehandler"/>
                <w:tag w:val="saksbehandler"/>
                <w:id w:val="-1193231092"/>
                <w:placeholder>
                  <w:docPart w:val="173F9939A69F4B8CAE7148958059E736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[saksbehandler]</w:t>
                </w:r>
              </w:sdtContent>
            </w:sdt>
          </w:p>
        </w:tc>
      </w:tr>
    </w:tbl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EA360B"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F98FCDB" wp14:editId="55B8FE20">
                <wp:extent cx="9144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2C0" w:rsidRPr="005B591C" w:rsidRDefault="005A42C0" w:rsidP="005A42C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98FCD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1in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" fillcolor="#d1d3d4" stroked="f" strokeweight=".5pt">
                <v:textbox>
                  <w:txbxContent>
                    <w:p w:rsidR="005A42C0" w:rsidRPr="005B591C" w:rsidRDefault="005A42C0" w:rsidP="005A42C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</w:p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</w:p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10"/>
          <w:szCs w:val="10"/>
        </w:rPr>
      </w:pPr>
    </w:p>
    <w:p w:rsidR="005A42C0" w:rsidRPr="00EA360B" w:rsidRDefault="005A42C0" w:rsidP="005A42C0">
      <w:pPr>
        <w:spacing w:after="60"/>
      </w:pPr>
    </w:p>
    <w:sdt>
      <w:sdtPr>
        <w:alias w:val="Overskrift"/>
        <w:id w:val="576245173"/>
        <w:placeholder>
          <w:docPart w:val="DBE7496233884836B5F41A0E2DE8D1B6"/>
        </w:placeholder>
        <w:showingPlcHdr/>
        <w:text w:multiLine="1"/>
      </w:sdtPr>
      <w:sdtEndPr/>
      <w:sdtContent>
        <w:p w:rsidR="005A42C0" w:rsidRPr="00EA360B" w:rsidRDefault="005A42C0" w:rsidP="005A42C0">
          <w:pPr>
            <w:pStyle w:val="Heading1"/>
            <w:spacing w:before="0"/>
          </w:pPr>
          <w:r w:rsidRPr="00176570">
            <w:rPr>
              <w:rStyle w:val="PlaceholderText"/>
              <w:sz w:val="28"/>
              <w:szCs w:val="28"/>
            </w:rPr>
            <w:t>[Sakstittel – beskrivende og presis]</w:t>
          </w:r>
        </w:p>
      </w:sdtContent>
    </w:sdt>
    <w:p w:rsidR="00AD3640" w:rsidRPr="00EA360B" w:rsidRDefault="00AD3640" w:rsidP="00AD3640"/>
    <w:p w:rsidR="00176570" w:rsidRPr="00176570" w:rsidRDefault="00176570" w:rsidP="00176570">
      <w:pPr>
        <w:rPr>
          <w:b/>
        </w:rPr>
      </w:pPr>
      <w:r w:rsidRPr="00176570">
        <w:rPr>
          <w:b/>
        </w:rPr>
        <w:t>Bakgrunn</w:t>
      </w:r>
    </w:p>
    <w:p w:rsidR="00176570" w:rsidRPr="00176570" w:rsidRDefault="00176570" w:rsidP="00176570">
      <w:pPr>
        <w:pStyle w:val="ListParagraph"/>
        <w:numPr>
          <w:ilvl w:val="0"/>
          <w:numId w:val="3"/>
        </w:numPr>
      </w:pPr>
      <w:r w:rsidRPr="00176570">
        <w:t>Utgangspunktet for saken</w:t>
      </w:r>
    </w:p>
    <w:p w:rsidR="00176570" w:rsidRPr="00176570" w:rsidRDefault="00176570" w:rsidP="00176570">
      <w:pPr>
        <w:pStyle w:val="ListParagraph"/>
        <w:numPr>
          <w:ilvl w:val="0"/>
          <w:numId w:val="3"/>
        </w:numPr>
      </w:pPr>
      <w:r w:rsidRPr="00176570">
        <w:t>Tidligere behandling i faste møter/komiteer</w:t>
      </w:r>
    </w:p>
    <w:p w:rsidR="00176570" w:rsidRPr="00176570" w:rsidRDefault="00176570" w:rsidP="00176570">
      <w:pPr>
        <w:pStyle w:val="ListParagraph"/>
        <w:keepNext/>
        <w:keepLines/>
        <w:numPr>
          <w:ilvl w:val="0"/>
          <w:numId w:val="3"/>
        </w:numPr>
      </w:pPr>
      <w:r w:rsidRPr="00176570">
        <w:t>Henvise til eksisterende relevante dokumenter</w:t>
      </w:r>
    </w:p>
    <w:p w:rsidR="00411A0B" w:rsidRPr="00411A0B" w:rsidRDefault="00D9776F" w:rsidP="00411A0B">
      <w:pPr>
        <w:pStyle w:val="Heading2"/>
        <w:rPr>
          <w:b/>
          <w:i w:val="0"/>
        </w:rPr>
      </w:pPr>
      <w:r w:rsidRPr="00176570">
        <w:rPr>
          <w:b/>
          <w:i w:val="0"/>
        </w:rPr>
        <w:t>Hovedproblemstillinger</w:t>
      </w:r>
    </w:p>
    <w:p w:rsidR="00176570" w:rsidRDefault="00176570" w:rsidP="00176570">
      <w:pPr>
        <w:pStyle w:val="ListParagraph"/>
        <w:numPr>
          <w:ilvl w:val="0"/>
          <w:numId w:val="4"/>
        </w:numPr>
      </w:pPr>
      <w:r>
        <w:t>Kort presentasjon av saken med problemstillinger</w:t>
      </w:r>
    </w:p>
    <w:p w:rsidR="00176570" w:rsidRPr="00176570" w:rsidRDefault="00176570" w:rsidP="00176570">
      <w:pPr>
        <w:pStyle w:val="ListParagraph"/>
        <w:numPr>
          <w:ilvl w:val="0"/>
          <w:numId w:val="4"/>
        </w:numPr>
      </w:pPr>
      <w:r>
        <w:t>Prosess for videre behandling og ansvar for oppfølging</w:t>
      </w:r>
    </w:p>
    <w:p w:rsidR="00176570" w:rsidRDefault="00EA360B" w:rsidP="00EA360B">
      <w:pPr>
        <w:pStyle w:val="Heading1"/>
      </w:pPr>
      <w:r w:rsidRPr="00EA360B">
        <w:t>Konklusjon</w:t>
      </w:r>
      <w:r w:rsidR="00176570">
        <w:t xml:space="preserve"> </w:t>
      </w:r>
    </w:p>
    <w:p w:rsidR="00EA360B" w:rsidRPr="00176570" w:rsidRDefault="00176570" w:rsidP="00EA360B">
      <w:pPr>
        <w:pStyle w:val="Heading1"/>
        <w:rPr>
          <w:b w:val="0"/>
        </w:rPr>
      </w:pPr>
      <w:r w:rsidRPr="00176570">
        <w:rPr>
          <w:b w:val="0"/>
        </w:rPr>
        <w:t>(Gjelder kun rektorat</w:t>
      </w:r>
      <w:r w:rsidR="00232D05">
        <w:rPr>
          <w:b w:val="0"/>
        </w:rPr>
        <w:t>mæter</w:t>
      </w:r>
      <w:bookmarkStart w:id="0" w:name="_GoBack"/>
      <w:bookmarkEnd w:id="0"/>
      <w:r w:rsidR="00232D05">
        <w:rPr>
          <w:b w:val="0"/>
        </w:rPr>
        <w:t xml:space="preserve"> og universitetsdirektørens ledermøter</w:t>
      </w:r>
      <w:r w:rsidRPr="00176570">
        <w:rPr>
          <w:b w:val="0"/>
        </w:rPr>
        <w:t>)</w:t>
      </w:r>
    </w:p>
    <w:p w:rsidR="00EA360B" w:rsidRPr="00EA360B" w:rsidRDefault="00EA360B" w:rsidP="00EA360B">
      <w:pPr>
        <w:keepNext/>
        <w:keepLines/>
      </w:pPr>
    </w:p>
    <w:p w:rsidR="00EA360B" w:rsidRDefault="00EA360B" w:rsidP="00EA360B">
      <w:pPr>
        <w:pStyle w:val="Heading2"/>
        <w:rPr>
          <w:i w:val="0"/>
        </w:rPr>
      </w:pPr>
    </w:p>
    <w:p w:rsidR="00176570" w:rsidRDefault="00176570" w:rsidP="00176570"/>
    <w:p w:rsidR="00176570" w:rsidRPr="00176570" w:rsidRDefault="00176570" w:rsidP="00176570"/>
    <w:p w:rsidR="00EA360B" w:rsidRPr="00176570" w:rsidRDefault="00EA360B" w:rsidP="00EA360B">
      <w:pPr>
        <w:pStyle w:val="Heading2"/>
        <w:rPr>
          <w:i w:val="0"/>
        </w:rPr>
      </w:pPr>
      <w:r w:rsidRPr="00176570">
        <w:rPr>
          <w:i w:val="0"/>
        </w:rPr>
        <w:t>Vedlegg:</w:t>
      </w:r>
    </w:p>
    <w:p w:rsidR="00EA360B" w:rsidRDefault="00EA360B" w:rsidP="00EA360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Hvis det er relevant å legge ved bakgrunnsinformasjon</w:t>
      </w:r>
    </w:p>
    <w:p w:rsidR="00EA360B" w:rsidRPr="00EA360B" w:rsidRDefault="00EA360B" w:rsidP="00695E9B">
      <w:r>
        <w:rPr>
          <w:rFonts w:ascii="TimesNewRomanPSMT" w:hAnsi="TimesNewRomanPSMT" w:cs="TimesNewRomanPSMT"/>
        </w:rPr>
        <w:t>NB! Notatet skal ikke være lengre enn 1,5 side.</w:t>
      </w:r>
    </w:p>
    <w:sectPr w:rsidR="00EA360B" w:rsidRPr="00EA360B" w:rsidSect="00695E9B">
      <w:headerReference w:type="default" r:id="rId12"/>
      <w:footerReference w:type="default" r:id="rId13"/>
      <w:pgSz w:w="11906" w:h="16838"/>
      <w:pgMar w:top="2495" w:right="1134" w:bottom="2268" w:left="113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70" w:rsidRDefault="00176570" w:rsidP="00B40445">
      <w:pPr>
        <w:spacing w:after="0"/>
      </w:pPr>
      <w:r>
        <w:separator/>
      </w:r>
    </w:p>
  </w:endnote>
  <w:endnote w:type="continuationSeparator" w:id="0">
    <w:p w:rsidR="00176570" w:rsidRDefault="00176570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03926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76CD2" w:rsidRDefault="00476CD2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PAGE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232D05">
              <w:rPr>
                <w:noProof/>
                <w:sz w:val="18"/>
                <w:szCs w:val="18"/>
              </w:rPr>
              <w:t>1</w:t>
            </w:r>
            <w:r w:rsidRPr="0089768C">
              <w:rPr>
                <w:sz w:val="18"/>
                <w:szCs w:val="18"/>
              </w:rPr>
              <w:fldChar w:fldCharType="end"/>
            </w:r>
            <w:r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NUMPAGES 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232D05">
              <w:rPr>
                <w:noProof/>
                <w:sz w:val="18"/>
                <w:szCs w:val="18"/>
              </w:rPr>
              <w:t>1</w:t>
            </w:r>
            <w:r w:rsidRPr="0089768C">
              <w:rPr>
                <w:sz w:val="18"/>
                <w:szCs w:val="18"/>
              </w:rPr>
              <w:fldChar w:fldCharType="end"/>
            </w:r>
          </w:p>
          <w:p w:rsidR="00476CD2" w:rsidRPr="0089768C" w:rsidRDefault="00232D05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:rsidR="00695E9B" w:rsidRPr="00476CD2" w:rsidRDefault="00695E9B" w:rsidP="004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70" w:rsidRDefault="00176570" w:rsidP="00B40445">
      <w:pPr>
        <w:spacing w:after="0"/>
      </w:pPr>
      <w:r>
        <w:separator/>
      </w:r>
    </w:p>
  </w:footnote>
  <w:footnote w:type="continuationSeparator" w:id="0">
    <w:p w:rsidR="00176570" w:rsidRDefault="00176570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585F585" wp14:editId="0E78D8F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0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9E"/>
    <w:multiLevelType w:val="hybridMultilevel"/>
    <w:tmpl w:val="E13C6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74E"/>
    <w:multiLevelType w:val="hybridMultilevel"/>
    <w:tmpl w:val="8632B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5AD8"/>
    <w:multiLevelType w:val="hybridMultilevel"/>
    <w:tmpl w:val="B404B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0"/>
    <w:rsid w:val="000E3943"/>
    <w:rsid w:val="0015412F"/>
    <w:rsid w:val="00176570"/>
    <w:rsid w:val="001A2959"/>
    <w:rsid w:val="001B1732"/>
    <w:rsid w:val="001E486D"/>
    <w:rsid w:val="00232D05"/>
    <w:rsid w:val="00241AAF"/>
    <w:rsid w:val="002C05E9"/>
    <w:rsid w:val="002C4582"/>
    <w:rsid w:val="002E2A5D"/>
    <w:rsid w:val="002F5883"/>
    <w:rsid w:val="00301FF9"/>
    <w:rsid w:val="00395E70"/>
    <w:rsid w:val="00402FAA"/>
    <w:rsid w:val="00411A0B"/>
    <w:rsid w:val="004512D6"/>
    <w:rsid w:val="00476CD2"/>
    <w:rsid w:val="00496C69"/>
    <w:rsid w:val="004B0BF1"/>
    <w:rsid w:val="004F7A13"/>
    <w:rsid w:val="0052361F"/>
    <w:rsid w:val="00557665"/>
    <w:rsid w:val="005775C8"/>
    <w:rsid w:val="005A42C0"/>
    <w:rsid w:val="005B7036"/>
    <w:rsid w:val="00607708"/>
    <w:rsid w:val="00642BE5"/>
    <w:rsid w:val="00695E9B"/>
    <w:rsid w:val="006F2C54"/>
    <w:rsid w:val="0072076E"/>
    <w:rsid w:val="00743CFC"/>
    <w:rsid w:val="007A1790"/>
    <w:rsid w:val="007B1485"/>
    <w:rsid w:val="007B38DD"/>
    <w:rsid w:val="00802C54"/>
    <w:rsid w:val="00884DA9"/>
    <w:rsid w:val="0089768C"/>
    <w:rsid w:val="008E3ADE"/>
    <w:rsid w:val="00913B5B"/>
    <w:rsid w:val="009C2C45"/>
    <w:rsid w:val="009D0116"/>
    <w:rsid w:val="009E6431"/>
    <w:rsid w:val="00A05EFF"/>
    <w:rsid w:val="00A41A0F"/>
    <w:rsid w:val="00A535CA"/>
    <w:rsid w:val="00AA3A2B"/>
    <w:rsid w:val="00AD08E9"/>
    <w:rsid w:val="00AD3640"/>
    <w:rsid w:val="00B40445"/>
    <w:rsid w:val="00B5600F"/>
    <w:rsid w:val="00C14D4F"/>
    <w:rsid w:val="00C265D4"/>
    <w:rsid w:val="00D9776F"/>
    <w:rsid w:val="00E26D28"/>
    <w:rsid w:val="00E43EF5"/>
    <w:rsid w:val="00EA360B"/>
    <w:rsid w:val="00EC1DEE"/>
    <w:rsid w:val="00F313D2"/>
    <w:rsid w:val="00F94737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F50C2"/>
  <w15:chartTrackingRefBased/>
  <w15:docId w15:val="{98E983C2-291A-4485-B129-E041744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0B"/>
    <w:pPr>
      <w:spacing w:after="2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qFormat/>
    <w:rsid w:val="00EA360B"/>
    <w:pPr>
      <w:outlineLvl w:val="1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360B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775C8"/>
    <w:pPr>
      <w:keepNext/>
      <w:keepLines/>
      <w:spacing w:after="20"/>
    </w:pPr>
    <w:rPr>
      <w:i/>
      <w:lang w:val="da-DK"/>
    </w:rPr>
  </w:style>
  <w:style w:type="paragraph" w:styleId="ListParagraph">
    <w:name w:val="List Paragraph"/>
    <w:basedOn w:val="Normal"/>
    <w:uiPriority w:val="34"/>
    <w:semiHidden/>
    <w:qFormat/>
    <w:rsid w:val="001A2959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5775C8"/>
    <w:rPr>
      <w:i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EA360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los-el-u1\scarleti\pc\Downloads\mal-rektoratm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A602328D549D48812A7B2B629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284-6AE4-4448-85E3-C12BFFD8A9AA}"/>
      </w:docPartPr>
      <w:docPartBody>
        <w:p w:rsidR="008773BB" w:rsidRDefault="008773BB">
          <w:pPr>
            <w:pStyle w:val="35EA602328D549D48812A7B2B629E32E"/>
          </w:pPr>
          <w:r w:rsidRPr="00BA47C2">
            <w:rPr>
              <w:rStyle w:val="PlaceholderText"/>
            </w:rPr>
            <w:t>[Avdeling/enhet]</w:t>
          </w:r>
        </w:p>
      </w:docPartBody>
    </w:docPart>
    <w:docPart>
      <w:docPartPr>
        <w:name w:val="EDC02EC3F6D44B4DBF84756DE2B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F59-9FBF-4344-803C-5383994F3AA9}"/>
      </w:docPartPr>
      <w:docPartBody>
        <w:p w:rsidR="008773BB" w:rsidRDefault="008773BB">
          <w:pPr>
            <w:pStyle w:val="EDC02EC3F6D44B4DBF84756DE2BB488A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C08A392BC30C44558A442C482AF7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8F60-5E13-49B1-90ED-7AE175E90A51}"/>
      </w:docPartPr>
      <w:docPartBody>
        <w:p w:rsidR="008773BB" w:rsidRDefault="008773BB">
          <w:pPr>
            <w:pStyle w:val="C08A392BC30C44558A442C482AF70358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A8C3009E439A4DC4A41BE160ECE4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C108-B26F-4C8B-8F10-5DD6D4765BDB}"/>
      </w:docPartPr>
      <w:docPartBody>
        <w:p w:rsidR="008773BB" w:rsidRDefault="008773BB">
          <w:pPr>
            <w:pStyle w:val="A8C3009E439A4DC4A41BE160ECE424E6"/>
          </w:pPr>
          <w:r w:rsidRPr="00D862BD">
            <w:rPr>
              <w:rStyle w:val="PlaceholderText"/>
            </w:rPr>
            <w:t>[arkivsaksnr]</w:t>
          </w:r>
        </w:p>
      </w:docPartBody>
    </w:docPart>
    <w:docPart>
      <w:docPartPr>
        <w:name w:val="173F9939A69F4B8CAE7148958059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93D7-8B23-4EE2-BA90-B39349C775C8}"/>
      </w:docPartPr>
      <w:docPartBody>
        <w:p w:rsidR="008773BB" w:rsidRDefault="008773BB">
          <w:pPr>
            <w:pStyle w:val="173F9939A69F4B8CAE7148958059E736"/>
          </w:pPr>
          <w:r w:rsidRPr="00D862BD">
            <w:rPr>
              <w:rStyle w:val="PlaceholderText"/>
            </w:rPr>
            <w:t>[saksbehandler]</w:t>
          </w:r>
        </w:p>
      </w:docPartBody>
    </w:docPart>
    <w:docPart>
      <w:docPartPr>
        <w:name w:val="DBE7496233884836B5F41A0E2DE8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3CF4-7871-433D-B204-933321980850}"/>
      </w:docPartPr>
      <w:docPartBody>
        <w:p w:rsidR="008773BB" w:rsidRDefault="008773BB">
          <w:pPr>
            <w:pStyle w:val="DBE7496233884836B5F41A0E2DE8D1B6"/>
          </w:pPr>
          <w:r w:rsidRPr="00944DF5">
            <w:rPr>
              <w:rStyle w:val="PlaceholderText"/>
              <w:lang w:val="da-DK"/>
            </w:rPr>
            <w:t>[Sakstittel – beskrivende og presis]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B"/>
    <w:rsid w:val="008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35EA602328D549D48812A7B2B629E32E">
    <w:name w:val="35EA602328D549D48812A7B2B629E32E"/>
  </w:style>
  <w:style w:type="paragraph" w:customStyle="1" w:styleId="A380858A182044F4A46915B3542C1A7A">
    <w:name w:val="A380858A182044F4A46915B3542C1A7A"/>
  </w:style>
  <w:style w:type="paragraph" w:customStyle="1" w:styleId="EDC02EC3F6D44B4DBF84756DE2BB488A">
    <w:name w:val="EDC02EC3F6D44B4DBF84756DE2BB488A"/>
  </w:style>
  <w:style w:type="paragraph" w:customStyle="1" w:styleId="C08A392BC30C44558A442C482AF70358">
    <w:name w:val="C08A392BC30C44558A442C482AF70358"/>
  </w:style>
  <w:style w:type="paragraph" w:customStyle="1" w:styleId="A8C3009E439A4DC4A41BE160ECE424E6">
    <w:name w:val="A8C3009E439A4DC4A41BE160ECE424E6"/>
  </w:style>
  <w:style w:type="paragraph" w:customStyle="1" w:styleId="173F9939A69F4B8CAE7148958059E736">
    <w:name w:val="173F9939A69F4B8CAE7148958059E736"/>
  </w:style>
  <w:style w:type="paragraph" w:customStyle="1" w:styleId="DBE7496233884836B5F41A0E2DE8D1B6">
    <w:name w:val="DBE7496233884836B5F41A0E2DE8D1B6"/>
  </w:style>
  <w:style w:type="paragraph" w:customStyle="1" w:styleId="DB9D873C71B247518C40A8A204CA197F">
    <w:name w:val="DB9D873C71B247518C40A8A204CA197F"/>
  </w:style>
  <w:style w:type="paragraph" w:customStyle="1" w:styleId="1DFF7DF733F842DF957062C9DD25E700">
    <w:name w:val="1DFF7DF733F842DF957062C9DD25E700"/>
  </w:style>
  <w:style w:type="paragraph" w:customStyle="1" w:styleId="ADB16FCED8FE46EFA5C6D690C6CCD7E5">
    <w:name w:val="ADB16FCED8FE46EFA5C6D690C6CCD7E5"/>
  </w:style>
  <w:style w:type="paragraph" w:customStyle="1" w:styleId="3B9222BA8DAF444C80FA0622193678CC">
    <w:name w:val="3B9222BA8DAF444C80FA0622193678CC"/>
  </w:style>
  <w:style w:type="paragraph" w:customStyle="1" w:styleId="C35F5AD28D4E4F4FB3BE1D6C163910D9">
    <w:name w:val="C35F5AD28D4E4F4FB3BE1D6C16391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084-D297-43D4-8346-79015E7939D0}">
  <ds:schemaRefs>
    <ds:schemaRef ds:uri="7dc3d6ed-56f1-49b6-b310-0ff680cfe62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00a67f-9791-437e-b702-303a706ea0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DB4E7-4C5E-4AC0-8C87-1E1C9B7F6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A7B477F3-FD9F-465F-ACEE-3E11369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mal-rektoratmote.dotx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Ihlen</dc:creator>
  <cp:keywords/>
  <dc:description/>
  <cp:lastModifiedBy>Scarlett Katrine Ihlen</cp:lastModifiedBy>
  <cp:revision>2</cp:revision>
  <dcterms:created xsi:type="dcterms:W3CDTF">2023-06-12T11:06:00Z</dcterms:created>
  <dcterms:modified xsi:type="dcterms:W3CDTF">2023-06-12T11:06:00Z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