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53E" w:rsidRPr="00BD7F91" w:rsidTr="00D5653E">
        <w:tc>
          <w:tcPr>
            <w:tcW w:w="5000" w:type="pct"/>
          </w:tcPr>
          <w:p w:rsidR="00D5653E" w:rsidRPr="00D5653E" w:rsidRDefault="00D5653E" w:rsidP="00AF4C9E">
            <w:pPr>
              <w:widowControl w:val="0"/>
              <w:ind w:right="-284"/>
              <w:rPr>
                <w:sz w:val="28"/>
                <w:szCs w:val="28"/>
                <w:lang w:val="en-US"/>
              </w:rPr>
            </w:pPr>
            <w:proofErr w:type="spellStart"/>
            <w:r w:rsidRPr="00D5653E">
              <w:rPr>
                <w:b/>
                <w:sz w:val="28"/>
                <w:szCs w:val="28"/>
                <w:lang w:val="en-US"/>
              </w:rPr>
              <w:t>Tittel</w:t>
            </w:r>
            <w:proofErr w:type="spellEnd"/>
            <w:r w:rsidRPr="00D5653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653E">
              <w:rPr>
                <w:b/>
                <w:sz w:val="28"/>
                <w:szCs w:val="28"/>
                <w:lang w:val="en-US"/>
              </w:rPr>
              <w:t>på</w:t>
            </w:r>
            <w:proofErr w:type="spellEnd"/>
            <w:r w:rsidRPr="00D5653E">
              <w:rPr>
                <w:b/>
                <w:sz w:val="28"/>
                <w:szCs w:val="28"/>
                <w:lang w:val="en-US"/>
              </w:rPr>
              <w:t xml:space="preserve"> </w:t>
            </w:r>
            <w:r w:rsidR="00AF4C9E">
              <w:rPr>
                <w:b/>
                <w:sz w:val="28"/>
                <w:szCs w:val="28"/>
                <w:lang w:val="en-US"/>
              </w:rPr>
              <w:t>HMS-</w:t>
            </w:r>
            <w:proofErr w:type="spellStart"/>
            <w:r w:rsidR="00AF4C9E">
              <w:rPr>
                <w:b/>
                <w:sz w:val="28"/>
                <w:szCs w:val="28"/>
                <w:lang w:val="en-US"/>
              </w:rPr>
              <w:t>avvik</w:t>
            </w:r>
            <w:proofErr w:type="spellEnd"/>
            <w:r w:rsidRPr="00D5653E">
              <w:rPr>
                <w:sz w:val="28"/>
                <w:szCs w:val="28"/>
                <w:lang w:val="en-US"/>
              </w:rPr>
              <w:t xml:space="preserve">: </w:t>
            </w:r>
          </w:p>
        </w:tc>
      </w:tr>
      <w:tr w:rsidR="00410F57" w:rsidRPr="005330D3" w:rsidTr="00410F57">
        <w:tc>
          <w:tcPr>
            <w:tcW w:w="5000" w:type="pct"/>
          </w:tcPr>
          <w:p w:rsidR="00410F57" w:rsidRDefault="00A56813" w:rsidP="00BD7F91">
            <w:pPr>
              <w:widowControl w:val="0"/>
              <w:ind w:right="-284"/>
              <w:rPr>
                <w:b/>
              </w:rPr>
            </w:pPr>
            <w:r>
              <w:rPr>
                <w:b/>
              </w:rPr>
              <w:t xml:space="preserve">Mulig årsak til </w:t>
            </w:r>
            <w:r w:rsidR="00AF4C9E">
              <w:rPr>
                <w:b/>
              </w:rPr>
              <w:t>HMS-avviket</w:t>
            </w:r>
            <w:bookmarkStart w:id="0" w:name="_GoBack"/>
            <w:bookmarkEnd w:id="0"/>
            <w:r>
              <w:rPr>
                <w:b/>
              </w:rPr>
              <w:t xml:space="preserve">: </w:t>
            </w:r>
          </w:p>
          <w:p w:rsidR="001B6AB4" w:rsidRPr="005330D3" w:rsidRDefault="001B6AB4" w:rsidP="00BD7F91">
            <w:pPr>
              <w:widowControl w:val="0"/>
              <w:ind w:right="-284"/>
              <w:rPr>
                <w:b/>
              </w:rPr>
            </w:pPr>
          </w:p>
        </w:tc>
      </w:tr>
      <w:tr w:rsidR="00FC0BD9" w:rsidRPr="005330D3" w:rsidTr="00410F57">
        <w:tc>
          <w:tcPr>
            <w:tcW w:w="5000" w:type="pct"/>
          </w:tcPr>
          <w:p w:rsidR="00FC0BD9" w:rsidRDefault="00FC0BD9" w:rsidP="00BD7F91">
            <w:pPr>
              <w:widowControl w:val="0"/>
              <w:ind w:right="-284"/>
              <w:rPr>
                <w:b/>
              </w:rPr>
            </w:pPr>
            <w:r>
              <w:rPr>
                <w:b/>
              </w:rPr>
              <w:t xml:space="preserve">Forslag til forebyggende tiltak: </w:t>
            </w:r>
          </w:p>
          <w:p w:rsidR="001B6AB4" w:rsidRDefault="001B6AB4" w:rsidP="00BD7F91">
            <w:pPr>
              <w:widowControl w:val="0"/>
              <w:ind w:right="-284"/>
              <w:rPr>
                <w:b/>
              </w:rPr>
            </w:pPr>
          </w:p>
        </w:tc>
      </w:tr>
    </w:tbl>
    <w:p w:rsidR="00FC0BD9" w:rsidRPr="00FC0BD9" w:rsidRDefault="00FC0BD9" w:rsidP="00F573B7">
      <w:pPr>
        <w:pStyle w:val="Heading2"/>
      </w:pPr>
      <w:r>
        <w:t>Tiltaksplan: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7"/>
        <w:gridCol w:w="1249"/>
        <w:gridCol w:w="1395"/>
        <w:gridCol w:w="925"/>
      </w:tblGrid>
      <w:tr w:rsidR="00FC0BD9" w:rsidTr="00FC0BD9">
        <w:trPr>
          <w:trHeight w:val="283"/>
          <w:tblHeader/>
        </w:trPr>
        <w:tc>
          <w:tcPr>
            <w:tcW w:w="3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BD9" w:rsidRPr="0053516E" w:rsidRDefault="00FC0BD9" w:rsidP="00FC0BD9">
            <w:r>
              <w:rPr>
                <w:b/>
              </w:rPr>
              <w:t>Tiltak: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D9" w:rsidRDefault="00FC0BD9" w:rsidP="00FC0BD9">
            <w:pPr>
              <w:rPr>
                <w:b/>
                <w:bCs/>
              </w:rPr>
            </w:pPr>
            <w:r>
              <w:rPr>
                <w:b/>
                <w:bCs/>
              </w:rPr>
              <w:t>Tidsfrist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D9" w:rsidRDefault="00FC0BD9" w:rsidP="00FC0BD9">
            <w:pPr>
              <w:rPr>
                <w:b/>
                <w:bCs/>
              </w:rPr>
            </w:pPr>
            <w:r>
              <w:rPr>
                <w:b/>
                <w:bCs/>
              </w:rPr>
              <w:t>Ansvarlig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D9" w:rsidRDefault="00FC0BD9" w:rsidP="00FC0BD9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FC0BD9" w:rsidRPr="00551562" w:rsidTr="00FC0BD9">
        <w:trPr>
          <w:trHeight w:val="283"/>
        </w:trPr>
        <w:tc>
          <w:tcPr>
            <w:tcW w:w="3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BD9" w:rsidRPr="00551562" w:rsidRDefault="00FC0BD9" w:rsidP="00551562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548DD4" w:themeColor="text2" w:themeTint="99"/>
              <w:lang w:val="en-US"/>
            </w:rPr>
            <w:id w:val="62219149"/>
            <w:placeholder>
              <w:docPart w:val="1A1BB4F0ED3E450E8724B63FA1E8C44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4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C0BD9" w:rsidRPr="0079289D" w:rsidRDefault="00FC0BD9" w:rsidP="00FC0BD9">
                <w:pPr>
                  <w:widowControl w:val="0"/>
                  <w:ind w:right="-284"/>
                  <w:rPr>
                    <w:color w:val="548DD4" w:themeColor="text2" w:themeTint="99"/>
                    <w:u w:val="single"/>
                    <w:lang w:val="en-US"/>
                  </w:rPr>
                </w:pPr>
                <w:proofErr w:type="spellStart"/>
                <w:r w:rsidRPr="00096D82">
                  <w:rPr>
                    <w:color w:val="548DD4" w:themeColor="text2" w:themeTint="99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D9" w:rsidRPr="00D430FC" w:rsidRDefault="00FC0BD9" w:rsidP="00551562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D9" w:rsidRPr="00D430FC" w:rsidRDefault="00FC0BD9" w:rsidP="00551562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FC0BD9" w:rsidRPr="00551562" w:rsidTr="00FC0BD9">
        <w:trPr>
          <w:trHeight w:val="283"/>
        </w:trPr>
        <w:tc>
          <w:tcPr>
            <w:tcW w:w="3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BD9" w:rsidRPr="00551562" w:rsidRDefault="00FC0BD9" w:rsidP="00551562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548DD4" w:themeColor="text2" w:themeTint="99"/>
              <w:lang w:val="en-US"/>
            </w:rPr>
            <w:id w:val="235372382"/>
            <w:placeholder>
              <w:docPart w:val="122CDC715CFF464CA93036E70DCC00DE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4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C0BD9" w:rsidRPr="0079289D" w:rsidRDefault="00FC0BD9" w:rsidP="00FC0BD9">
                <w:pPr>
                  <w:widowControl w:val="0"/>
                  <w:ind w:right="-284"/>
                  <w:rPr>
                    <w:color w:val="548DD4" w:themeColor="text2" w:themeTint="99"/>
                    <w:u w:val="single"/>
                    <w:lang w:val="en-US"/>
                  </w:rPr>
                </w:pPr>
                <w:proofErr w:type="spellStart"/>
                <w:r w:rsidRPr="00096D82">
                  <w:rPr>
                    <w:color w:val="548DD4" w:themeColor="text2" w:themeTint="99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D9" w:rsidRPr="00D430FC" w:rsidRDefault="00FC0BD9" w:rsidP="00551562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D9" w:rsidRPr="00D430FC" w:rsidRDefault="00FC0BD9" w:rsidP="00551562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1B6AB4" w:rsidRPr="00551562" w:rsidTr="00FC0BD9">
        <w:trPr>
          <w:trHeight w:val="283"/>
        </w:trPr>
        <w:tc>
          <w:tcPr>
            <w:tcW w:w="3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AB4" w:rsidRPr="00551562" w:rsidRDefault="001B6AB4" w:rsidP="00551562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548DD4" w:themeColor="text2" w:themeTint="99"/>
              <w:lang w:val="en-US"/>
            </w:rPr>
            <w:id w:val="206445026"/>
            <w:placeholder>
              <w:docPart w:val="FCAFF7B1BA244B7C99503B669F598021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4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6AB4" w:rsidRDefault="001B6AB4" w:rsidP="00FC0BD9">
                <w:pPr>
                  <w:widowControl w:val="0"/>
                  <w:ind w:right="-284"/>
                  <w:rPr>
                    <w:color w:val="548DD4" w:themeColor="text2" w:themeTint="99"/>
                    <w:lang w:val="en-US"/>
                  </w:rPr>
                </w:pPr>
                <w:proofErr w:type="spellStart"/>
                <w:r w:rsidRPr="00096D82">
                  <w:rPr>
                    <w:color w:val="548DD4" w:themeColor="text2" w:themeTint="99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B4" w:rsidRPr="00D430FC" w:rsidRDefault="001B6AB4" w:rsidP="00551562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B4" w:rsidRPr="00D430FC" w:rsidRDefault="001B6AB4" w:rsidP="00551562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</w:tbl>
    <w:p w:rsidR="00A56813" w:rsidRPr="0053516E" w:rsidRDefault="00A56813" w:rsidP="00F573B7">
      <w:pPr>
        <w:pStyle w:val="Heading2"/>
      </w:pPr>
      <w:r>
        <w:t xml:space="preserve">Deltagere på analysen og </w:t>
      </w:r>
      <w:r w:rsidR="00FC0BD9">
        <w:t>underskrift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739"/>
        <w:gridCol w:w="3739"/>
      </w:tblGrid>
      <w:tr w:rsidR="00FC0BD9" w:rsidRPr="00FC0BD9" w:rsidTr="00FC0BD9">
        <w:tc>
          <w:tcPr>
            <w:tcW w:w="1206" w:type="pct"/>
          </w:tcPr>
          <w:p w:rsidR="00FC0BD9" w:rsidRPr="00FC0BD9" w:rsidRDefault="00FC0BD9" w:rsidP="00FC0BD9">
            <w:pPr>
              <w:widowControl w:val="0"/>
              <w:ind w:right="-284"/>
              <w:rPr>
                <w:b/>
                <w:lang w:val="en-US"/>
              </w:rPr>
            </w:pPr>
            <w:r w:rsidRPr="00FC0BD9">
              <w:rPr>
                <w:b/>
                <w:lang w:val="en-US"/>
              </w:rPr>
              <w:t>Rolle</w:t>
            </w:r>
          </w:p>
        </w:tc>
        <w:tc>
          <w:tcPr>
            <w:tcW w:w="1897" w:type="pct"/>
          </w:tcPr>
          <w:p w:rsidR="00FC0BD9" w:rsidRPr="00FC0BD9" w:rsidRDefault="00FC0BD9" w:rsidP="00FC0BD9">
            <w:pPr>
              <w:widowControl w:val="0"/>
              <w:ind w:right="-284"/>
              <w:rPr>
                <w:b/>
                <w:lang w:val="en-US"/>
              </w:rPr>
            </w:pPr>
            <w:r w:rsidRPr="00FC0BD9">
              <w:rPr>
                <w:b/>
                <w:lang w:val="en-US"/>
              </w:rPr>
              <w:t>Navn</w:t>
            </w:r>
          </w:p>
        </w:tc>
        <w:tc>
          <w:tcPr>
            <w:tcW w:w="1897" w:type="pct"/>
          </w:tcPr>
          <w:p w:rsidR="00FC0BD9" w:rsidRPr="00FC0BD9" w:rsidRDefault="00FC0BD9" w:rsidP="00FC0BD9">
            <w:pPr>
              <w:widowControl w:val="0"/>
              <w:ind w:right="-284"/>
              <w:rPr>
                <w:b/>
                <w:lang w:val="en-US"/>
              </w:rPr>
            </w:pPr>
            <w:r w:rsidRPr="00FC0BD9">
              <w:rPr>
                <w:b/>
                <w:lang w:val="en-US"/>
              </w:rPr>
              <w:t>Dato/signatur</w:t>
            </w:r>
          </w:p>
        </w:tc>
      </w:tr>
      <w:tr w:rsidR="00FC0BD9" w:rsidRPr="005330D3" w:rsidTr="00FC0BD9">
        <w:tc>
          <w:tcPr>
            <w:tcW w:w="1206" w:type="pct"/>
          </w:tcPr>
          <w:p w:rsidR="00FC0BD9" w:rsidRPr="00FC0BD9" w:rsidRDefault="00FC0BD9" w:rsidP="00FC0BD9">
            <w:pPr>
              <w:widowControl w:val="0"/>
              <w:ind w:right="-284"/>
            </w:pPr>
            <w:r w:rsidRPr="00FC0BD9">
              <w:t>Leder</w:t>
            </w:r>
          </w:p>
        </w:tc>
        <w:tc>
          <w:tcPr>
            <w:tcW w:w="1897" w:type="pct"/>
          </w:tcPr>
          <w:p w:rsidR="00FC0BD9" w:rsidRPr="008B73A3" w:rsidRDefault="00FC0BD9" w:rsidP="00A56813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1897" w:type="pct"/>
          </w:tcPr>
          <w:p w:rsidR="00FC0BD9" w:rsidRPr="008B73A3" w:rsidRDefault="00FC0BD9" w:rsidP="00A56813">
            <w:pPr>
              <w:widowControl w:val="0"/>
              <w:ind w:right="-284"/>
              <w:rPr>
                <w:lang w:val="en-US"/>
              </w:rPr>
            </w:pPr>
          </w:p>
        </w:tc>
      </w:tr>
      <w:tr w:rsidR="00C9474E" w:rsidRPr="005330D3" w:rsidTr="00FC0BD9">
        <w:tc>
          <w:tcPr>
            <w:tcW w:w="1206" w:type="pct"/>
          </w:tcPr>
          <w:p w:rsidR="00C9474E" w:rsidRPr="00FC0BD9" w:rsidRDefault="00C9474E" w:rsidP="00FC0BD9">
            <w:pPr>
              <w:widowControl w:val="0"/>
              <w:ind w:right="-284"/>
            </w:pPr>
            <w:r>
              <w:t>Ansatt</w:t>
            </w:r>
          </w:p>
        </w:tc>
        <w:tc>
          <w:tcPr>
            <w:tcW w:w="1897" w:type="pct"/>
          </w:tcPr>
          <w:p w:rsidR="00C9474E" w:rsidRPr="008B73A3" w:rsidRDefault="00C9474E" w:rsidP="00A56813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1897" w:type="pct"/>
          </w:tcPr>
          <w:p w:rsidR="00C9474E" w:rsidRPr="008B73A3" w:rsidRDefault="00C9474E" w:rsidP="00A56813">
            <w:pPr>
              <w:widowControl w:val="0"/>
              <w:ind w:right="-284"/>
              <w:rPr>
                <w:lang w:val="en-US"/>
              </w:rPr>
            </w:pPr>
          </w:p>
        </w:tc>
      </w:tr>
      <w:tr w:rsidR="00FC0BD9" w:rsidRPr="005330D3" w:rsidTr="00FC0BD9">
        <w:tc>
          <w:tcPr>
            <w:tcW w:w="1206" w:type="pct"/>
          </w:tcPr>
          <w:p w:rsidR="00FC0BD9" w:rsidRPr="00FC0BD9" w:rsidRDefault="00FC0BD9" w:rsidP="00FC0BD9">
            <w:pPr>
              <w:widowControl w:val="0"/>
              <w:ind w:right="-284"/>
            </w:pPr>
            <w:proofErr w:type="spellStart"/>
            <w:r w:rsidRPr="00FC0BD9">
              <w:rPr>
                <w:lang w:val="en-US"/>
              </w:rPr>
              <w:t>Verneombud</w:t>
            </w:r>
            <w:proofErr w:type="spellEnd"/>
          </w:p>
        </w:tc>
        <w:tc>
          <w:tcPr>
            <w:tcW w:w="1897" w:type="pct"/>
          </w:tcPr>
          <w:p w:rsidR="00FC0BD9" w:rsidRPr="008B73A3" w:rsidRDefault="00FC0BD9" w:rsidP="00A56813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1897" w:type="pct"/>
          </w:tcPr>
          <w:p w:rsidR="00FC0BD9" w:rsidRPr="008B73A3" w:rsidRDefault="00FC0BD9" w:rsidP="00A56813">
            <w:pPr>
              <w:widowControl w:val="0"/>
              <w:ind w:right="-284"/>
              <w:rPr>
                <w:lang w:val="en-US"/>
              </w:rPr>
            </w:pPr>
          </w:p>
        </w:tc>
      </w:tr>
      <w:tr w:rsidR="00FC0BD9" w:rsidRPr="005330D3" w:rsidTr="00FC0BD9">
        <w:tc>
          <w:tcPr>
            <w:tcW w:w="1206" w:type="pct"/>
          </w:tcPr>
          <w:p w:rsidR="00FC0BD9" w:rsidRPr="00FC0BD9" w:rsidRDefault="00FC0BD9" w:rsidP="00FC0BD9">
            <w:pPr>
              <w:widowControl w:val="0"/>
              <w:ind w:right="-284"/>
            </w:pPr>
            <w:r w:rsidRPr="00FC0BD9">
              <w:rPr>
                <w:lang w:val="en-US"/>
              </w:rPr>
              <w:t xml:space="preserve">Andre </w:t>
            </w:r>
            <w:proofErr w:type="spellStart"/>
            <w:r w:rsidRPr="00FC0BD9">
              <w:rPr>
                <w:lang w:val="en-US"/>
              </w:rPr>
              <w:t>deltagere</w:t>
            </w:r>
            <w:proofErr w:type="spellEnd"/>
            <w:r w:rsidR="00134A65">
              <w:rPr>
                <w:lang w:val="en-US"/>
              </w:rPr>
              <w:t>:</w:t>
            </w:r>
          </w:p>
        </w:tc>
        <w:tc>
          <w:tcPr>
            <w:tcW w:w="1897" w:type="pct"/>
          </w:tcPr>
          <w:p w:rsidR="00FC0BD9" w:rsidRPr="008B73A3" w:rsidRDefault="00FC0BD9" w:rsidP="00A56813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1897" w:type="pct"/>
          </w:tcPr>
          <w:p w:rsidR="00FC0BD9" w:rsidRPr="008B73A3" w:rsidRDefault="00FC0BD9" w:rsidP="00A56813">
            <w:pPr>
              <w:widowControl w:val="0"/>
              <w:ind w:right="-284"/>
              <w:rPr>
                <w:lang w:val="en-US"/>
              </w:rPr>
            </w:pPr>
          </w:p>
        </w:tc>
      </w:tr>
      <w:tr w:rsidR="00FC0BD9" w:rsidRPr="00AF4C9E" w:rsidTr="00FC0BD9">
        <w:tc>
          <w:tcPr>
            <w:tcW w:w="1206" w:type="pct"/>
          </w:tcPr>
          <w:p w:rsidR="00FC0BD9" w:rsidRPr="00FC0BD9" w:rsidRDefault="00AF4C9E" w:rsidP="00134A65">
            <w:pPr>
              <w:widowControl w:val="0"/>
              <w:ind w:right="-284"/>
              <w:rPr>
                <w:lang w:val="en-US"/>
              </w:rPr>
            </w:pPr>
            <w:sdt>
              <w:sdtPr>
                <w:rPr>
                  <w:u w:val="single"/>
                </w:rPr>
                <w:id w:val="235372375"/>
                <w:placeholder>
                  <w:docPart w:val="CCDEDC027DB049ADB92E55E3D656C279"/>
                </w:placeholder>
                <w:showingPlcHdr/>
              </w:sdtPr>
              <w:sdtEndPr/>
              <w:sdtContent>
                <w:r w:rsidR="00134A65" w:rsidRPr="00134A65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897" w:type="pct"/>
          </w:tcPr>
          <w:p w:rsidR="00FC0BD9" w:rsidRPr="008B73A3" w:rsidRDefault="00FC0BD9" w:rsidP="00A56813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1897" w:type="pct"/>
          </w:tcPr>
          <w:p w:rsidR="00FC0BD9" w:rsidRPr="008B73A3" w:rsidRDefault="00FC0BD9" w:rsidP="00A56813">
            <w:pPr>
              <w:widowControl w:val="0"/>
              <w:ind w:right="-284"/>
              <w:rPr>
                <w:lang w:val="en-US"/>
              </w:rPr>
            </w:pPr>
          </w:p>
        </w:tc>
      </w:tr>
      <w:tr w:rsidR="00FC0BD9" w:rsidRPr="00AF4C9E" w:rsidTr="00FC0BD9">
        <w:tc>
          <w:tcPr>
            <w:tcW w:w="1206" w:type="pct"/>
          </w:tcPr>
          <w:p w:rsidR="00FC0BD9" w:rsidRPr="00134A65" w:rsidRDefault="00AF4C9E" w:rsidP="00134A65">
            <w:pPr>
              <w:widowControl w:val="0"/>
              <w:ind w:right="-284"/>
              <w:rPr>
                <w:u w:val="single"/>
                <w:lang w:val="en-US"/>
              </w:rPr>
            </w:pPr>
            <w:sdt>
              <w:sdtPr>
                <w:rPr>
                  <w:color w:val="808080"/>
                  <w:u w:val="single"/>
                </w:rPr>
                <w:id w:val="235372377"/>
                <w:placeholder>
                  <w:docPart w:val="80DBB0719BDB458F8A8CF705EE0801E4"/>
                </w:placeholder>
                <w:showingPlcHdr/>
              </w:sdtPr>
              <w:sdtEndPr/>
              <w:sdtContent>
                <w:r w:rsidR="00134A65" w:rsidRPr="00134A65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897" w:type="pct"/>
          </w:tcPr>
          <w:p w:rsidR="00FC0BD9" w:rsidRPr="008B73A3" w:rsidRDefault="00FC0BD9" w:rsidP="00A56813">
            <w:pPr>
              <w:widowControl w:val="0"/>
              <w:ind w:right="-284"/>
              <w:rPr>
                <w:lang w:val="en-US"/>
              </w:rPr>
            </w:pPr>
          </w:p>
        </w:tc>
        <w:tc>
          <w:tcPr>
            <w:tcW w:w="1897" w:type="pct"/>
          </w:tcPr>
          <w:p w:rsidR="00FC0BD9" w:rsidRPr="008B73A3" w:rsidRDefault="00FC0BD9" w:rsidP="00A56813">
            <w:pPr>
              <w:widowControl w:val="0"/>
              <w:ind w:right="-284"/>
              <w:rPr>
                <w:lang w:val="en-US"/>
              </w:rPr>
            </w:pPr>
          </w:p>
        </w:tc>
      </w:tr>
    </w:tbl>
    <w:p w:rsidR="008B73A3" w:rsidRPr="00134A65" w:rsidRDefault="008B73A3" w:rsidP="00A56813">
      <w:pPr>
        <w:rPr>
          <w:lang w:val="en-US"/>
        </w:rPr>
      </w:pPr>
    </w:p>
    <w:p w:rsidR="00A56813" w:rsidRPr="00134A65" w:rsidRDefault="00A56813" w:rsidP="00A56813">
      <w:pPr>
        <w:rPr>
          <w:lang w:val="en-US"/>
        </w:rPr>
      </w:pPr>
    </w:p>
    <w:sectPr w:rsidR="00A56813" w:rsidRPr="00134A65" w:rsidSect="001C34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2268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3E" w:rsidRDefault="00D5653E" w:rsidP="006F2626">
      <w:pPr>
        <w:spacing w:after="0" w:line="240" w:lineRule="auto"/>
      </w:pPr>
      <w:r>
        <w:separator/>
      </w:r>
    </w:p>
  </w:endnote>
  <w:endnote w:type="continuationSeparator" w:id="0">
    <w:p w:rsidR="00D5653E" w:rsidRDefault="00D5653E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3E" w:rsidRPr="004416D1" w:rsidRDefault="00D5653E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D5653E" w:rsidRPr="00517B1B" w:rsidTr="00326DE7">
      <w:trPr>
        <w:trHeight w:hRule="exact" w:val="1219"/>
      </w:trPr>
      <w:tc>
        <w:tcPr>
          <w:tcW w:w="3614" w:type="dxa"/>
        </w:tcPr>
        <w:p w:rsidR="00D5653E" w:rsidRPr="00517B1B" w:rsidRDefault="00D5653E" w:rsidP="004F44DB">
          <w:pPr>
            <w:pStyle w:val="Georgia9BoldBunntekst"/>
          </w:pPr>
          <w:r w:rsidRPr="00517B1B">
            <w:t>Universitetsdirektøren</w:t>
          </w:r>
        </w:p>
        <w:p w:rsidR="00D5653E" w:rsidRPr="00517B1B" w:rsidRDefault="00D5653E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:rsidR="00D5653E" w:rsidRPr="00517B1B" w:rsidRDefault="00D5653E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:rsidR="00D5653E" w:rsidRPr="00517B1B" w:rsidRDefault="00D5653E" w:rsidP="00FB462F">
          <w:pPr>
            <w:pStyle w:val="Georigia9Bunntekst"/>
          </w:pPr>
          <w:r w:rsidRPr="00517B1B">
            <w:t>Telefon: 22 85 63 01</w:t>
          </w:r>
        </w:p>
        <w:p w:rsidR="00D5653E" w:rsidRPr="00517B1B" w:rsidRDefault="00D5653E" w:rsidP="00FB462F">
          <w:pPr>
            <w:pStyle w:val="Georigia9Bunntekst"/>
          </w:pPr>
          <w:r w:rsidRPr="00517B1B">
            <w:t>Telefaks: 22 85 44 42</w:t>
          </w:r>
        </w:p>
        <w:p w:rsidR="00D5653E" w:rsidRPr="00517B1B" w:rsidRDefault="00D5653E" w:rsidP="00FB462F">
          <w:pPr>
            <w:pStyle w:val="Georigia9Bunntekst"/>
          </w:pPr>
          <w:r w:rsidRPr="00517B1B">
            <w:t>postmottak@admin.uio.no</w:t>
          </w:r>
        </w:p>
        <w:p w:rsidR="00D5653E" w:rsidRPr="00517B1B" w:rsidRDefault="00D5653E" w:rsidP="00FB462F">
          <w:pPr>
            <w:pStyle w:val="Georigia9Bunntekst"/>
          </w:pPr>
          <w:r w:rsidRPr="00517B1B">
            <w:t>www.uio.no</w:t>
          </w:r>
        </w:p>
      </w:tc>
    </w:tr>
  </w:tbl>
  <w:p w:rsidR="00D5653E" w:rsidRPr="00296BD0" w:rsidRDefault="00D5653E" w:rsidP="00442F10">
    <w:pPr>
      <w:pStyle w:val="Footer"/>
      <w:ind w:left="2552"/>
    </w:pPr>
    <w:r>
      <w:rPr>
        <w:b/>
        <w:noProof/>
        <w:sz w:val="18"/>
        <w:szCs w:val="18"/>
        <w:lang w:eastAsia="zh-CN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3E" w:rsidRDefault="00D5653E" w:rsidP="006F2626">
      <w:pPr>
        <w:spacing w:after="0" w:line="240" w:lineRule="auto"/>
      </w:pPr>
      <w:r>
        <w:separator/>
      </w:r>
    </w:p>
  </w:footnote>
  <w:footnote w:type="continuationSeparator" w:id="0">
    <w:p w:rsidR="00D5653E" w:rsidRDefault="00D5653E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1"/>
      <w:gridCol w:w="3404"/>
      <w:gridCol w:w="2441"/>
    </w:tblGrid>
    <w:tr w:rsidR="00D5653E" w:rsidRPr="00A920C8" w:rsidTr="00CD3E11">
      <w:trPr>
        <w:cantSplit/>
        <w:trHeight w:val="641"/>
      </w:trPr>
      <w:tc>
        <w:tcPr>
          <w:tcW w:w="9096" w:type="dxa"/>
          <w:gridSpan w:val="3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D5653E" w:rsidRPr="00517B1B" w:rsidTr="00CD3E11">
            <w:tc>
              <w:tcPr>
                <w:tcW w:w="7992" w:type="dxa"/>
              </w:tcPr>
              <w:p w:rsidR="00D5653E" w:rsidRPr="00A6739A" w:rsidRDefault="00794398" w:rsidP="00CD3E11">
                <w:pPr>
                  <w:pStyle w:val="Topptekstlinje1"/>
                </w:pPr>
                <w:r>
                  <w:rPr>
                    <w:noProof/>
                    <w:lang w:eastAsia="zh-CN"/>
                  </w:rPr>
                  <w:drawing>
                    <wp:anchor distT="0" distB="0" distL="114300" distR="114300" simplePos="0" relativeHeight="251659776" behindDoc="1" locked="1" layoutInCell="1" allowOverlap="1" wp14:anchorId="463CDC98" wp14:editId="27E78B43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4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D5653E">
                  <w:t>Universitetet i Oslo</w:t>
                </w:r>
              </w:p>
            </w:tc>
          </w:tr>
          <w:tr w:rsidR="00D5653E" w:rsidRPr="00517B1B" w:rsidTr="00CD3E11">
            <w:tc>
              <w:tcPr>
                <w:tcW w:w="7992" w:type="dxa"/>
              </w:tcPr>
              <w:p w:rsidR="00D5653E" w:rsidRDefault="00D5653E" w:rsidP="00CD3E11">
                <w:pPr>
                  <w:pStyle w:val="Topptekstlinje2"/>
                </w:pPr>
              </w:p>
            </w:tc>
          </w:tr>
        </w:tbl>
        <w:p w:rsidR="00D5653E" w:rsidRPr="00A920C8" w:rsidRDefault="00D5653E" w:rsidP="00CD3E11">
          <w:pPr>
            <w:pStyle w:val="Georgia11spacing0after"/>
            <w:rPr>
              <w:sz w:val="18"/>
            </w:rPr>
          </w:pPr>
        </w:p>
      </w:tc>
    </w:tr>
    <w:tr w:rsidR="00D5653E" w:rsidRPr="00517B1B" w:rsidTr="00CD3E11">
      <w:trPr>
        <w:cantSplit/>
        <w:trHeight w:val="261"/>
      </w:trPr>
      <w:tc>
        <w:tcPr>
          <w:tcW w:w="6655" w:type="dxa"/>
          <w:gridSpan w:val="2"/>
          <w:vMerge w:val="restart"/>
        </w:tcPr>
        <w:p w:rsidR="00D5653E" w:rsidRPr="008B73A3" w:rsidRDefault="00D5653E" w:rsidP="00AF4C9E">
          <w:pPr>
            <w:pStyle w:val="Heading1"/>
          </w:pPr>
          <w:r>
            <w:rPr>
              <w:bCs/>
            </w:rPr>
            <w:t xml:space="preserve">Analyse av </w:t>
          </w:r>
          <w:r w:rsidR="00AF4C9E">
            <w:rPr>
              <w:bCs/>
            </w:rPr>
            <w:t>HMS-avvik</w:t>
          </w:r>
        </w:p>
      </w:tc>
      <w:tc>
        <w:tcPr>
          <w:tcW w:w="2441" w:type="dxa"/>
        </w:tcPr>
        <w:p w:rsidR="00D5653E" w:rsidRPr="00090122" w:rsidRDefault="00D5653E" w:rsidP="00CD3E11">
          <w:pPr>
            <w:pStyle w:val="Georgia11spacing0after"/>
            <w:rPr>
              <w:sz w:val="16"/>
            </w:rPr>
          </w:pPr>
          <w:r w:rsidRPr="00090122">
            <w:rPr>
              <w:sz w:val="16"/>
            </w:rPr>
            <w:t>Dokumentnr</w:t>
          </w:r>
          <w:r>
            <w:rPr>
              <w:sz w:val="16"/>
            </w:rPr>
            <w:t>. i ePhorte</w:t>
          </w:r>
          <w:r w:rsidRPr="00090122">
            <w:rPr>
              <w:sz w:val="16"/>
            </w:rPr>
            <w:t xml:space="preserve">: </w:t>
          </w:r>
        </w:p>
        <w:p w:rsidR="00D5653E" w:rsidRPr="00E92C52" w:rsidRDefault="00D5653E" w:rsidP="00CD3E11">
          <w:pPr>
            <w:pStyle w:val="Georgia11spacing0after"/>
            <w:rPr>
              <w:sz w:val="18"/>
              <w:szCs w:val="18"/>
            </w:rPr>
          </w:pPr>
          <w:r w:rsidRPr="00A920C8">
            <w:rPr>
              <w:sz w:val="18"/>
            </w:rPr>
            <w:t xml:space="preserve"> </w:t>
          </w:r>
          <w:r w:rsidR="00EF5E52">
            <w:rPr>
              <w:rStyle w:val="mt2"/>
              <w:rFonts w:cs="Arial"/>
              <w:sz w:val="18"/>
              <w:szCs w:val="18"/>
            </w:rPr>
            <w:t>2012/11454-80</w:t>
          </w:r>
        </w:p>
      </w:tc>
    </w:tr>
    <w:tr w:rsidR="00D5653E" w:rsidRPr="00517B1B" w:rsidTr="00CD3E11">
      <w:trPr>
        <w:cantSplit/>
        <w:trHeight w:val="99"/>
      </w:trPr>
      <w:tc>
        <w:tcPr>
          <w:tcW w:w="6655" w:type="dxa"/>
          <w:gridSpan w:val="2"/>
          <w:vMerge/>
        </w:tcPr>
        <w:p w:rsidR="00D5653E" w:rsidRPr="00517B1B" w:rsidRDefault="00D5653E" w:rsidP="00CD3E11">
          <w:pPr>
            <w:pStyle w:val="Georgia11spacing0after"/>
            <w:rPr>
              <w:sz w:val="18"/>
            </w:rPr>
          </w:pPr>
        </w:p>
      </w:tc>
      <w:tc>
        <w:tcPr>
          <w:tcW w:w="2441" w:type="dxa"/>
        </w:tcPr>
        <w:p w:rsidR="00D5653E" w:rsidRPr="00517B1B" w:rsidRDefault="00D5653E" w:rsidP="00CD3E11">
          <w:pPr>
            <w:pStyle w:val="Georgia11spacing0after"/>
            <w:rPr>
              <w:sz w:val="18"/>
            </w:rPr>
          </w:pPr>
          <w:proofErr w:type="gramStart"/>
          <w:r w:rsidRPr="00090122">
            <w:rPr>
              <w:sz w:val="16"/>
            </w:rPr>
            <w:t>Side</w:t>
          </w:r>
          <w:r w:rsidRPr="00517B1B">
            <w:rPr>
              <w:sz w:val="18"/>
            </w:rPr>
            <w:t xml:space="preserve">     </w:t>
          </w:r>
          <w:r>
            <w:rPr>
              <w:sz w:val="18"/>
            </w:rPr>
            <w:t xml:space="preserve"> </w:t>
          </w:r>
          <w:r w:rsidRPr="00517B1B">
            <w:rPr>
              <w:sz w:val="18"/>
            </w:rPr>
            <w:t>:</w:t>
          </w:r>
          <w:proofErr w:type="gramEnd"/>
          <w:r w:rsidRPr="00517B1B">
            <w:rPr>
              <w:sz w:val="18"/>
            </w:rPr>
            <w:t xml:space="preserve"> </w:t>
          </w:r>
          <w:r w:rsidR="00F037F2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="00F037F2" w:rsidRPr="00517B1B">
            <w:rPr>
              <w:sz w:val="18"/>
            </w:rPr>
            <w:fldChar w:fldCharType="separate"/>
          </w:r>
          <w:r w:rsidR="00AF4C9E">
            <w:rPr>
              <w:noProof/>
              <w:sz w:val="18"/>
            </w:rPr>
            <w:t>1</w:t>
          </w:r>
          <w:r w:rsidR="00F037F2"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="00F037F2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="00F037F2" w:rsidRPr="00517B1B">
            <w:rPr>
              <w:sz w:val="18"/>
            </w:rPr>
            <w:fldChar w:fldCharType="separate"/>
          </w:r>
          <w:r w:rsidR="00AF4C9E">
            <w:rPr>
              <w:noProof/>
              <w:sz w:val="18"/>
            </w:rPr>
            <w:t>1</w:t>
          </w:r>
          <w:r w:rsidR="00F037F2" w:rsidRPr="00517B1B">
            <w:rPr>
              <w:sz w:val="18"/>
            </w:rPr>
            <w:fldChar w:fldCharType="end"/>
          </w:r>
        </w:p>
      </w:tc>
    </w:tr>
    <w:tr w:rsidR="00D5653E" w:rsidRPr="00517B1B" w:rsidTr="00CD3E11">
      <w:tc>
        <w:tcPr>
          <w:tcW w:w="3251" w:type="dxa"/>
        </w:tcPr>
        <w:p w:rsidR="00D5653E" w:rsidRPr="00517B1B" w:rsidRDefault="00D5653E" w:rsidP="00CD3E11">
          <w:pPr>
            <w:pStyle w:val="Georgia11spacing0after"/>
            <w:rPr>
              <w:sz w:val="16"/>
            </w:rPr>
          </w:pPr>
          <w:r w:rsidRPr="00517B1B">
            <w:rPr>
              <w:sz w:val="16"/>
            </w:rPr>
            <w:t xml:space="preserve">Utarbeidet </w:t>
          </w:r>
          <w:proofErr w:type="gramStart"/>
          <w:r w:rsidRPr="00517B1B">
            <w:rPr>
              <w:sz w:val="16"/>
            </w:rPr>
            <w:t>av :</w:t>
          </w:r>
          <w:proofErr w:type="gramEnd"/>
          <w:r w:rsidRPr="00517B1B">
            <w:rPr>
              <w:sz w:val="16"/>
            </w:rPr>
            <w:t xml:space="preserve"> </w:t>
          </w:r>
        </w:p>
        <w:p w:rsidR="00D5653E" w:rsidRPr="00517B1B" w:rsidRDefault="00794398" w:rsidP="00CD3E11">
          <w:pPr>
            <w:pStyle w:val="Georgia11spacing0after"/>
            <w:rPr>
              <w:sz w:val="18"/>
            </w:rPr>
          </w:pPr>
          <w:r>
            <w:rPr>
              <w:sz w:val="18"/>
            </w:rPr>
            <w:t>Enhet for HMS og beredskap</w:t>
          </w:r>
        </w:p>
      </w:tc>
      <w:tc>
        <w:tcPr>
          <w:tcW w:w="3404" w:type="dxa"/>
        </w:tcPr>
        <w:p w:rsidR="00D5653E" w:rsidRPr="00517B1B" w:rsidRDefault="00D5653E" w:rsidP="00CD3E11">
          <w:pPr>
            <w:pStyle w:val="Georgia11spacing0after"/>
            <w:rPr>
              <w:sz w:val="18"/>
            </w:rPr>
          </w:pPr>
        </w:p>
      </w:tc>
      <w:tc>
        <w:tcPr>
          <w:tcW w:w="2441" w:type="dxa"/>
        </w:tcPr>
        <w:p w:rsidR="00D5653E" w:rsidRDefault="00794398" w:rsidP="00CD3E11">
          <w:pPr>
            <w:pStyle w:val="Georgia11spacing0after"/>
            <w:rPr>
              <w:sz w:val="16"/>
            </w:rPr>
          </w:pPr>
          <w:proofErr w:type="gramStart"/>
          <w:r>
            <w:rPr>
              <w:sz w:val="16"/>
            </w:rPr>
            <w:t>Versjonsd</w:t>
          </w:r>
          <w:r w:rsidR="00D5653E" w:rsidRPr="00090122">
            <w:rPr>
              <w:sz w:val="16"/>
            </w:rPr>
            <w:t>ato</w:t>
          </w:r>
          <w:r w:rsidR="00D5653E" w:rsidRPr="00517B1B">
            <w:rPr>
              <w:sz w:val="18"/>
            </w:rPr>
            <w:t xml:space="preserve">     </w:t>
          </w:r>
          <w:r w:rsidR="00D5653E">
            <w:rPr>
              <w:sz w:val="18"/>
            </w:rPr>
            <w:t xml:space="preserve"> </w:t>
          </w:r>
          <w:r w:rsidR="00D5653E" w:rsidRPr="00517B1B">
            <w:rPr>
              <w:sz w:val="18"/>
            </w:rPr>
            <w:t>:</w:t>
          </w:r>
          <w:proofErr w:type="gramEnd"/>
          <w:r w:rsidR="00D5653E" w:rsidRPr="00517B1B">
            <w:rPr>
              <w:sz w:val="18"/>
            </w:rPr>
            <w:t xml:space="preserve">  </w:t>
          </w:r>
          <w:r>
            <w:rPr>
              <w:sz w:val="18"/>
            </w:rPr>
            <w:t>19</w:t>
          </w:r>
          <w:r w:rsidR="00D5653E" w:rsidRPr="00517B1B">
            <w:rPr>
              <w:sz w:val="18"/>
            </w:rPr>
            <w:t>.0</w:t>
          </w:r>
          <w:r>
            <w:rPr>
              <w:sz w:val="18"/>
            </w:rPr>
            <w:t>5</w:t>
          </w:r>
          <w:r w:rsidR="00D5653E" w:rsidRPr="00517B1B">
            <w:rPr>
              <w:sz w:val="18"/>
            </w:rPr>
            <w:t>.20</w:t>
          </w:r>
          <w:r>
            <w:rPr>
              <w:sz w:val="18"/>
            </w:rPr>
            <w:t>17</w:t>
          </w:r>
          <w:r w:rsidR="00D5653E" w:rsidRPr="00090122">
            <w:rPr>
              <w:sz w:val="16"/>
            </w:rPr>
            <w:t xml:space="preserve"> </w:t>
          </w:r>
        </w:p>
        <w:p w:rsidR="00D5653E" w:rsidRPr="00517B1B" w:rsidRDefault="00D5653E" w:rsidP="00CD3E11">
          <w:pPr>
            <w:pStyle w:val="Georgia11spacing0after"/>
            <w:rPr>
              <w:sz w:val="18"/>
            </w:rPr>
          </w:pPr>
          <w:proofErr w:type="gramStart"/>
          <w:r w:rsidRPr="00090122">
            <w:rPr>
              <w:sz w:val="16"/>
            </w:rPr>
            <w:t>Utgave</w:t>
          </w:r>
          <w:r w:rsidRPr="00517B1B">
            <w:rPr>
              <w:sz w:val="18"/>
            </w:rPr>
            <w:t xml:space="preserve"> :</w:t>
          </w:r>
          <w:proofErr w:type="gramEnd"/>
          <w:r w:rsidRPr="00517B1B">
            <w:rPr>
              <w:sz w:val="18"/>
            </w:rPr>
            <w:t xml:space="preserve"> </w:t>
          </w:r>
          <w:r>
            <w:rPr>
              <w:sz w:val="18"/>
            </w:rPr>
            <w:t>1</w:t>
          </w:r>
        </w:p>
      </w:tc>
    </w:tr>
  </w:tbl>
  <w:p w:rsidR="00D5653E" w:rsidRPr="001C349E" w:rsidRDefault="00D5653E" w:rsidP="001C3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D5653E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114"/>
            <w:gridCol w:w="682"/>
          </w:tblGrid>
          <w:tr w:rsidR="00D5653E" w:rsidRPr="00AF4C9E" w:rsidTr="00BD6B5C">
            <w:tc>
              <w:tcPr>
                <w:tcW w:w="7791" w:type="dxa"/>
              </w:tcPr>
              <w:p w:rsidR="00D5653E" w:rsidRPr="00794398" w:rsidRDefault="00D5653E" w:rsidP="00BD6B5C">
                <w:pPr>
                  <w:pStyle w:val="Topptekstlinje1"/>
                  <w:rPr>
                    <w:lang w:val="nn-NO"/>
                  </w:rPr>
                </w:pPr>
                <w:r w:rsidRPr="00794398">
                  <w:rPr>
                    <w:lang w:val="nn-NO"/>
                  </w:rPr>
                  <w:t>Universitetet i Oslo</w:t>
                </w:r>
                <w:r>
                  <w:rPr>
                    <w:noProof/>
                    <w:lang w:eastAsia="zh-CN"/>
                  </w:rPr>
                  <w:drawing>
                    <wp:anchor distT="0" distB="0" distL="114300" distR="114300" simplePos="0" relativeHeight="251658752" behindDoc="1" locked="1" layoutInCell="1" allowOverlap="1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:rsidR="00D5653E" w:rsidRPr="00794398" w:rsidRDefault="00D5653E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D5653E" w:rsidRPr="00AF4C9E" w:rsidTr="00BD6B5C">
            <w:tc>
              <w:tcPr>
                <w:tcW w:w="8890" w:type="dxa"/>
                <w:gridSpan w:val="2"/>
              </w:tcPr>
              <w:p w:rsidR="00D5653E" w:rsidRPr="00794398" w:rsidRDefault="00D5653E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:rsidR="00D5653E" w:rsidRPr="00794398" w:rsidRDefault="00D5653E" w:rsidP="00195075">
          <w:pPr>
            <w:pStyle w:val="Heading2"/>
            <w:rPr>
              <w:lang w:val="nn-NO"/>
            </w:rPr>
          </w:pPr>
          <w:r w:rsidRPr="00794398">
            <w:rPr>
              <w:lang w:val="nn-NO"/>
            </w:rPr>
            <w:t>Prosedyre for dokumentstyring</w:t>
          </w:r>
        </w:p>
        <w:p w:rsidR="00D5653E" w:rsidRPr="00794398" w:rsidRDefault="00D5653E" w:rsidP="00BD6B5C">
          <w:pPr>
            <w:pStyle w:val="Georgia11spacing0after"/>
            <w:rPr>
              <w:lang w:val="nn-NO"/>
            </w:rPr>
          </w:pPr>
          <w:r w:rsidRPr="00794398">
            <w:rPr>
              <w:color w:val="000000"/>
              <w:lang w:val="nn-NO"/>
            </w:rPr>
            <w:t xml:space="preserve">  </w:t>
          </w:r>
        </w:p>
      </w:tc>
      <w:tc>
        <w:tcPr>
          <w:tcW w:w="2552" w:type="dxa"/>
        </w:tcPr>
        <w:p w:rsidR="00D5653E" w:rsidRPr="00517B1B" w:rsidRDefault="00D5653E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</w:t>
          </w:r>
          <w:proofErr w:type="spellStart"/>
          <w:r w:rsidRPr="00517B1B">
            <w:rPr>
              <w:sz w:val="18"/>
            </w:rPr>
            <w:t>nr</w:t>
          </w:r>
          <w:proofErr w:type="spellEnd"/>
          <w:r w:rsidRPr="00517B1B">
            <w:rPr>
              <w:sz w:val="18"/>
            </w:rPr>
            <w:t xml:space="preserve">: </w:t>
          </w:r>
        </w:p>
        <w:p w:rsidR="00D5653E" w:rsidRPr="00517B1B" w:rsidRDefault="00D5653E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D5653E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D5653E" w:rsidRPr="00517B1B" w:rsidRDefault="00D5653E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D5653E" w:rsidRPr="00517B1B" w:rsidRDefault="00D5653E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Utgave :</w:t>
          </w:r>
          <w:proofErr w:type="gramEnd"/>
          <w:r w:rsidRPr="00517B1B">
            <w:rPr>
              <w:sz w:val="18"/>
            </w:rPr>
            <w:t xml:space="preserve"> 2</w:t>
          </w:r>
        </w:p>
      </w:tc>
    </w:tr>
    <w:tr w:rsidR="00D5653E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D5653E" w:rsidRPr="00517B1B" w:rsidRDefault="00D5653E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D5653E" w:rsidRPr="00517B1B" w:rsidRDefault="00D5653E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Side     :</w:t>
          </w:r>
          <w:proofErr w:type="gramEnd"/>
          <w:r w:rsidRPr="00517B1B">
            <w:rPr>
              <w:sz w:val="18"/>
            </w:rPr>
            <w:t xml:space="preserve"> </w:t>
          </w:r>
          <w:r w:rsidR="00F037F2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="00F037F2"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="00F037F2"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="00F037F2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="00F037F2" w:rsidRPr="00517B1B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="00F037F2" w:rsidRPr="00517B1B">
            <w:rPr>
              <w:sz w:val="18"/>
            </w:rPr>
            <w:fldChar w:fldCharType="end"/>
          </w:r>
        </w:p>
      </w:tc>
    </w:tr>
    <w:tr w:rsidR="00D5653E" w:rsidRPr="00517B1B" w:rsidTr="00195075">
      <w:tc>
        <w:tcPr>
          <w:tcW w:w="3356" w:type="dxa"/>
        </w:tcPr>
        <w:p w:rsidR="00D5653E" w:rsidRPr="00517B1B" w:rsidRDefault="00D5653E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</w:t>
          </w:r>
          <w:proofErr w:type="gramStart"/>
          <w:r w:rsidRPr="00517B1B">
            <w:rPr>
              <w:sz w:val="18"/>
            </w:rPr>
            <w:t>av :</w:t>
          </w:r>
          <w:proofErr w:type="gramEnd"/>
          <w:r w:rsidRPr="00517B1B">
            <w:rPr>
              <w:sz w:val="18"/>
            </w:rPr>
            <w:t xml:space="preserve"> </w:t>
          </w:r>
        </w:p>
        <w:p w:rsidR="00D5653E" w:rsidRPr="00517B1B" w:rsidRDefault="00D5653E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:rsidR="00D5653E" w:rsidRPr="00517B1B" w:rsidRDefault="00D5653E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:rsidR="00D5653E" w:rsidRPr="00517B1B" w:rsidRDefault="00D5653E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:rsidR="00D5653E" w:rsidRPr="00517B1B" w:rsidRDefault="00D5653E" w:rsidP="00BD6B5C">
          <w:pPr>
            <w:pStyle w:val="Georgia11spacing0after"/>
            <w:rPr>
              <w:sz w:val="18"/>
            </w:rPr>
          </w:pPr>
          <w:proofErr w:type="gramStart"/>
          <w:r w:rsidRPr="00517B1B">
            <w:rPr>
              <w:sz w:val="18"/>
            </w:rPr>
            <w:t>Dato     :</w:t>
          </w:r>
          <w:proofErr w:type="gramEnd"/>
          <w:r w:rsidRPr="00517B1B">
            <w:rPr>
              <w:sz w:val="18"/>
            </w:rPr>
            <w:t xml:space="preserve">  01.01.2008</w:t>
          </w:r>
        </w:p>
      </w:tc>
    </w:tr>
  </w:tbl>
  <w:p w:rsidR="00D5653E" w:rsidRPr="00AA7420" w:rsidRDefault="00D5653E" w:rsidP="00DC54C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3C5A"/>
    <w:multiLevelType w:val="hybridMultilevel"/>
    <w:tmpl w:val="383CB9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6081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E3"/>
    <w:rsid w:val="00012D9D"/>
    <w:rsid w:val="00025304"/>
    <w:rsid w:val="00032347"/>
    <w:rsid w:val="000326BF"/>
    <w:rsid w:val="00051671"/>
    <w:rsid w:val="000532F9"/>
    <w:rsid w:val="000711C4"/>
    <w:rsid w:val="000838D4"/>
    <w:rsid w:val="00090122"/>
    <w:rsid w:val="00096D82"/>
    <w:rsid w:val="000C5ED5"/>
    <w:rsid w:val="000E66F6"/>
    <w:rsid w:val="00120DD5"/>
    <w:rsid w:val="00121A68"/>
    <w:rsid w:val="00134A65"/>
    <w:rsid w:val="00147EC9"/>
    <w:rsid w:val="0016697A"/>
    <w:rsid w:val="00167F53"/>
    <w:rsid w:val="00170244"/>
    <w:rsid w:val="001915A8"/>
    <w:rsid w:val="00195075"/>
    <w:rsid w:val="001A43FF"/>
    <w:rsid w:val="001A63F3"/>
    <w:rsid w:val="001B389C"/>
    <w:rsid w:val="001B6AB4"/>
    <w:rsid w:val="001C3144"/>
    <w:rsid w:val="001C349E"/>
    <w:rsid w:val="001C53D1"/>
    <w:rsid w:val="001E1FD6"/>
    <w:rsid w:val="001F2981"/>
    <w:rsid w:val="001F2CDA"/>
    <w:rsid w:val="001F7683"/>
    <w:rsid w:val="00202351"/>
    <w:rsid w:val="00202A26"/>
    <w:rsid w:val="00203485"/>
    <w:rsid w:val="00204F25"/>
    <w:rsid w:val="0020706A"/>
    <w:rsid w:val="00222175"/>
    <w:rsid w:val="002308E6"/>
    <w:rsid w:val="00245C77"/>
    <w:rsid w:val="002535E6"/>
    <w:rsid w:val="00254BA3"/>
    <w:rsid w:val="00261A25"/>
    <w:rsid w:val="00291796"/>
    <w:rsid w:val="00296BD0"/>
    <w:rsid w:val="002A4945"/>
    <w:rsid w:val="002A664E"/>
    <w:rsid w:val="002C0398"/>
    <w:rsid w:val="002C1437"/>
    <w:rsid w:val="002C19D3"/>
    <w:rsid w:val="002C1BB8"/>
    <w:rsid w:val="002C2C90"/>
    <w:rsid w:val="002E52AC"/>
    <w:rsid w:val="002F4F99"/>
    <w:rsid w:val="003061D9"/>
    <w:rsid w:val="003157B3"/>
    <w:rsid w:val="0031741E"/>
    <w:rsid w:val="00322820"/>
    <w:rsid w:val="0032641E"/>
    <w:rsid w:val="00326DE7"/>
    <w:rsid w:val="00332A21"/>
    <w:rsid w:val="00340EA5"/>
    <w:rsid w:val="003533CB"/>
    <w:rsid w:val="00362C50"/>
    <w:rsid w:val="00377A2F"/>
    <w:rsid w:val="00381B02"/>
    <w:rsid w:val="00385FD5"/>
    <w:rsid w:val="003A733F"/>
    <w:rsid w:val="003B4B8A"/>
    <w:rsid w:val="004008F0"/>
    <w:rsid w:val="00401177"/>
    <w:rsid w:val="00410F57"/>
    <w:rsid w:val="004122D9"/>
    <w:rsid w:val="00412561"/>
    <w:rsid w:val="004213D6"/>
    <w:rsid w:val="00432910"/>
    <w:rsid w:val="00440F45"/>
    <w:rsid w:val="004416D1"/>
    <w:rsid w:val="00442F10"/>
    <w:rsid w:val="00444433"/>
    <w:rsid w:val="00471DAC"/>
    <w:rsid w:val="00472B98"/>
    <w:rsid w:val="0047608A"/>
    <w:rsid w:val="00483FE9"/>
    <w:rsid w:val="004A1052"/>
    <w:rsid w:val="004B6046"/>
    <w:rsid w:val="004C30C2"/>
    <w:rsid w:val="004D106E"/>
    <w:rsid w:val="004D63A6"/>
    <w:rsid w:val="004E10D2"/>
    <w:rsid w:val="004E69B4"/>
    <w:rsid w:val="004F44DB"/>
    <w:rsid w:val="0050210D"/>
    <w:rsid w:val="00503DE0"/>
    <w:rsid w:val="00507BAE"/>
    <w:rsid w:val="0051239B"/>
    <w:rsid w:val="00517B1B"/>
    <w:rsid w:val="005330D3"/>
    <w:rsid w:val="0053482F"/>
    <w:rsid w:val="0053516E"/>
    <w:rsid w:val="00551562"/>
    <w:rsid w:val="00555487"/>
    <w:rsid w:val="00556ECF"/>
    <w:rsid w:val="005669BB"/>
    <w:rsid w:val="00574517"/>
    <w:rsid w:val="005747FB"/>
    <w:rsid w:val="005775EB"/>
    <w:rsid w:val="00582B29"/>
    <w:rsid w:val="005A501D"/>
    <w:rsid w:val="005B353A"/>
    <w:rsid w:val="005D28E7"/>
    <w:rsid w:val="005D49B5"/>
    <w:rsid w:val="005E0D18"/>
    <w:rsid w:val="005F6C42"/>
    <w:rsid w:val="00601F3F"/>
    <w:rsid w:val="00605067"/>
    <w:rsid w:val="00624A1D"/>
    <w:rsid w:val="00630C2C"/>
    <w:rsid w:val="00637134"/>
    <w:rsid w:val="006405FC"/>
    <w:rsid w:val="006450B3"/>
    <w:rsid w:val="00646C8D"/>
    <w:rsid w:val="006513AB"/>
    <w:rsid w:val="00681A16"/>
    <w:rsid w:val="00682CC9"/>
    <w:rsid w:val="006947F2"/>
    <w:rsid w:val="0069792F"/>
    <w:rsid w:val="006A1865"/>
    <w:rsid w:val="006A6230"/>
    <w:rsid w:val="006B2A25"/>
    <w:rsid w:val="006B4E85"/>
    <w:rsid w:val="006C4552"/>
    <w:rsid w:val="006E0708"/>
    <w:rsid w:val="006F2626"/>
    <w:rsid w:val="006F5413"/>
    <w:rsid w:val="00707411"/>
    <w:rsid w:val="007165D3"/>
    <w:rsid w:val="0072108B"/>
    <w:rsid w:val="007322A0"/>
    <w:rsid w:val="00733AF6"/>
    <w:rsid w:val="00737E2C"/>
    <w:rsid w:val="00743F82"/>
    <w:rsid w:val="00751529"/>
    <w:rsid w:val="0076588D"/>
    <w:rsid w:val="00783D0C"/>
    <w:rsid w:val="0079289D"/>
    <w:rsid w:val="00794398"/>
    <w:rsid w:val="007A1956"/>
    <w:rsid w:val="007A5E67"/>
    <w:rsid w:val="007B02E2"/>
    <w:rsid w:val="007B30F4"/>
    <w:rsid w:val="007C5D40"/>
    <w:rsid w:val="007E4DBD"/>
    <w:rsid w:val="007E5442"/>
    <w:rsid w:val="007F1A02"/>
    <w:rsid w:val="007F240E"/>
    <w:rsid w:val="00805617"/>
    <w:rsid w:val="00811A5E"/>
    <w:rsid w:val="00850E46"/>
    <w:rsid w:val="00856A20"/>
    <w:rsid w:val="008766DC"/>
    <w:rsid w:val="00883A2A"/>
    <w:rsid w:val="00886769"/>
    <w:rsid w:val="008B73A3"/>
    <w:rsid w:val="008C43B7"/>
    <w:rsid w:val="008D4F3B"/>
    <w:rsid w:val="008D547F"/>
    <w:rsid w:val="008D728B"/>
    <w:rsid w:val="00900188"/>
    <w:rsid w:val="00915276"/>
    <w:rsid w:val="00921DBC"/>
    <w:rsid w:val="00932FA4"/>
    <w:rsid w:val="00932FC9"/>
    <w:rsid w:val="00937EE4"/>
    <w:rsid w:val="009471ED"/>
    <w:rsid w:val="0095053A"/>
    <w:rsid w:val="0096155B"/>
    <w:rsid w:val="00982A88"/>
    <w:rsid w:val="0098505B"/>
    <w:rsid w:val="00985D9C"/>
    <w:rsid w:val="00993231"/>
    <w:rsid w:val="009A2881"/>
    <w:rsid w:val="009A702C"/>
    <w:rsid w:val="009B4F8A"/>
    <w:rsid w:val="009C7401"/>
    <w:rsid w:val="009D3558"/>
    <w:rsid w:val="009D4C81"/>
    <w:rsid w:val="009E7795"/>
    <w:rsid w:val="00A15B91"/>
    <w:rsid w:val="00A2381F"/>
    <w:rsid w:val="00A3194B"/>
    <w:rsid w:val="00A40D47"/>
    <w:rsid w:val="00A43FFD"/>
    <w:rsid w:val="00A4466F"/>
    <w:rsid w:val="00A46423"/>
    <w:rsid w:val="00A56813"/>
    <w:rsid w:val="00A62B82"/>
    <w:rsid w:val="00A66921"/>
    <w:rsid w:val="00A6739A"/>
    <w:rsid w:val="00A7494C"/>
    <w:rsid w:val="00A83BEE"/>
    <w:rsid w:val="00A87DB2"/>
    <w:rsid w:val="00A93757"/>
    <w:rsid w:val="00AA4B2C"/>
    <w:rsid w:val="00AA7420"/>
    <w:rsid w:val="00AB1C17"/>
    <w:rsid w:val="00AB38FC"/>
    <w:rsid w:val="00AB4890"/>
    <w:rsid w:val="00AC4272"/>
    <w:rsid w:val="00AD7EB0"/>
    <w:rsid w:val="00AE46FF"/>
    <w:rsid w:val="00AE6604"/>
    <w:rsid w:val="00AF4C9E"/>
    <w:rsid w:val="00B163BA"/>
    <w:rsid w:val="00B23BE3"/>
    <w:rsid w:val="00B26788"/>
    <w:rsid w:val="00B33357"/>
    <w:rsid w:val="00B35AEC"/>
    <w:rsid w:val="00B43027"/>
    <w:rsid w:val="00B74C8D"/>
    <w:rsid w:val="00B918B3"/>
    <w:rsid w:val="00B93ADD"/>
    <w:rsid w:val="00B97282"/>
    <w:rsid w:val="00BA46A5"/>
    <w:rsid w:val="00BB5CDD"/>
    <w:rsid w:val="00BD6B5C"/>
    <w:rsid w:val="00BD7F91"/>
    <w:rsid w:val="00BE2551"/>
    <w:rsid w:val="00C13C28"/>
    <w:rsid w:val="00C1524A"/>
    <w:rsid w:val="00C23CF2"/>
    <w:rsid w:val="00C247D6"/>
    <w:rsid w:val="00C3085D"/>
    <w:rsid w:val="00C37D1F"/>
    <w:rsid w:val="00C60454"/>
    <w:rsid w:val="00C70BC3"/>
    <w:rsid w:val="00C80938"/>
    <w:rsid w:val="00C80F67"/>
    <w:rsid w:val="00C820B6"/>
    <w:rsid w:val="00C83559"/>
    <w:rsid w:val="00C9474E"/>
    <w:rsid w:val="00CA42DF"/>
    <w:rsid w:val="00CB0094"/>
    <w:rsid w:val="00CB72E0"/>
    <w:rsid w:val="00CC156B"/>
    <w:rsid w:val="00CD16CE"/>
    <w:rsid w:val="00CD188B"/>
    <w:rsid w:val="00CD3E11"/>
    <w:rsid w:val="00D00D79"/>
    <w:rsid w:val="00D12920"/>
    <w:rsid w:val="00D23509"/>
    <w:rsid w:val="00D430FC"/>
    <w:rsid w:val="00D536B5"/>
    <w:rsid w:val="00D5653E"/>
    <w:rsid w:val="00D60ECA"/>
    <w:rsid w:val="00D6207B"/>
    <w:rsid w:val="00DA527E"/>
    <w:rsid w:val="00DB26FB"/>
    <w:rsid w:val="00DB5AB2"/>
    <w:rsid w:val="00DB5D92"/>
    <w:rsid w:val="00DC1458"/>
    <w:rsid w:val="00DC54C3"/>
    <w:rsid w:val="00DC6F17"/>
    <w:rsid w:val="00DD08EF"/>
    <w:rsid w:val="00DD1C40"/>
    <w:rsid w:val="00DD6CBB"/>
    <w:rsid w:val="00DE0893"/>
    <w:rsid w:val="00DE181B"/>
    <w:rsid w:val="00DE293E"/>
    <w:rsid w:val="00DF097B"/>
    <w:rsid w:val="00DF3BAB"/>
    <w:rsid w:val="00E3530C"/>
    <w:rsid w:val="00E77FDC"/>
    <w:rsid w:val="00E92C52"/>
    <w:rsid w:val="00EA1493"/>
    <w:rsid w:val="00EC503D"/>
    <w:rsid w:val="00ED0653"/>
    <w:rsid w:val="00EE6F9C"/>
    <w:rsid w:val="00EF4DB3"/>
    <w:rsid w:val="00EF541D"/>
    <w:rsid w:val="00EF5E52"/>
    <w:rsid w:val="00F00100"/>
    <w:rsid w:val="00F037F2"/>
    <w:rsid w:val="00F11A6E"/>
    <w:rsid w:val="00F26702"/>
    <w:rsid w:val="00F54A1E"/>
    <w:rsid w:val="00F573B7"/>
    <w:rsid w:val="00F62C97"/>
    <w:rsid w:val="00F7448A"/>
    <w:rsid w:val="00F96B48"/>
    <w:rsid w:val="00FA06C0"/>
    <w:rsid w:val="00FA0C8D"/>
    <w:rsid w:val="00FB462F"/>
    <w:rsid w:val="00FC0BD9"/>
    <w:rsid w:val="00FD4641"/>
    <w:rsid w:val="00FE4166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56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HeaderChar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DefaultParagraphFon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B333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CC156B"/>
    <w:pPr>
      <w:spacing w:after="0"/>
    </w:pPr>
  </w:style>
  <w:style w:type="paragraph" w:styleId="ListParagraph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B26788"/>
    <w:rPr>
      <w:color w:val="808080"/>
    </w:rPr>
  </w:style>
  <w:style w:type="character" w:customStyle="1" w:styleId="mt2">
    <w:name w:val="mt2"/>
    <w:basedOn w:val="DefaultParagraphFont"/>
    <w:rsid w:val="00E92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56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HeaderChar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DefaultParagraphFon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B333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CC156B"/>
    <w:pPr>
      <w:spacing w:after="0"/>
    </w:pPr>
  </w:style>
  <w:style w:type="paragraph" w:styleId="ListParagraph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B26788"/>
    <w:rPr>
      <w:color w:val="808080"/>
    </w:rPr>
  </w:style>
  <w:style w:type="character" w:customStyle="1" w:styleId="mt2">
    <w:name w:val="mt2"/>
    <w:basedOn w:val="DefaultParagraphFont"/>
    <w:rsid w:val="00E9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398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909582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2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0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451368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985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DEDC027DB049ADB92E55E3D656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1E35A-CADD-4EBF-85D7-F43160D8C5ED}"/>
      </w:docPartPr>
      <w:docPartBody>
        <w:p w:rsidR="00573C7B" w:rsidRDefault="00573C7B" w:rsidP="00573C7B">
          <w:pPr>
            <w:pStyle w:val="CCDEDC027DB049ADB92E55E3D656C279"/>
          </w:pPr>
          <w:r w:rsidRPr="00115CE8">
            <w:rPr>
              <w:rStyle w:val="PlaceholderText"/>
            </w:rPr>
            <w:t>Click here to enter text.</w:t>
          </w:r>
        </w:p>
      </w:docPartBody>
    </w:docPart>
    <w:docPart>
      <w:docPartPr>
        <w:name w:val="80DBB0719BDB458F8A8CF705EE080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F42F-F291-43AE-96A8-D3DAF3FAE4A7}"/>
      </w:docPartPr>
      <w:docPartBody>
        <w:p w:rsidR="00573C7B" w:rsidRDefault="00573C7B" w:rsidP="00573C7B">
          <w:pPr>
            <w:pStyle w:val="80DBB0719BDB458F8A8CF705EE0801E4"/>
          </w:pPr>
          <w:r w:rsidRPr="00115CE8">
            <w:rPr>
              <w:rStyle w:val="PlaceholderText"/>
            </w:rPr>
            <w:t>Click here to enter text.</w:t>
          </w:r>
        </w:p>
      </w:docPartBody>
    </w:docPart>
    <w:docPart>
      <w:docPartPr>
        <w:name w:val="1A1BB4F0ED3E450E8724B63FA1E8C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2A65-4EB8-4011-A6C4-9A793CA06C5D}"/>
      </w:docPartPr>
      <w:docPartBody>
        <w:p w:rsidR="00573C7B" w:rsidRDefault="00573C7B" w:rsidP="00573C7B">
          <w:pPr>
            <w:pStyle w:val="1A1BB4F0ED3E450E8724B63FA1E8C443"/>
          </w:pPr>
          <w:r w:rsidRPr="00CD52FD">
            <w:rPr>
              <w:rStyle w:val="PlaceholderText"/>
            </w:rPr>
            <w:t>Click here to enter a date.</w:t>
          </w:r>
        </w:p>
      </w:docPartBody>
    </w:docPart>
    <w:docPart>
      <w:docPartPr>
        <w:name w:val="122CDC715CFF464CA93036E70DCC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AA5E7-015F-4674-9780-9C01949633A7}"/>
      </w:docPartPr>
      <w:docPartBody>
        <w:p w:rsidR="00573C7B" w:rsidRDefault="00573C7B" w:rsidP="00573C7B">
          <w:pPr>
            <w:pStyle w:val="122CDC715CFF464CA93036E70DCC00DE"/>
          </w:pPr>
          <w:r w:rsidRPr="00CD52FD">
            <w:rPr>
              <w:rStyle w:val="PlaceholderText"/>
            </w:rPr>
            <w:t>Click here to enter a date.</w:t>
          </w:r>
        </w:p>
      </w:docPartBody>
    </w:docPart>
    <w:docPart>
      <w:docPartPr>
        <w:name w:val="FCAFF7B1BA244B7C99503B669F59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84EC-37B2-42FA-BD06-4E454600C166}"/>
      </w:docPartPr>
      <w:docPartBody>
        <w:p w:rsidR="00A21BD5" w:rsidRDefault="0090218E" w:rsidP="0090218E">
          <w:pPr>
            <w:pStyle w:val="FCAFF7B1BA244B7C99503B669F598021"/>
          </w:pPr>
          <w:r w:rsidRPr="00CD52F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882"/>
    <w:rsid w:val="00072BAE"/>
    <w:rsid w:val="000829F2"/>
    <w:rsid w:val="00573C7B"/>
    <w:rsid w:val="006A3958"/>
    <w:rsid w:val="007B0679"/>
    <w:rsid w:val="007D60BB"/>
    <w:rsid w:val="0080085E"/>
    <w:rsid w:val="0090218E"/>
    <w:rsid w:val="00A21BD5"/>
    <w:rsid w:val="00D64882"/>
    <w:rsid w:val="00E1592D"/>
    <w:rsid w:val="00E764F0"/>
    <w:rsid w:val="00EB14D6"/>
    <w:rsid w:val="00F6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18E"/>
    <w:rPr>
      <w:color w:val="808080"/>
    </w:rPr>
  </w:style>
  <w:style w:type="paragraph" w:customStyle="1" w:styleId="6E4281EA672F47FB8ABBFA433DE79848">
    <w:name w:val="6E4281EA672F47FB8ABBFA433DE79848"/>
    <w:rsid w:val="00D64882"/>
  </w:style>
  <w:style w:type="paragraph" w:customStyle="1" w:styleId="C10F7AC899A348E1BA1853E7EA188D25">
    <w:name w:val="C10F7AC899A348E1BA1853E7EA188D25"/>
    <w:rsid w:val="00D64882"/>
  </w:style>
  <w:style w:type="paragraph" w:customStyle="1" w:styleId="FA2D6DFB162B497386DD4B6FD21EEECC">
    <w:name w:val="FA2D6DFB162B497386DD4B6FD21EEECC"/>
    <w:rsid w:val="00D64882"/>
  </w:style>
  <w:style w:type="paragraph" w:customStyle="1" w:styleId="8690A338059B408FB03100440F5FEB22">
    <w:name w:val="8690A338059B408FB03100440F5FEB22"/>
    <w:rsid w:val="00D64882"/>
  </w:style>
  <w:style w:type="paragraph" w:customStyle="1" w:styleId="B0A0DBD1DFB1466D8D6EC3C56526929F">
    <w:name w:val="B0A0DBD1DFB1466D8D6EC3C56526929F"/>
    <w:rsid w:val="00D64882"/>
  </w:style>
  <w:style w:type="paragraph" w:customStyle="1" w:styleId="54D05FD187EC4CD9966A6DE74CD25174">
    <w:name w:val="54D05FD187EC4CD9966A6DE74CD25174"/>
    <w:rsid w:val="00D64882"/>
  </w:style>
  <w:style w:type="paragraph" w:customStyle="1" w:styleId="421E2093B862438E83BFD48F0E7D3B97">
    <w:name w:val="421E2093B862438E83BFD48F0E7D3B97"/>
    <w:rsid w:val="00D64882"/>
  </w:style>
  <w:style w:type="paragraph" w:customStyle="1" w:styleId="CD9B85F6CC0140D6B3D30D862677775D">
    <w:name w:val="CD9B85F6CC0140D6B3D30D862677775D"/>
    <w:rsid w:val="00D64882"/>
  </w:style>
  <w:style w:type="paragraph" w:customStyle="1" w:styleId="8BD0FCE4F81841E3A3B628F71B6FDC4E">
    <w:name w:val="8BD0FCE4F81841E3A3B628F71B6FDC4E"/>
    <w:rsid w:val="00D64882"/>
  </w:style>
  <w:style w:type="paragraph" w:customStyle="1" w:styleId="54218EB5264143CBBE3D019EFEC25BEB">
    <w:name w:val="54218EB5264143CBBE3D019EFEC25BEB"/>
    <w:rsid w:val="00D64882"/>
  </w:style>
  <w:style w:type="paragraph" w:customStyle="1" w:styleId="37F97633516444BE9ED6029A05C2BCA4">
    <w:name w:val="37F97633516444BE9ED6029A05C2BCA4"/>
    <w:rsid w:val="00D64882"/>
  </w:style>
  <w:style w:type="paragraph" w:customStyle="1" w:styleId="F920BE6E4ECB4E53B0204B4C3D6ED282">
    <w:name w:val="F920BE6E4ECB4E53B0204B4C3D6ED282"/>
    <w:rsid w:val="00D64882"/>
  </w:style>
  <w:style w:type="paragraph" w:customStyle="1" w:styleId="5F35512CA9C04AC38CE8F57A02E03BC9">
    <w:name w:val="5F35512CA9C04AC38CE8F57A02E03BC9"/>
    <w:rsid w:val="00D64882"/>
  </w:style>
  <w:style w:type="paragraph" w:customStyle="1" w:styleId="27F150F0386A4F1186E57CD4007D8A0C">
    <w:name w:val="27F150F0386A4F1186E57CD4007D8A0C"/>
    <w:rsid w:val="00D64882"/>
  </w:style>
  <w:style w:type="paragraph" w:customStyle="1" w:styleId="D9090B0A61D243ACB3BB0DD9AE70D903">
    <w:name w:val="D9090B0A61D243ACB3BB0DD9AE70D903"/>
    <w:rsid w:val="00D64882"/>
  </w:style>
  <w:style w:type="paragraph" w:customStyle="1" w:styleId="1DB0F58DF176450F86D94FCC089D68F6">
    <w:name w:val="1DB0F58DF176450F86D94FCC089D68F6"/>
    <w:rsid w:val="00D64882"/>
  </w:style>
  <w:style w:type="paragraph" w:customStyle="1" w:styleId="F5CF713AD40649F8B58934B8D5445628">
    <w:name w:val="F5CF713AD40649F8B58934B8D5445628"/>
    <w:rsid w:val="00D64882"/>
  </w:style>
  <w:style w:type="paragraph" w:customStyle="1" w:styleId="845557C63B6448CBA82C12AFED25AAD2">
    <w:name w:val="845557C63B6448CBA82C12AFED25AAD2"/>
    <w:rsid w:val="00D64882"/>
  </w:style>
  <w:style w:type="paragraph" w:customStyle="1" w:styleId="7AFBD8B495AA470BA31E4B189AB5270D">
    <w:name w:val="7AFBD8B495AA470BA31E4B189AB5270D"/>
    <w:rsid w:val="00D64882"/>
  </w:style>
  <w:style w:type="paragraph" w:customStyle="1" w:styleId="548AFF077A024B0EB80CA7C4153168F7">
    <w:name w:val="548AFF077A024B0EB80CA7C4153168F7"/>
    <w:rsid w:val="00D64882"/>
  </w:style>
  <w:style w:type="paragraph" w:customStyle="1" w:styleId="BC471A455F774A6BBBAE531B7DA98A5F">
    <w:name w:val="BC471A455F774A6BBBAE531B7DA98A5F"/>
    <w:rsid w:val="00D64882"/>
  </w:style>
  <w:style w:type="paragraph" w:customStyle="1" w:styleId="56218744C7F2403483B0F861C00137BB">
    <w:name w:val="56218744C7F2403483B0F861C00137BB"/>
    <w:rsid w:val="00D64882"/>
  </w:style>
  <w:style w:type="paragraph" w:customStyle="1" w:styleId="5E31F24BD36A4D13BBAC30993A4CEFB8">
    <w:name w:val="5E31F24BD36A4D13BBAC30993A4CEFB8"/>
    <w:rsid w:val="00D64882"/>
  </w:style>
  <w:style w:type="paragraph" w:customStyle="1" w:styleId="D599986208B147108958CC3BF450D8AE">
    <w:name w:val="D599986208B147108958CC3BF450D8AE"/>
    <w:rsid w:val="00D64882"/>
  </w:style>
  <w:style w:type="paragraph" w:customStyle="1" w:styleId="A4C3B28FBE3E46A0AFA369E83AB1CAAE">
    <w:name w:val="A4C3B28FBE3E46A0AFA369E83AB1CAAE"/>
    <w:rsid w:val="00D64882"/>
  </w:style>
  <w:style w:type="paragraph" w:customStyle="1" w:styleId="B07AD03A2DE944CA8476DD31C0C4978D">
    <w:name w:val="B07AD03A2DE944CA8476DD31C0C4978D"/>
    <w:rsid w:val="00D64882"/>
  </w:style>
  <w:style w:type="paragraph" w:customStyle="1" w:styleId="A5FF1B4A1D994962ACD1CBB2D021DE82">
    <w:name w:val="A5FF1B4A1D994962ACD1CBB2D021DE82"/>
    <w:rsid w:val="00D64882"/>
  </w:style>
  <w:style w:type="paragraph" w:customStyle="1" w:styleId="CC8A2A201A994A65855F6B8F19117987">
    <w:name w:val="CC8A2A201A994A65855F6B8F19117987"/>
    <w:rsid w:val="00D64882"/>
  </w:style>
  <w:style w:type="paragraph" w:customStyle="1" w:styleId="B4E9C5D2446B4E4FB4B2E6EC0377C5C0">
    <w:name w:val="B4E9C5D2446B4E4FB4B2E6EC0377C5C0"/>
    <w:rsid w:val="00D64882"/>
  </w:style>
  <w:style w:type="paragraph" w:customStyle="1" w:styleId="D5C336D82E714AFC92BC1BF83CF872E4">
    <w:name w:val="D5C336D82E714AFC92BC1BF83CF872E4"/>
    <w:rsid w:val="00D64882"/>
  </w:style>
  <w:style w:type="paragraph" w:customStyle="1" w:styleId="E3F2823FE4614E4CB819561D6D01DC88">
    <w:name w:val="E3F2823FE4614E4CB819561D6D01DC88"/>
    <w:rsid w:val="00D64882"/>
  </w:style>
  <w:style w:type="paragraph" w:customStyle="1" w:styleId="1376007B644243D9BF9CD8C5AACA81E7">
    <w:name w:val="1376007B644243D9BF9CD8C5AACA81E7"/>
    <w:rsid w:val="00D64882"/>
  </w:style>
  <w:style w:type="paragraph" w:customStyle="1" w:styleId="44D39413508547BAB8B28E587321A2FB">
    <w:name w:val="44D39413508547BAB8B28E587321A2FB"/>
    <w:rsid w:val="00D64882"/>
  </w:style>
  <w:style w:type="paragraph" w:customStyle="1" w:styleId="ED8C846B0AB442E1B72CB4922B4D1565">
    <w:name w:val="ED8C846B0AB442E1B72CB4922B4D1565"/>
    <w:rsid w:val="00D64882"/>
  </w:style>
  <w:style w:type="paragraph" w:customStyle="1" w:styleId="032A5D15520C459FA30B05D9759F9BF8">
    <w:name w:val="032A5D15520C459FA30B05D9759F9BF8"/>
    <w:rsid w:val="00D64882"/>
  </w:style>
  <w:style w:type="paragraph" w:customStyle="1" w:styleId="EE35116EFC4140C3BF7885D37EA1DFD9">
    <w:name w:val="EE35116EFC4140C3BF7885D37EA1DFD9"/>
    <w:rsid w:val="00D64882"/>
  </w:style>
  <w:style w:type="paragraph" w:customStyle="1" w:styleId="F4154C0AD12F4B1E8DBEDE2D203ECE20">
    <w:name w:val="F4154C0AD12F4B1E8DBEDE2D203ECE20"/>
    <w:rsid w:val="00D64882"/>
  </w:style>
  <w:style w:type="paragraph" w:customStyle="1" w:styleId="55F20C13250E409FB2ACC14C2B4ACA93">
    <w:name w:val="55F20C13250E409FB2ACC14C2B4ACA93"/>
    <w:rsid w:val="00D64882"/>
  </w:style>
  <w:style w:type="paragraph" w:customStyle="1" w:styleId="45FAE1798A4F4B60B66079B850FDD5D1">
    <w:name w:val="45FAE1798A4F4B60B66079B850FDD5D1"/>
    <w:rsid w:val="00D64882"/>
  </w:style>
  <w:style w:type="paragraph" w:customStyle="1" w:styleId="322894941FCD48E1B95A7B4621C9EF3A">
    <w:name w:val="322894941FCD48E1B95A7B4621C9EF3A"/>
    <w:rsid w:val="00D64882"/>
  </w:style>
  <w:style w:type="paragraph" w:customStyle="1" w:styleId="7A5CE05D945848719D1E738074A90E90">
    <w:name w:val="7A5CE05D945848719D1E738074A90E90"/>
    <w:rsid w:val="00D64882"/>
  </w:style>
  <w:style w:type="paragraph" w:customStyle="1" w:styleId="27D2BE95FA66465A85AD507600E6B6C6">
    <w:name w:val="27D2BE95FA66465A85AD507600E6B6C6"/>
    <w:rsid w:val="00D64882"/>
  </w:style>
  <w:style w:type="paragraph" w:customStyle="1" w:styleId="1CD4C089E91A45339A743BBA20DE7C15">
    <w:name w:val="1CD4C089E91A45339A743BBA20DE7C15"/>
    <w:rsid w:val="00D64882"/>
  </w:style>
  <w:style w:type="paragraph" w:customStyle="1" w:styleId="A71D2C79025443569133C6B8517EF2FF">
    <w:name w:val="A71D2C79025443569133C6B8517EF2FF"/>
    <w:rsid w:val="00D64882"/>
  </w:style>
  <w:style w:type="paragraph" w:customStyle="1" w:styleId="05FBF66247244E438BA0A55CF28A4B7D">
    <w:name w:val="05FBF66247244E438BA0A55CF28A4B7D"/>
    <w:rsid w:val="00D64882"/>
  </w:style>
  <w:style w:type="paragraph" w:customStyle="1" w:styleId="D9B9A2DD453F4575B5E7239C6A4B0434">
    <w:name w:val="D9B9A2DD453F4575B5E7239C6A4B0434"/>
    <w:rsid w:val="00D64882"/>
  </w:style>
  <w:style w:type="paragraph" w:customStyle="1" w:styleId="2FE6CB1F078843E19AF426CB92683B18">
    <w:name w:val="2FE6CB1F078843E19AF426CB92683B18"/>
    <w:rsid w:val="00D64882"/>
  </w:style>
  <w:style w:type="paragraph" w:customStyle="1" w:styleId="2CF0BF50B749438BADF380BF474FB17A">
    <w:name w:val="2CF0BF50B749438BADF380BF474FB17A"/>
    <w:rsid w:val="00D64882"/>
  </w:style>
  <w:style w:type="paragraph" w:customStyle="1" w:styleId="51818A8D2AD94FE999A4DDB9E8954DF8">
    <w:name w:val="51818A8D2AD94FE999A4DDB9E8954DF8"/>
    <w:rsid w:val="00D64882"/>
  </w:style>
  <w:style w:type="paragraph" w:customStyle="1" w:styleId="A6E5607F31454BDEAE0127BED9A5FDD8">
    <w:name w:val="A6E5607F31454BDEAE0127BED9A5FDD8"/>
    <w:rsid w:val="00D64882"/>
  </w:style>
  <w:style w:type="paragraph" w:customStyle="1" w:styleId="24D2F0F7BCB64024B088B9562069104C">
    <w:name w:val="24D2F0F7BCB64024B088B9562069104C"/>
    <w:rsid w:val="00D64882"/>
  </w:style>
  <w:style w:type="paragraph" w:customStyle="1" w:styleId="4A6D2F5D3C4E4B2E96E4F963FCB5BB2D">
    <w:name w:val="4A6D2F5D3C4E4B2E96E4F963FCB5BB2D"/>
    <w:rsid w:val="00D64882"/>
  </w:style>
  <w:style w:type="paragraph" w:customStyle="1" w:styleId="F9301A4823D640709B96C8FC66F516FD">
    <w:name w:val="F9301A4823D640709B96C8FC66F516FD"/>
    <w:rsid w:val="00D64882"/>
  </w:style>
  <w:style w:type="paragraph" w:customStyle="1" w:styleId="03AEE642222A4FBC8C4828DFBD7DE238">
    <w:name w:val="03AEE642222A4FBC8C4828DFBD7DE238"/>
    <w:rsid w:val="00D64882"/>
  </w:style>
  <w:style w:type="paragraph" w:customStyle="1" w:styleId="0A6B6A6507F24150AD0C1C79A4EF98C8">
    <w:name w:val="0A6B6A6507F24150AD0C1C79A4EF98C8"/>
    <w:rsid w:val="00D64882"/>
  </w:style>
  <w:style w:type="paragraph" w:customStyle="1" w:styleId="63359794BF3B43E3979880747048CBEA">
    <w:name w:val="63359794BF3B43E3979880747048CBEA"/>
    <w:rsid w:val="00D64882"/>
  </w:style>
  <w:style w:type="paragraph" w:customStyle="1" w:styleId="24CD8AE0ABA947F3A38FC110FF626A4D">
    <w:name w:val="24CD8AE0ABA947F3A38FC110FF626A4D"/>
    <w:rsid w:val="00D64882"/>
  </w:style>
  <w:style w:type="paragraph" w:customStyle="1" w:styleId="841E6BDF6EFE4915AC06E85CEECDB71E">
    <w:name w:val="841E6BDF6EFE4915AC06E85CEECDB71E"/>
    <w:rsid w:val="00D64882"/>
  </w:style>
  <w:style w:type="paragraph" w:customStyle="1" w:styleId="5B5B6EA338124978989E662EACD427C8">
    <w:name w:val="5B5B6EA338124978989E662EACD427C8"/>
    <w:rsid w:val="00D64882"/>
  </w:style>
  <w:style w:type="paragraph" w:customStyle="1" w:styleId="DC36366AE671417CBD95B98A42446E9B">
    <w:name w:val="DC36366AE671417CBD95B98A42446E9B"/>
    <w:rsid w:val="00D64882"/>
  </w:style>
  <w:style w:type="paragraph" w:customStyle="1" w:styleId="2C96BC5BA989479280EDAFDAF5B559BE">
    <w:name w:val="2C96BC5BA989479280EDAFDAF5B559BE"/>
    <w:rsid w:val="00D64882"/>
  </w:style>
  <w:style w:type="paragraph" w:customStyle="1" w:styleId="E869F06335494DBB9CCA2745B51B02E5">
    <w:name w:val="E869F06335494DBB9CCA2745B51B02E5"/>
    <w:rsid w:val="00D64882"/>
  </w:style>
  <w:style w:type="paragraph" w:customStyle="1" w:styleId="105AB858614B417BB213357F9588436B">
    <w:name w:val="105AB858614B417BB213357F9588436B"/>
    <w:rsid w:val="00D64882"/>
  </w:style>
  <w:style w:type="paragraph" w:customStyle="1" w:styleId="FA831C29FBD54B509D92409644D4D3FB">
    <w:name w:val="FA831C29FBD54B509D92409644D4D3FB"/>
    <w:rsid w:val="00D64882"/>
  </w:style>
  <w:style w:type="paragraph" w:customStyle="1" w:styleId="1B169EFD2B0242DEAC046C11F95BC61D">
    <w:name w:val="1B169EFD2B0242DEAC046C11F95BC61D"/>
    <w:rsid w:val="00D64882"/>
  </w:style>
  <w:style w:type="paragraph" w:customStyle="1" w:styleId="A053B93DDE514FDE8C795EB6BA763C37">
    <w:name w:val="A053B93DDE514FDE8C795EB6BA763C37"/>
    <w:rsid w:val="00D64882"/>
  </w:style>
  <w:style w:type="paragraph" w:customStyle="1" w:styleId="BA1BF02218024630AC9CB2FDDB8DF6A9">
    <w:name w:val="BA1BF02218024630AC9CB2FDDB8DF6A9"/>
    <w:rsid w:val="00D64882"/>
  </w:style>
  <w:style w:type="paragraph" w:customStyle="1" w:styleId="CCB4CDBA220C487FBEBDCA361AF8D12D">
    <w:name w:val="CCB4CDBA220C487FBEBDCA361AF8D12D"/>
    <w:rsid w:val="00D64882"/>
  </w:style>
  <w:style w:type="paragraph" w:customStyle="1" w:styleId="09D95604C6BF4A178EAB6F656A293D35">
    <w:name w:val="09D95604C6BF4A178EAB6F656A293D35"/>
    <w:rsid w:val="00D64882"/>
  </w:style>
  <w:style w:type="paragraph" w:customStyle="1" w:styleId="5E7400CA365542988C8152E90DC3BAAB">
    <w:name w:val="5E7400CA365542988C8152E90DC3BAAB"/>
    <w:rsid w:val="00D64882"/>
  </w:style>
  <w:style w:type="paragraph" w:customStyle="1" w:styleId="BCEBB26D935F4F938D2E810790A47BC3">
    <w:name w:val="BCEBB26D935F4F938D2E810790A47BC3"/>
    <w:rsid w:val="00D64882"/>
  </w:style>
  <w:style w:type="paragraph" w:customStyle="1" w:styleId="315B1CB47B744C79ACFF660662FFE2C2">
    <w:name w:val="315B1CB47B744C79ACFF660662FFE2C2"/>
    <w:rsid w:val="00D64882"/>
  </w:style>
  <w:style w:type="paragraph" w:customStyle="1" w:styleId="09ED824789FE45C2A417961B04097249">
    <w:name w:val="09ED824789FE45C2A417961B04097249"/>
    <w:rsid w:val="00D64882"/>
  </w:style>
  <w:style w:type="paragraph" w:customStyle="1" w:styleId="B29F9AB8B8C5409A9320B56141EA17AA">
    <w:name w:val="B29F9AB8B8C5409A9320B56141EA17AA"/>
    <w:rsid w:val="0080085E"/>
  </w:style>
  <w:style w:type="paragraph" w:customStyle="1" w:styleId="D4731B95D3B8435D886CD05FF5C2A4DD">
    <w:name w:val="D4731B95D3B8435D886CD05FF5C2A4DD"/>
    <w:rsid w:val="0080085E"/>
  </w:style>
  <w:style w:type="paragraph" w:customStyle="1" w:styleId="4D955F4C4507440BAB2F7FC59DE6D6F7">
    <w:name w:val="4D955F4C4507440BAB2F7FC59DE6D6F7"/>
    <w:rsid w:val="0080085E"/>
  </w:style>
  <w:style w:type="paragraph" w:customStyle="1" w:styleId="417E81A8DB6443E0BCDE402AF0D9E6D2">
    <w:name w:val="417E81A8DB6443E0BCDE402AF0D9E6D2"/>
    <w:rsid w:val="0080085E"/>
  </w:style>
  <w:style w:type="paragraph" w:customStyle="1" w:styleId="FF82D8EF2485485E975C222DB2138805">
    <w:name w:val="FF82D8EF2485485E975C222DB2138805"/>
    <w:rsid w:val="0080085E"/>
  </w:style>
  <w:style w:type="paragraph" w:customStyle="1" w:styleId="B2CA7648E1AA495F9628A680E49159B7">
    <w:name w:val="B2CA7648E1AA495F9628A680E49159B7"/>
    <w:rsid w:val="0080085E"/>
  </w:style>
  <w:style w:type="paragraph" w:customStyle="1" w:styleId="9115FE9B10EB45A785C2939106197126">
    <w:name w:val="9115FE9B10EB45A785C2939106197126"/>
    <w:rsid w:val="0080085E"/>
  </w:style>
  <w:style w:type="paragraph" w:customStyle="1" w:styleId="9C685A3AA60F49428A5FD171CF1D0887">
    <w:name w:val="9C685A3AA60F49428A5FD171CF1D0887"/>
    <w:rsid w:val="0080085E"/>
  </w:style>
  <w:style w:type="paragraph" w:customStyle="1" w:styleId="47BEB86C3B1F49F2AA658A62E08650F2">
    <w:name w:val="47BEB86C3B1F49F2AA658A62E08650F2"/>
    <w:rsid w:val="0080085E"/>
  </w:style>
  <w:style w:type="paragraph" w:customStyle="1" w:styleId="75161942A9DA453099A78A6AD508F6B1">
    <w:name w:val="75161942A9DA453099A78A6AD508F6B1"/>
    <w:rsid w:val="0080085E"/>
  </w:style>
  <w:style w:type="paragraph" w:customStyle="1" w:styleId="434129AE3621424093DAFA2D74683EC8">
    <w:name w:val="434129AE3621424093DAFA2D74683EC8"/>
    <w:rsid w:val="0080085E"/>
  </w:style>
  <w:style w:type="paragraph" w:customStyle="1" w:styleId="E77CA60E6A564233A28EDC2262EEFC88">
    <w:name w:val="E77CA60E6A564233A28EDC2262EEFC88"/>
    <w:rsid w:val="0080085E"/>
  </w:style>
  <w:style w:type="paragraph" w:customStyle="1" w:styleId="7CFBEF3C874E4D809377151FF6B11335">
    <w:name w:val="7CFBEF3C874E4D809377151FF6B11335"/>
    <w:rsid w:val="0080085E"/>
  </w:style>
  <w:style w:type="paragraph" w:customStyle="1" w:styleId="0140CE986F5343A8B9F96A81995A3546">
    <w:name w:val="0140CE986F5343A8B9F96A81995A3546"/>
    <w:rsid w:val="0080085E"/>
  </w:style>
  <w:style w:type="paragraph" w:customStyle="1" w:styleId="50388FF6443947E0883F7373C6AE9231">
    <w:name w:val="50388FF6443947E0883F7373C6AE9231"/>
    <w:rsid w:val="0080085E"/>
  </w:style>
  <w:style w:type="paragraph" w:customStyle="1" w:styleId="9ADFF5F585AD44CEBEA24EC6CFFB2C5B">
    <w:name w:val="9ADFF5F585AD44CEBEA24EC6CFFB2C5B"/>
    <w:rsid w:val="0080085E"/>
  </w:style>
  <w:style w:type="paragraph" w:customStyle="1" w:styleId="FDA5E1BB06CF4331B0DD8E513876EE38">
    <w:name w:val="FDA5E1BB06CF4331B0DD8E513876EE38"/>
    <w:rsid w:val="0080085E"/>
  </w:style>
  <w:style w:type="paragraph" w:customStyle="1" w:styleId="A7CB6136A0584BA48859E1498A01D875">
    <w:name w:val="A7CB6136A0584BA48859E1498A01D875"/>
    <w:rsid w:val="0080085E"/>
  </w:style>
  <w:style w:type="paragraph" w:customStyle="1" w:styleId="82B04FFAEFBC42698100C8C97144CC99">
    <w:name w:val="82B04FFAEFBC42698100C8C97144CC99"/>
    <w:rsid w:val="0080085E"/>
  </w:style>
  <w:style w:type="paragraph" w:customStyle="1" w:styleId="255F3DB6BAC74B11BDB2775CDE1E8310">
    <w:name w:val="255F3DB6BAC74B11BDB2775CDE1E8310"/>
    <w:rsid w:val="0080085E"/>
  </w:style>
  <w:style w:type="paragraph" w:customStyle="1" w:styleId="BB0D328A280B4A5FAFACC5F63FF87223">
    <w:name w:val="BB0D328A280B4A5FAFACC5F63FF87223"/>
    <w:rsid w:val="0080085E"/>
  </w:style>
  <w:style w:type="paragraph" w:customStyle="1" w:styleId="AC0656CAD55242FF800D386F98C2D818">
    <w:name w:val="AC0656CAD55242FF800D386F98C2D818"/>
    <w:rsid w:val="0080085E"/>
  </w:style>
  <w:style w:type="paragraph" w:customStyle="1" w:styleId="107723E5E9D54DC985D38C8290518513">
    <w:name w:val="107723E5E9D54DC985D38C8290518513"/>
    <w:rsid w:val="0080085E"/>
  </w:style>
  <w:style w:type="paragraph" w:customStyle="1" w:styleId="027605E7E4444F04897D4061836D1569">
    <w:name w:val="027605E7E4444F04897D4061836D1569"/>
    <w:rsid w:val="0080085E"/>
  </w:style>
  <w:style w:type="paragraph" w:customStyle="1" w:styleId="804F3D15692C4915839934037386E4D0">
    <w:name w:val="804F3D15692C4915839934037386E4D0"/>
    <w:rsid w:val="0080085E"/>
  </w:style>
  <w:style w:type="paragraph" w:customStyle="1" w:styleId="1AAE02E0C7BC4548BDCDA1A59795BF8E">
    <w:name w:val="1AAE02E0C7BC4548BDCDA1A59795BF8E"/>
    <w:rsid w:val="0080085E"/>
  </w:style>
  <w:style w:type="paragraph" w:customStyle="1" w:styleId="895975FBA7054F7EA97770767DF01309">
    <w:name w:val="895975FBA7054F7EA97770767DF01309"/>
    <w:rsid w:val="0080085E"/>
  </w:style>
  <w:style w:type="paragraph" w:customStyle="1" w:styleId="1BD81B09E3CD4173A8814B72092159AC">
    <w:name w:val="1BD81B09E3CD4173A8814B72092159AC"/>
    <w:rsid w:val="0080085E"/>
  </w:style>
  <w:style w:type="paragraph" w:customStyle="1" w:styleId="6331FDCB280A40AF96DC104AA1A3FBCB">
    <w:name w:val="6331FDCB280A40AF96DC104AA1A3FBCB"/>
    <w:rsid w:val="0080085E"/>
  </w:style>
  <w:style w:type="paragraph" w:customStyle="1" w:styleId="00AB8F6D2215422ABCC9A35DDC1F4C89">
    <w:name w:val="00AB8F6D2215422ABCC9A35DDC1F4C89"/>
    <w:rsid w:val="0080085E"/>
  </w:style>
  <w:style w:type="paragraph" w:customStyle="1" w:styleId="65B099E7283B48A08F78EC2E45E9107A">
    <w:name w:val="65B099E7283B48A08F78EC2E45E9107A"/>
    <w:rsid w:val="0080085E"/>
  </w:style>
  <w:style w:type="paragraph" w:customStyle="1" w:styleId="FC368CD156AC491D9378E54F9CFC3B1A">
    <w:name w:val="FC368CD156AC491D9378E54F9CFC3B1A"/>
    <w:rsid w:val="0080085E"/>
  </w:style>
  <w:style w:type="paragraph" w:customStyle="1" w:styleId="DBE6DC93FD3046849216E23207658F6E">
    <w:name w:val="DBE6DC93FD3046849216E23207658F6E"/>
    <w:rsid w:val="0080085E"/>
  </w:style>
  <w:style w:type="paragraph" w:customStyle="1" w:styleId="DE5B44651DEC42F18084269A4437D434">
    <w:name w:val="DE5B44651DEC42F18084269A4437D434"/>
    <w:rsid w:val="0080085E"/>
  </w:style>
  <w:style w:type="paragraph" w:customStyle="1" w:styleId="D71F635CE39B45B58ADD69021FBF3637">
    <w:name w:val="D71F635CE39B45B58ADD69021FBF3637"/>
    <w:rsid w:val="0080085E"/>
  </w:style>
  <w:style w:type="paragraph" w:customStyle="1" w:styleId="13A1642041134A548A6A53A5117BB4B3">
    <w:name w:val="13A1642041134A548A6A53A5117BB4B3"/>
    <w:rsid w:val="0080085E"/>
  </w:style>
  <w:style w:type="paragraph" w:customStyle="1" w:styleId="A06D6F31A9C74B74B0A9B32B3774D165">
    <w:name w:val="A06D6F31A9C74B74B0A9B32B3774D165"/>
    <w:rsid w:val="0080085E"/>
  </w:style>
  <w:style w:type="paragraph" w:customStyle="1" w:styleId="B6D67F6C382A48A8A696CF34AE3A3310">
    <w:name w:val="B6D67F6C382A48A8A696CF34AE3A3310"/>
    <w:rsid w:val="0080085E"/>
  </w:style>
  <w:style w:type="paragraph" w:customStyle="1" w:styleId="E89269AA9E6344B7ACAE90233A219DD1">
    <w:name w:val="E89269AA9E6344B7ACAE90233A219DD1"/>
    <w:rsid w:val="0080085E"/>
  </w:style>
  <w:style w:type="paragraph" w:customStyle="1" w:styleId="A9A2F949ECAB4B6382CA4C05AF313B21">
    <w:name w:val="A9A2F949ECAB4B6382CA4C05AF313B21"/>
    <w:rsid w:val="0080085E"/>
  </w:style>
  <w:style w:type="paragraph" w:customStyle="1" w:styleId="FC49153566354567BF9AE9103A66280D">
    <w:name w:val="FC49153566354567BF9AE9103A66280D"/>
    <w:rsid w:val="0080085E"/>
  </w:style>
  <w:style w:type="paragraph" w:customStyle="1" w:styleId="A7E1AFE5425C4B7B83B2DBDECB18FA54">
    <w:name w:val="A7E1AFE5425C4B7B83B2DBDECB18FA54"/>
    <w:rsid w:val="0080085E"/>
  </w:style>
  <w:style w:type="paragraph" w:customStyle="1" w:styleId="8C9E02D2CF72482492E1471034472C08">
    <w:name w:val="8C9E02D2CF72482492E1471034472C08"/>
    <w:rsid w:val="0080085E"/>
  </w:style>
  <w:style w:type="paragraph" w:customStyle="1" w:styleId="A18264F8F0F64D549840DA5F00415D1B">
    <w:name w:val="A18264F8F0F64D549840DA5F00415D1B"/>
    <w:rsid w:val="0080085E"/>
  </w:style>
  <w:style w:type="paragraph" w:customStyle="1" w:styleId="2B1E04BDB55A43009C3BD891A1AC0177">
    <w:name w:val="2B1E04BDB55A43009C3BD891A1AC0177"/>
    <w:rsid w:val="0080085E"/>
  </w:style>
  <w:style w:type="paragraph" w:customStyle="1" w:styleId="245C1752BF7C47F5B38A6D897DFAB34A">
    <w:name w:val="245C1752BF7C47F5B38A6D897DFAB34A"/>
    <w:rsid w:val="0080085E"/>
  </w:style>
  <w:style w:type="paragraph" w:customStyle="1" w:styleId="BC48356E599A43F79F56888D6666E6C8">
    <w:name w:val="BC48356E599A43F79F56888D6666E6C8"/>
    <w:rsid w:val="0080085E"/>
  </w:style>
  <w:style w:type="paragraph" w:customStyle="1" w:styleId="C1E5FDB2126F4771B88E1D59C12F80FB">
    <w:name w:val="C1E5FDB2126F4771B88E1D59C12F80FB"/>
    <w:rsid w:val="0080085E"/>
  </w:style>
  <w:style w:type="paragraph" w:customStyle="1" w:styleId="F94109A8D55D4374878EF40D2E81A3EB">
    <w:name w:val="F94109A8D55D4374878EF40D2E81A3EB"/>
    <w:rsid w:val="0080085E"/>
  </w:style>
  <w:style w:type="paragraph" w:customStyle="1" w:styleId="F23E63B4D0FD43DB97233158C881CD98">
    <w:name w:val="F23E63B4D0FD43DB97233158C881CD98"/>
    <w:rsid w:val="0080085E"/>
  </w:style>
  <w:style w:type="paragraph" w:customStyle="1" w:styleId="8DF6325E81724ACFA472264AD61B51B2">
    <w:name w:val="8DF6325E81724ACFA472264AD61B51B2"/>
    <w:rsid w:val="0080085E"/>
  </w:style>
  <w:style w:type="paragraph" w:customStyle="1" w:styleId="1A4B1E67CCCA450DA1DE0AA2C15E0CD7">
    <w:name w:val="1A4B1E67CCCA450DA1DE0AA2C15E0CD7"/>
    <w:rsid w:val="0080085E"/>
  </w:style>
  <w:style w:type="paragraph" w:customStyle="1" w:styleId="06E10125838247E980C4CA4E498F6B35">
    <w:name w:val="06E10125838247E980C4CA4E498F6B35"/>
    <w:rsid w:val="0080085E"/>
  </w:style>
  <w:style w:type="paragraph" w:customStyle="1" w:styleId="6E00F5AA45F54B82B75EEFF1DFA5E06D">
    <w:name w:val="6E00F5AA45F54B82B75EEFF1DFA5E06D"/>
    <w:rsid w:val="0080085E"/>
  </w:style>
  <w:style w:type="paragraph" w:customStyle="1" w:styleId="34701DAAA3C54331969B327CE1816F7F">
    <w:name w:val="34701DAAA3C54331969B327CE1816F7F"/>
    <w:rsid w:val="0080085E"/>
  </w:style>
  <w:style w:type="paragraph" w:customStyle="1" w:styleId="9C70A1B96DDC4A0185156C4DBCA8C980">
    <w:name w:val="9C70A1B96DDC4A0185156C4DBCA8C980"/>
    <w:rsid w:val="0080085E"/>
  </w:style>
  <w:style w:type="paragraph" w:customStyle="1" w:styleId="DBD463272FB84AF28093BB5BD22EB928">
    <w:name w:val="DBD463272FB84AF28093BB5BD22EB928"/>
    <w:rsid w:val="0080085E"/>
  </w:style>
  <w:style w:type="paragraph" w:customStyle="1" w:styleId="FC3609B26FED49D08C7381C1D27317FC">
    <w:name w:val="FC3609B26FED49D08C7381C1D27317FC"/>
    <w:rsid w:val="0080085E"/>
  </w:style>
  <w:style w:type="paragraph" w:customStyle="1" w:styleId="0A5A0D67D8B245898818E7953D5A1B0B">
    <w:name w:val="0A5A0D67D8B245898818E7953D5A1B0B"/>
    <w:rsid w:val="0080085E"/>
  </w:style>
  <w:style w:type="paragraph" w:customStyle="1" w:styleId="57C25E5715D645F29FD15FD6FD89AD36">
    <w:name w:val="57C25E5715D645F29FD15FD6FD89AD36"/>
    <w:rsid w:val="0080085E"/>
  </w:style>
  <w:style w:type="paragraph" w:customStyle="1" w:styleId="4031F79493ED4FB184F6156D84C3C267">
    <w:name w:val="4031F79493ED4FB184F6156D84C3C267"/>
    <w:rsid w:val="0080085E"/>
  </w:style>
  <w:style w:type="paragraph" w:customStyle="1" w:styleId="0A2B41CAD3564A8EA2EBB77CE38F701E">
    <w:name w:val="0A2B41CAD3564A8EA2EBB77CE38F701E"/>
    <w:rsid w:val="0080085E"/>
  </w:style>
  <w:style w:type="paragraph" w:customStyle="1" w:styleId="ADAD83FEF94C4CB08D00178F513520FD">
    <w:name w:val="ADAD83FEF94C4CB08D00178F513520FD"/>
    <w:rsid w:val="0080085E"/>
  </w:style>
  <w:style w:type="paragraph" w:customStyle="1" w:styleId="1A47F67926E745D5B498EB2C0CD5D3CF">
    <w:name w:val="1A47F67926E745D5B498EB2C0CD5D3CF"/>
    <w:rsid w:val="0080085E"/>
  </w:style>
  <w:style w:type="paragraph" w:customStyle="1" w:styleId="92E85D2C209849D6B8D198CD9BDBCA29">
    <w:name w:val="92E85D2C209849D6B8D198CD9BDBCA29"/>
    <w:rsid w:val="0080085E"/>
  </w:style>
  <w:style w:type="paragraph" w:customStyle="1" w:styleId="DD13458F1333431F8FD10933109E32BF">
    <w:name w:val="DD13458F1333431F8FD10933109E32BF"/>
    <w:rsid w:val="0080085E"/>
  </w:style>
  <w:style w:type="paragraph" w:customStyle="1" w:styleId="980522CE86BC496F9BD56BF642745438">
    <w:name w:val="980522CE86BC496F9BD56BF642745438"/>
    <w:rsid w:val="0080085E"/>
  </w:style>
  <w:style w:type="paragraph" w:customStyle="1" w:styleId="76A68281C144477893543B9F42005221">
    <w:name w:val="76A68281C144477893543B9F42005221"/>
    <w:rsid w:val="0080085E"/>
  </w:style>
  <w:style w:type="paragraph" w:customStyle="1" w:styleId="7A5E79FC34E64BD89DEF661F0D87B47E">
    <w:name w:val="7A5E79FC34E64BD89DEF661F0D87B47E"/>
    <w:rsid w:val="0080085E"/>
  </w:style>
  <w:style w:type="paragraph" w:customStyle="1" w:styleId="50AA06B59CB741E3A69E36811714406D">
    <w:name w:val="50AA06B59CB741E3A69E36811714406D"/>
    <w:rsid w:val="0080085E"/>
  </w:style>
  <w:style w:type="paragraph" w:customStyle="1" w:styleId="B40B56FE8B1F4AFBB2B2BE1DA83881C6">
    <w:name w:val="B40B56FE8B1F4AFBB2B2BE1DA83881C6"/>
    <w:rsid w:val="0080085E"/>
  </w:style>
  <w:style w:type="paragraph" w:customStyle="1" w:styleId="D62F4C138B714C09B31FB819B6D614E4">
    <w:name w:val="D62F4C138B714C09B31FB819B6D614E4"/>
    <w:rsid w:val="0080085E"/>
  </w:style>
  <w:style w:type="paragraph" w:customStyle="1" w:styleId="D24713A66F8E456DB09E33844D25AD8C">
    <w:name w:val="D24713A66F8E456DB09E33844D25AD8C"/>
    <w:rsid w:val="0080085E"/>
  </w:style>
  <w:style w:type="paragraph" w:customStyle="1" w:styleId="22E3494F0425479C9CC884D7D418BE43">
    <w:name w:val="22E3494F0425479C9CC884D7D418BE43"/>
    <w:rsid w:val="0080085E"/>
  </w:style>
  <w:style w:type="paragraph" w:customStyle="1" w:styleId="DCCEAB8D18EB4A93AC66D6DFB00C1F19">
    <w:name w:val="DCCEAB8D18EB4A93AC66D6DFB00C1F19"/>
    <w:rsid w:val="0080085E"/>
  </w:style>
  <w:style w:type="paragraph" w:customStyle="1" w:styleId="375DD0427CD64FE9A06E7A7D3D2B16E8">
    <w:name w:val="375DD0427CD64FE9A06E7A7D3D2B16E8"/>
    <w:rsid w:val="0080085E"/>
  </w:style>
  <w:style w:type="paragraph" w:customStyle="1" w:styleId="4B7427C1369D439E850283F388EC1C7F">
    <w:name w:val="4B7427C1369D439E850283F388EC1C7F"/>
    <w:rsid w:val="0080085E"/>
  </w:style>
  <w:style w:type="paragraph" w:customStyle="1" w:styleId="6AC19FFCDACB4397B84E8B8508754F1E">
    <w:name w:val="6AC19FFCDACB4397B84E8B8508754F1E"/>
    <w:rsid w:val="0080085E"/>
  </w:style>
  <w:style w:type="paragraph" w:customStyle="1" w:styleId="19584DF781194192A24EE96DEFE52C1F">
    <w:name w:val="19584DF781194192A24EE96DEFE52C1F"/>
    <w:rsid w:val="0080085E"/>
  </w:style>
  <w:style w:type="paragraph" w:customStyle="1" w:styleId="152597A3988A4BA9B265CB3E7C9561A1">
    <w:name w:val="152597A3988A4BA9B265CB3E7C9561A1"/>
    <w:rsid w:val="0080085E"/>
  </w:style>
  <w:style w:type="paragraph" w:customStyle="1" w:styleId="B453AD42B9714016A0BFC4E74B4B5A8E">
    <w:name w:val="B453AD42B9714016A0BFC4E74B4B5A8E"/>
    <w:rsid w:val="0080085E"/>
  </w:style>
  <w:style w:type="paragraph" w:customStyle="1" w:styleId="A41A67AC357C4A64B88FD7A6D1AE10DE">
    <w:name w:val="A41A67AC357C4A64B88FD7A6D1AE10DE"/>
    <w:rsid w:val="0080085E"/>
  </w:style>
  <w:style w:type="paragraph" w:customStyle="1" w:styleId="E1EE7128539E49CC90595278ECC38EDD">
    <w:name w:val="E1EE7128539E49CC90595278ECC38EDD"/>
    <w:rsid w:val="0080085E"/>
  </w:style>
  <w:style w:type="paragraph" w:customStyle="1" w:styleId="9800515ECC4A495E93C846F36F9EDC7D">
    <w:name w:val="9800515ECC4A495E93C846F36F9EDC7D"/>
    <w:rsid w:val="0080085E"/>
  </w:style>
  <w:style w:type="paragraph" w:customStyle="1" w:styleId="A52B542D54A64850BE6DB7181D6CEB0E">
    <w:name w:val="A52B542D54A64850BE6DB7181D6CEB0E"/>
    <w:rsid w:val="0080085E"/>
  </w:style>
  <w:style w:type="paragraph" w:customStyle="1" w:styleId="2995888EC08146449ED3F8360AA06803">
    <w:name w:val="2995888EC08146449ED3F8360AA06803"/>
    <w:rsid w:val="0080085E"/>
  </w:style>
  <w:style w:type="paragraph" w:customStyle="1" w:styleId="0C3A9E0B39064C4997315068907AB0E6">
    <w:name w:val="0C3A9E0B39064C4997315068907AB0E6"/>
    <w:rsid w:val="0080085E"/>
  </w:style>
  <w:style w:type="paragraph" w:customStyle="1" w:styleId="ECBB59C3980D460191B0BCAFC70B9507">
    <w:name w:val="ECBB59C3980D460191B0BCAFC70B9507"/>
    <w:rsid w:val="0080085E"/>
  </w:style>
  <w:style w:type="paragraph" w:customStyle="1" w:styleId="B7F6B7CC4E78421E86FA917B8CDAE74A">
    <w:name w:val="B7F6B7CC4E78421E86FA917B8CDAE74A"/>
    <w:rsid w:val="0080085E"/>
  </w:style>
  <w:style w:type="paragraph" w:customStyle="1" w:styleId="4703EAC7F7AA4CD6B2F331D9C9701543">
    <w:name w:val="4703EAC7F7AA4CD6B2F331D9C9701543"/>
    <w:rsid w:val="0080085E"/>
  </w:style>
  <w:style w:type="paragraph" w:customStyle="1" w:styleId="6FF2111A0CCB479489F7B344BB151F00">
    <w:name w:val="6FF2111A0CCB479489F7B344BB151F00"/>
    <w:rsid w:val="0080085E"/>
  </w:style>
  <w:style w:type="paragraph" w:customStyle="1" w:styleId="0E7DAC91B1D84555A1E6F14EFE58ECEE">
    <w:name w:val="0E7DAC91B1D84555A1E6F14EFE58ECEE"/>
    <w:rsid w:val="0080085E"/>
  </w:style>
  <w:style w:type="paragraph" w:customStyle="1" w:styleId="9BF0717C37E0491F85422FED75912B6E">
    <w:name w:val="9BF0717C37E0491F85422FED75912B6E"/>
    <w:rsid w:val="0080085E"/>
  </w:style>
  <w:style w:type="paragraph" w:customStyle="1" w:styleId="6BD60D84C316496096125FAD3C02B877">
    <w:name w:val="6BD60D84C316496096125FAD3C02B877"/>
    <w:rsid w:val="0080085E"/>
  </w:style>
  <w:style w:type="paragraph" w:customStyle="1" w:styleId="30C91B8C9F234D04B968E33B73D028C9">
    <w:name w:val="30C91B8C9F234D04B968E33B73D028C9"/>
    <w:rsid w:val="0080085E"/>
  </w:style>
  <w:style w:type="paragraph" w:customStyle="1" w:styleId="22460AD50F454DF6BD7126A6A62B0228">
    <w:name w:val="22460AD50F454DF6BD7126A6A62B0228"/>
    <w:rsid w:val="0080085E"/>
  </w:style>
  <w:style w:type="paragraph" w:customStyle="1" w:styleId="07BB1D211DF942019B90C4A56B1F9F24">
    <w:name w:val="07BB1D211DF942019B90C4A56B1F9F24"/>
    <w:rsid w:val="0080085E"/>
  </w:style>
  <w:style w:type="paragraph" w:customStyle="1" w:styleId="8FD12FCE420249029029880D65689659">
    <w:name w:val="8FD12FCE420249029029880D65689659"/>
    <w:rsid w:val="0080085E"/>
  </w:style>
  <w:style w:type="paragraph" w:customStyle="1" w:styleId="E415B3923059459DA0AC5DF875515278">
    <w:name w:val="E415B3923059459DA0AC5DF875515278"/>
    <w:rsid w:val="0080085E"/>
  </w:style>
  <w:style w:type="paragraph" w:customStyle="1" w:styleId="CEF93C5B04574001B02677791742ECBF">
    <w:name w:val="CEF93C5B04574001B02677791742ECBF"/>
    <w:rsid w:val="0080085E"/>
  </w:style>
  <w:style w:type="paragraph" w:customStyle="1" w:styleId="E6A61332DCE04F0B87A9BFE80F15DF92">
    <w:name w:val="E6A61332DCE04F0B87A9BFE80F15DF92"/>
    <w:rsid w:val="0080085E"/>
  </w:style>
  <w:style w:type="paragraph" w:customStyle="1" w:styleId="88E3A11D5389439199F3DD935FD7FE67">
    <w:name w:val="88E3A11D5389439199F3DD935FD7FE67"/>
    <w:rsid w:val="0080085E"/>
  </w:style>
  <w:style w:type="paragraph" w:customStyle="1" w:styleId="F6AB62547A314EFEA46EEBBB8862F984">
    <w:name w:val="F6AB62547A314EFEA46EEBBB8862F984"/>
    <w:rsid w:val="0080085E"/>
  </w:style>
  <w:style w:type="paragraph" w:customStyle="1" w:styleId="39CD2A578ADF47E1B44AFF538B49778F">
    <w:name w:val="39CD2A578ADF47E1B44AFF538B49778F"/>
    <w:rsid w:val="0080085E"/>
  </w:style>
  <w:style w:type="paragraph" w:customStyle="1" w:styleId="3C646CB8EFBE4EBDBFF796021429E4E7">
    <w:name w:val="3C646CB8EFBE4EBDBFF796021429E4E7"/>
    <w:rsid w:val="0080085E"/>
  </w:style>
  <w:style w:type="paragraph" w:customStyle="1" w:styleId="89C56E51F5C547C0BF79E02CE779B4F8">
    <w:name w:val="89C56E51F5C547C0BF79E02CE779B4F8"/>
    <w:rsid w:val="0080085E"/>
  </w:style>
  <w:style w:type="paragraph" w:customStyle="1" w:styleId="541D52E339E7434CB3489E7A30534B93">
    <w:name w:val="541D52E339E7434CB3489E7A30534B93"/>
    <w:rsid w:val="0080085E"/>
  </w:style>
  <w:style w:type="paragraph" w:customStyle="1" w:styleId="8835B36DEA2E4236B828E545F29152FA">
    <w:name w:val="8835B36DEA2E4236B828E545F29152FA"/>
    <w:rsid w:val="0080085E"/>
  </w:style>
  <w:style w:type="paragraph" w:customStyle="1" w:styleId="7CD19B29F9D04DD28EC988656D963699">
    <w:name w:val="7CD19B29F9D04DD28EC988656D963699"/>
    <w:rsid w:val="0080085E"/>
  </w:style>
  <w:style w:type="paragraph" w:customStyle="1" w:styleId="47EB6D0EF9684289A13DCF21E5B247CA">
    <w:name w:val="47EB6D0EF9684289A13DCF21E5B247CA"/>
    <w:rsid w:val="0080085E"/>
  </w:style>
  <w:style w:type="paragraph" w:customStyle="1" w:styleId="8A33894B6ECD4560BE8D7C708DD05D33">
    <w:name w:val="8A33894B6ECD4560BE8D7C708DD05D33"/>
    <w:rsid w:val="0080085E"/>
  </w:style>
  <w:style w:type="paragraph" w:customStyle="1" w:styleId="D0FDBDD3D3944C2CBC4DA9BFBCB870B1">
    <w:name w:val="D0FDBDD3D3944C2CBC4DA9BFBCB870B1"/>
    <w:rsid w:val="0080085E"/>
  </w:style>
  <w:style w:type="paragraph" w:customStyle="1" w:styleId="75A3382309FD44E7BA2AC6E8567D69BE">
    <w:name w:val="75A3382309FD44E7BA2AC6E8567D69BE"/>
    <w:rsid w:val="0080085E"/>
  </w:style>
  <w:style w:type="paragraph" w:customStyle="1" w:styleId="8EB2BEA81C0A4D7EA6D1AC4549D1B7A3">
    <w:name w:val="8EB2BEA81C0A4D7EA6D1AC4549D1B7A3"/>
    <w:rsid w:val="0080085E"/>
  </w:style>
  <w:style w:type="paragraph" w:customStyle="1" w:styleId="4D2EA02D964A4BF0AD28B0D1AC795432">
    <w:name w:val="4D2EA02D964A4BF0AD28B0D1AC795432"/>
    <w:rsid w:val="0080085E"/>
  </w:style>
  <w:style w:type="paragraph" w:customStyle="1" w:styleId="7D1758A7916E42E689B2DF5C31B40BBE">
    <w:name w:val="7D1758A7916E42E689B2DF5C31B40BBE"/>
    <w:rsid w:val="0080085E"/>
  </w:style>
  <w:style w:type="paragraph" w:customStyle="1" w:styleId="6BAECDE37B9F449FA3C66715724FDAB6">
    <w:name w:val="6BAECDE37B9F449FA3C66715724FDAB6"/>
    <w:rsid w:val="0080085E"/>
  </w:style>
  <w:style w:type="paragraph" w:customStyle="1" w:styleId="5F2D2121E8074E95804D3CD98CD0AD69">
    <w:name w:val="5F2D2121E8074E95804D3CD98CD0AD69"/>
    <w:rsid w:val="0080085E"/>
  </w:style>
  <w:style w:type="paragraph" w:customStyle="1" w:styleId="5B45F2C10F9741EEA7D9389325574A8D">
    <w:name w:val="5B45F2C10F9741EEA7D9389325574A8D"/>
    <w:rsid w:val="0080085E"/>
  </w:style>
  <w:style w:type="paragraph" w:customStyle="1" w:styleId="7DA864AC178440BFA78A14654920EC04">
    <w:name w:val="7DA864AC178440BFA78A14654920EC04"/>
    <w:rsid w:val="0080085E"/>
  </w:style>
  <w:style w:type="paragraph" w:customStyle="1" w:styleId="064FF83BCB794726A7EAF62C12951651">
    <w:name w:val="064FF83BCB794726A7EAF62C12951651"/>
    <w:rsid w:val="0080085E"/>
  </w:style>
  <w:style w:type="paragraph" w:customStyle="1" w:styleId="1A9F06CCD6214100BFCCA1904B471B3D">
    <w:name w:val="1A9F06CCD6214100BFCCA1904B471B3D"/>
    <w:rsid w:val="0080085E"/>
  </w:style>
  <w:style w:type="paragraph" w:customStyle="1" w:styleId="01A3A6F9698745D8B4B713D4E1DE6EB0">
    <w:name w:val="01A3A6F9698745D8B4B713D4E1DE6EB0"/>
    <w:rsid w:val="0080085E"/>
  </w:style>
  <w:style w:type="paragraph" w:customStyle="1" w:styleId="B941759497984CDAA7429972A0562670">
    <w:name w:val="B941759497984CDAA7429972A0562670"/>
    <w:rsid w:val="0080085E"/>
  </w:style>
  <w:style w:type="paragraph" w:customStyle="1" w:styleId="8B032EBB29294A60BDC9BC50193DE0F1">
    <w:name w:val="8B032EBB29294A60BDC9BC50193DE0F1"/>
    <w:rsid w:val="0080085E"/>
  </w:style>
  <w:style w:type="paragraph" w:customStyle="1" w:styleId="F93C2CCAE452447F93537B95DE536A13">
    <w:name w:val="F93C2CCAE452447F93537B95DE536A13"/>
    <w:rsid w:val="0080085E"/>
  </w:style>
  <w:style w:type="paragraph" w:customStyle="1" w:styleId="E6AE50C64D5346259BF83C8690585449">
    <w:name w:val="E6AE50C64D5346259BF83C8690585449"/>
    <w:rsid w:val="0080085E"/>
  </w:style>
  <w:style w:type="paragraph" w:customStyle="1" w:styleId="9F00B84A87094921AA971871E1B2D6B1">
    <w:name w:val="9F00B84A87094921AA971871E1B2D6B1"/>
    <w:rsid w:val="0080085E"/>
  </w:style>
  <w:style w:type="paragraph" w:customStyle="1" w:styleId="D683E1CA3F3842E68B8F88690A442712">
    <w:name w:val="D683E1CA3F3842E68B8F88690A442712"/>
    <w:rsid w:val="0080085E"/>
  </w:style>
  <w:style w:type="paragraph" w:customStyle="1" w:styleId="09D02FEE71CB4B66A54ABBCE20B9D3E5">
    <w:name w:val="09D02FEE71CB4B66A54ABBCE20B9D3E5"/>
    <w:rsid w:val="0080085E"/>
  </w:style>
  <w:style w:type="paragraph" w:customStyle="1" w:styleId="D01951AF4D5C4B8DB75CD68ED22A7158">
    <w:name w:val="D01951AF4D5C4B8DB75CD68ED22A7158"/>
    <w:rsid w:val="0080085E"/>
  </w:style>
  <w:style w:type="paragraph" w:customStyle="1" w:styleId="B1ADC75A710147DCABF379A59543E31C">
    <w:name w:val="B1ADC75A710147DCABF379A59543E31C"/>
    <w:rsid w:val="0080085E"/>
  </w:style>
  <w:style w:type="paragraph" w:customStyle="1" w:styleId="0FD540E7387F40578A1BEC0C6F89E3DD">
    <w:name w:val="0FD540E7387F40578A1BEC0C6F89E3DD"/>
    <w:rsid w:val="0080085E"/>
  </w:style>
  <w:style w:type="paragraph" w:customStyle="1" w:styleId="15A310781FC94F81B771FE94B55BB6E7">
    <w:name w:val="15A310781FC94F81B771FE94B55BB6E7"/>
    <w:rsid w:val="0080085E"/>
  </w:style>
  <w:style w:type="paragraph" w:customStyle="1" w:styleId="EDF176F4237C49E1AEAC53C429E51DD5">
    <w:name w:val="EDF176F4237C49E1AEAC53C429E51DD5"/>
    <w:rsid w:val="0080085E"/>
  </w:style>
  <w:style w:type="paragraph" w:customStyle="1" w:styleId="C7ECC39886A7432EBE2C8CE423F74DAC">
    <w:name w:val="C7ECC39886A7432EBE2C8CE423F74DAC"/>
    <w:rsid w:val="0080085E"/>
  </w:style>
  <w:style w:type="paragraph" w:customStyle="1" w:styleId="1BBFC20306434F51B0412F416EB73825">
    <w:name w:val="1BBFC20306434F51B0412F416EB73825"/>
    <w:rsid w:val="0080085E"/>
  </w:style>
  <w:style w:type="paragraph" w:customStyle="1" w:styleId="3F3EBC4768854830BED9F31D0AA1FE36">
    <w:name w:val="3F3EBC4768854830BED9F31D0AA1FE36"/>
    <w:rsid w:val="0080085E"/>
  </w:style>
  <w:style w:type="paragraph" w:customStyle="1" w:styleId="C67A1F92ABD04602BB7AC2D9252E42B2">
    <w:name w:val="C67A1F92ABD04602BB7AC2D9252E42B2"/>
    <w:rsid w:val="0080085E"/>
  </w:style>
  <w:style w:type="paragraph" w:customStyle="1" w:styleId="3435B70014C1470ABDE4968951269A9F">
    <w:name w:val="3435B70014C1470ABDE4968951269A9F"/>
    <w:rsid w:val="0080085E"/>
  </w:style>
  <w:style w:type="paragraph" w:customStyle="1" w:styleId="3E76F67C87B743E4868C3734C0E934F1">
    <w:name w:val="3E76F67C87B743E4868C3734C0E934F1"/>
    <w:rsid w:val="0080085E"/>
  </w:style>
  <w:style w:type="paragraph" w:customStyle="1" w:styleId="2A241FDE497948279952C9350FDC8748">
    <w:name w:val="2A241FDE497948279952C9350FDC8748"/>
    <w:rsid w:val="0080085E"/>
  </w:style>
  <w:style w:type="paragraph" w:customStyle="1" w:styleId="DED28FAD08614D18916A7C072C3EB4FC">
    <w:name w:val="DED28FAD08614D18916A7C072C3EB4FC"/>
    <w:rsid w:val="0080085E"/>
  </w:style>
  <w:style w:type="paragraph" w:customStyle="1" w:styleId="0E9A0B1C100547EA8A1BC99442E7C850">
    <w:name w:val="0E9A0B1C100547EA8A1BC99442E7C850"/>
    <w:rsid w:val="0080085E"/>
  </w:style>
  <w:style w:type="paragraph" w:customStyle="1" w:styleId="CB40DA7360CD4947857BA920E64D0C0C">
    <w:name w:val="CB40DA7360CD4947857BA920E64D0C0C"/>
    <w:rsid w:val="0080085E"/>
  </w:style>
  <w:style w:type="paragraph" w:customStyle="1" w:styleId="0290A286254C425DAE7D98606A62D181">
    <w:name w:val="0290A286254C425DAE7D98606A62D181"/>
    <w:rsid w:val="0080085E"/>
  </w:style>
  <w:style w:type="paragraph" w:customStyle="1" w:styleId="5269956855974127A74097A31151A8E9">
    <w:name w:val="5269956855974127A74097A31151A8E9"/>
    <w:rsid w:val="0080085E"/>
  </w:style>
  <w:style w:type="paragraph" w:customStyle="1" w:styleId="8EB415076D774BFB9C20AA2441B17FED">
    <w:name w:val="8EB415076D774BFB9C20AA2441B17FED"/>
    <w:rsid w:val="0080085E"/>
  </w:style>
  <w:style w:type="paragraph" w:customStyle="1" w:styleId="11239619E4234077BE1724D0616F2E08">
    <w:name w:val="11239619E4234077BE1724D0616F2E08"/>
    <w:rsid w:val="0080085E"/>
  </w:style>
  <w:style w:type="paragraph" w:customStyle="1" w:styleId="FC6252527DD64FB198AA44E04C4E2DFC">
    <w:name w:val="FC6252527DD64FB198AA44E04C4E2DFC"/>
    <w:rsid w:val="0080085E"/>
  </w:style>
  <w:style w:type="paragraph" w:customStyle="1" w:styleId="3B50CD0B107246B4828BF2F200685554">
    <w:name w:val="3B50CD0B107246B4828BF2F200685554"/>
    <w:rsid w:val="0080085E"/>
  </w:style>
  <w:style w:type="paragraph" w:customStyle="1" w:styleId="6469AADFFD11495E859255882198EE4B">
    <w:name w:val="6469AADFFD11495E859255882198EE4B"/>
    <w:rsid w:val="0080085E"/>
  </w:style>
  <w:style w:type="paragraph" w:customStyle="1" w:styleId="E862137A9E904806B90DB24D364DFB2B">
    <w:name w:val="E862137A9E904806B90DB24D364DFB2B"/>
    <w:rsid w:val="0080085E"/>
  </w:style>
  <w:style w:type="paragraph" w:customStyle="1" w:styleId="6E7F51CD9392447AAD2E5304163948EA">
    <w:name w:val="6E7F51CD9392447AAD2E5304163948EA"/>
    <w:rsid w:val="0080085E"/>
  </w:style>
  <w:style w:type="paragraph" w:customStyle="1" w:styleId="296EDDFDE54D41B8A22758C4B20C41D6">
    <w:name w:val="296EDDFDE54D41B8A22758C4B20C41D6"/>
    <w:rsid w:val="0080085E"/>
  </w:style>
  <w:style w:type="paragraph" w:customStyle="1" w:styleId="299E065895FC4AAAAA2002698A0D2093">
    <w:name w:val="299E065895FC4AAAAA2002698A0D2093"/>
    <w:rsid w:val="0080085E"/>
  </w:style>
  <w:style w:type="paragraph" w:customStyle="1" w:styleId="77573CB873874816A704E6F7DA7B36B9">
    <w:name w:val="77573CB873874816A704E6F7DA7B36B9"/>
    <w:rsid w:val="0080085E"/>
  </w:style>
  <w:style w:type="paragraph" w:customStyle="1" w:styleId="FA74E3A47AB94FEFB3B02DFDCD96554B">
    <w:name w:val="FA74E3A47AB94FEFB3B02DFDCD96554B"/>
    <w:rsid w:val="0080085E"/>
  </w:style>
  <w:style w:type="paragraph" w:customStyle="1" w:styleId="7CDFE0FD339845CEAC29F5EDB0DDF5B6">
    <w:name w:val="7CDFE0FD339845CEAC29F5EDB0DDF5B6"/>
    <w:rsid w:val="0080085E"/>
  </w:style>
  <w:style w:type="paragraph" w:customStyle="1" w:styleId="9FDC7DEC81FA417CB57283BD8A03CC4B">
    <w:name w:val="9FDC7DEC81FA417CB57283BD8A03CC4B"/>
    <w:rsid w:val="0080085E"/>
  </w:style>
  <w:style w:type="paragraph" w:customStyle="1" w:styleId="180ABDDD73FD4DB98864504965CC4B54">
    <w:name w:val="180ABDDD73FD4DB98864504965CC4B54"/>
    <w:rsid w:val="0080085E"/>
  </w:style>
  <w:style w:type="paragraph" w:customStyle="1" w:styleId="50300233D19A4E178D312471BE7868C8">
    <w:name w:val="50300233D19A4E178D312471BE7868C8"/>
    <w:rsid w:val="0080085E"/>
  </w:style>
  <w:style w:type="paragraph" w:customStyle="1" w:styleId="AA77180887334CEE947B5E0CAAE3E3D1">
    <w:name w:val="AA77180887334CEE947B5E0CAAE3E3D1"/>
    <w:rsid w:val="0080085E"/>
  </w:style>
  <w:style w:type="paragraph" w:customStyle="1" w:styleId="B46FF9F32DA8486A9EE2D333CD50B2E1">
    <w:name w:val="B46FF9F32DA8486A9EE2D333CD50B2E1"/>
    <w:rsid w:val="0080085E"/>
  </w:style>
  <w:style w:type="paragraph" w:customStyle="1" w:styleId="1178DD7CB9BE425EB7E49F25667FFBCE">
    <w:name w:val="1178DD7CB9BE425EB7E49F25667FFBCE"/>
    <w:rsid w:val="0080085E"/>
  </w:style>
  <w:style w:type="paragraph" w:customStyle="1" w:styleId="393CB076E8194CB98F74A02581AB2400">
    <w:name w:val="393CB076E8194CB98F74A02581AB2400"/>
    <w:rsid w:val="0080085E"/>
  </w:style>
  <w:style w:type="paragraph" w:customStyle="1" w:styleId="155974ABD9E54116A1A619B90E9D282B">
    <w:name w:val="155974ABD9E54116A1A619B90E9D282B"/>
    <w:rsid w:val="0080085E"/>
  </w:style>
  <w:style w:type="paragraph" w:customStyle="1" w:styleId="AE142B5297004475ACBDD87C49049F00">
    <w:name w:val="AE142B5297004475ACBDD87C49049F00"/>
    <w:rsid w:val="0080085E"/>
  </w:style>
  <w:style w:type="paragraph" w:customStyle="1" w:styleId="3EB6DCB357654C4D9C3A2295B55F957A">
    <w:name w:val="3EB6DCB357654C4D9C3A2295B55F957A"/>
    <w:rsid w:val="0080085E"/>
  </w:style>
  <w:style w:type="paragraph" w:customStyle="1" w:styleId="DEE41CDC61994784AB6C44E2DBBDB3EF">
    <w:name w:val="DEE41CDC61994784AB6C44E2DBBDB3EF"/>
    <w:rsid w:val="0080085E"/>
  </w:style>
  <w:style w:type="paragraph" w:customStyle="1" w:styleId="3943B0DC4A1D49529A874B15CE7E09F1">
    <w:name w:val="3943B0DC4A1D49529A874B15CE7E09F1"/>
    <w:rsid w:val="0080085E"/>
  </w:style>
  <w:style w:type="paragraph" w:customStyle="1" w:styleId="40E8BADBF606455E96DFC3E928D6934A">
    <w:name w:val="40E8BADBF606455E96DFC3E928D6934A"/>
    <w:rsid w:val="0080085E"/>
  </w:style>
  <w:style w:type="paragraph" w:customStyle="1" w:styleId="814DE4955A3B459DB4A179099283A42C">
    <w:name w:val="814DE4955A3B459DB4A179099283A42C"/>
    <w:rsid w:val="0080085E"/>
  </w:style>
  <w:style w:type="paragraph" w:customStyle="1" w:styleId="D3B4DE84B6CB4FB3AFD392D327100222">
    <w:name w:val="D3B4DE84B6CB4FB3AFD392D327100222"/>
    <w:rsid w:val="0080085E"/>
  </w:style>
  <w:style w:type="paragraph" w:customStyle="1" w:styleId="C0B81DBF60D942158C7B0F9E78FD82C3">
    <w:name w:val="C0B81DBF60D942158C7B0F9E78FD82C3"/>
    <w:rsid w:val="0080085E"/>
  </w:style>
  <w:style w:type="paragraph" w:customStyle="1" w:styleId="64A374B09EE64B19B9EA0B491F03A530">
    <w:name w:val="64A374B09EE64B19B9EA0B491F03A530"/>
    <w:rsid w:val="0080085E"/>
  </w:style>
  <w:style w:type="paragraph" w:customStyle="1" w:styleId="AB5504F5447B4A7E855CF6F66E79CB82">
    <w:name w:val="AB5504F5447B4A7E855CF6F66E79CB82"/>
    <w:rsid w:val="0080085E"/>
  </w:style>
  <w:style w:type="paragraph" w:customStyle="1" w:styleId="08646A14C61142738CB9D6BEC4A3BC9D">
    <w:name w:val="08646A14C61142738CB9D6BEC4A3BC9D"/>
    <w:rsid w:val="0080085E"/>
  </w:style>
  <w:style w:type="paragraph" w:customStyle="1" w:styleId="FD90C45861DF430CA24187A335C44AE9">
    <w:name w:val="FD90C45861DF430CA24187A335C44AE9"/>
    <w:rsid w:val="0080085E"/>
  </w:style>
  <w:style w:type="paragraph" w:customStyle="1" w:styleId="4167F23D1F6E4474A1FAC41B000C9D45">
    <w:name w:val="4167F23D1F6E4474A1FAC41B000C9D45"/>
    <w:rsid w:val="0080085E"/>
  </w:style>
  <w:style w:type="paragraph" w:customStyle="1" w:styleId="6B77B56EB7864CB48D5953CD867AC05D">
    <w:name w:val="6B77B56EB7864CB48D5953CD867AC05D"/>
    <w:rsid w:val="0080085E"/>
  </w:style>
  <w:style w:type="paragraph" w:customStyle="1" w:styleId="640E45EE2F784647B1366ED1304DB9A5">
    <w:name w:val="640E45EE2F784647B1366ED1304DB9A5"/>
    <w:rsid w:val="0080085E"/>
  </w:style>
  <w:style w:type="paragraph" w:customStyle="1" w:styleId="A9FCAF250E364DEC8AAD9B8064EF3D0F">
    <w:name w:val="A9FCAF250E364DEC8AAD9B8064EF3D0F"/>
    <w:rsid w:val="0080085E"/>
  </w:style>
  <w:style w:type="paragraph" w:customStyle="1" w:styleId="4B32DF74B5D24ACE80189EF769087D81">
    <w:name w:val="4B32DF74B5D24ACE80189EF769087D81"/>
    <w:rsid w:val="0080085E"/>
  </w:style>
  <w:style w:type="paragraph" w:customStyle="1" w:styleId="6C7C0EB33F494D28B9D5B8C761C9BF66">
    <w:name w:val="6C7C0EB33F494D28B9D5B8C761C9BF66"/>
    <w:rsid w:val="0080085E"/>
  </w:style>
  <w:style w:type="paragraph" w:customStyle="1" w:styleId="0B3AD0296F934B7BA416666AF58AF061">
    <w:name w:val="0B3AD0296F934B7BA416666AF58AF061"/>
    <w:rsid w:val="0080085E"/>
  </w:style>
  <w:style w:type="paragraph" w:customStyle="1" w:styleId="4B3AB77FC64F4BE383B88378845901CC">
    <w:name w:val="4B3AB77FC64F4BE383B88378845901CC"/>
    <w:rsid w:val="0080085E"/>
  </w:style>
  <w:style w:type="paragraph" w:customStyle="1" w:styleId="2B29010D814C4E538646ED34C303A296">
    <w:name w:val="2B29010D814C4E538646ED34C303A296"/>
    <w:rsid w:val="0080085E"/>
  </w:style>
  <w:style w:type="paragraph" w:customStyle="1" w:styleId="671E502FF3004FEC9E446B74F0A259B7">
    <w:name w:val="671E502FF3004FEC9E446B74F0A259B7"/>
    <w:rsid w:val="0080085E"/>
  </w:style>
  <w:style w:type="paragraph" w:customStyle="1" w:styleId="A207DB7C95974FB2B531BC36180EDDC4">
    <w:name w:val="A207DB7C95974FB2B531BC36180EDDC4"/>
    <w:rsid w:val="0080085E"/>
  </w:style>
  <w:style w:type="paragraph" w:customStyle="1" w:styleId="103146AA83C44534A2F66FE223475977">
    <w:name w:val="103146AA83C44534A2F66FE223475977"/>
    <w:rsid w:val="0080085E"/>
  </w:style>
  <w:style w:type="paragraph" w:customStyle="1" w:styleId="A0E9112616C64557B3BF39FF9F170811">
    <w:name w:val="A0E9112616C64557B3BF39FF9F170811"/>
    <w:rsid w:val="0080085E"/>
  </w:style>
  <w:style w:type="paragraph" w:customStyle="1" w:styleId="BAA6CF3D2F5D460F86919D47401CF644">
    <w:name w:val="BAA6CF3D2F5D460F86919D47401CF644"/>
    <w:rsid w:val="0080085E"/>
  </w:style>
  <w:style w:type="paragraph" w:customStyle="1" w:styleId="A233DF62229D4491922318B800684688">
    <w:name w:val="A233DF62229D4491922318B800684688"/>
    <w:rsid w:val="0080085E"/>
  </w:style>
  <w:style w:type="paragraph" w:customStyle="1" w:styleId="29598AD12B0D4E118ED70CD7424EDFD3">
    <w:name w:val="29598AD12B0D4E118ED70CD7424EDFD3"/>
    <w:rsid w:val="0080085E"/>
  </w:style>
  <w:style w:type="paragraph" w:customStyle="1" w:styleId="4EB1785550BE49BABEA4C085F3AFA0CE">
    <w:name w:val="4EB1785550BE49BABEA4C085F3AFA0CE"/>
    <w:rsid w:val="0080085E"/>
  </w:style>
  <w:style w:type="paragraph" w:customStyle="1" w:styleId="D05E298D687647BB8CE3414D03FA4E07">
    <w:name w:val="D05E298D687647BB8CE3414D03FA4E07"/>
    <w:rsid w:val="0080085E"/>
  </w:style>
  <w:style w:type="paragraph" w:customStyle="1" w:styleId="77115AB02AC04BFF915A1C596180B8AC">
    <w:name w:val="77115AB02AC04BFF915A1C596180B8AC"/>
    <w:rsid w:val="0080085E"/>
  </w:style>
  <w:style w:type="paragraph" w:customStyle="1" w:styleId="DD2A70921E464E509C0B1F3243CF6126">
    <w:name w:val="DD2A70921E464E509C0B1F3243CF6126"/>
    <w:rsid w:val="0080085E"/>
  </w:style>
  <w:style w:type="paragraph" w:customStyle="1" w:styleId="45EA9F00A3FF4F8081AE70E147D5048A">
    <w:name w:val="45EA9F00A3FF4F8081AE70E147D5048A"/>
    <w:rsid w:val="0080085E"/>
  </w:style>
  <w:style w:type="paragraph" w:customStyle="1" w:styleId="CDB6ABDEB1E14DE68D5D6368CFA20003">
    <w:name w:val="CDB6ABDEB1E14DE68D5D6368CFA20003"/>
    <w:rsid w:val="0080085E"/>
  </w:style>
  <w:style w:type="paragraph" w:customStyle="1" w:styleId="6DB8D57B4FD64AA0B54CB40D6A7DD91A">
    <w:name w:val="6DB8D57B4FD64AA0B54CB40D6A7DD91A"/>
    <w:rsid w:val="0080085E"/>
  </w:style>
  <w:style w:type="paragraph" w:customStyle="1" w:styleId="304C40E71B744E29A0CF79D378EE4257">
    <w:name w:val="304C40E71B744E29A0CF79D378EE4257"/>
    <w:rsid w:val="0080085E"/>
  </w:style>
  <w:style w:type="paragraph" w:customStyle="1" w:styleId="12F03C716EA3491CB2EE275CD64D4E4D">
    <w:name w:val="12F03C716EA3491CB2EE275CD64D4E4D"/>
    <w:rsid w:val="0080085E"/>
  </w:style>
  <w:style w:type="paragraph" w:customStyle="1" w:styleId="02C9B6951C634E5BA16C2A174D8D7FC1">
    <w:name w:val="02C9B6951C634E5BA16C2A174D8D7FC1"/>
    <w:rsid w:val="0080085E"/>
  </w:style>
  <w:style w:type="paragraph" w:customStyle="1" w:styleId="6E1F16C3B55C490B837E02BCBBD09A93">
    <w:name w:val="6E1F16C3B55C490B837E02BCBBD09A93"/>
    <w:rsid w:val="0080085E"/>
  </w:style>
  <w:style w:type="paragraph" w:customStyle="1" w:styleId="F15F8FB620224C309333BFB6392EA86C">
    <w:name w:val="F15F8FB620224C309333BFB6392EA86C"/>
    <w:rsid w:val="0080085E"/>
  </w:style>
  <w:style w:type="paragraph" w:customStyle="1" w:styleId="CC7D13989A0A490F8D0E27AF6A09B12F">
    <w:name w:val="CC7D13989A0A490F8D0E27AF6A09B12F"/>
    <w:rsid w:val="0080085E"/>
  </w:style>
  <w:style w:type="paragraph" w:customStyle="1" w:styleId="AA81C97BE1654C60AC36FD173B51052B">
    <w:name w:val="AA81C97BE1654C60AC36FD173B51052B"/>
    <w:rsid w:val="0080085E"/>
  </w:style>
  <w:style w:type="paragraph" w:customStyle="1" w:styleId="A257EDAF8E87446587FDB02465F244C5">
    <w:name w:val="A257EDAF8E87446587FDB02465F244C5"/>
    <w:rsid w:val="0080085E"/>
  </w:style>
  <w:style w:type="paragraph" w:customStyle="1" w:styleId="0452135EFDC5454AA1FA7776BBAE8705">
    <w:name w:val="0452135EFDC5454AA1FA7776BBAE8705"/>
    <w:rsid w:val="0080085E"/>
  </w:style>
  <w:style w:type="paragraph" w:customStyle="1" w:styleId="FA1A400B8D324DC4BA4CC73E1C4C561A">
    <w:name w:val="FA1A400B8D324DC4BA4CC73E1C4C561A"/>
    <w:rsid w:val="0080085E"/>
  </w:style>
  <w:style w:type="paragraph" w:customStyle="1" w:styleId="6751315839CA4BD9B8A95B9B66AF6DF5">
    <w:name w:val="6751315839CA4BD9B8A95B9B66AF6DF5"/>
    <w:rsid w:val="0080085E"/>
  </w:style>
  <w:style w:type="paragraph" w:customStyle="1" w:styleId="E6605D7739134EA7947DEC26EB8D98DE">
    <w:name w:val="E6605D7739134EA7947DEC26EB8D98DE"/>
    <w:rsid w:val="0080085E"/>
  </w:style>
  <w:style w:type="paragraph" w:customStyle="1" w:styleId="76F7B480185D4256A64D74E1156BB3E6">
    <w:name w:val="76F7B480185D4256A64D74E1156BB3E6"/>
    <w:rsid w:val="0080085E"/>
  </w:style>
  <w:style w:type="paragraph" w:customStyle="1" w:styleId="967A5E6ACE564092AF92260C6A7A0E25">
    <w:name w:val="967A5E6ACE564092AF92260C6A7A0E25"/>
    <w:rsid w:val="0080085E"/>
  </w:style>
  <w:style w:type="paragraph" w:customStyle="1" w:styleId="2D585A99C8884307B0AEA0CAEB8DE55C">
    <w:name w:val="2D585A99C8884307B0AEA0CAEB8DE55C"/>
    <w:rsid w:val="0080085E"/>
  </w:style>
  <w:style w:type="paragraph" w:customStyle="1" w:styleId="A941A31791FF4C7AA43427E3DF3417E7">
    <w:name w:val="A941A31791FF4C7AA43427E3DF3417E7"/>
    <w:rsid w:val="0080085E"/>
  </w:style>
  <w:style w:type="paragraph" w:customStyle="1" w:styleId="6A4D9A78864D4D91B6CD4D97B0178679">
    <w:name w:val="6A4D9A78864D4D91B6CD4D97B0178679"/>
    <w:rsid w:val="0080085E"/>
  </w:style>
  <w:style w:type="paragraph" w:customStyle="1" w:styleId="530C1B8F63824DD8917254BA6D55D61B">
    <w:name w:val="530C1B8F63824DD8917254BA6D55D61B"/>
    <w:rsid w:val="0080085E"/>
  </w:style>
  <w:style w:type="paragraph" w:customStyle="1" w:styleId="C742308F9110470688D841CF5BB6AAC1">
    <w:name w:val="C742308F9110470688D841CF5BB6AAC1"/>
    <w:rsid w:val="0080085E"/>
  </w:style>
  <w:style w:type="paragraph" w:customStyle="1" w:styleId="918776BD869040069E6E27A25C464BDD">
    <w:name w:val="918776BD869040069E6E27A25C464BDD"/>
    <w:rsid w:val="0080085E"/>
  </w:style>
  <w:style w:type="paragraph" w:customStyle="1" w:styleId="A43DC9E804FC4726B681424CAC0AC917">
    <w:name w:val="A43DC9E804FC4726B681424CAC0AC917"/>
    <w:rsid w:val="0080085E"/>
  </w:style>
  <w:style w:type="paragraph" w:customStyle="1" w:styleId="4BFCE31101344183826DAEB65E34D570">
    <w:name w:val="4BFCE31101344183826DAEB65E34D570"/>
    <w:rsid w:val="0080085E"/>
  </w:style>
  <w:style w:type="paragraph" w:customStyle="1" w:styleId="3BB9B046426F47018A43AA7A6AB410E1">
    <w:name w:val="3BB9B046426F47018A43AA7A6AB410E1"/>
    <w:rsid w:val="0080085E"/>
  </w:style>
  <w:style w:type="paragraph" w:customStyle="1" w:styleId="B91820511D1C4DC78D426EB302B5C144">
    <w:name w:val="B91820511D1C4DC78D426EB302B5C144"/>
    <w:rsid w:val="0080085E"/>
  </w:style>
  <w:style w:type="paragraph" w:customStyle="1" w:styleId="79806DBB7D0649BD873C7713ABFC9958">
    <w:name w:val="79806DBB7D0649BD873C7713ABFC9958"/>
    <w:rsid w:val="0080085E"/>
  </w:style>
  <w:style w:type="paragraph" w:customStyle="1" w:styleId="907B4433675D4EDEBC44B692DF5F892F">
    <w:name w:val="907B4433675D4EDEBC44B692DF5F892F"/>
    <w:rsid w:val="0080085E"/>
  </w:style>
  <w:style w:type="paragraph" w:customStyle="1" w:styleId="70481AD7001448D68A8DB9B3F0FFEF99">
    <w:name w:val="70481AD7001448D68A8DB9B3F0FFEF99"/>
    <w:rsid w:val="0080085E"/>
  </w:style>
  <w:style w:type="paragraph" w:customStyle="1" w:styleId="87CCC18473A5495984DEAB6840C46FCB">
    <w:name w:val="87CCC18473A5495984DEAB6840C46FCB"/>
    <w:rsid w:val="0080085E"/>
  </w:style>
  <w:style w:type="paragraph" w:customStyle="1" w:styleId="742D2C737D8B48CDBAFCF386E6937790">
    <w:name w:val="742D2C737D8B48CDBAFCF386E6937790"/>
    <w:rsid w:val="0080085E"/>
  </w:style>
  <w:style w:type="paragraph" w:customStyle="1" w:styleId="11F19C912FAE4FDBB09A550A2B33C31D">
    <w:name w:val="11F19C912FAE4FDBB09A550A2B33C31D"/>
    <w:rsid w:val="0080085E"/>
  </w:style>
  <w:style w:type="paragraph" w:customStyle="1" w:styleId="578E8C373F994BED94507EF0152F05F3">
    <w:name w:val="578E8C373F994BED94507EF0152F05F3"/>
    <w:rsid w:val="0080085E"/>
  </w:style>
  <w:style w:type="paragraph" w:customStyle="1" w:styleId="9D3A5740F7B2426B950174B1B5A7B349">
    <w:name w:val="9D3A5740F7B2426B950174B1B5A7B349"/>
    <w:rsid w:val="0080085E"/>
  </w:style>
  <w:style w:type="paragraph" w:customStyle="1" w:styleId="EC3CA5FD6565473DBB60771B4CE9247B">
    <w:name w:val="EC3CA5FD6565473DBB60771B4CE9247B"/>
    <w:rsid w:val="0080085E"/>
  </w:style>
  <w:style w:type="paragraph" w:customStyle="1" w:styleId="412CB49982A7403C8AA37D2D040A9E3A">
    <w:name w:val="412CB49982A7403C8AA37D2D040A9E3A"/>
    <w:rsid w:val="0080085E"/>
  </w:style>
  <w:style w:type="paragraph" w:customStyle="1" w:styleId="88526C00A2C54A5792143C4344B3A12E">
    <w:name w:val="88526C00A2C54A5792143C4344B3A12E"/>
    <w:rsid w:val="0080085E"/>
  </w:style>
  <w:style w:type="paragraph" w:customStyle="1" w:styleId="05681158F67141518260CA95A42221E3">
    <w:name w:val="05681158F67141518260CA95A42221E3"/>
    <w:rsid w:val="0080085E"/>
  </w:style>
  <w:style w:type="paragraph" w:customStyle="1" w:styleId="5A2A20F459B7472096217711EC1070DA">
    <w:name w:val="5A2A20F459B7472096217711EC1070DA"/>
    <w:rsid w:val="0080085E"/>
  </w:style>
  <w:style w:type="paragraph" w:customStyle="1" w:styleId="F7BF496D88554D8DB7D55CB2BF8A9EFA">
    <w:name w:val="F7BF496D88554D8DB7D55CB2BF8A9EFA"/>
    <w:rsid w:val="0080085E"/>
  </w:style>
  <w:style w:type="paragraph" w:customStyle="1" w:styleId="B17315A5C2FD419EA06D1ED884D83BF0">
    <w:name w:val="B17315A5C2FD419EA06D1ED884D83BF0"/>
    <w:rsid w:val="0080085E"/>
  </w:style>
  <w:style w:type="paragraph" w:customStyle="1" w:styleId="D5600DED119341168CC938352893A338">
    <w:name w:val="D5600DED119341168CC938352893A338"/>
    <w:rsid w:val="0080085E"/>
  </w:style>
  <w:style w:type="paragraph" w:customStyle="1" w:styleId="7019977D82274D3387436BCB94FC257C">
    <w:name w:val="7019977D82274D3387436BCB94FC257C"/>
    <w:rsid w:val="0080085E"/>
  </w:style>
  <w:style w:type="paragraph" w:customStyle="1" w:styleId="6F1145F083EC4A36B7D8BECBF20BED92">
    <w:name w:val="6F1145F083EC4A36B7D8BECBF20BED92"/>
    <w:rsid w:val="0080085E"/>
  </w:style>
  <w:style w:type="paragraph" w:customStyle="1" w:styleId="91EECC9569EE423C8854E282A89DF8E1">
    <w:name w:val="91EECC9569EE423C8854E282A89DF8E1"/>
    <w:rsid w:val="0080085E"/>
  </w:style>
  <w:style w:type="paragraph" w:customStyle="1" w:styleId="DDC024045A10464DAE8DE0A35528C20B">
    <w:name w:val="DDC024045A10464DAE8DE0A35528C20B"/>
    <w:rsid w:val="0080085E"/>
  </w:style>
  <w:style w:type="paragraph" w:customStyle="1" w:styleId="B5B8005A80FA45A4875F49FAC702BDBC">
    <w:name w:val="B5B8005A80FA45A4875F49FAC702BDBC"/>
    <w:rsid w:val="0080085E"/>
  </w:style>
  <w:style w:type="paragraph" w:customStyle="1" w:styleId="6D23797650914ED1B635C0AC1A41DC67">
    <w:name w:val="6D23797650914ED1B635C0AC1A41DC67"/>
    <w:rsid w:val="0080085E"/>
  </w:style>
  <w:style w:type="paragraph" w:customStyle="1" w:styleId="5002A581B55A4096A1E71DCCEFD34C6B">
    <w:name w:val="5002A581B55A4096A1E71DCCEFD34C6B"/>
    <w:rsid w:val="0080085E"/>
  </w:style>
  <w:style w:type="paragraph" w:customStyle="1" w:styleId="77FADEAFA7534BD78FD67210B75B4F58">
    <w:name w:val="77FADEAFA7534BD78FD67210B75B4F58"/>
    <w:rsid w:val="0080085E"/>
  </w:style>
  <w:style w:type="paragraph" w:customStyle="1" w:styleId="6B49209751E249A0AFA0A70905B7BDAA">
    <w:name w:val="6B49209751E249A0AFA0A70905B7BDAA"/>
    <w:rsid w:val="0080085E"/>
  </w:style>
  <w:style w:type="paragraph" w:customStyle="1" w:styleId="AFC6C2FCAB8545829B01D0CCC304B4AE">
    <w:name w:val="AFC6C2FCAB8545829B01D0CCC304B4AE"/>
    <w:rsid w:val="0080085E"/>
  </w:style>
  <w:style w:type="paragraph" w:customStyle="1" w:styleId="967EA5A48D7E4681BCA2C9ABE0BA7468">
    <w:name w:val="967EA5A48D7E4681BCA2C9ABE0BA7468"/>
    <w:rsid w:val="0080085E"/>
  </w:style>
  <w:style w:type="paragraph" w:customStyle="1" w:styleId="2D84DF6230474FF8816CF9FA95BC68AA">
    <w:name w:val="2D84DF6230474FF8816CF9FA95BC68AA"/>
    <w:rsid w:val="0080085E"/>
  </w:style>
  <w:style w:type="paragraph" w:customStyle="1" w:styleId="D6C68C6ED94048DDB6141B95C8D4BB42">
    <w:name w:val="D6C68C6ED94048DDB6141B95C8D4BB42"/>
    <w:rsid w:val="0080085E"/>
  </w:style>
  <w:style w:type="paragraph" w:customStyle="1" w:styleId="B1CA83F54B46459986FE02D8EC63B024">
    <w:name w:val="B1CA83F54B46459986FE02D8EC63B024"/>
    <w:rsid w:val="0080085E"/>
  </w:style>
  <w:style w:type="paragraph" w:customStyle="1" w:styleId="B2CC55697837412E85A0199023DFEE3C">
    <w:name w:val="B2CC55697837412E85A0199023DFEE3C"/>
    <w:rsid w:val="0080085E"/>
  </w:style>
  <w:style w:type="paragraph" w:customStyle="1" w:styleId="E21E05D8D59543B394C4FDF4B9C1C978">
    <w:name w:val="E21E05D8D59543B394C4FDF4B9C1C978"/>
    <w:rsid w:val="0080085E"/>
  </w:style>
  <w:style w:type="paragraph" w:customStyle="1" w:styleId="0945E30411A74E6191BBD1C43D2B550B">
    <w:name w:val="0945E30411A74E6191BBD1C43D2B550B"/>
    <w:rsid w:val="0080085E"/>
  </w:style>
  <w:style w:type="paragraph" w:customStyle="1" w:styleId="577982D6065C44CBAAC085126BADEED6">
    <w:name w:val="577982D6065C44CBAAC085126BADEED6"/>
    <w:rsid w:val="0080085E"/>
  </w:style>
  <w:style w:type="paragraph" w:customStyle="1" w:styleId="18165676DE4B4D0BB39D1D5E9923E458">
    <w:name w:val="18165676DE4B4D0BB39D1D5E9923E458"/>
    <w:rsid w:val="0080085E"/>
  </w:style>
  <w:style w:type="paragraph" w:customStyle="1" w:styleId="B8B2D1D1B15240CFB64DD3BE73AD07B5">
    <w:name w:val="B8B2D1D1B15240CFB64DD3BE73AD07B5"/>
    <w:rsid w:val="0080085E"/>
  </w:style>
  <w:style w:type="paragraph" w:customStyle="1" w:styleId="9B037A763E044805A4CE9DC232AB6964">
    <w:name w:val="9B037A763E044805A4CE9DC232AB6964"/>
    <w:rsid w:val="0080085E"/>
  </w:style>
  <w:style w:type="paragraph" w:customStyle="1" w:styleId="8D1B2A1F82C9442ABA33B18C25476490">
    <w:name w:val="8D1B2A1F82C9442ABA33B18C25476490"/>
    <w:rsid w:val="0080085E"/>
  </w:style>
  <w:style w:type="paragraph" w:customStyle="1" w:styleId="0132C54A0D6147918D8F5A6D90114F59">
    <w:name w:val="0132C54A0D6147918D8F5A6D90114F59"/>
    <w:rsid w:val="0080085E"/>
  </w:style>
  <w:style w:type="paragraph" w:customStyle="1" w:styleId="9588C1612C87417A91DAFB8B83BC88C2">
    <w:name w:val="9588C1612C87417A91DAFB8B83BC88C2"/>
    <w:rsid w:val="0080085E"/>
  </w:style>
  <w:style w:type="paragraph" w:customStyle="1" w:styleId="D3DD41675D034A6F84E8953CCCE0851A">
    <w:name w:val="D3DD41675D034A6F84E8953CCCE0851A"/>
    <w:rsid w:val="0080085E"/>
  </w:style>
  <w:style w:type="paragraph" w:customStyle="1" w:styleId="47DEDFC04C4543188F477F6C6CB9241C">
    <w:name w:val="47DEDFC04C4543188F477F6C6CB9241C"/>
    <w:rsid w:val="0080085E"/>
  </w:style>
  <w:style w:type="paragraph" w:customStyle="1" w:styleId="5B7CAFD4D41947F281A2F7A60203093C">
    <w:name w:val="5B7CAFD4D41947F281A2F7A60203093C"/>
    <w:rsid w:val="0080085E"/>
  </w:style>
  <w:style w:type="paragraph" w:customStyle="1" w:styleId="4275E86EEDF04FCA9D567EAF73BECA5E">
    <w:name w:val="4275E86EEDF04FCA9D567EAF73BECA5E"/>
    <w:rsid w:val="0080085E"/>
  </w:style>
  <w:style w:type="paragraph" w:customStyle="1" w:styleId="332B6469F73A4712955FFFCC321908D1">
    <w:name w:val="332B6469F73A4712955FFFCC321908D1"/>
    <w:rsid w:val="0080085E"/>
  </w:style>
  <w:style w:type="paragraph" w:customStyle="1" w:styleId="807C36D91FAB4BF1948B1CE8A9DB9B19">
    <w:name w:val="807C36D91FAB4BF1948B1CE8A9DB9B19"/>
    <w:rsid w:val="0080085E"/>
  </w:style>
  <w:style w:type="paragraph" w:customStyle="1" w:styleId="6B0A832DF7BB4C7F9AF453B2C637E960">
    <w:name w:val="6B0A832DF7BB4C7F9AF453B2C637E960"/>
    <w:rsid w:val="0080085E"/>
  </w:style>
  <w:style w:type="paragraph" w:customStyle="1" w:styleId="06B82D3C6FCA4F56900895E51D74FA61">
    <w:name w:val="06B82D3C6FCA4F56900895E51D74FA61"/>
    <w:rsid w:val="0080085E"/>
  </w:style>
  <w:style w:type="paragraph" w:customStyle="1" w:styleId="C56BCDEEC8004E3AB625E54AE3EAADC8">
    <w:name w:val="C56BCDEEC8004E3AB625E54AE3EAADC8"/>
    <w:rsid w:val="0080085E"/>
  </w:style>
  <w:style w:type="paragraph" w:customStyle="1" w:styleId="C6BD499A02D6467AB66F9E2777DD68CF">
    <w:name w:val="C6BD499A02D6467AB66F9E2777DD68CF"/>
    <w:rsid w:val="0080085E"/>
  </w:style>
  <w:style w:type="paragraph" w:customStyle="1" w:styleId="17B3736C90F14CB293A73BB4ED43C2DE">
    <w:name w:val="17B3736C90F14CB293A73BB4ED43C2DE"/>
    <w:rsid w:val="0080085E"/>
  </w:style>
  <w:style w:type="paragraph" w:customStyle="1" w:styleId="DD431F26C94249A6BC8700D88B3A08A6">
    <w:name w:val="DD431F26C94249A6BC8700D88B3A08A6"/>
    <w:rsid w:val="0080085E"/>
  </w:style>
  <w:style w:type="paragraph" w:customStyle="1" w:styleId="004A7238123F4D3EBAB2545FF1153C6F">
    <w:name w:val="004A7238123F4D3EBAB2545FF1153C6F"/>
    <w:rsid w:val="0080085E"/>
  </w:style>
  <w:style w:type="paragraph" w:customStyle="1" w:styleId="D15C0AEDD7C1444D954FD007586B7C09">
    <w:name w:val="D15C0AEDD7C1444D954FD007586B7C09"/>
    <w:rsid w:val="0080085E"/>
  </w:style>
  <w:style w:type="paragraph" w:customStyle="1" w:styleId="CAF59917A78148E899E6DE022AF99254">
    <w:name w:val="CAF59917A78148E899E6DE022AF99254"/>
    <w:rsid w:val="0080085E"/>
  </w:style>
  <w:style w:type="paragraph" w:customStyle="1" w:styleId="E3A144A773E5475C96B20F20A9E53A4D">
    <w:name w:val="E3A144A773E5475C96B20F20A9E53A4D"/>
    <w:rsid w:val="0080085E"/>
  </w:style>
  <w:style w:type="paragraph" w:customStyle="1" w:styleId="BDC993337EB4445E97EB92E6532D1022">
    <w:name w:val="BDC993337EB4445E97EB92E6532D1022"/>
    <w:rsid w:val="0080085E"/>
  </w:style>
  <w:style w:type="paragraph" w:customStyle="1" w:styleId="FE2C838AF5ED497E8B8F9590A893A008">
    <w:name w:val="FE2C838AF5ED497E8B8F9590A893A008"/>
    <w:rsid w:val="0080085E"/>
  </w:style>
  <w:style w:type="paragraph" w:customStyle="1" w:styleId="1041C6D3D05E45F6929CE2E6AAE9E79A">
    <w:name w:val="1041C6D3D05E45F6929CE2E6AAE9E79A"/>
    <w:rsid w:val="0080085E"/>
  </w:style>
  <w:style w:type="paragraph" w:customStyle="1" w:styleId="BB1309E496CD4CB4BDAB52C0C7D53998">
    <w:name w:val="BB1309E496CD4CB4BDAB52C0C7D53998"/>
    <w:rsid w:val="0080085E"/>
  </w:style>
  <w:style w:type="paragraph" w:customStyle="1" w:styleId="00930276CA6A451CB85940910946248B">
    <w:name w:val="00930276CA6A451CB85940910946248B"/>
    <w:rsid w:val="0080085E"/>
  </w:style>
  <w:style w:type="paragraph" w:customStyle="1" w:styleId="134A4A5B9A944D0AADC255AE74550F40">
    <w:name w:val="134A4A5B9A944D0AADC255AE74550F40"/>
    <w:rsid w:val="0080085E"/>
  </w:style>
  <w:style w:type="paragraph" w:customStyle="1" w:styleId="213DF134EFAD43E291B320BB3A1DD199">
    <w:name w:val="213DF134EFAD43E291B320BB3A1DD199"/>
    <w:rsid w:val="0080085E"/>
  </w:style>
  <w:style w:type="paragraph" w:customStyle="1" w:styleId="0026E87ADC0849988A14AD252A4B4F12">
    <w:name w:val="0026E87ADC0849988A14AD252A4B4F12"/>
    <w:rsid w:val="0080085E"/>
  </w:style>
  <w:style w:type="paragraph" w:customStyle="1" w:styleId="865F43CEE71C4C13ADD9E3538D230CDF">
    <w:name w:val="865F43CEE71C4C13ADD9E3538D230CDF"/>
    <w:rsid w:val="0080085E"/>
  </w:style>
  <w:style w:type="paragraph" w:customStyle="1" w:styleId="C590B5E7A65B4B78A5732CC4B6EF9332">
    <w:name w:val="C590B5E7A65B4B78A5732CC4B6EF9332"/>
    <w:rsid w:val="0080085E"/>
  </w:style>
  <w:style w:type="paragraph" w:customStyle="1" w:styleId="C4786C9D95F14D9F9A1B60D649246712">
    <w:name w:val="C4786C9D95F14D9F9A1B60D649246712"/>
    <w:rsid w:val="0080085E"/>
  </w:style>
  <w:style w:type="paragraph" w:customStyle="1" w:styleId="10513BF6354D47D98961B97279710BB5">
    <w:name w:val="10513BF6354D47D98961B97279710BB5"/>
    <w:rsid w:val="0080085E"/>
  </w:style>
  <w:style w:type="paragraph" w:customStyle="1" w:styleId="4C3E3E91FCDE40208B73A6373A2549F7">
    <w:name w:val="4C3E3E91FCDE40208B73A6373A2549F7"/>
    <w:rsid w:val="0080085E"/>
  </w:style>
  <w:style w:type="paragraph" w:customStyle="1" w:styleId="634A356DC8404FE49AC13DE881EA18FD">
    <w:name w:val="634A356DC8404FE49AC13DE881EA18FD"/>
    <w:rsid w:val="0080085E"/>
  </w:style>
  <w:style w:type="paragraph" w:customStyle="1" w:styleId="9D810198F1104731B17EBB353E25CDF5">
    <w:name w:val="9D810198F1104731B17EBB353E25CDF5"/>
    <w:rsid w:val="0080085E"/>
  </w:style>
  <w:style w:type="paragraph" w:customStyle="1" w:styleId="6FFCBE2571804F44B20C80743CD4AB85">
    <w:name w:val="6FFCBE2571804F44B20C80743CD4AB85"/>
    <w:rsid w:val="0080085E"/>
  </w:style>
  <w:style w:type="paragraph" w:customStyle="1" w:styleId="3FF5B7506C6D4307AA7E2A6BE5FE4CB5">
    <w:name w:val="3FF5B7506C6D4307AA7E2A6BE5FE4CB5"/>
    <w:rsid w:val="0080085E"/>
  </w:style>
  <w:style w:type="paragraph" w:customStyle="1" w:styleId="BA50942E2E434F5A92EBE828A7E166D0">
    <w:name w:val="BA50942E2E434F5A92EBE828A7E166D0"/>
    <w:rsid w:val="0080085E"/>
  </w:style>
  <w:style w:type="paragraph" w:customStyle="1" w:styleId="0212203B9AEF4F129F32EEDF43085C1E">
    <w:name w:val="0212203B9AEF4F129F32EEDF43085C1E"/>
    <w:rsid w:val="0080085E"/>
  </w:style>
  <w:style w:type="paragraph" w:customStyle="1" w:styleId="1A58585D090640D1894EB82550234C5C">
    <w:name w:val="1A58585D090640D1894EB82550234C5C"/>
    <w:rsid w:val="0080085E"/>
  </w:style>
  <w:style w:type="paragraph" w:customStyle="1" w:styleId="1C77845F91894687A5BFE7E0013FD2F8">
    <w:name w:val="1C77845F91894687A5BFE7E0013FD2F8"/>
    <w:rsid w:val="0080085E"/>
  </w:style>
  <w:style w:type="paragraph" w:customStyle="1" w:styleId="F51A99903A9640F48786A35EA2E834DA">
    <w:name w:val="F51A99903A9640F48786A35EA2E834DA"/>
    <w:rsid w:val="0080085E"/>
  </w:style>
  <w:style w:type="paragraph" w:customStyle="1" w:styleId="4CE8555589024BA4B38C56E22E89A5E8">
    <w:name w:val="4CE8555589024BA4B38C56E22E89A5E8"/>
    <w:rsid w:val="0080085E"/>
  </w:style>
  <w:style w:type="paragraph" w:customStyle="1" w:styleId="91C3C9216B9642B498EF4460C0ACC2F2">
    <w:name w:val="91C3C9216B9642B498EF4460C0ACC2F2"/>
    <w:rsid w:val="0080085E"/>
  </w:style>
  <w:style w:type="paragraph" w:customStyle="1" w:styleId="F2B89C5E02E44EFC82E28E9E9EBF39B1">
    <w:name w:val="F2B89C5E02E44EFC82E28E9E9EBF39B1"/>
    <w:rsid w:val="0080085E"/>
  </w:style>
  <w:style w:type="paragraph" w:customStyle="1" w:styleId="C102DDDE1536430CA1159BABF389D75E">
    <w:name w:val="C102DDDE1536430CA1159BABF389D75E"/>
    <w:rsid w:val="0080085E"/>
  </w:style>
  <w:style w:type="paragraph" w:customStyle="1" w:styleId="3DF766F8EF6647FEA61AF2E7995A8568">
    <w:name w:val="3DF766F8EF6647FEA61AF2E7995A8568"/>
    <w:rsid w:val="0080085E"/>
  </w:style>
  <w:style w:type="paragraph" w:customStyle="1" w:styleId="90B4E296699740979CAE01731BB5DD3E">
    <w:name w:val="90B4E296699740979CAE01731BB5DD3E"/>
    <w:rsid w:val="0080085E"/>
  </w:style>
  <w:style w:type="paragraph" w:customStyle="1" w:styleId="C153BE977B964591AAC4F835DBD434F5">
    <w:name w:val="C153BE977B964591AAC4F835DBD434F5"/>
    <w:rsid w:val="0080085E"/>
  </w:style>
  <w:style w:type="paragraph" w:customStyle="1" w:styleId="496008D8952A4D20A62EF41AE61C15E1">
    <w:name w:val="496008D8952A4D20A62EF41AE61C15E1"/>
    <w:rsid w:val="0080085E"/>
  </w:style>
  <w:style w:type="paragraph" w:customStyle="1" w:styleId="11FDE6FE81C446248E603017D86DA992">
    <w:name w:val="11FDE6FE81C446248E603017D86DA992"/>
    <w:rsid w:val="0080085E"/>
  </w:style>
  <w:style w:type="paragraph" w:customStyle="1" w:styleId="2F05746C70B84048A89ED6BC9A29488A">
    <w:name w:val="2F05746C70B84048A89ED6BC9A29488A"/>
    <w:rsid w:val="0080085E"/>
  </w:style>
  <w:style w:type="paragraph" w:customStyle="1" w:styleId="E64F44B3BC1840BDAA8C6D8ED2BE752A">
    <w:name w:val="E64F44B3BC1840BDAA8C6D8ED2BE752A"/>
    <w:rsid w:val="0080085E"/>
  </w:style>
  <w:style w:type="paragraph" w:customStyle="1" w:styleId="CA5F793D893C49FCA8D3B631935A877F">
    <w:name w:val="CA5F793D893C49FCA8D3B631935A877F"/>
    <w:rsid w:val="0080085E"/>
  </w:style>
  <w:style w:type="paragraph" w:customStyle="1" w:styleId="0AD148D3B0BB45FDB3F644AC2F74C959">
    <w:name w:val="0AD148D3B0BB45FDB3F644AC2F74C959"/>
    <w:rsid w:val="0080085E"/>
  </w:style>
  <w:style w:type="paragraph" w:customStyle="1" w:styleId="2C5B29B4983E418987108D4DD187887E">
    <w:name w:val="2C5B29B4983E418987108D4DD187887E"/>
    <w:rsid w:val="0080085E"/>
  </w:style>
  <w:style w:type="paragraph" w:customStyle="1" w:styleId="6C2A69DC89A04E9BAA73A8A3829FC860">
    <w:name w:val="6C2A69DC89A04E9BAA73A8A3829FC860"/>
    <w:rsid w:val="0080085E"/>
  </w:style>
  <w:style w:type="paragraph" w:customStyle="1" w:styleId="A3BFF1C812E04E55ADDB897BDC8782B3">
    <w:name w:val="A3BFF1C812E04E55ADDB897BDC8782B3"/>
    <w:rsid w:val="0080085E"/>
  </w:style>
  <w:style w:type="paragraph" w:customStyle="1" w:styleId="87ED455D13BB4B739610F15148C9C44C">
    <w:name w:val="87ED455D13BB4B739610F15148C9C44C"/>
    <w:rsid w:val="0080085E"/>
  </w:style>
  <w:style w:type="paragraph" w:customStyle="1" w:styleId="6E92BD73926447F99802EA8F1723E343">
    <w:name w:val="6E92BD73926447F99802EA8F1723E343"/>
    <w:rsid w:val="0080085E"/>
  </w:style>
  <w:style w:type="paragraph" w:customStyle="1" w:styleId="D3D228811D144F909AB2261E4A63C873">
    <w:name w:val="D3D228811D144F909AB2261E4A63C873"/>
    <w:rsid w:val="0080085E"/>
  </w:style>
  <w:style w:type="paragraph" w:customStyle="1" w:styleId="02BD74ED14FF4569BA6FB17C2ACEE8F4">
    <w:name w:val="02BD74ED14FF4569BA6FB17C2ACEE8F4"/>
    <w:rsid w:val="0080085E"/>
  </w:style>
  <w:style w:type="paragraph" w:customStyle="1" w:styleId="023EBF5182184E4C84803EAEF6354BDA">
    <w:name w:val="023EBF5182184E4C84803EAEF6354BDA"/>
    <w:rsid w:val="0080085E"/>
  </w:style>
  <w:style w:type="paragraph" w:customStyle="1" w:styleId="A397B1E7140A44BDBB763CDE5C77BA7B">
    <w:name w:val="A397B1E7140A44BDBB763CDE5C77BA7B"/>
    <w:rsid w:val="0080085E"/>
  </w:style>
  <w:style w:type="paragraph" w:customStyle="1" w:styleId="58DBA9BCA5CC431B9C2AE9A0940A15B3">
    <w:name w:val="58DBA9BCA5CC431B9C2AE9A0940A15B3"/>
    <w:rsid w:val="0080085E"/>
  </w:style>
  <w:style w:type="paragraph" w:customStyle="1" w:styleId="6949033D2BD0464A98786947FDA7B585">
    <w:name w:val="6949033D2BD0464A98786947FDA7B585"/>
    <w:rsid w:val="0080085E"/>
  </w:style>
  <w:style w:type="paragraph" w:customStyle="1" w:styleId="230BD79D10F5498FBE8189CCEBAF985F">
    <w:name w:val="230BD79D10F5498FBE8189CCEBAF985F"/>
    <w:rsid w:val="0080085E"/>
  </w:style>
  <w:style w:type="paragraph" w:customStyle="1" w:styleId="EA08A0387A9F4C9F8A75CC42249151E5">
    <w:name w:val="EA08A0387A9F4C9F8A75CC42249151E5"/>
    <w:rsid w:val="0080085E"/>
  </w:style>
  <w:style w:type="paragraph" w:customStyle="1" w:styleId="7A1705D16DAA4543ABF9439A218402E4">
    <w:name w:val="7A1705D16DAA4543ABF9439A218402E4"/>
    <w:rsid w:val="0080085E"/>
  </w:style>
  <w:style w:type="paragraph" w:customStyle="1" w:styleId="CEA31098ADFF42A3B0FD78D28A175001">
    <w:name w:val="CEA31098ADFF42A3B0FD78D28A175001"/>
    <w:rsid w:val="0080085E"/>
  </w:style>
  <w:style w:type="paragraph" w:customStyle="1" w:styleId="0CA9BB70EC27451DB2E213E4C23BA88E">
    <w:name w:val="0CA9BB70EC27451DB2E213E4C23BA88E"/>
    <w:rsid w:val="0080085E"/>
  </w:style>
  <w:style w:type="paragraph" w:customStyle="1" w:styleId="FA53805EE9094512B7FFB8BF384C7490">
    <w:name w:val="FA53805EE9094512B7FFB8BF384C7490"/>
    <w:rsid w:val="0080085E"/>
  </w:style>
  <w:style w:type="paragraph" w:customStyle="1" w:styleId="6DDBED027D044093A25D785F4C9B8F79">
    <w:name w:val="6DDBED027D044093A25D785F4C9B8F79"/>
    <w:rsid w:val="0080085E"/>
  </w:style>
  <w:style w:type="paragraph" w:customStyle="1" w:styleId="91695687433B48278E4C52331A6CCC17">
    <w:name w:val="91695687433B48278E4C52331A6CCC17"/>
    <w:rsid w:val="0080085E"/>
  </w:style>
  <w:style w:type="paragraph" w:customStyle="1" w:styleId="9A3198B16CC5460489120484BF463E66">
    <w:name w:val="9A3198B16CC5460489120484BF463E66"/>
    <w:rsid w:val="0080085E"/>
  </w:style>
  <w:style w:type="paragraph" w:customStyle="1" w:styleId="A693EE7C82C04B9F8AFC1FE6E9F34DD4">
    <w:name w:val="A693EE7C82C04B9F8AFC1FE6E9F34DD4"/>
    <w:rsid w:val="0080085E"/>
  </w:style>
  <w:style w:type="paragraph" w:customStyle="1" w:styleId="333F7F61EF214E73A50EE809F177404D">
    <w:name w:val="333F7F61EF214E73A50EE809F177404D"/>
    <w:rsid w:val="0080085E"/>
  </w:style>
  <w:style w:type="paragraph" w:customStyle="1" w:styleId="1FDDEDC490D048DBAC1FABDB91A22CAD">
    <w:name w:val="1FDDEDC490D048DBAC1FABDB91A22CAD"/>
    <w:rsid w:val="0080085E"/>
  </w:style>
  <w:style w:type="paragraph" w:customStyle="1" w:styleId="38CEAEFE31FB4C60AAE9D697C6E6A966">
    <w:name w:val="38CEAEFE31FB4C60AAE9D697C6E6A966"/>
    <w:rsid w:val="0080085E"/>
  </w:style>
  <w:style w:type="paragraph" w:customStyle="1" w:styleId="32EA0588F16148B29D7F1A86A42F0FA7">
    <w:name w:val="32EA0588F16148B29D7F1A86A42F0FA7"/>
    <w:rsid w:val="0080085E"/>
  </w:style>
  <w:style w:type="paragraph" w:customStyle="1" w:styleId="506787C6157741A8BDB96831D5942907">
    <w:name w:val="506787C6157741A8BDB96831D5942907"/>
    <w:rsid w:val="0080085E"/>
  </w:style>
  <w:style w:type="paragraph" w:customStyle="1" w:styleId="F279DB95E8964D1588D5DBD272BB28E5">
    <w:name w:val="F279DB95E8964D1588D5DBD272BB28E5"/>
    <w:rsid w:val="0080085E"/>
  </w:style>
  <w:style w:type="paragraph" w:customStyle="1" w:styleId="5A4EC5A9D967400990D06291E5DFB2DC">
    <w:name w:val="5A4EC5A9D967400990D06291E5DFB2DC"/>
    <w:rsid w:val="0080085E"/>
  </w:style>
  <w:style w:type="paragraph" w:customStyle="1" w:styleId="4C1293292EB4432FA88D54563D5C6029">
    <w:name w:val="4C1293292EB4432FA88D54563D5C6029"/>
    <w:rsid w:val="0080085E"/>
  </w:style>
  <w:style w:type="paragraph" w:customStyle="1" w:styleId="5B4D8AC2840A42E08DDD2C1B250EFF03">
    <w:name w:val="5B4D8AC2840A42E08DDD2C1B250EFF03"/>
    <w:rsid w:val="0080085E"/>
  </w:style>
  <w:style w:type="paragraph" w:customStyle="1" w:styleId="A949467299B543F99B7FE645267418CD">
    <w:name w:val="A949467299B543F99B7FE645267418CD"/>
    <w:rsid w:val="0080085E"/>
  </w:style>
  <w:style w:type="paragraph" w:customStyle="1" w:styleId="C12A20E4C8E54AF8BD30D68444BA2CAF">
    <w:name w:val="C12A20E4C8E54AF8BD30D68444BA2CAF"/>
    <w:rsid w:val="0080085E"/>
  </w:style>
  <w:style w:type="paragraph" w:customStyle="1" w:styleId="7D39E90FACC54862946386BC2CE981EB">
    <w:name w:val="7D39E90FACC54862946386BC2CE981EB"/>
    <w:rsid w:val="0080085E"/>
  </w:style>
  <w:style w:type="paragraph" w:customStyle="1" w:styleId="82F659BB5B07480A836780A9AC704E56">
    <w:name w:val="82F659BB5B07480A836780A9AC704E56"/>
    <w:rsid w:val="0080085E"/>
  </w:style>
  <w:style w:type="paragraph" w:customStyle="1" w:styleId="9E2AF65E76E44419A3FED9FCB8B5500C">
    <w:name w:val="9E2AF65E76E44419A3FED9FCB8B5500C"/>
    <w:rsid w:val="0080085E"/>
  </w:style>
  <w:style w:type="paragraph" w:customStyle="1" w:styleId="69E1668A87D345A899FBDB9500AF20D3">
    <w:name w:val="69E1668A87D345A899FBDB9500AF20D3"/>
    <w:rsid w:val="0080085E"/>
  </w:style>
  <w:style w:type="paragraph" w:customStyle="1" w:styleId="009F4E2BC40749B3B79F9D99306E598B">
    <w:name w:val="009F4E2BC40749B3B79F9D99306E598B"/>
    <w:rsid w:val="00573C7B"/>
  </w:style>
  <w:style w:type="paragraph" w:customStyle="1" w:styleId="C7B292FA47AA468390BB205D1ACAD101">
    <w:name w:val="C7B292FA47AA468390BB205D1ACAD101"/>
    <w:rsid w:val="00573C7B"/>
  </w:style>
  <w:style w:type="paragraph" w:customStyle="1" w:styleId="95307893B6F24835938DBE89B2B2E4B4">
    <w:name w:val="95307893B6F24835938DBE89B2B2E4B4"/>
    <w:rsid w:val="00573C7B"/>
  </w:style>
  <w:style w:type="paragraph" w:customStyle="1" w:styleId="FE8237A41B3E48C2B59529D99DC63739">
    <w:name w:val="FE8237A41B3E48C2B59529D99DC63739"/>
    <w:rsid w:val="00573C7B"/>
  </w:style>
  <w:style w:type="paragraph" w:customStyle="1" w:styleId="8D92CFF8D29A4352B66A5A44668A865A">
    <w:name w:val="8D92CFF8D29A4352B66A5A44668A865A"/>
    <w:rsid w:val="00573C7B"/>
  </w:style>
  <w:style w:type="paragraph" w:customStyle="1" w:styleId="E2237A67D3BD4815AE62C10B72DAC4D4">
    <w:name w:val="E2237A67D3BD4815AE62C10B72DAC4D4"/>
    <w:rsid w:val="00573C7B"/>
  </w:style>
  <w:style w:type="paragraph" w:customStyle="1" w:styleId="F48A4237C2FB445290A93E2B352EDC6F">
    <w:name w:val="F48A4237C2FB445290A93E2B352EDC6F"/>
    <w:rsid w:val="00573C7B"/>
  </w:style>
  <w:style w:type="paragraph" w:customStyle="1" w:styleId="BFC1C7555A8F4F77A6E6182FCF488938">
    <w:name w:val="BFC1C7555A8F4F77A6E6182FCF488938"/>
    <w:rsid w:val="00573C7B"/>
  </w:style>
  <w:style w:type="paragraph" w:customStyle="1" w:styleId="C924AE5723454D8EA54D48B1B7C161E5">
    <w:name w:val="C924AE5723454D8EA54D48B1B7C161E5"/>
    <w:rsid w:val="00573C7B"/>
  </w:style>
  <w:style w:type="paragraph" w:customStyle="1" w:styleId="E97A2F6FB06944D0A2645B7102DA15BA">
    <w:name w:val="E97A2F6FB06944D0A2645B7102DA15BA"/>
    <w:rsid w:val="00573C7B"/>
  </w:style>
  <w:style w:type="paragraph" w:customStyle="1" w:styleId="2E53F177732643F9A20F901E9AC7C838">
    <w:name w:val="2E53F177732643F9A20F901E9AC7C838"/>
    <w:rsid w:val="00573C7B"/>
  </w:style>
  <w:style w:type="paragraph" w:customStyle="1" w:styleId="47D248866ABD4B298C3E533AE812A217">
    <w:name w:val="47D248866ABD4B298C3E533AE812A217"/>
    <w:rsid w:val="00573C7B"/>
  </w:style>
  <w:style w:type="paragraph" w:customStyle="1" w:styleId="5DCF31882B0D492AB8430CE9F4ACDFCF">
    <w:name w:val="5DCF31882B0D492AB8430CE9F4ACDFCF"/>
    <w:rsid w:val="00573C7B"/>
  </w:style>
  <w:style w:type="paragraph" w:customStyle="1" w:styleId="80F507F5D78D4B45AF8A1BA77DA46139">
    <w:name w:val="80F507F5D78D4B45AF8A1BA77DA46139"/>
    <w:rsid w:val="00573C7B"/>
  </w:style>
  <w:style w:type="paragraph" w:customStyle="1" w:styleId="284C5575E76E4C97BFA6AFC498E67929">
    <w:name w:val="284C5575E76E4C97BFA6AFC498E67929"/>
    <w:rsid w:val="00573C7B"/>
  </w:style>
  <w:style w:type="paragraph" w:customStyle="1" w:styleId="60FB283F61444E678579696B925A7F64">
    <w:name w:val="60FB283F61444E678579696B925A7F64"/>
    <w:rsid w:val="00573C7B"/>
  </w:style>
  <w:style w:type="paragraph" w:customStyle="1" w:styleId="C3D07AD476F8480792B1DE88ED677C5A">
    <w:name w:val="C3D07AD476F8480792B1DE88ED677C5A"/>
    <w:rsid w:val="00573C7B"/>
  </w:style>
  <w:style w:type="paragraph" w:customStyle="1" w:styleId="0343FAB82ACF4F13BD6A7CBCE90DF9C2">
    <w:name w:val="0343FAB82ACF4F13BD6A7CBCE90DF9C2"/>
    <w:rsid w:val="00573C7B"/>
  </w:style>
  <w:style w:type="paragraph" w:customStyle="1" w:styleId="1648C5356D144E7FB15067ED6C7C892C">
    <w:name w:val="1648C5356D144E7FB15067ED6C7C892C"/>
    <w:rsid w:val="00573C7B"/>
  </w:style>
  <w:style w:type="paragraph" w:customStyle="1" w:styleId="D6A2841FC2B64035B3575838925A7914">
    <w:name w:val="D6A2841FC2B64035B3575838925A7914"/>
    <w:rsid w:val="00573C7B"/>
  </w:style>
  <w:style w:type="paragraph" w:customStyle="1" w:styleId="693702081AE741E8AB88549B31DFF9B3">
    <w:name w:val="693702081AE741E8AB88549B31DFF9B3"/>
    <w:rsid w:val="00573C7B"/>
  </w:style>
  <w:style w:type="paragraph" w:customStyle="1" w:styleId="F64E28A11DE44468B55B337C503B7D14">
    <w:name w:val="F64E28A11DE44468B55B337C503B7D14"/>
    <w:rsid w:val="00573C7B"/>
  </w:style>
  <w:style w:type="paragraph" w:customStyle="1" w:styleId="BC901EACBEF3435DB034F715D2EFD061">
    <w:name w:val="BC901EACBEF3435DB034F715D2EFD061"/>
    <w:rsid w:val="00573C7B"/>
  </w:style>
  <w:style w:type="paragraph" w:customStyle="1" w:styleId="4F1EDB813B864573B546D3E21F3B71F2">
    <w:name w:val="4F1EDB813B864573B546D3E21F3B71F2"/>
    <w:rsid w:val="00573C7B"/>
  </w:style>
  <w:style w:type="paragraph" w:customStyle="1" w:styleId="05DE03EB9C034BEEBF40BC1C0E7A42A6">
    <w:name w:val="05DE03EB9C034BEEBF40BC1C0E7A42A6"/>
    <w:rsid w:val="00573C7B"/>
  </w:style>
  <w:style w:type="paragraph" w:customStyle="1" w:styleId="33DC9CB03604477C95FC2439152563CA">
    <w:name w:val="33DC9CB03604477C95FC2439152563CA"/>
    <w:rsid w:val="00573C7B"/>
  </w:style>
  <w:style w:type="paragraph" w:customStyle="1" w:styleId="3123E0BEB6584426B940C924C1E8B86E">
    <w:name w:val="3123E0BEB6584426B940C924C1E8B86E"/>
    <w:rsid w:val="00573C7B"/>
  </w:style>
  <w:style w:type="paragraph" w:customStyle="1" w:styleId="A2DC9AE6CF924C1CB0F53964983FFDE8">
    <w:name w:val="A2DC9AE6CF924C1CB0F53964983FFDE8"/>
    <w:rsid w:val="00573C7B"/>
  </w:style>
  <w:style w:type="paragraph" w:customStyle="1" w:styleId="729BF781867B45A58A8C22021916F438">
    <w:name w:val="729BF781867B45A58A8C22021916F438"/>
    <w:rsid w:val="00573C7B"/>
  </w:style>
  <w:style w:type="paragraph" w:customStyle="1" w:styleId="1A0F7C290AD841D088CF038256470F33">
    <w:name w:val="1A0F7C290AD841D088CF038256470F33"/>
    <w:rsid w:val="00573C7B"/>
  </w:style>
  <w:style w:type="paragraph" w:customStyle="1" w:styleId="D65BE31880B747E48F7AE1F34E0CEEE9">
    <w:name w:val="D65BE31880B747E48F7AE1F34E0CEEE9"/>
    <w:rsid w:val="00573C7B"/>
  </w:style>
  <w:style w:type="paragraph" w:customStyle="1" w:styleId="5201F495284C46848F80F219177A5DFD">
    <w:name w:val="5201F495284C46848F80F219177A5DFD"/>
    <w:rsid w:val="00573C7B"/>
  </w:style>
  <w:style w:type="paragraph" w:customStyle="1" w:styleId="B84A53EC5FF84B59A382F7263CA1ED65">
    <w:name w:val="B84A53EC5FF84B59A382F7263CA1ED65"/>
    <w:rsid w:val="00573C7B"/>
  </w:style>
  <w:style w:type="paragraph" w:customStyle="1" w:styleId="9F707946E579428E815EAE4A2C7F5E7D">
    <w:name w:val="9F707946E579428E815EAE4A2C7F5E7D"/>
    <w:rsid w:val="00573C7B"/>
  </w:style>
  <w:style w:type="paragraph" w:customStyle="1" w:styleId="69B8DF17200E46E2AC9C7C60D7C83956">
    <w:name w:val="69B8DF17200E46E2AC9C7C60D7C83956"/>
    <w:rsid w:val="00573C7B"/>
  </w:style>
  <w:style w:type="paragraph" w:customStyle="1" w:styleId="C0D3304412354E02BABCEA2D45BA2A40">
    <w:name w:val="C0D3304412354E02BABCEA2D45BA2A40"/>
    <w:rsid w:val="00573C7B"/>
  </w:style>
  <w:style w:type="paragraph" w:customStyle="1" w:styleId="9F3BFEFF455F496495283028CFF5C454">
    <w:name w:val="9F3BFEFF455F496495283028CFF5C454"/>
    <w:rsid w:val="00573C7B"/>
  </w:style>
  <w:style w:type="paragraph" w:customStyle="1" w:styleId="5CD944650B44439A801F7B74176BA7F5">
    <w:name w:val="5CD944650B44439A801F7B74176BA7F5"/>
    <w:rsid w:val="00573C7B"/>
  </w:style>
  <w:style w:type="paragraph" w:customStyle="1" w:styleId="4E1F9A23D48C41C79EB06A2E94986C03">
    <w:name w:val="4E1F9A23D48C41C79EB06A2E94986C03"/>
    <w:rsid w:val="00573C7B"/>
  </w:style>
  <w:style w:type="paragraph" w:customStyle="1" w:styleId="7754F460BD724EA4A14C3AF155C5A641">
    <w:name w:val="7754F460BD724EA4A14C3AF155C5A641"/>
    <w:rsid w:val="00573C7B"/>
  </w:style>
  <w:style w:type="paragraph" w:customStyle="1" w:styleId="CF7620EA374E451292653C6D306105EF">
    <w:name w:val="CF7620EA374E451292653C6D306105EF"/>
    <w:rsid w:val="00573C7B"/>
  </w:style>
  <w:style w:type="paragraph" w:customStyle="1" w:styleId="395C5A6922314084A3603271DD52E4DD">
    <w:name w:val="395C5A6922314084A3603271DD52E4DD"/>
    <w:rsid w:val="00573C7B"/>
  </w:style>
  <w:style w:type="paragraph" w:customStyle="1" w:styleId="A677DA648AFC4B5DBD35DD88EDA5E225">
    <w:name w:val="A677DA648AFC4B5DBD35DD88EDA5E225"/>
    <w:rsid w:val="00573C7B"/>
  </w:style>
  <w:style w:type="paragraph" w:customStyle="1" w:styleId="AA0EC8C8D4574109A1EC9E0BD3BA42EB">
    <w:name w:val="AA0EC8C8D4574109A1EC9E0BD3BA42EB"/>
    <w:rsid w:val="00573C7B"/>
  </w:style>
  <w:style w:type="paragraph" w:customStyle="1" w:styleId="7F8B6787F1A94F288DAB143CCD2FF421">
    <w:name w:val="7F8B6787F1A94F288DAB143CCD2FF421"/>
    <w:rsid w:val="00573C7B"/>
  </w:style>
  <w:style w:type="paragraph" w:customStyle="1" w:styleId="3448C22BB6B64540B69524B4DDE488FB">
    <w:name w:val="3448C22BB6B64540B69524B4DDE488FB"/>
    <w:rsid w:val="00573C7B"/>
  </w:style>
  <w:style w:type="paragraph" w:customStyle="1" w:styleId="0342D9700EF041CE8B8918E313163413">
    <w:name w:val="0342D9700EF041CE8B8918E313163413"/>
    <w:rsid w:val="00573C7B"/>
  </w:style>
  <w:style w:type="paragraph" w:customStyle="1" w:styleId="9F3111DB94534F84A3D450923E203291">
    <w:name w:val="9F3111DB94534F84A3D450923E203291"/>
    <w:rsid w:val="00573C7B"/>
  </w:style>
  <w:style w:type="paragraph" w:customStyle="1" w:styleId="15C173BDAC1A4FA8AF76BB80B8D11819">
    <w:name w:val="15C173BDAC1A4FA8AF76BB80B8D11819"/>
    <w:rsid w:val="00573C7B"/>
  </w:style>
  <w:style w:type="paragraph" w:customStyle="1" w:styleId="81C248A2BE5E47038E9A610414C3027D">
    <w:name w:val="81C248A2BE5E47038E9A610414C3027D"/>
    <w:rsid w:val="00573C7B"/>
  </w:style>
  <w:style w:type="paragraph" w:customStyle="1" w:styleId="D14EB6C3A110465A8DAB3BD2DFA7E9A4">
    <w:name w:val="D14EB6C3A110465A8DAB3BD2DFA7E9A4"/>
    <w:rsid w:val="00573C7B"/>
  </w:style>
  <w:style w:type="paragraph" w:customStyle="1" w:styleId="EC8EBCF646B848849F891D6A77A44286">
    <w:name w:val="EC8EBCF646B848849F891D6A77A44286"/>
    <w:rsid w:val="00573C7B"/>
  </w:style>
  <w:style w:type="paragraph" w:customStyle="1" w:styleId="4AA6A1BD448A4B258F1A1679E701A178">
    <w:name w:val="4AA6A1BD448A4B258F1A1679E701A178"/>
    <w:rsid w:val="00573C7B"/>
  </w:style>
  <w:style w:type="paragraph" w:customStyle="1" w:styleId="4CFEB61076544FB48B5B3BF51FD62372">
    <w:name w:val="4CFEB61076544FB48B5B3BF51FD62372"/>
    <w:rsid w:val="00573C7B"/>
  </w:style>
  <w:style w:type="paragraph" w:customStyle="1" w:styleId="D6D0F8BC34714182ADD42825C8CE3753">
    <w:name w:val="D6D0F8BC34714182ADD42825C8CE3753"/>
    <w:rsid w:val="00573C7B"/>
  </w:style>
  <w:style w:type="paragraph" w:customStyle="1" w:styleId="272D4E608DFD4D1987F62B7A4002DC1B">
    <w:name w:val="272D4E608DFD4D1987F62B7A4002DC1B"/>
    <w:rsid w:val="00573C7B"/>
  </w:style>
  <w:style w:type="paragraph" w:customStyle="1" w:styleId="365D3CFF99CF493B9E94D1997F24016A">
    <w:name w:val="365D3CFF99CF493B9E94D1997F24016A"/>
    <w:rsid w:val="00573C7B"/>
  </w:style>
  <w:style w:type="paragraph" w:customStyle="1" w:styleId="D30F5E2C41B340619A768507D7C4A971">
    <w:name w:val="D30F5E2C41B340619A768507D7C4A971"/>
    <w:rsid w:val="00573C7B"/>
  </w:style>
  <w:style w:type="paragraph" w:customStyle="1" w:styleId="55B57852FAE347FB8286CACDBA9D45FC">
    <w:name w:val="55B57852FAE347FB8286CACDBA9D45FC"/>
    <w:rsid w:val="00573C7B"/>
  </w:style>
  <w:style w:type="paragraph" w:customStyle="1" w:styleId="5FD23F8AB6EE409980838151395D71CD">
    <w:name w:val="5FD23F8AB6EE409980838151395D71CD"/>
    <w:rsid w:val="00573C7B"/>
  </w:style>
  <w:style w:type="paragraph" w:customStyle="1" w:styleId="A65F3FE072614832823F2188EAA5CCCE">
    <w:name w:val="A65F3FE072614832823F2188EAA5CCCE"/>
    <w:rsid w:val="00573C7B"/>
  </w:style>
  <w:style w:type="paragraph" w:customStyle="1" w:styleId="6081ED5E17954642BD3730AA0A2F165B">
    <w:name w:val="6081ED5E17954642BD3730AA0A2F165B"/>
    <w:rsid w:val="00573C7B"/>
  </w:style>
  <w:style w:type="paragraph" w:customStyle="1" w:styleId="B431FBE9221849A381759B8FE50E7B8F">
    <w:name w:val="B431FBE9221849A381759B8FE50E7B8F"/>
    <w:rsid w:val="00573C7B"/>
  </w:style>
  <w:style w:type="paragraph" w:customStyle="1" w:styleId="BC68EAC1493B4D78BD62CC9C780CAB74">
    <w:name w:val="BC68EAC1493B4D78BD62CC9C780CAB74"/>
    <w:rsid w:val="00573C7B"/>
  </w:style>
  <w:style w:type="paragraph" w:customStyle="1" w:styleId="01884C85D9144E3DB046486DC808DD7B">
    <w:name w:val="01884C85D9144E3DB046486DC808DD7B"/>
    <w:rsid w:val="00573C7B"/>
  </w:style>
  <w:style w:type="paragraph" w:customStyle="1" w:styleId="3E264435109947EEB08139A063B63BE5">
    <w:name w:val="3E264435109947EEB08139A063B63BE5"/>
    <w:rsid w:val="00573C7B"/>
  </w:style>
  <w:style w:type="paragraph" w:customStyle="1" w:styleId="04D628CF1FC84FD4BC62E2FB8BEBB8CC">
    <w:name w:val="04D628CF1FC84FD4BC62E2FB8BEBB8CC"/>
    <w:rsid w:val="00573C7B"/>
  </w:style>
  <w:style w:type="paragraph" w:customStyle="1" w:styleId="D4476575870F4AF88BC2411726D52C2E">
    <w:name w:val="D4476575870F4AF88BC2411726D52C2E"/>
    <w:rsid w:val="00573C7B"/>
  </w:style>
  <w:style w:type="paragraph" w:customStyle="1" w:styleId="113B728376D14B9FB121BC07F42D29DB">
    <w:name w:val="113B728376D14B9FB121BC07F42D29DB"/>
    <w:rsid w:val="00573C7B"/>
  </w:style>
  <w:style w:type="paragraph" w:customStyle="1" w:styleId="2FFBC9AD420B486D9E2CB30A7767E945">
    <w:name w:val="2FFBC9AD420B486D9E2CB30A7767E945"/>
    <w:rsid w:val="00573C7B"/>
  </w:style>
  <w:style w:type="paragraph" w:customStyle="1" w:styleId="77F442A4EABA45B69C98DC7858043122">
    <w:name w:val="77F442A4EABA45B69C98DC7858043122"/>
    <w:rsid w:val="00573C7B"/>
  </w:style>
  <w:style w:type="paragraph" w:customStyle="1" w:styleId="D6BC5BD4AC334A33A9AC691A2E455669">
    <w:name w:val="D6BC5BD4AC334A33A9AC691A2E455669"/>
    <w:rsid w:val="00573C7B"/>
  </w:style>
  <w:style w:type="paragraph" w:customStyle="1" w:styleId="3BEEEC68589C434DA03DF5710A36900F">
    <w:name w:val="3BEEEC68589C434DA03DF5710A36900F"/>
    <w:rsid w:val="00573C7B"/>
  </w:style>
  <w:style w:type="paragraph" w:customStyle="1" w:styleId="4E5F14D5F66A41E9A988B6A2AC1A48F4">
    <w:name w:val="4E5F14D5F66A41E9A988B6A2AC1A48F4"/>
    <w:rsid w:val="00573C7B"/>
  </w:style>
  <w:style w:type="paragraph" w:customStyle="1" w:styleId="F9601163AD214070B23F0B68E1441B62">
    <w:name w:val="F9601163AD214070B23F0B68E1441B62"/>
    <w:rsid w:val="00573C7B"/>
  </w:style>
  <w:style w:type="paragraph" w:customStyle="1" w:styleId="9852E8D7BB904B879E5A9BF10B0F20D8">
    <w:name w:val="9852E8D7BB904B879E5A9BF10B0F20D8"/>
    <w:rsid w:val="00573C7B"/>
  </w:style>
  <w:style w:type="paragraph" w:customStyle="1" w:styleId="667054674C15451BA11C0204F4C3F735">
    <w:name w:val="667054674C15451BA11C0204F4C3F735"/>
    <w:rsid w:val="00573C7B"/>
  </w:style>
  <w:style w:type="paragraph" w:customStyle="1" w:styleId="B9A88EE8927F41D3BFFBD0C04DB3B36D">
    <w:name w:val="B9A88EE8927F41D3BFFBD0C04DB3B36D"/>
    <w:rsid w:val="00573C7B"/>
  </w:style>
  <w:style w:type="paragraph" w:customStyle="1" w:styleId="5601002D945D4EA2A39A132FE0D7C8C5">
    <w:name w:val="5601002D945D4EA2A39A132FE0D7C8C5"/>
    <w:rsid w:val="00573C7B"/>
  </w:style>
  <w:style w:type="paragraph" w:customStyle="1" w:styleId="BC1A916B9E7449789C822D40043C9329">
    <w:name w:val="BC1A916B9E7449789C822D40043C9329"/>
    <w:rsid w:val="00573C7B"/>
  </w:style>
  <w:style w:type="paragraph" w:customStyle="1" w:styleId="A1C40A18BFBD4476B8EA2BAB26C6F6E0">
    <w:name w:val="A1C40A18BFBD4476B8EA2BAB26C6F6E0"/>
    <w:rsid w:val="00573C7B"/>
  </w:style>
  <w:style w:type="paragraph" w:customStyle="1" w:styleId="BB1AC1289BF1402885FBB1456D981E0C">
    <w:name w:val="BB1AC1289BF1402885FBB1456D981E0C"/>
    <w:rsid w:val="00573C7B"/>
  </w:style>
  <w:style w:type="paragraph" w:customStyle="1" w:styleId="C5E928219A8743D995C5F364A2B54939">
    <w:name w:val="C5E928219A8743D995C5F364A2B54939"/>
    <w:rsid w:val="00573C7B"/>
  </w:style>
  <w:style w:type="paragraph" w:customStyle="1" w:styleId="7EE9B888B85A4DC6AD98A92F0660717A">
    <w:name w:val="7EE9B888B85A4DC6AD98A92F0660717A"/>
    <w:rsid w:val="00573C7B"/>
  </w:style>
  <w:style w:type="paragraph" w:customStyle="1" w:styleId="4FCA0234C7D846CA886411771EB93C3E">
    <w:name w:val="4FCA0234C7D846CA886411771EB93C3E"/>
    <w:rsid w:val="00573C7B"/>
  </w:style>
  <w:style w:type="paragraph" w:customStyle="1" w:styleId="D1F70ACDD41C4AF781823E1E483A88BB">
    <w:name w:val="D1F70ACDD41C4AF781823E1E483A88BB"/>
    <w:rsid w:val="00573C7B"/>
  </w:style>
  <w:style w:type="paragraph" w:customStyle="1" w:styleId="A16E5AC944F24CC79E33B2FEC7B14530">
    <w:name w:val="A16E5AC944F24CC79E33B2FEC7B14530"/>
    <w:rsid w:val="00573C7B"/>
  </w:style>
  <w:style w:type="paragraph" w:customStyle="1" w:styleId="3E3E037E9AD146C5A98EFB473429255A">
    <w:name w:val="3E3E037E9AD146C5A98EFB473429255A"/>
    <w:rsid w:val="00573C7B"/>
  </w:style>
  <w:style w:type="paragraph" w:customStyle="1" w:styleId="FCA470D7AB5241778A5A2A29D22F2F74">
    <w:name w:val="FCA470D7AB5241778A5A2A29D22F2F74"/>
    <w:rsid w:val="00573C7B"/>
  </w:style>
  <w:style w:type="paragraph" w:customStyle="1" w:styleId="D7F50E7AFD20479E8BB52A7A4D924C34">
    <w:name w:val="D7F50E7AFD20479E8BB52A7A4D924C34"/>
    <w:rsid w:val="00573C7B"/>
  </w:style>
  <w:style w:type="paragraph" w:customStyle="1" w:styleId="D5FF34CD25A74373A42AB418B4F8A293">
    <w:name w:val="D5FF34CD25A74373A42AB418B4F8A293"/>
    <w:rsid w:val="00573C7B"/>
  </w:style>
  <w:style w:type="paragraph" w:customStyle="1" w:styleId="8831F96EE32C40D29A31143277AC5454">
    <w:name w:val="8831F96EE32C40D29A31143277AC5454"/>
    <w:rsid w:val="00573C7B"/>
  </w:style>
  <w:style w:type="paragraph" w:customStyle="1" w:styleId="2CD92D07168041CF9395E114812627B9">
    <w:name w:val="2CD92D07168041CF9395E114812627B9"/>
    <w:rsid w:val="00573C7B"/>
  </w:style>
  <w:style w:type="paragraph" w:customStyle="1" w:styleId="A1CAB3B3EAA743B085BDBDEE877D3B76">
    <w:name w:val="A1CAB3B3EAA743B085BDBDEE877D3B76"/>
    <w:rsid w:val="00573C7B"/>
  </w:style>
  <w:style w:type="paragraph" w:customStyle="1" w:styleId="30967F62761346FDBF152CCDF3F02A83">
    <w:name w:val="30967F62761346FDBF152CCDF3F02A83"/>
    <w:rsid w:val="00573C7B"/>
  </w:style>
  <w:style w:type="paragraph" w:customStyle="1" w:styleId="DCB6328F98D740B5808AF05C672E07FC">
    <w:name w:val="DCB6328F98D740B5808AF05C672E07FC"/>
    <w:rsid w:val="00573C7B"/>
  </w:style>
  <w:style w:type="paragraph" w:customStyle="1" w:styleId="F0254F2F677041228BE8DAE72193D22F">
    <w:name w:val="F0254F2F677041228BE8DAE72193D22F"/>
    <w:rsid w:val="00573C7B"/>
  </w:style>
  <w:style w:type="paragraph" w:customStyle="1" w:styleId="96180C2F886B416DA7C1997E07653148">
    <w:name w:val="96180C2F886B416DA7C1997E07653148"/>
    <w:rsid w:val="00573C7B"/>
  </w:style>
  <w:style w:type="paragraph" w:customStyle="1" w:styleId="DE177E7D2E764D2D879524994DD4E447">
    <w:name w:val="DE177E7D2E764D2D879524994DD4E447"/>
    <w:rsid w:val="00573C7B"/>
  </w:style>
  <w:style w:type="paragraph" w:customStyle="1" w:styleId="4BEF6F8542E34346B5267690F5F90235">
    <w:name w:val="4BEF6F8542E34346B5267690F5F90235"/>
    <w:rsid w:val="00573C7B"/>
  </w:style>
  <w:style w:type="paragraph" w:customStyle="1" w:styleId="C31AF1EF0F7D46408A50E2048B32EC5F">
    <w:name w:val="C31AF1EF0F7D46408A50E2048B32EC5F"/>
    <w:rsid w:val="00573C7B"/>
  </w:style>
  <w:style w:type="paragraph" w:customStyle="1" w:styleId="F6E109E3B2564ECCB1FF476EA90DF702">
    <w:name w:val="F6E109E3B2564ECCB1FF476EA90DF702"/>
    <w:rsid w:val="00573C7B"/>
  </w:style>
  <w:style w:type="paragraph" w:customStyle="1" w:styleId="43782352E9A04BD6AE62D2D22F992C70">
    <w:name w:val="43782352E9A04BD6AE62D2D22F992C70"/>
    <w:rsid w:val="00573C7B"/>
  </w:style>
  <w:style w:type="paragraph" w:customStyle="1" w:styleId="A8EE2AAD4725449A964E81345F22BFBB">
    <w:name w:val="A8EE2AAD4725449A964E81345F22BFBB"/>
    <w:rsid w:val="00573C7B"/>
  </w:style>
  <w:style w:type="paragraph" w:customStyle="1" w:styleId="8C3E6F94A369477799A3442D5AB6542D">
    <w:name w:val="8C3E6F94A369477799A3442D5AB6542D"/>
    <w:rsid w:val="00573C7B"/>
  </w:style>
  <w:style w:type="paragraph" w:customStyle="1" w:styleId="B577BD35195C457FB7290D1E397FDD0B">
    <w:name w:val="B577BD35195C457FB7290D1E397FDD0B"/>
    <w:rsid w:val="00573C7B"/>
  </w:style>
  <w:style w:type="paragraph" w:customStyle="1" w:styleId="45648C518C9747E7A71E7E41E9959D59">
    <w:name w:val="45648C518C9747E7A71E7E41E9959D59"/>
    <w:rsid w:val="00573C7B"/>
  </w:style>
  <w:style w:type="paragraph" w:customStyle="1" w:styleId="AE5A5E297D494284B24A43745B8AF73C">
    <w:name w:val="AE5A5E297D494284B24A43745B8AF73C"/>
    <w:rsid w:val="00573C7B"/>
  </w:style>
  <w:style w:type="paragraph" w:customStyle="1" w:styleId="22908D9ED0DD4AFFB1E2AC993E398A69">
    <w:name w:val="22908D9ED0DD4AFFB1E2AC993E398A69"/>
    <w:rsid w:val="00573C7B"/>
  </w:style>
  <w:style w:type="paragraph" w:customStyle="1" w:styleId="9BFC03E8656A43EFA4580DDCBF37853C">
    <w:name w:val="9BFC03E8656A43EFA4580DDCBF37853C"/>
    <w:rsid w:val="00573C7B"/>
  </w:style>
  <w:style w:type="paragraph" w:customStyle="1" w:styleId="EA6D4175B44F4267A715139EAEBDC110">
    <w:name w:val="EA6D4175B44F4267A715139EAEBDC110"/>
    <w:rsid w:val="00573C7B"/>
  </w:style>
  <w:style w:type="paragraph" w:customStyle="1" w:styleId="275699F8913E42DC8C08D401E041D555">
    <w:name w:val="275699F8913E42DC8C08D401E041D555"/>
    <w:rsid w:val="00573C7B"/>
  </w:style>
  <w:style w:type="paragraph" w:customStyle="1" w:styleId="4662EA1D57DA4D099A38F4900880E17B">
    <w:name w:val="4662EA1D57DA4D099A38F4900880E17B"/>
    <w:rsid w:val="00573C7B"/>
  </w:style>
  <w:style w:type="paragraph" w:customStyle="1" w:styleId="64E6A878DAA2441FA4920CE432A5B680">
    <w:name w:val="64E6A878DAA2441FA4920CE432A5B680"/>
    <w:rsid w:val="00573C7B"/>
  </w:style>
  <w:style w:type="paragraph" w:customStyle="1" w:styleId="5B2F0734B76D4BAA96C7D91E7D13ADC1">
    <w:name w:val="5B2F0734B76D4BAA96C7D91E7D13ADC1"/>
    <w:rsid w:val="00573C7B"/>
  </w:style>
  <w:style w:type="paragraph" w:customStyle="1" w:styleId="9BD22BAD58BD4446AD13A13B99DCD6D2">
    <w:name w:val="9BD22BAD58BD4446AD13A13B99DCD6D2"/>
    <w:rsid w:val="00573C7B"/>
  </w:style>
  <w:style w:type="paragraph" w:customStyle="1" w:styleId="FBB2ACB2A67C4712B27D30C5F4C6D778">
    <w:name w:val="FBB2ACB2A67C4712B27D30C5F4C6D778"/>
    <w:rsid w:val="00573C7B"/>
  </w:style>
  <w:style w:type="paragraph" w:customStyle="1" w:styleId="0CA57B8F6980466989CAD02A0E0EE5ED">
    <w:name w:val="0CA57B8F6980466989CAD02A0E0EE5ED"/>
    <w:rsid w:val="00573C7B"/>
  </w:style>
  <w:style w:type="paragraph" w:customStyle="1" w:styleId="5BDBFA63FBC04DD9A3B2D3A3F794F173">
    <w:name w:val="5BDBFA63FBC04DD9A3B2D3A3F794F173"/>
    <w:rsid w:val="00573C7B"/>
  </w:style>
  <w:style w:type="paragraph" w:customStyle="1" w:styleId="E2C179E2C0A540CEB32FAE667F87CB3F">
    <w:name w:val="E2C179E2C0A540CEB32FAE667F87CB3F"/>
    <w:rsid w:val="00573C7B"/>
  </w:style>
  <w:style w:type="paragraph" w:customStyle="1" w:styleId="CCB27318CD53469789C219EFA089B9D7">
    <w:name w:val="CCB27318CD53469789C219EFA089B9D7"/>
    <w:rsid w:val="00573C7B"/>
  </w:style>
  <w:style w:type="paragraph" w:customStyle="1" w:styleId="2117924F8DF44ABCA22E0708B16B7B51">
    <w:name w:val="2117924F8DF44ABCA22E0708B16B7B51"/>
    <w:rsid w:val="00573C7B"/>
  </w:style>
  <w:style w:type="paragraph" w:customStyle="1" w:styleId="A49BA442A2DB43D19104ABD0539F398E">
    <w:name w:val="A49BA442A2DB43D19104ABD0539F398E"/>
    <w:rsid w:val="00573C7B"/>
  </w:style>
  <w:style w:type="paragraph" w:customStyle="1" w:styleId="F46A32652A884EE2BF7340E04787636C">
    <w:name w:val="F46A32652A884EE2BF7340E04787636C"/>
    <w:rsid w:val="00573C7B"/>
  </w:style>
  <w:style w:type="paragraph" w:customStyle="1" w:styleId="780008F2719A4B028AED0225AD8B9BE3">
    <w:name w:val="780008F2719A4B028AED0225AD8B9BE3"/>
    <w:rsid w:val="00573C7B"/>
  </w:style>
  <w:style w:type="paragraph" w:customStyle="1" w:styleId="514B960C771F48DFA283BECAE098D8AA">
    <w:name w:val="514B960C771F48DFA283BECAE098D8AA"/>
    <w:rsid w:val="00573C7B"/>
  </w:style>
  <w:style w:type="paragraph" w:customStyle="1" w:styleId="ED9EE706CB3A4FBB88D45402A18E5046">
    <w:name w:val="ED9EE706CB3A4FBB88D45402A18E5046"/>
    <w:rsid w:val="00573C7B"/>
  </w:style>
  <w:style w:type="paragraph" w:customStyle="1" w:styleId="0D466F4EA05F43D09DD4D4441DF85C0D">
    <w:name w:val="0D466F4EA05F43D09DD4D4441DF85C0D"/>
    <w:rsid w:val="00573C7B"/>
  </w:style>
  <w:style w:type="paragraph" w:customStyle="1" w:styleId="A52B18DFC6DA4C3B93BC08070E205D0D">
    <w:name w:val="A52B18DFC6DA4C3B93BC08070E205D0D"/>
    <w:rsid w:val="00573C7B"/>
  </w:style>
  <w:style w:type="paragraph" w:customStyle="1" w:styleId="0D1E836533174616BFA7E7F460144DFF">
    <w:name w:val="0D1E836533174616BFA7E7F460144DFF"/>
    <w:rsid w:val="00573C7B"/>
  </w:style>
  <w:style w:type="paragraph" w:customStyle="1" w:styleId="8F6E14461A9F463C9F659A11176C2787">
    <w:name w:val="8F6E14461A9F463C9F659A11176C2787"/>
    <w:rsid w:val="00573C7B"/>
  </w:style>
  <w:style w:type="paragraph" w:customStyle="1" w:styleId="4E120955D5F74C36AA5852655F65B6C9">
    <w:name w:val="4E120955D5F74C36AA5852655F65B6C9"/>
    <w:rsid w:val="00573C7B"/>
  </w:style>
  <w:style w:type="paragraph" w:customStyle="1" w:styleId="1EB9CFEF3C014F259024DD0D96F8BA61">
    <w:name w:val="1EB9CFEF3C014F259024DD0D96F8BA61"/>
    <w:rsid w:val="00573C7B"/>
  </w:style>
  <w:style w:type="paragraph" w:customStyle="1" w:styleId="3C40A3078ABA40D49B4B75FC037461BB">
    <w:name w:val="3C40A3078ABA40D49B4B75FC037461BB"/>
    <w:rsid w:val="00573C7B"/>
  </w:style>
  <w:style w:type="paragraph" w:customStyle="1" w:styleId="53B27CDE065B4F7789AE2AAAB9ED8CDF">
    <w:name w:val="53B27CDE065B4F7789AE2AAAB9ED8CDF"/>
    <w:rsid w:val="00573C7B"/>
  </w:style>
  <w:style w:type="paragraph" w:customStyle="1" w:styleId="F78F3FEB54BF4FE088A85A4B87381944">
    <w:name w:val="F78F3FEB54BF4FE088A85A4B87381944"/>
    <w:rsid w:val="00573C7B"/>
  </w:style>
  <w:style w:type="paragraph" w:customStyle="1" w:styleId="B8B0A8428DFB4948A9FC8F2E378FD7B8">
    <w:name w:val="B8B0A8428DFB4948A9FC8F2E378FD7B8"/>
    <w:rsid w:val="00573C7B"/>
  </w:style>
  <w:style w:type="paragraph" w:customStyle="1" w:styleId="52F2B7D99E3E4906816DCA2CEFCF246F">
    <w:name w:val="52F2B7D99E3E4906816DCA2CEFCF246F"/>
    <w:rsid w:val="00573C7B"/>
  </w:style>
  <w:style w:type="paragraph" w:customStyle="1" w:styleId="AD90723F74CE40A394A811B2140F0B7A">
    <w:name w:val="AD90723F74CE40A394A811B2140F0B7A"/>
    <w:rsid w:val="00573C7B"/>
  </w:style>
  <w:style w:type="paragraph" w:customStyle="1" w:styleId="CD5B120C80A149AD92AB2A6410A1FF9D">
    <w:name w:val="CD5B120C80A149AD92AB2A6410A1FF9D"/>
    <w:rsid w:val="00573C7B"/>
  </w:style>
  <w:style w:type="paragraph" w:customStyle="1" w:styleId="CCDEDC027DB049ADB92E55E3D656C279">
    <w:name w:val="CCDEDC027DB049ADB92E55E3D656C279"/>
    <w:rsid w:val="00573C7B"/>
  </w:style>
  <w:style w:type="paragraph" w:customStyle="1" w:styleId="23AF4AC9507B45979489F6C993F62571">
    <w:name w:val="23AF4AC9507B45979489F6C993F62571"/>
    <w:rsid w:val="00573C7B"/>
  </w:style>
  <w:style w:type="paragraph" w:customStyle="1" w:styleId="80DBB0719BDB458F8A8CF705EE0801E4">
    <w:name w:val="80DBB0719BDB458F8A8CF705EE0801E4"/>
    <w:rsid w:val="00573C7B"/>
  </w:style>
  <w:style w:type="paragraph" w:customStyle="1" w:styleId="DE1691B5E1FD4DBA8FD9B9A1BE6D320A">
    <w:name w:val="DE1691B5E1FD4DBA8FD9B9A1BE6D320A"/>
    <w:rsid w:val="00573C7B"/>
  </w:style>
  <w:style w:type="paragraph" w:customStyle="1" w:styleId="D6EBEEC022DA477385C5157415EBB408">
    <w:name w:val="D6EBEEC022DA477385C5157415EBB408"/>
    <w:rsid w:val="00573C7B"/>
  </w:style>
  <w:style w:type="paragraph" w:customStyle="1" w:styleId="53450A6B42C141B384F63D9384E6FF49">
    <w:name w:val="53450A6B42C141B384F63D9384E6FF49"/>
    <w:rsid w:val="00573C7B"/>
  </w:style>
  <w:style w:type="paragraph" w:customStyle="1" w:styleId="5CD0C243FF9847DCA296E12E14D4B81B">
    <w:name w:val="5CD0C243FF9847DCA296E12E14D4B81B"/>
    <w:rsid w:val="00573C7B"/>
  </w:style>
  <w:style w:type="paragraph" w:customStyle="1" w:styleId="B0D1AAA577524EAAAAC22113BA5E3675">
    <w:name w:val="B0D1AAA577524EAAAAC22113BA5E3675"/>
    <w:rsid w:val="00573C7B"/>
  </w:style>
  <w:style w:type="paragraph" w:customStyle="1" w:styleId="966CF0797A0C47D3BE5C87246C47A18F">
    <w:name w:val="966CF0797A0C47D3BE5C87246C47A18F"/>
    <w:rsid w:val="00573C7B"/>
  </w:style>
  <w:style w:type="paragraph" w:customStyle="1" w:styleId="99A8A9979B344C2C86A3C65E95467618">
    <w:name w:val="99A8A9979B344C2C86A3C65E95467618"/>
    <w:rsid w:val="00573C7B"/>
  </w:style>
  <w:style w:type="paragraph" w:customStyle="1" w:styleId="D4402A72521142B8801A4E1C8332FACB">
    <w:name w:val="D4402A72521142B8801A4E1C8332FACB"/>
    <w:rsid w:val="00573C7B"/>
  </w:style>
  <w:style w:type="paragraph" w:customStyle="1" w:styleId="4C0B58853AC34BB0B9516F266D8BCB5D">
    <w:name w:val="4C0B58853AC34BB0B9516F266D8BCB5D"/>
    <w:rsid w:val="00573C7B"/>
  </w:style>
  <w:style w:type="paragraph" w:customStyle="1" w:styleId="78FEB30297E34D84B2141791155484FC">
    <w:name w:val="78FEB30297E34D84B2141791155484FC"/>
    <w:rsid w:val="00573C7B"/>
  </w:style>
  <w:style w:type="paragraph" w:customStyle="1" w:styleId="3AA8ECEAC92D4A669DF7A5AB54512B1B">
    <w:name w:val="3AA8ECEAC92D4A669DF7A5AB54512B1B"/>
    <w:rsid w:val="00573C7B"/>
  </w:style>
  <w:style w:type="paragraph" w:customStyle="1" w:styleId="16A86194C9FF446FA1B94D22404B767A">
    <w:name w:val="16A86194C9FF446FA1B94D22404B767A"/>
    <w:rsid w:val="00573C7B"/>
  </w:style>
  <w:style w:type="paragraph" w:customStyle="1" w:styleId="D5174936FB1A497F8E7007671DAA1C14">
    <w:name w:val="D5174936FB1A497F8E7007671DAA1C14"/>
    <w:rsid w:val="00573C7B"/>
  </w:style>
  <w:style w:type="paragraph" w:customStyle="1" w:styleId="DA31FC0645934A1BA017270D50572DD8">
    <w:name w:val="DA31FC0645934A1BA017270D50572DD8"/>
    <w:rsid w:val="00573C7B"/>
  </w:style>
  <w:style w:type="paragraph" w:customStyle="1" w:styleId="F389A759011940CAAB68B15511BA3D19">
    <w:name w:val="F389A759011940CAAB68B15511BA3D19"/>
    <w:rsid w:val="00573C7B"/>
  </w:style>
  <w:style w:type="paragraph" w:customStyle="1" w:styleId="4777CE6F513D45D2A11A5E5196FEF994">
    <w:name w:val="4777CE6F513D45D2A11A5E5196FEF994"/>
    <w:rsid w:val="00573C7B"/>
  </w:style>
  <w:style w:type="paragraph" w:customStyle="1" w:styleId="A90E5B321F714C26BC30E88282195AF5">
    <w:name w:val="A90E5B321F714C26BC30E88282195AF5"/>
    <w:rsid w:val="00573C7B"/>
  </w:style>
  <w:style w:type="paragraph" w:customStyle="1" w:styleId="1A1BB4F0ED3E450E8724B63FA1E8C443">
    <w:name w:val="1A1BB4F0ED3E450E8724B63FA1E8C443"/>
    <w:rsid w:val="00573C7B"/>
  </w:style>
  <w:style w:type="paragraph" w:customStyle="1" w:styleId="3E60DB5211EB434E974DDE34F0468CEE">
    <w:name w:val="3E60DB5211EB434E974DDE34F0468CEE"/>
    <w:rsid w:val="00573C7B"/>
  </w:style>
  <w:style w:type="paragraph" w:customStyle="1" w:styleId="4C186654C1974CD6998A331D1AB069E9">
    <w:name w:val="4C186654C1974CD6998A331D1AB069E9"/>
    <w:rsid w:val="00573C7B"/>
  </w:style>
  <w:style w:type="paragraph" w:customStyle="1" w:styleId="7B3D9B3280E048BEA0A3ADF18F248B4D">
    <w:name w:val="7B3D9B3280E048BEA0A3ADF18F248B4D"/>
    <w:rsid w:val="00573C7B"/>
  </w:style>
  <w:style w:type="paragraph" w:customStyle="1" w:styleId="4EB1570327564BB5915B31EADEB96FAF">
    <w:name w:val="4EB1570327564BB5915B31EADEB96FAF"/>
    <w:rsid w:val="00573C7B"/>
  </w:style>
  <w:style w:type="paragraph" w:customStyle="1" w:styleId="555C5BF73F40479D9FE5D40146D8AEC7">
    <w:name w:val="555C5BF73F40479D9FE5D40146D8AEC7"/>
    <w:rsid w:val="00573C7B"/>
  </w:style>
  <w:style w:type="paragraph" w:customStyle="1" w:styleId="1AE65956E8334F2C9D9F6D36C939545C">
    <w:name w:val="1AE65956E8334F2C9D9F6D36C939545C"/>
    <w:rsid w:val="00573C7B"/>
  </w:style>
  <w:style w:type="paragraph" w:customStyle="1" w:styleId="52AD40E31C28450F8D969302B468C5C2">
    <w:name w:val="52AD40E31C28450F8D969302B468C5C2"/>
    <w:rsid w:val="00573C7B"/>
  </w:style>
  <w:style w:type="paragraph" w:customStyle="1" w:styleId="6218B829D62E4124A07F7225A14DF86B">
    <w:name w:val="6218B829D62E4124A07F7225A14DF86B"/>
    <w:rsid w:val="00573C7B"/>
  </w:style>
  <w:style w:type="paragraph" w:customStyle="1" w:styleId="122CDC715CFF464CA93036E70DCC00DE">
    <w:name w:val="122CDC715CFF464CA93036E70DCC00DE"/>
    <w:rsid w:val="00573C7B"/>
  </w:style>
  <w:style w:type="paragraph" w:customStyle="1" w:styleId="93479A90608A464EBA07DC01AF4FD09B">
    <w:name w:val="93479A90608A464EBA07DC01AF4FD09B"/>
    <w:rsid w:val="00573C7B"/>
  </w:style>
  <w:style w:type="paragraph" w:customStyle="1" w:styleId="E5F1C3F896D84C72A4A9D2A82475E72C">
    <w:name w:val="E5F1C3F896D84C72A4A9D2A82475E72C"/>
    <w:rsid w:val="00573C7B"/>
  </w:style>
  <w:style w:type="paragraph" w:customStyle="1" w:styleId="B7A28DAAA1B44587A512884FB1DABE11">
    <w:name w:val="B7A28DAAA1B44587A512884FB1DABE11"/>
    <w:rsid w:val="00573C7B"/>
  </w:style>
  <w:style w:type="paragraph" w:customStyle="1" w:styleId="CDFAA8349362431B953FC88BFE6611CA">
    <w:name w:val="CDFAA8349362431B953FC88BFE6611CA"/>
    <w:rsid w:val="00573C7B"/>
  </w:style>
  <w:style w:type="paragraph" w:customStyle="1" w:styleId="A56CC7DCD5A94B959502BE9724253134">
    <w:name w:val="A56CC7DCD5A94B959502BE9724253134"/>
    <w:rsid w:val="00573C7B"/>
  </w:style>
  <w:style w:type="paragraph" w:customStyle="1" w:styleId="6A28AB46FAB9489E9E5195533E66B504">
    <w:name w:val="6A28AB46FAB9489E9E5195533E66B504"/>
    <w:rsid w:val="00573C7B"/>
  </w:style>
  <w:style w:type="paragraph" w:customStyle="1" w:styleId="6526A77EB22944C5A6D69C48FEF6834A">
    <w:name w:val="6526A77EB22944C5A6D69C48FEF6834A"/>
    <w:rsid w:val="00573C7B"/>
  </w:style>
  <w:style w:type="paragraph" w:customStyle="1" w:styleId="07EB3E0507554702A79484E6364C2D68">
    <w:name w:val="07EB3E0507554702A79484E6364C2D68"/>
    <w:rsid w:val="00573C7B"/>
  </w:style>
  <w:style w:type="paragraph" w:customStyle="1" w:styleId="95F718428C284934A64CFC4C8D9DA141">
    <w:name w:val="95F718428C284934A64CFC4C8D9DA141"/>
    <w:rsid w:val="00573C7B"/>
  </w:style>
  <w:style w:type="paragraph" w:customStyle="1" w:styleId="5E56E83532CD481B87CD77CF76735AEB">
    <w:name w:val="5E56E83532CD481B87CD77CF76735AEB"/>
    <w:rsid w:val="00573C7B"/>
  </w:style>
  <w:style w:type="paragraph" w:customStyle="1" w:styleId="7838B13420284876973219C46CA100DB">
    <w:name w:val="7838B13420284876973219C46CA100DB"/>
    <w:rsid w:val="00573C7B"/>
  </w:style>
  <w:style w:type="paragraph" w:customStyle="1" w:styleId="EC0AB5D67D3344849149707BCC14FE51">
    <w:name w:val="EC0AB5D67D3344849149707BCC14FE51"/>
    <w:rsid w:val="00573C7B"/>
  </w:style>
  <w:style w:type="paragraph" w:customStyle="1" w:styleId="ABD6D9A404E049C98805EC0B1240E372">
    <w:name w:val="ABD6D9A404E049C98805EC0B1240E372"/>
    <w:rsid w:val="00573C7B"/>
  </w:style>
  <w:style w:type="paragraph" w:customStyle="1" w:styleId="A703B910E0A8489C9B08A556EC082F7D">
    <w:name w:val="A703B910E0A8489C9B08A556EC082F7D"/>
    <w:rsid w:val="00E764F0"/>
  </w:style>
  <w:style w:type="paragraph" w:customStyle="1" w:styleId="DE351F2B1EB24AA38CF89A2B7DBB6F29">
    <w:name w:val="DE351F2B1EB24AA38CF89A2B7DBB6F29"/>
    <w:rsid w:val="00E764F0"/>
  </w:style>
  <w:style w:type="paragraph" w:customStyle="1" w:styleId="9FD3C23B83934FED9C473EED7A919188">
    <w:name w:val="9FD3C23B83934FED9C473EED7A919188"/>
    <w:rsid w:val="00E764F0"/>
  </w:style>
  <w:style w:type="paragraph" w:customStyle="1" w:styleId="A1B947CC15BF44CE8C8FCC84A9514645">
    <w:name w:val="A1B947CC15BF44CE8C8FCC84A9514645"/>
    <w:rsid w:val="00E764F0"/>
  </w:style>
  <w:style w:type="paragraph" w:customStyle="1" w:styleId="04DD80F9E43441B79ECBAB35697C1F33">
    <w:name w:val="04DD80F9E43441B79ECBAB35697C1F33"/>
    <w:rsid w:val="00E764F0"/>
  </w:style>
  <w:style w:type="paragraph" w:customStyle="1" w:styleId="2EEFF1FE20D24E91A75DC5F4DAC3FC87">
    <w:name w:val="2EEFF1FE20D24E91A75DC5F4DAC3FC87"/>
    <w:rsid w:val="00E764F0"/>
  </w:style>
  <w:style w:type="paragraph" w:customStyle="1" w:styleId="9A7EE6E081B047CF81850A1E822FA0F9">
    <w:name w:val="9A7EE6E081B047CF81850A1E822FA0F9"/>
    <w:rsid w:val="0090218E"/>
  </w:style>
  <w:style w:type="paragraph" w:customStyle="1" w:styleId="6B325A7713CB4812ABED08E07D315E59">
    <w:name w:val="6B325A7713CB4812ABED08E07D315E59"/>
    <w:rsid w:val="0090218E"/>
  </w:style>
  <w:style w:type="paragraph" w:customStyle="1" w:styleId="C4F9C65DD49E4E77ADF1650ED69B7C91">
    <w:name w:val="C4F9C65DD49E4E77ADF1650ED69B7C91"/>
    <w:rsid w:val="0090218E"/>
  </w:style>
  <w:style w:type="paragraph" w:customStyle="1" w:styleId="D4111A087B064F3CA538D19C34C190DA">
    <w:name w:val="D4111A087B064F3CA538D19C34C190DA"/>
    <w:rsid w:val="0090218E"/>
  </w:style>
  <w:style w:type="paragraph" w:customStyle="1" w:styleId="FCAFF7B1BA244B7C99503B669F598021">
    <w:name w:val="FCAFF7B1BA244B7C99503B669F598021"/>
    <w:rsid w:val="009021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E863DD4-920C-45F7-AC2A-7BD418CF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626FF00C.dotm</Template>
  <TotalTime>1</TotalTime>
  <Pages>1</Pages>
  <Words>56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Mona</dc:creator>
  <cp:lastModifiedBy>Elisabeth Mona</cp:lastModifiedBy>
  <cp:revision>4</cp:revision>
  <cp:lastPrinted>2012-06-28T14:12:00Z</cp:lastPrinted>
  <dcterms:created xsi:type="dcterms:W3CDTF">2017-05-22T13:10:00Z</dcterms:created>
  <dcterms:modified xsi:type="dcterms:W3CDTF">2017-05-22T13:14:00Z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546966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https%3a%2f%2fuio.ephorte.uninett.no%2fePhorteWeb%2fshared%2faspx%2fdefault%2fdetails.aspx%3ff%3dViewJP%26JP_ID%3d380359%26SubElGroup%3d55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C%3a%5cephorte%5cworkfolder%5c328104.DOC</vt:lpwstr>
  </property>
  <property fmtid="{D5CDD505-2E9C-101B-9397-08002B2CF9AE}" pid="13" name="LinkId">
    <vt:i4>380359</vt:i4>
  </property>
</Properties>
</file>