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4828"/>
        <w:gridCol w:w="2261"/>
        <w:gridCol w:w="2548"/>
        <w:gridCol w:w="108"/>
      </w:tblGrid>
      <w:tr w:rsidR="00A626A6" w:rsidRPr="00427144" w:rsidTr="00665E7F">
        <w:tc>
          <w:tcPr>
            <w:tcW w:w="2505" w:type="pct"/>
            <w:gridSpan w:val="2"/>
          </w:tcPr>
          <w:p w:rsidR="00A626A6" w:rsidRPr="00C43E7C" w:rsidRDefault="00A626A6" w:rsidP="006C0E06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C43E7C">
              <w:rPr>
                <w:rFonts w:ascii="Arial" w:hAnsi="Arial" w:cs="Arial"/>
                <w:b/>
              </w:rPr>
              <w:t>Bygning/Enhet</w:t>
            </w:r>
            <w:r w:rsidRPr="00A162BD">
              <w:rPr>
                <w:rFonts w:ascii="Arial" w:hAnsi="Arial" w:cs="Arial"/>
                <w:b/>
                <w:lang w:val="en-US"/>
              </w:rPr>
              <w:t>:</w:t>
            </w:r>
            <w:r w:rsidRPr="00C43E7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95" w:type="pct"/>
            <w:gridSpan w:val="3"/>
          </w:tcPr>
          <w:p w:rsidR="00A626A6" w:rsidRPr="00C43E7C" w:rsidRDefault="00A626A6" w:rsidP="006C0E06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5B358B">
              <w:rPr>
                <w:rFonts w:ascii="Arial" w:hAnsi="Arial" w:cs="Arial"/>
                <w:b/>
                <w:lang w:val="en-US"/>
              </w:rPr>
              <w:t>Dato</w:t>
            </w:r>
            <w:r w:rsidRPr="00C43E7C">
              <w:rPr>
                <w:rFonts w:ascii="Arial" w:hAnsi="Arial" w:cs="Arial"/>
                <w:b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en-US"/>
                </w:rPr>
                <w:id w:val="26119962"/>
                <w:placeholder>
                  <w:docPart w:val="6823C7DDEDD44831BC87C73C7F4EF38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3E7C">
                  <w:rPr>
                    <w:rStyle w:val="Plassholdertekst"/>
                    <w:rFonts w:ascii="Arial" w:hAnsi="Arial" w:cs="Arial"/>
                    <w:lang w:val="en-US"/>
                  </w:rPr>
                  <w:t>Click here to enter a date.</w:t>
                </w:r>
              </w:sdtContent>
            </w:sdt>
          </w:p>
        </w:tc>
      </w:tr>
      <w:tr w:rsidR="00A626A6" w:rsidRPr="00F15F0A" w:rsidTr="00665E7F">
        <w:tc>
          <w:tcPr>
            <w:tcW w:w="2505" w:type="pct"/>
            <w:gridSpan w:val="2"/>
          </w:tcPr>
          <w:p w:rsidR="00A626A6" w:rsidRPr="00C43E7C" w:rsidRDefault="00A626A6" w:rsidP="00A626A6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 w:rsidRPr="00C43E7C">
              <w:rPr>
                <w:rFonts w:ascii="Arial" w:hAnsi="Arial" w:cs="Arial"/>
                <w:b/>
              </w:rPr>
              <w:t>Øvelseansvarlig</w:t>
            </w:r>
            <w:r w:rsidRPr="00C43E7C">
              <w:rPr>
                <w:rFonts w:ascii="Arial" w:hAnsi="Arial" w:cs="Arial"/>
                <w:b/>
                <w:lang w:val="en-US"/>
              </w:rPr>
              <w:t>:</w:t>
            </w:r>
            <w:r w:rsidRPr="00C43E7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95" w:type="pct"/>
            <w:gridSpan w:val="3"/>
          </w:tcPr>
          <w:p w:rsidR="00637B24" w:rsidRPr="00C43E7C" w:rsidRDefault="00BE1372" w:rsidP="006C0E06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Deltakere:</w:t>
            </w:r>
            <w:r w:rsidRPr="00BE1372">
              <w:rPr>
                <w:rFonts w:ascii="Arial" w:hAnsi="Arial" w:cs="Arial"/>
              </w:rPr>
              <w:t xml:space="preserve"> </w:t>
            </w:r>
            <w:r w:rsidR="009E6FF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A626A6" w:rsidRPr="00F15F0A" w:rsidTr="00665E7F">
        <w:tc>
          <w:tcPr>
            <w:tcW w:w="2505" w:type="pct"/>
            <w:gridSpan w:val="2"/>
          </w:tcPr>
          <w:p w:rsidR="00A626A6" w:rsidRDefault="00A626A6" w:rsidP="006C0E06">
            <w:pPr>
              <w:widowControl w:val="0"/>
              <w:ind w:right="-284"/>
              <w:rPr>
                <w:rFonts w:ascii="Arial" w:hAnsi="Arial" w:cs="Arial"/>
                <w:lang w:val="en-US"/>
              </w:rPr>
            </w:pPr>
            <w:r w:rsidRPr="00C43E7C">
              <w:rPr>
                <w:rFonts w:ascii="Arial" w:hAnsi="Arial" w:cs="Arial"/>
                <w:b/>
              </w:rPr>
              <w:t>Etasjekontakt</w:t>
            </w:r>
            <w:r w:rsidRPr="00C43E7C">
              <w:rPr>
                <w:rFonts w:ascii="Arial" w:hAnsi="Arial" w:cs="Arial"/>
                <w:b/>
                <w:lang w:val="en-US"/>
              </w:rPr>
              <w:t>:</w:t>
            </w:r>
            <w:r w:rsidRPr="00C43E7C">
              <w:rPr>
                <w:rFonts w:ascii="Arial" w:hAnsi="Arial" w:cs="Arial"/>
                <w:lang w:val="en-US"/>
              </w:rPr>
              <w:t xml:space="preserve"> </w:t>
            </w:r>
          </w:p>
          <w:p w:rsidR="009E6FFD" w:rsidRPr="009E6FFD" w:rsidRDefault="009E6FFD" w:rsidP="006C0E06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95" w:type="pct"/>
            <w:gridSpan w:val="3"/>
          </w:tcPr>
          <w:p w:rsidR="00182230" w:rsidRPr="00C43E7C" w:rsidRDefault="002151E3" w:rsidP="009E6FFD">
            <w:pPr>
              <w:widowControl w:val="0"/>
              <w:ind w:right="-284"/>
              <w:rPr>
                <w:rFonts w:ascii="Arial" w:hAnsi="Arial" w:cs="Arial"/>
                <w:b/>
                <w:lang w:val="en-US"/>
              </w:rPr>
            </w:pPr>
            <w:r w:rsidRPr="002151E3">
              <w:rPr>
                <w:rFonts w:ascii="Arial" w:hAnsi="Arial" w:cs="Arial"/>
                <w:b/>
              </w:rPr>
              <w:t>Evakueringstid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626A6" w:rsidTr="00637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  <w:trHeight w:val="466"/>
        </w:trPr>
        <w:tc>
          <w:tcPr>
            <w:tcW w:w="4890" w:type="pct"/>
            <w:gridSpan w:val="3"/>
            <w:shd w:val="clear" w:color="auto" w:fill="FFFFFF" w:themeFill="background1"/>
          </w:tcPr>
          <w:p w:rsidR="00A626A6" w:rsidRDefault="00C43E7C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C43E7C">
              <w:rPr>
                <w:rFonts w:ascii="Arial" w:hAnsi="Arial" w:cs="Arial"/>
                <w:b/>
              </w:rPr>
              <w:t>Aktuelle momenter</w:t>
            </w:r>
          </w:p>
          <w:p w:rsidR="00182230" w:rsidRPr="00C43E7C" w:rsidRDefault="00182230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65E7F" w:rsidTr="00522B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  <w:trHeight w:val="1948"/>
        </w:trPr>
        <w:tc>
          <w:tcPr>
            <w:tcW w:w="3597" w:type="pct"/>
            <w:gridSpan w:val="2"/>
            <w:shd w:val="clear" w:color="auto" w:fill="FFFFFF" w:themeFill="background1"/>
          </w:tcPr>
          <w:p w:rsidR="00665E7F" w:rsidRDefault="00665E7F" w:rsidP="005B358B">
            <w:pPr>
              <w:rPr>
                <w:rFonts w:ascii="Arial" w:hAnsi="Arial" w:cs="Arial"/>
                <w:sz w:val="20"/>
                <w:szCs w:val="20"/>
              </w:rPr>
            </w:pPr>
            <w:r w:rsidRPr="00BB3485">
              <w:rPr>
                <w:rFonts w:ascii="Arial" w:hAnsi="Arial" w:cs="Arial"/>
                <w:b/>
                <w:sz w:val="20"/>
                <w:szCs w:val="20"/>
              </w:rPr>
              <w:t xml:space="preserve">Type øvelse </w:t>
            </w:r>
            <w:r w:rsidRPr="00282A0A">
              <w:rPr>
                <w:rFonts w:ascii="Arial" w:hAnsi="Arial" w:cs="Arial"/>
                <w:sz w:val="20"/>
                <w:szCs w:val="20"/>
              </w:rPr>
              <w:t>(</w:t>
            </w:r>
            <w:r w:rsidR="005B358B" w:rsidRPr="00282A0A">
              <w:rPr>
                <w:rFonts w:ascii="Arial" w:hAnsi="Arial" w:cs="Arial"/>
                <w:sz w:val="20"/>
                <w:szCs w:val="20"/>
              </w:rPr>
              <w:t xml:space="preserve">f.eks. </w:t>
            </w:r>
            <w:r w:rsidRPr="00282A0A">
              <w:rPr>
                <w:rFonts w:ascii="Arial" w:hAnsi="Arial" w:cs="Arial"/>
                <w:sz w:val="20"/>
                <w:szCs w:val="20"/>
              </w:rPr>
              <w:t>evakuering, teori, slokking)</w:t>
            </w:r>
            <w:r w:rsidR="00BE13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3" w:type="pct"/>
            <w:shd w:val="clear" w:color="auto" w:fill="FFFFFF" w:themeFill="background1"/>
          </w:tcPr>
          <w:p w:rsidR="00665E7F" w:rsidRPr="00242176" w:rsidRDefault="00665E7F" w:rsidP="0024217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42176">
              <w:rPr>
                <w:rFonts w:ascii="Arial" w:hAnsi="Arial" w:cs="Arial"/>
                <w:b/>
                <w:sz w:val="20"/>
                <w:szCs w:val="20"/>
              </w:rPr>
              <w:t>Øvelsen er varslet til:</w:t>
            </w:r>
          </w:p>
          <w:p w:rsidR="00665E7F" w:rsidRPr="00242176" w:rsidRDefault="00665E7F" w:rsidP="00BA353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53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Brannvesenet</w:t>
            </w:r>
          </w:p>
          <w:p w:rsidR="00665E7F" w:rsidRDefault="00665E7F" w:rsidP="00BA353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53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Vakt- og alarmsentralen</w:t>
            </w:r>
          </w:p>
          <w:p w:rsidR="00665E7F" w:rsidRPr="00BA353F" w:rsidRDefault="00665E7F" w:rsidP="00BA353F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353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53F">
              <w:rPr>
                <w:rFonts w:ascii="Arial" w:hAnsi="Arial" w:cs="Arial"/>
                <w:sz w:val="16"/>
                <w:szCs w:val="16"/>
              </w:rPr>
              <w:t>Driftspersonell i EA</w:t>
            </w:r>
          </w:p>
          <w:p w:rsidR="00620E48" w:rsidRDefault="00665E7F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353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53F">
              <w:rPr>
                <w:rFonts w:ascii="Arial" w:hAnsi="Arial" w:cs="Arial"/>
                <w:sz w:val="16"/>
                <w:szCs w:val="16"/>
              </w:rPr>
              <w:t>Etasjekontakter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0E48" w:rsidRDefault="00620E48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20E48" w:rsidRPr="00620E48" w:rsidRDefault="00620E48" w:rsidP="00637B24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Øvrige:</w:t>
            </w: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17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hAnsi="Arial" w:cs="Arial"/>
                <w:b/>
                <w:sz w:val="20"/>
                <w:szCs w:val="20"/>
              </w:rPr>
              <w:t>Formål: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177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hAnsi="Arial" w:cs="Arial"/>
                <w:b/>
                <w:sz w:val="20"/>
                <w:szCs w:val="20"/>
              </w:rPr>
              <w:t>Beskrivelse av forløp: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Pr="00BB3485" w:rsidRDefault="00665E7F" w:rsidP="00AD3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hAnsi="Arial" w:cs="Arial"/>
                <w:b/>
                <w:sz w:val="20"/>
                <w:szCs w:val="20"/>
              </w:rPr>
              <w:t>Følgende fungerte bra: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E7F" w:rsidTr="00665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5" w:type="pct"/>
          <w:wAfter w:w="55" w:type="pct"/>
        </w:trPr>
        <w:tc>
          <w:tcPr>
            <w:tcW w:w="4890" w:type="pct"/>
            <w:gridSpan w:val="3"/>
            <w:shd w:val="clear" w:color="auto" w:fill="FFFFFF" w:themeFill="background1"/>
          </w:tcPr>
          <w:p w:rsidR="00665E7F" w:rsidRDefault="00665E7F" w:rsidP="00AD3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485">
              <w:rPr>
                <w:rFonts w:ascii="Arial" w:hAnsi="Arial" w:cs="Arial"/>
                <w:b/>
                <w:sz w:val="20"/>
                <w:szCs w:val="20"/>
              </w:rPr>
              <w:t xml:space="preserve">Følgende fungerte mindre bra og må følges opp: </w:t>
            </w:r>
          </w:p>
          <w:p w:rsidR="00665E7F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7F" w:rsidRPr="00AD3DB3" w:rsidRDefault="00665E7F" w:rsidP="00AD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FB" w:rsidRPr="00251AFB" w:rsidRDefault="00251AFB" w:rsidP="00AD3DB3">
      <w:pPr>
        <w:rPr>
          <w:rFonts w:ascii="Arial" w:hAnsi="Arial" w:cs="Arial"/>
        </w:rPr>
      </w:pPr>
    </w:p>
    <w:p w:rsidR="00251AFB" w:rsidRPr="00251AFB" w:rsidRDefault="00C43E7C" w:rsidP="00251A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Feil- og mangler</w:t>
      </w:r>
      <w:r w:rsidR="00251AFB" w:rsidRPr="00251AFB">
        <w:rPr>
          <w:rFonts w:ascii="Arial" w:hAnsi="Arial" w:cs="Arial"/>
        </w:rPr>
        <w:t xml:space="preserve"> som krever oppfølging skal registreres i Si</w:t>
      </w:r>
      <w:r w:rsidR="007606D5">
        <w:rPr>
          <w:rFonts w:ascii="Arial" w:hAnsi="Arial" w:cs="Arial"/>
        </w:rPr>
        <w:t xml:space="preserve"> </w:t>
      </w:r>
      <w:r w:rsidR="00251AFB" w:rsidRPr="00251AFB">
        <w:rPr>
          <w:rFonts w:ascii="Arial" w:hAnsi="Arial" w:cs="Arial"/>
        </w:rPr>
        <w:t xml:space="preserve">fra </w:t>
      </w:r>
      <w:r w:rsidR="00427144">
        <w:rPr>
          <w:rFonts w:ascii="Arial" w:hAnsi="Arial" w:cs="Arial"/>
        </w:rPr>
        <w:t>portalen</w:t>
      </w:r>
      <w:r w:rsidR="00251AFB" w:rsidRPr="00251AFB">
        <w:rPr>
          <w:rFonts w:ascii="Arial" w:hAnsi="Arial" w:cs="Arial"/>
        </w:rPr>
        <w:t>!</w:t>
      </w:r>
    </w:p>
    <w:sectPr w:rsidR="00251AFB" w:rsidRPr="00251AFB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13" w:rsidRDefault="007B6113" w:rsidP="006F2626">
      <w:pPr>
        <w:spacing w:after="0" w:line="240" w:lineRule="auto"/>
      </w:pPr>
      <w:r>
        <w:separator/>
      </w:r>
    </w:p>
  </w:endnote>
  <w:end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22" w:rsidRPr="004416D1" w:rsidRDefault="00090122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90122" w:rsidRPr="00517B1B" w:rsidTr="00326DE7">
      <w:trPr>
        <w:trHeight w:hRule="exact" w:val="1219"/>
      </w:trPr>
      <w:tc>
        <w:tcPr>
          <w:tcW w:w="3614" w:type="dxa"/>
        </w:tcPr>
        <w:p w:rsidR="00090122" w:rsidRPr="00517B1B" w:rsidRDefault="00090122" w:rsidP="004F44DB">
          <w:pPr>
            <w:pStyle w:val="Georgia9BoldBunntekst"/>
          </w:pPr>
          <w:r w:rsidRPr="00517B1B">
            <w:t>Universitetsdirektøren</w:t>
          </w:r>
        </w:p>
        <w:p w:rsidR="00090122" w:rsidRPr="00517B1B" w:rsidRDefault="00090122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090122" w:rsidRPr="00517B1B" w:rsidRDefault="00090122" w:rsidP="00FB462F">
          <w:pPr>
            <w:pStyle w:val="Georigia9Bunntekst"/>
          </w:pPr>
          <w:r w:rsidRPr="00517B1B">
            <w:t>Telefon: 22 85 63 01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Telefaks: 22 85 44 42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postmottak@admin.uio.no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www.uio.no</w:t>
          </w:r>
        </w:p>
      </w:tc>
    </w:tr>
  </w:tbl>
  <w:p w:rsidR="00090122" w:rsidRPr="00296BD0" w:rsidRDefault="00DD6CBB" w:rsidP="00442F10">
    <w:pPr>
      <w:pStyle w:val="Bunntekst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13" w:rsidRDefault="007B6113" w:rsidP="006F2626">
      <w:pPr>
        <w:spacing w:after="0" w:line="240" w:lineRule="auto"/>
      </w:pPr>
      <w:r>
        <w:separator/>
      </w:r>
    </w:p>
  </w:footnote>
  <w:footnote w:type="continuationSeparator" w:id="0">
    <w:p w:rsidR="007B6113" w:rsidRDefault="007B6113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5"/>
      <w:gridCol w:w="2938"/>
    </w:tblGrid>
    <w:tr w:rsidR="003533CB" w:rsidRPr="00A920C8" w:rsidTr="004D5829">
      <w:trPr>
        <w:cantSplit/>
        <w:trHeight w:val="641"/>
      </w:trPr>
      <w:tc>
        <w:tcPr>
          <w:tcW w:w="9593" w:type="dxa"/>
          <w:gridSpan w:val="2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3533CB" w:rsidRPr="00517B1B" w:rsidTr="00DE533F">
            <w:tc>
              <w:tcPr>
                <w:tcW w:w="7992" w:type="dxa"/>
              </w:tcPr>
              <w:p w:rsidR="003533CB" w:rsidRPr="00A6739A" w:rsidRDefault="003D5223" w:rsidP="00E963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257DE923" wp14:editId="6A65B3F6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3096A">
                  <w:t>Enhet for HMS og beredskap</w:t>
                </w:r>
              </w:p>
            </w:tc>
          </w:tr>
          <w:tr w:rsidR="003533CB" w:rsidRPr="00517B1B" w:rsidTr="00E96311">
            <w:tc>
              <w:tcPr>
                <w:tcW w:w="7992" w:type="dxa"/>
              </w:tcPr>
              <w:p w:rsidR="003533CB" w:rsidRDefault="003533CB" w:rsidP="001B07F7">
                <w:pPr>
                  <w:pStyle w:val="Topptekstlinje2"/>
                </w:pPr>
              </w:p>
            </w:tc>
          </w:tr>
        </w:tbl>
        <w:p w:rsidR="003533CB" w:rsidRPr="00A920C8" w:rsidRDefault="003533CB" w:rsidP="001B07F7">
          <w:pPr>
            <w:pStyle w:val="Georgia11spacing0after"/>
            <w:rPr>
              <w:sz w:val="18"/>
            </w:rPr>
          </w:pPr>
        </w:p>
      </w:tc>
    </w:tr>
    <w:tr w:rsidR="00331CDD" w:rsidRPr="00517B1B" w:rsidTr="00F0687B">
      <w:trPr>
        <w:cantSplit/>
        <w:trHeight w:val="570"/>
      </w:trPr>
      <w:tc>
        <w:tcPr>
          <w:tcW w:w="6655" w:type="dxa"/>
        </w:tcPr>
        <w:p w:rsidR="00331CDD" w:rsidRPr="00855ED4" w:rsidRDefault="00331CDD" w:rsidP="005D7155">
          <w:pPr>
            <w:pStyle w:val="Overskrift1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</w:rPr>
            <w:t>Evalueringsskjema for brannøvelse</w:t>
          </w:r>
        </w:p>
      </w:tc>
      <w:tc>
        <w:tcPr>
          <w:tcW w:w="2938" w:type="dxa"/>
        </w:tcPr>
        <w:p w:rsidR="00331CDD" w:rsidRPr="00517B1B" w:rsidRDefault="00331CDD" w:rsidP="00165979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: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517B1B">
            <w:rPr>
              <w:sz w:val="18"/>
            </w:rPr>
            <w:fldChar w:fldCharType="end"/>
          </w:r>
        </w:p>
      </w:tc>
    </w:tr>
    <w:tr w:rsidR="00331CDD" w:rsidRPr="00517B1B" w:rsidTr="0034673E">
      <w:tc>
        <w:tcPr>
          <w:tcW w:w="6655" w:type="dxa"/>
        </w:tcPr>
        <w:p w:rsidR="00331CDD" w:rsidRPr="00517B1B" w:rsidRDefault="00331CDD" w:rsidP="001B07F7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av: </w:t>
          </w:r>
        </w:p>
        <w:p w:rsidR="00331CDD" w:rsidRPr="00517B1B" w:rsidRDefault="00331CDD" w:rsidP="00446915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2938" w:type="dxa"/>
        </w:tcPr>
        <w:p w:rsidR="00331CDD" w:rsidRPr="00517B1B" w:rsidRDefault="00331CDD" w:rsidP="00165979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>:</w:t>
          </w:r>
          <w:r>
            <w:rPr>
              <w:sz w:val="18"/>
            </w:rPr>
            <w:t xml:space="preserve"> 1</w:t>
          </w:r>
          <w:r w:rsidRPr="00517B1B">
            <w:rPr>
              <w:sz w:val="18"/>
            </w:rPr>
            <w:t xml:space="preserve"> </w:t>
          </w:r>
        </w:p>
      </w:tc>
    </w:tr>
  </w:tbl>
  <w:p w:rsidR="00090122" w:rsidRPr="001C349E" w:rsidRDefault="00090122" w:rsidP="001C34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90122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090122" w:rsidRPr="00427144" w:rsidTr="00BD6B5C">
            <w:tc>
              <w:tcPr>
                <w:tcW w:w="7791" w:type="dxa"/>
              </w:tcPr>
              <w:p w:rsidR="00090122" w:rsidRPr="003D5223" w:rsidRDefault="00090122" w:rsidP="00BD6B5C">
                <w:pPr>
                  <w:pStyle w:val="Topptekstlinje1"/>
                  <w:rPr>
                    <w:lang w:val="nn-NO"/>
                  </w:rPr>
                </w:pPr>
                <w:r w:rsidRPr="003D5223">
                  <w:rPr>
                    <w:lang w:val="nn-NO"/>
                  </w:rPr>
                  <w:t>Universitetet i Oslo</w:t>
                </w:r>
                <w:r w:rsidR="00DD6CBB"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 wp14:anchorId="22CACD03" wp14:editId="5927BFE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90122" w:rsidRPr="003D5223" w:rsidRDefault="00090122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90122" w:rsidRPr="00427144" w:rsidTr="00BD6B5C">
            <w:tc>
              <w:tcPr>
                <w:tcW w:w="8890" w:type="dxa"/>
                <w:gridSpan w:val="2"/>
              </w:tcPr>
              <w:p w:rsidR="00090122" w:rsidRPr="003D5223" w:rsidRDefault="00090122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90122" w:rsidRPr="003D5223" w:rsidRDefault="00090122" w:rsidP="00195075">
          <w:pPr>
            <w:pStyle w:val="Overskrift2"/>
            <w:rPr>
              <w:lang w:val="nn-NO"/>
            </w:rPr>
          </w:pPr>
          <w:r w:rsidRPr="003D5223">
            <w:rPr>
              <w:lang w:val="nn-NO"/>
            </w:rPr>
            <w:t>Prosedyre for dokumentstyring</w:t>
          </w:r>
        </w:p>
        <w:p w:rsidR="00090122" w:rsidRPr="003D5223" w:rsidRDefault="00090122" w:rsidP="00BD6B5C">
          <w:pPr>
            <w:pStyle w:val="Georgia11spacing0after"/>
            <w:rPr>
              <w:lang w:val="nn-NO"/>
            </w:rPr>
          </w:pPr>
          <w:r w:rsidRPr="003D5223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090122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090122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A0444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A0444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A0444" w:rsidRPr="00517B1B">
            <w:rPr>
              <w:sz w:val="18"/>
            </w:rPr>
            <w:fldChar w:fldCharType="separate"/>
          </w:r>
          <w:r w:rsidR="00715512">
            <w:rPr>
              <w:noProof/>
              <w:sz w:val="18"/>
            </w:rPr>
            <w:t>1</w:t>
          </w:r>
          <w:r w:rsidR="004A0444" w:rsidRPr="00517B1B">
            <w:rPr>
              <w:sz w:val="18"/>
            </w:rPr>
            <w:fldChar w:fldCharType="end"/>
          </w:r>
        </w:p>
      </w:tc>
    </w:tr>
    <w:tr w:rsidR="00090122" w:rsidRPr="00517B1B" w:rsidTr="00195075">
      <w:tc>
        <w:tcPr>
          <w:tcW w:w="3356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090122" w:rsidRPr="00AA7420" w:rsidRDefault="00DD6CBB" w:rsidP="00DC54C3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1964E32B" wp14:editId="4E6BA6E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12EE2A22" wp14:editId="55D321C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F13"/>
    <w:multiLevelType w:val="hybridMultilevel"/>
    <w:tmpl w:val="E452D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797C"/>
    <w:multiLevelType w:val="hybridMultilevel"/>
    <w:tmpl w:val="C12650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7426"/>
    <w:multiLevelType w:val="hybridMultilevel"/>
    <w:tmpl w:val="4D669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E3BF7"/>
    <w:multiLevelType w:val="hybridMultilevel"/>
    <w:tmpl w:val="72F82A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3235"/>
    <w:multiLevelType w:val="hybridMultilevel"/>
    <w:tmpl w:val="D7567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228AC"/>
    <w:multiLevelType w:val="hybridMultilevel"/>
    <w:tmpl w:val="3286A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0275B"/>
    <w:rsid w:val="000104A0"/>
    <w:rsid w:val="00012D9D"/>
    <w:rsid w:val="00025304"/>
    <w:rsid w:val="00032347"/>
    <w:rsid w:val="00051671"/>
    <w:rsid w:val="000532F9"/>
    <w:rsid w:val="000669F5"/>
    <w:rsid w:val="000711C4"/>
    <w:rsid w:val="000838D4"/>
    <w:rsid w:val="00090122"/>
    <w:rsid w:val="00090447"/>
    <w:rsid w:val="000A47C4"/>
    <w:rsid w:val="000B4729"/>
    <w:rsid w:val="000C59BB"/>
    <w:rsid w:val="000C5ED5"/>
    <w:rsid w:val="000E5795"/>
    <w:rsid w:val="000E66F6"/>
    <w:rsid w:val="000F132F"/>
    <w:rsid w:val="00121A68"/>
    <w:rsid w:val="00147EC9"/>
    <w:rsid w:val="00165979"/>
    <w:rsid w:val="0016697A"/>
    <w:rsid w:val="00170244"/>
    <w:rsid w:val="00177491"/>
    <w:rsid w:val="00182230"/>
    <w:rsid w:val="00195075"/>
    <w:rsid w:val="001970C0"/>
    <w:rsid w:val="001A43FF"/>
    <w:rsid w:val="001A63F3"/>
    <w:rsid w:val="001B389C"/>
    <w:rsid w:val="001C3144"/>
    <w:rsid w:val="001C349E"/>
    <w:rsid w:val="001C53D1"/>
    <w:rsid w:val="001D2E13"/>
    <w:rsid w:val="001E1FD6"/>
    <w:rsid w:val="001F0095"/>
    <w:rsid w:val="001F2CDA"/>
    <w:rsid w:val="001F7683"/>
    <w:rsid w:val="00202A26"/>
    <w:rsid w:val="00203485"/>
    <w:rsid w:val="00204F25"/>
    <w:rsid w:val="0020706A"/>
    <w:rsid w:val="002151E3"/>
    <w:rsid w:val="002308E6"/>
    <w:rsid w:val="00242176"/>
    <w:rsid w:val="00245C77"/>
    <w:rsid w:val="00251AFB"/>
    <w:rsid w:val="002535E6"/>
    <w:rsid w:val="00254BA3"/>
    <w:rsid w:val="00261A25"/>
    <w:rsid w:val="002621D4"/>
    <w:rsid w:val="00282A0A"/>
    <w:rsid w:val="00291796"/>
    <w:rsid w:val="00296BD0"/>
    <w:rsid w:val="002A4945"/>
    <w:rsid w:val="002A664E"/>
    <w:rsid w:val="002C0398"/>
    <w:rsid w:val="002C1437"/>
    <w:rsid w:val="002C19D3"/>
    <w:rsid w:val="002C1BB8"/>
    <w:rsid w:val="002D48F9"/>
    <w:rsid w:val="002E52AC"/>
    <w:rsid w:val="002F4F99"/>
    <w:rsid w:val="003157B3"/>
    <w:rsid w:val="0031741E"/>
    <w:rsid w:val="0032641E"/>
    <w:rsid w:val="00326DE7"/>
    <w:rsid w:val="00331CDD"/>
    <w:rsid w:val="00332A21"/>
    <w:rsid w:val="00335A8E"/>
    <w:rsid w:val="00340EA5"/>
    <w:rsid w:val="003533CB"/>
    <w:rsid w:val="00362C50"/>
    <w:rsid w:val="00370773"/>
    <w:rsid w:val="00381B02"/>
    <w:rsid w:val="00385FD5"/>
    <w:rsid w:val="00390267"/>
    <w:rsid w:val="003A733F"/>
    <w:rsid w:val="003B4B8A"/>
    <w:rsid w:val="003B6FC8"/>
    <w:rsid w:val="003C5108"/>
    <w:rsid w:val="003D5223"/>
    <w:rsid w:val="003E40E5"/>
    <w:rsid w:val="003E4957"/>
    <w:rsid w:val="004008F0"/>
    <w:rsid w:val="004122D9"/>
    <w:rsid w:val="00412561"/>
    <w:rsid w:val="0041648B"/>
    <w:rsid w:val="004213D6"/>
    <w:rsid w:val="00427144"/>
    <w:rsid w:val="00432910"/>
    <w:rsid w:val="00440F45"/>
    <w:rsid w:val="004416D1"/>
    <w:rsid w:val="00442F10"/>
    <w:rsid w:val="00446915"/>
    <w:rsid w:val="004571E3"/>
    <w:rsid w:val="00467B8D"/>
    <w:rsid w:val="00471DAC"/>
    <w:rsid w:val="00472B98"/>
    <w:rsid w:val="0047608A"/>
    <w:rsid w:val="00483FE9"/>
    <w:rsid w:val="004A0444"/>
    <w:rsid w:val="004A1052"/>
    <w:rsid w:val="004B6046"/>
    <w:rsid w:val="004C30C2"/>
    <w:rsid w:val="004C5FD3"/>
    <w:rsid w:val="004C74D5"/>
    <w:rsid w:val="004D106E"/>
    <w:rsid w:val="004D5829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2416B"/>
    <w:rsid w:val="0053482F"/>
    <w:rsid w:val="00555487"/>
    <w:rsid w:val="00556ECF"/>
    <w:rsid w:val="005664EF"/>
    <w:rsid w:val="005669BB"/>
    <w:rsid w:val="00574517"/>
    <w:rsid w:val="005747FB"/>
    <w:rsid w:val="005775EB"/>
    <w:rsid w:val="00582B29"/>
    <w:rsid w:val="005B32B5"/>
    <w:rsid w:val="005B358B"/>
    <w:rsid w:val="005C66FD"/>
    <w:rsid w:val="005D28E7"/>
    <w:rsid w:val="005D7155"/>
    <w:rsid w:val="005E0D18"/>
    <w:rsid w:val="005F6C42"/>
    <w:rsid w:val="00601F3F"/>
    <w:rsid w:val="00605067"/>
    <w:rsid w:val="00606AA4"/>
    <w:rsid w:val="00620E48"/>
    <w:rsid w:val="00624A1D"/>
    <w:rsid w:val="00630C2C"/>
    <w:rsid w:val="00637134"/>
    <w:rsid w:val="00637B24"/>
    <w:rsid w:val="006405FC"/>
    <w:rsid w:val="00646C8D"/>
    <w:rsid w:val="006513AB"/>
    <w:rsid w:val="00665E7F"/>
    <w:rsid w:val="00682CC9"/>
    <w:rsid w:val="006947F2"/>
    <w:rsid w:val="0069792F"/>
    <w:rsid w:val="006A1865"/>
    <w:rsid w:val="006B2A25"/>
    <w:rsid w:val="006B4E85"/>
    <w:rsid w:val="006C4552"/>
    <w:rsid w:val="006D2CB1"/>
    <w:rsid w:val="006E451C"/>
    <w:rsid w:val="006F2626"/>
    <w:rsid w:val="006F5413"/>
    <w:rsid w:val="00707411"/>
    <w:rsid w:val="00715512"/>
    <w:rsid w:val="007165D3"/>
    <w:rsid w:val="00720AEE"/>
    <w:rsid w:val="0072108B"/>
    <w:rsid w:val="007322A0"/>
    <w:rsid w:val="00737E2C"/>
    <w:rsid w:val="00743F82"/>
    <w:rsid w:val="00751529"/>
    <w:rsid w:val="007606D5"/>
    <w:rsid w:val="0076588D"/>
    <w:rsid w:val="0077177C"/>
    <w:rsid w:val="00783D0C"/>
    <w:rsid w:val="007A1956"/>
    <w:rsid w:val="007A5E67"/>
    <w:rsid w:val="007B14B4"/>
    <w:rsid w:val="007B30F4"/>
    <w:rsid w:val="007B6113"/>
    <w:rsid w:val="007C0823"/>
    <w:rsid w:val="007C5D40"/>
    <w:rsid w:val="007E4DBD"/>
    <w:rsid w:val="007E5442"/>
    <w:rsid w:val="007F1A02"/>
    <w:rsid w:val="007F240E"/>
    <w:rsid w:val="00811A5E"/>
    <w:rsid w:val="008543D3"/>
    <w:rsid w:val="00855ED4"/>
    <w:rsid w:val="00856A20"/>
    <w:rsid w:val="008742A5"/>
    <w:rsid w:val="008766DC"/>
    <w:rsid w:val="00883A2A"/>
    <w:rsid w:val="00886252"/>
    <w:rsid w:val="0089712F"/>
    <w:rsid w:val="008A61A8"/>
    <w:rsid w:val="008C43B7"/>
    <w:rsid w:val="008D4F3B"/>
    <w:rsid w:val="008D547F"/>
    <w:rsid w:val="00900188"/>
    <w:rsid w:val="00915276"/>
    <w:rsid w:val="00917492"/>
    <w:rsid w:val="00921DBC"/>
    <w:rsid w:val="00932FA4"/>
    <w:rsid w:val="0093361A"/>
    <w:rsid w:val="009471ED"/>
    <w:rsid w:val="00947AF8"/>
    <w:rsid w:val="0095053A"/>
    <w:rsid w:val="0096155B"/>
    <w:rsid w:val="00982A88"/>
    <w:rsid w:val="00984AB1"/>
    <w:rsid w:val="0098505B"/>
    <w:rsid w:val="00985D9C"/>
    <w:rsid w:val="009A2881"/>
    <w:rsid w:val="009A28A3"/>
    <w:rsid w:val="009A3395"/>
    <w:rsid w:val="009A702C"/>
    <w:rsid w:val="009B4F8A"/>
    <w:rsid w:val="009D261A"/>
    <w:rsid w:val="009D4C81"/>
    <w:rsid w:val="009E6FFD"/>
    <w:rsid w:val="009E7795"/>
    <w:rsid w:val="00A15B91"/>
    <w:rsid w:val="00A162BD"/>
    <w:rsid w:val="00A2381F"/>
    <w:rsid w:val="00A40D47"/>
    <w:rsid w:val="00A4466F"/>
    <w:rsid w:val="00A46423"/>
    <w:rsid w:val="00A626A6"/>
    <w:rsid w:val="00A62B82"/>
    <w:rsid w:val="00A6739A"/>
    <w:rsid w:val="00A70336"/>
    <w:rsid w:val="00A7494C"/>
    <w:rsid w:val="00A75185"/>
    <w:rsid w:val="00A83BEE"/>
    <w:rsid w:val="00A87DB2"/>
    <w:rsid w:val="00A93757"/>
    <w:rsid w:val="00AA7420"/>
    <w:rsid w:val="00AB26B1"/>
    <w:rsid w:val="00AB38FC"/>
    <w:rsid w:val="00AB4890"/>
    <w:rsid w:val="00AC4272"/>
    <w:rsid w:val="00AD3DB3"/>
    <w:rsid w:val="00AD49DB"/>
    <w:rsid w:val="00AD7EB0"/>
    <w:rsid w:val="00AE46FF"/>
    <w:rsid w:val="00AE6604"/>
    <w:rsid w:val="00B23BE3"/>
    <w:rsid w:val="00B33357"/>
    <w:rsid w:val="00B37901"/>
    <w:rsid w:val="00B43027"/>
    <w:rsid w:val="00B604F1"/>
    <w:rsid w:val="00B61AAE"/>
    <w:rsid w:val="00B74C8D"/>
    <w:rsid w:val="00B911BC"/>
    <w:rsid w:val="00B93ADD"/>
    <w:rsid w:val="00B97282"/>
    <w:rsid w:val="00BA353F"/>
    <w:rsid w:val="00BB3485"/>
    <w:rsid w:val="00BB5CDD"/>
    <w:rsid w:val="00BC5671"/>
    <w:rsid w:val="00BD1090"/>
    <w:rsid w:val="00BD6B5C"/>
    <w:rsid w:val="00BE1372"/>
    <w:rsid w:val="00BE2551"/>
    <w:rsid w:val="00C1524A"/>
    <w:rsid w:val="00C23CF2"/>
    <w:rsid w:val="00C247D6"/>
    <w:rsid w:val="00C26D34"/>
    <w:rsid w:val="00C37D1F"/>
    <w:rsid w:val="00C43E7C"/>
    <w:rsid w:val="00C571D7"/>
    <w:rsid w:val="00C60454"/>
    <w:rsid w:val="00C70BC3"/>
    <w:rsid w:val="00C80938"/>
    <w:rsid w:val="00C80F67"/>
    <w:rsid w:val="00C820B6"/>
    <w:rsid w:val="00C8535D"/>
    <w:rsid w:val="00C904F5"/>
    <w:rsid w:val="00CA42DF"/>
    <w:rsid w:val="00CB0094"/>
    <w:rsid w:val="00CC0D8E"/>
    <w:rsid w:val="00CC156B"/>
    <w:rsid w:val="00CC770D"/>
    <w:rsid w:val="00CD16CE"/>
    <w:rsid w:val="00CD188B"/>
    <w:rsid w:val="00CE2787"/>
    <w:rsid w:val="00D00D79"/>
    <w:rsid w:val="00D218BB"/>
    <w:rsid w:val="00D23225"/>
    <w:rsid w:val="00D54465"/>
    <w:rsid w:val="00D60ECA"/>
    <w:rsid w:val="00D61BFF"/>
    <w:rsid w:val="00D6207B"/>
    <w:rsid w:val="00D6232D"/>
    <w:rsid w:val="00D808B0"/>
    <w:rsid w:val="00DA527E"/>
    <w:rsid w:val="00DB26FB"/>
    <w:rsid w:val="00DB5AB2"/>
    <w:rsid w:val="00DC1458"/>
    <w:rsid w:val="00DC54C3"/>
    <w:rsid w:val="00DC6F17"/>
    <w:rsid w:val="00DD08EF"/>
    <w:rsid w:val="00DD1C40"/>
    <w:rsid w:val="00DD4241"/>
    <w:rsid w:val="00DD6CBB"/>
    <w:rsid w:val="00DE0893"/>
    <w:rsid w:val="00DE181B"/>
    <w:rsid w:val="00DE293E"/>
    <w:rsid w:val="00DE55B3"/>
    <w:rsid w:val="00DF097B"/>
    <w:rsid w:val="00DF3BAB"/>
    <w:rsid w:val="00E42AB2"/>
    <w:rsid w:val="00E77FDC"/>
    <w:rsid w:val="00EA1493"/>
    <w:rsid w:val="00EC503D"/>
    <w:rsid w:val="00EE5B0D"/>
    <w:rsid w:val="00EE6F9C"/>
    <w:rsid w:val="00EF541D"/>
    <w:rsid w:val="00F00100"/>
    <w:rsid w:val="00F05823"/>
    <w:rsid w:val="00F05F6E"/>
    <w:rsid w:val="00F11A6E"/>
    <w:rsid w:val="00F26702"/>
    <w:rsid w:val="00F3096A"/>
    <w:rsid w:val="00F444F2"/>
    <w:rsid w:val="00F54A1E"/>
    <w:rsid w:val="00F7448A"/>
    <w:rsid w:val="00F96B48"/>
    <w:rsid w:val="00FA06C0"/>
    <w:rsid w:val="00FA0C8D"/>
    <w:rsid w:val="00FA4228"/>
    <w:rsid w:val="00FB462F"/>
    <w:rsid w:val="00FB77CD"/>
    <w:rsid w:val="00FD4641"/>
    <w:rsid w:val="00FE416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62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A62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3C7DDEDD44831BC87C73C7F4EF3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8DBA0-3F43-4761-B2D8-CCD415578B1D}"/>
      </w:docPartPr>
      <w:docPartBody>
        <w:p w:rsidR="005A0B37" w:rsidRDefault="007E29FC" w:rsidP="007E29FC">
          <w:pPr>
            <w:pStyle w:val="6823C7DDEDD44831BC87C73C7F4EF38C"/>
          </w:pPr>
          <w:r w:rsidRPr="00CD52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C"/>
    <w:rsid w:val="005A0B37"/>
    <w:rsid w:val="007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9FC"/>
    <w:rPr>
      <w:color w:val="808080"/>
    </w:rPr>
  </w:style>
  <w:style w:type="paragraph" w:customStyle="1" w:styleId="6823C7DDEDD44831BC87C73C7F4EF38C">
    <w:name w:val="6823C7DDEDD44831BC87C73C7F4EF38C"/>
    <w:rsid w:val="007E2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9FC"/>
    <w:rPr>
      <w:color w:val="808080"/>
    </w:rPr>
  </w:style>
  <w:style w:type="paragraph" w:customStyle="1" w:styleId="6823C7DDEDD44831BC87C73C7F4EF38C">
    <w:name w:val="6823C7DDEDD44831BC87C73C7F4EF38C"/>
    <w:rsid w:val="007E2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3DEB14-BA59-41A2-9EFF-2072B650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7E0E5E4C.dotm</Template>
  <TotalTime>2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Trond Gran Larsen</cp:lastModifiedBy>
  <cp:revision>3</cp:revision>
  <cp:lastPrinted>2017-06-27T11:47:00Z</cp:lastPrinted>
  <dcterms:created xsi:type="dcterms:W3CDTF">2018-01-31T09:28:00Z</dcterms:created>
  <dcterms:modified xsi:type="dcterms:W3CDTF">2018-01-31T09:36:00Z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https://eph-uio.uhad.no/ephorte/shared/aspx/Default/CheckInDocForm.aspx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1607936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https%3a%2f%2feph-uio.uhad.no%2fephorte%2fshared%2faspx%2fdefault%2fdetails.aspx%3ff%3dViewJP%26JP_ID%3d1079796%26SubElGroup%3d55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C%3a%5cUsers%5ctrondgla%5cAppData%5cLocal%5cTemp%5c1681518.DOCX</vt:lpwstr>
  </property>
  <property fmtid="{D5CDD505-2E9C-101B-9397-08002B2CF9AE}" pid="13" name="LinkId">
    <vt:i4>1079796</vt:i4>
  </property>
</Properties>
</file>