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73A3" w:rsidRPr="00E10ACF" w:rsidTr="008B73A3">
        <w:tc>
          <w:tcPr>
            <w:tcW w:w="2500" w:type="pct"/>
          </w:tcPr>
          <w:p w:rsidR="008B73A3" w:rsidRPr="004E3B9A" w:rsidRDefault="008B73A3" w:rsidP="00847B07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4E3B9A">
              <w:rPr>
                <w:rFonts w:ascii="Arial" w:hAnsi="Arial" w:cs="Arial"/>
                <w:b/>
              </w:rPr>
              <w:t>Enhet</w:t>
            </w:r>
            <w:r w:rsidRPr="004E3B9A">
              <w:rPr>
                <w:rFonts w:ascii="Arial" w:hAnsi="Arial" w:cs="Arial"/>
                <w:lang w:val="en-US"/>
              </w:rPr>
              <w:t>:</w:t>
            </w:r>
            <w:r w:rsidR="000326BF" w:rsidRPr="004E3B9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B73A3" w:rsidRPr="004E3B9A" w:rsidRDefault="00B35AEC" w:rsidP="00F15F0A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 w:rsidRPr="004E3B9A">
              <w:rPr>
                <w:rFonts w:ascii="Arial" w:hAnsi="Arial" w:cs="Arial"/>
                <w:b/>
                <w:lang w:val="en-US"/>
              </w:rPr>
              <w:t>Dato:</w:t>
            </w:r>
            <w:r w:rsidR="000326BF" w:rsidRPr="004E3B9A">
              <w:rPr>
                <w:rFonts w:ascii="Arial" w:hAnsi="Arial" w:cs="Arial"/>
                <w:b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US"/>
                </w:rPr>
                <w:id w:val="26119962"/>
                <w:placeholder>
                  <w:docPart w:val="DefaultPlaceholder_2267570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15F0A" w:rsidRPr="004E3B9A">
                  <w:rPr>
                    <w:rStyle w:val="Plassholdertekst"/>
                    <w:rFonts w:ascii="Arial" w:hAnsi="Arial" w:cs="Arial"/>
                    <w:lang w:val="en-US"/>
                  </w:rPr>
                  <w:t>Click here to enter a date.</w:t>
                </w:r>
              </w:sdtContent>
            </w:sdt>
          </w:p>
        </w:tc>
      </w:tr>
      <w:tr w:rsidR="00B35AEC" w:rsidRPr="00F15F0A" w:rsidTr="008B73A3">
        <w:tc>
          <w:tcPr>
            <w:tcW w:w="2500" w:type="pct"/>
          </w:tcPr>
          <w:p w:rsidR="00B35AEC" w:rsidRPr="004E3B9A" w:rsidRDefault="007272CB" w:rsidP="00847B07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  <w:r w:rsidRPr="004E3B9A">
              <w:rPr>
                <w:rFonts w:ascii="Arial" w:hAnsi="Arial" w:cs="Arial"/>
                <w:b/>
                <w:lang w:val="en-US"/>
              </w:rPr>
              <w:t>Leder:</w:t>
            </w:r>
            <w:r w:rsidR="000326BF" w:rsidRPr="004E3B9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B35AEC" w:rsidRPr="004E3B9A" w:rsidRDefault="00B35AEC" w:rsidP="00847B07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4E3B9A" w:rsidRDefault="007272CB" w:rsidP="008C3FBA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 w:rsidRPr="004E3B9A">
              <w:rPr>
                <w:rFonts w:ascii="Arial" w:hAnsi="Arial" w:cs="Arial"/>
                <w:b/>
              </w:rPr>
              <w:t>Etasjekontakt</w:t>
            </w:r>
            <w:r w:rsidRPr="004E3B9A">
              <w:rPr>
                <w:rFonts w:ascii="Arial" w:hAnsi="Arial" w:cs="Arial"/>
                <w:b/>
                <w:lang w:val="en-US"/>
              </w:rPr>
              <w:t>:</w:t>
            </w:r>
            <w:r w:rsidR="000326BF" w:rsidRPr="004E3B9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00" w:type="pct"/>
            <w:vMerge w:val="restart"/>
          </w:tcPr>
          <w:p w:rsidR="00B35AEC" w:rsidRPr="004E3B9A" w:rsidRDefault="000918D5" w:rsidP="008B73A3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Etasje</w:t>
            </w:r>
            <w:r w:rsidR="008C3FBA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ontaktens a</w:t>
            </w:r>
            <w:r w:rsidRPr="004E3B9A">
              <w:rPr>
                <w:rFonts w:ascii="Arial" w:hAnsi="Arial" w:cs="Arial"/>
                <w:b/>
              </w:rPr>
              <w:t>nsvarsområde</w:t>
            </w:r>
            <w:r w:rsidRPr="004E3B9A">
              <w:rPr>
                <w:rFonts w:ascii="Arial" w:hAnsi="Arial" w:cs="Arial"/>
                <w:b/>
                <w:lang w:val="en-US"/>
              </w:rPr>
              <w:t>:</w:t>
            </w:r>
          </w:p>
          <w:p w:rsidR="00B35AEC" w:rsidRPr="004E3B9A" w:rsidRDefault="00B35AEC" w:rsidP="00F15F0A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4E3B9A" w:rsidRDefault="00B35AEC" w:rsidP="00042907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vMerge/>
          </w:tcPr>
          <w:p w:rsidR="00B35AEC" w:rsidRPr="00F15F0A" w:rsidRDefault="00B35AEC" w:rsidP="00B26788">
            <w:pPr>
              <w:widowControl w:val="0"/>
              <w:ind w:right="-284"/>
              <w:rPr>
                <w:b/>
                <w:lang w:val="en-US"/>
              </w:rPr>
            </w:pPr>
          </w:p>
        </w:tc>
      </w:tr>
    </w:tbl>
    <w:tbl>
      <w:tblPr>
        <w:tblW w:w="4891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9"/>
        <w:gridCol w:w="1560"/>
      </w:tblGrid>
      <w:tr w:rsidR="001D70E9" w:rsidRPr="004E3B9A" w:rsidTr="0042672A">
        <w:trPr>
          <w:trHeight w:val="283"/>
          <w:tblHeader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014626" w:rsidRDefault="001D70E9" w:rsidP="00863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626">
              <w:rPr>
                <w:rFonts w:ascii="Arial" w:hAnsi="Arial" w:cs="Arial"/>
                <w:b/>
                <w:bCs/>
                <w:sz w:val="20"/>
                <w:szCs w:val="20"/>
              </w:rPr>
              <w:t>Aktuelle momenter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014626" w:rsidRDefault="001D70E9" w:rsidP="00426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Gjennomgått </w:t>
            </w:r>
            <w:r w:rsidRPr="00014626">
              <w:rPr>
                <w:rFonts w:ascii="Arial" w:hAnsi="Arial" w:cs="Arial"/>
                <w:bCs/>
                <w:sz w:val="20"/>
                <w:szCs w:val="20"/>
              </w:rPr>
              <w:t>(sett kryss)</w:t>
            </w:r>
          </w:p>
        </w:tc>
      </w:tr>
      <w:tr w:rsidR="001D70E9" w:rsidRPr="004E3B9A" w:rsidTr="0042672A">
        <w:trPr>
          <w:trHeight w:val="152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CD11E7" w:rsidP="00CD1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Gjør deg kjent med lokal b</w:t>
            </w:r>
            <w:r w:rsidR="001D70E9" w:rsidRPr="004E3B9A">
              <w:rPr>
                <w:rFonts w:ascii="Arial" w:hAnsi="Arial" w:cs="Arial"/>
                <w:bCs/>
                <w:sz w:val="20"/>
                <w:szCs w:val="20"/>
              </w:rPr>
              <w:t xml:space="preserve">ranninstruks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9675FE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E9" w:rsidRPr="004E3B9A" w:rsidTr="0042672A">
        <w:trPr>
          <w:trHeight w:val="152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9675FE">
            <w:p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 xml:space="preserve">Se </w:t>
            </w:r>
            <w:hyperlink r:id="rId9" w:history="1">
              <w:r w:rsidRPr="004E3B9A">
                <w:rPr>
                  <w:rStyle w:val="Hyperkobling"/>
                  <w:rFonts w:ascii="Arial" w:hAnsi="Arial" w:cs="Arial"/>
                  <w:sz w:val="20"/>
                  <w:szCs w:val="20"/>
                </w:rPr>
                <w:t>UiO filmen om brannvern</w:t>
              </w:r>
            </w:hyperlink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9675FE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E9" w:rsidRPr="004E3B9A" w:rsidTr="0042672A">
        <w:trPr>
          <w:trHeight w:val="152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3316DD" w:rsidP="00967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deg kjent med brannteknisk utstyr og installasjoner på arbeidsstedet</w:t>
            </w:r>
            <w:r w:rsidR="001D70E9" w:rsidRPr="004E3B9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70E9" w:rsidRPr="004E3B9A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Brannmelder for tidlig varsling av røyk- og/eller flammer</w:t>
            </w:r>
          </w:p>
          <w:p w:rsidR="001D70E9" w:rsidRPr="004E3B9A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 xml:space="preserve">Rømningsveier for rask og sikker evakuering </w:t>
            </w:r>
          </w:p>
          <w:p w:rsidR="001D70E9" w:rsidRPr="004E3B9A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Nødåpner til rømningsvei for frigjøring av låste dører</w:t>
            </w:r>
          </w:p>
          <w:p w:rsidR="001D70E9" w:rsidRPr="004E3B9A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 xml:space="preserve">Slokkeutstyr for rask slokking når dette vurderes som forsvarlig </w:t>
            </w:r>
          </w:p>
          <w:p w:rsidR="001D70E9" w:rsidRPr="004E3B9A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Brann- og røykskilledører for å begrense spredning av brann- og branngasser</w:t>
            </w:r>
          </w:p>
          <w:p w:rsidR="001D70E9" w:rsidRPr="004E3B9A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Brannceller for å hindre spredning av brann og branngasser til andre brannceller (rom/områder). Lokale branntegninger viser branncelleinndeling i etasjen</w:t>
            </w:r>
          </w:p>
          <w:p w:rsidR="001D70E9" w:rsidRPr="004E3B9A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 xml:space="preserve">Brannalarmanlegg for å sikre tilstrekkelig kunnskap om tidlig varsling </w:t>
            </w:r>
          </w:p>
          <w:p w:rsidR="001D70E9" w:rsidRPr="004E3B9A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Sprinkleranlegg (kun i enkelte arealer) for å hindre spredning av brann og branngasser ved at vann automatisk utløses fra sprinkler i taket ved temperaturer over ca. 70˚C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9675FE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E9" w:rsidRPr="004E3B9A" w:rsidTr="0042672A">
        <w:trPr>
          <w:trHeight w:val="70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11" w:rsidRDefault="00CD11E7" w:rsidP="00605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deg kjent med hvordan brannsikkerheten skal opprettholdes</w:t>
            </w:r>
            <w:r w:rsidR="0084706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D70E9" w:rsidRPr="004E3B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5C76" w:rsidRDefault="00945C76" w:rsidP="00605611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Utvis alminnelig aktsomhet og bidra til at brann, eksplosjon og ulykke forebygges</w:t>
            </w:r>
            <w:r w:rsidR="00053497">
              <w:rPr>
                <w:rFonts w:ascii="Arial" w:hAnsi="Arial" w:cs="Arial"/>
                <w:sz w:val="20"/>
                <w:szCs w:val="20"/>
              </w:rPr>
              <w:t xml:space="preserve"> samt delta på årlig brannøvelse</w:t>
            </w:r>
          </w:p>
          <w:p w:rsidR="00605611" w:rsidRDefault="00605611" w:rsidP="00605611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Branndører, </w:t>
            </w:r>
            <w:r w:rsidR="001D70E9" w:rsidRPr="00605611">
              <w:rPr>
                <w:rFonts w:ascii="Arial" w:hAnsi="Arial" w:cs="Arial"/>
                <w:sz w:val="20"/>
                <w:szCs w:val="20"/>
              </w:rPr>
              <w:t>slokke</w:t>
            </w:r>
            <w:r w:rsidR="00CD11E7">
              <w:rPr>
                <w:rFonts w:ascii="Arial" w:hAnsi="Arial" w:cs="Arial"/>
                <w:sz w:val="20"/>
                <w:szCs w:val="20"/>
              </w:rPr>
              <w:t>-</w:t>
            </w:r>
            <w:r w:rsidR="00DE2EF4" w:rsidRPr="00605611">
              <w:rPr>
                <w:rFonts w:ascii="Arial" w:hAnsi="Arial" w:cs="Arial"/>
                <w:sz w:val="20"/>
                <w:szCs w:val="20"/>
              </w:rPr>
              <w:t xml:space="preserve"> og varslings</w:t>
            </w:r>
            <w:r w:rsidR="001D70E9" w:rsidRPr="00605611">
              <w:rPr>
                <w:rFonts w:ascii="Arial" w:hAnsi="Arial" w:cs="Arial"/>
                <w:sz w:val="20"/>
                <w:szCs w:val="20"/>
              </w:rPr>
              <w:t>utstyr</w:t>
            </w:r>
            <w:r w:rsidR="00CD11E7">
              <w:rPr>
                <w:rFonts w:ascii="Arial" w:hAnsi="Arial" w:cs="Arial"/>
                <w:sz w:val="20"/>
                <w:szCs w:val="20"/>
              </w:rPr>
              <w:t xml:space="preserve"> skal</w:t>
            </w:r>
            <w:r>
              <w:rPr>
                <w:rFonts w:ascii="Arial" w:hAnsi="Arial" w:cs="Arial"/>
                <w:sz w:val="20"/>
                <w:szCs w:val="20"/>
              </w:rPr>
              <w:t xml:space="preserve"> ikke blokkeres</w:t>
            </w:r>
            <w:r w:rsidR="008E2A24">
              <w:rPr>
                <w:rFonts w:ascii="Arial" w:hAnsi="Arial" w:cs="Arial"/>
                <w:sz w:val="20"/>
                <w:szCs w:val="20"/>
              </w:rPr>
              <w:t xml:space="preserve"> eller tildekkes</w:t>
            </w:r>
          </w:p>
          <w:p w:rsidR="001D70E9" w:rsidRDefault="00605611" w:rsidP="00605611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ømningsveier </w:t>
            </w:r>
            <w:r w:rsidR="00CD11E7">
              <w:rPr>
                <w:rFonts w:ascii="Arial" w:hAnsi="Arial" w:cs="Arial"/>
                <w:sz w:val="20"/>
                <w:szCs w:val="20"/>
              </w:rPr>
              <w:t>skal holdes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 ryddig samt fritt for lett brennbare materialer</w:t>
            </w:r>
          </w:p>
          <w:p w:rsidR="00605611" w:rsidRDefault="00605611" w:rsidP="00605611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pen flamme </w:t>
            </w:r>
            <w:r w:rsidR="00CD11E7"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Pr="004E3B9A">
              <w:rPr>
                <w:rFonts w:ascii="Arial" w:hAnsi="Arial" w:cs="Arial"/>
                <w:sz w:val="20"/>
                <w:szCs w:val="20"/>
              </w:rPr>
              <w:t>ikke benyttes</w:t>
            </w:r>
            <w:r w:rsidR="001A0A89">
              <w:rPr>
                <w:rFonts w:ascii="Arial" w:hAnsi="Arial" w:cs="Arial"/>
                <w:sz w:val="20"/>
                <w:szCs w:val="20"/>
              </w:rPr>
              <w:t>. U</w:t>
            </w:r>
            <w:r w:rsidRPr="004E3B9A">
              <w:rPr>
                <w:rFonts w:ascii="Arial" w:hAnsi="Arial" w:cs="Arial"/>
                <w:sz w:val="20"/>
                <w:szCs w:val="20"/>
              </w:rPr>
              <w:t>nntak fo</w:t>
            </w:r>
            <w:r w:rsidR="001D02FF">
              <w:rPr>
                <w:rFonts w:ascii="Arial" w:hAnsi="Arial" w:cs="Arial"/>
                <w:sz w:val="20"/>
                <w:szCs w:val="20"/>
              </w:rPr>
              <w:t>r kontrollert laboratoriearbeid og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 kirkerom</w:t>
            </w:r>
            <w:r w:rsidR="001A0A89">
              <w:rPr>
                <w:rFonts w:ascii="Arial" w:hAnsi="Arial" w:cs="Arial"/>
                <w:sz w:val="20"/>
                <w:szCs w:val="20"/>
              </w:rPr>
              <w:t xml:space="preserve"> når åpen flamme holdes under oppsyn</w:t>
            </w:r>
          </w:p>
          <w:p w:rsidR="00605611" w:rsidRDefault="00605611" w:rsidP="00605611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E3B9A">
              <w:rPr>
                <w:rFonts w:ascii="Arial" w:hAnsi="Arial" w:cs="Arial"/>
                <w:sz w:val="20"/>
                <w:szCs w:val="20"/>
              </w:rPr>
              <w:t>eil, mangler og behov som kan påvirke brannsikkerheten</w:t>
            </w:r>
            <w:r>
              <w:rPr>
                <w:rFonts w:ascii="Arial" w:hAnsi="Arial" w:cs="Arial"/>
                <w:sz w:val="20"/>
                <w:szCs w:val="20"/>
              </w:rPr>
              <w:t xml:space="preserve"> rapporteres</w:t>
            </w:r>
            <w:r w:rsidRPr="004E3B9A">
              <w:rPr>
                <w:rFonts w:ascii="Arial" w:hAnsi="Arial" w:cs="Arial"/>
                <w:sz w:val="20"/>
                <w:szCs w:val="20"/>
              </w:rPr>
              <w:t xml:space="preserve"> i Si-fra </w:t>
            </w:r>
            <w:r w:rsidR="001636E9">
              <w:rPr>
                <w:rFonts w:ascii="Arial" w:hAnsi="Arial" w:cs="Arial"/>
                <w:sz w:val="20"/>
                <w:szCs w:val="20"/>
              </w:rPr>
              <w:t>portalen</w:t>
            </w:r>
            <w:r w:rsidRPr="004E3B9A">
              <w:rPr>
                <w:rFonts w:ascii="Arial" w:hAnsi="Arial" w:cs="Arial"/>
                <w:sz w:val="20"/>
                <w:szCs w:val="20"/>
              </w:rPr>
              <w:t>, gjelder også ved behov for tilpasning grunnet funksjonsnedsettelse</w:t>
            </w:r>
          </w:p>
          <w:p w:rsidR="00CC4175" w:rsidRDefault="00CC4175" w:rsidP="00605611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E3B9A">
              <w:rPr>
                <w:rFonts w:ascii="Arial" w:hAnsi="Arial" w:cs="Arial"/>
                <w:sz w:val="20"/>
                <w:szCs w:val="20"/>
              </w:rPr>
              <w:t>Vannkoker, kaffetrakter etc. skal ha fastmontert tidsbryter og ku</w:t>
            </w:r>
            <w:r>
              <w:rPr>
                <w:rFonts w:ascii="Arial" w:hAnsi="Arial" w:cs="Arial"/>
                <w:sz w:val="20"/>
                <w:szCs w:val="20"/>
              </w:rPr>
              <w:t>n brukes i tilrettelagte arealer, begrens bruken av skjøteledning</w:t>
            </w:r>
          </w:p>
          <w:p w:rsidR="003B5F7B" w:rsidRPr="00605611" w:rsidRDefault="00EA22E6" w:rsidP="00164477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  <w:r w:rsidR="003B5F7B">
              <w:rPr>
                <w:rFonts w:ascii="Arial" w:hAnsi="Arial" w:cs="Arial"/>
                <w:sz w:val="20"/>
                <w:szCs w:val="20"/>
              </w:rPr>
              <w:t xml:space="preserve"> som har lederposisjon </w:t>
            </w:r>
            <w:r w:rsidR="003B5F7B" w:rsidRPr="004E3B9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B5F7B">
              <w:rPr>
                <w:rFonts w:ascii="Arial" w:hAnsi="Arial" w:cs="Arial"/>
                <w:sz w:val="20"/>
                <w:szCs w:val="20"/>
              </w:rPr>
              <w:t>undervisningsrom, konferanserom</w:t>
            </w:r>
            <w:r w:rsidR="00164477">
              <w:rPr>
                <w:rFonts w:ascii="Arial" w:hAnsi="Arial" w:cs="Arial"/>
                <w:sz w:val="20"/>
                <w:szCs w:val="20"/>
              </w:rPr>
              <w:t xml:space="preserve"> og lignende </w:t>
            </w:r>
            <w:r w:rsidR="003A33D4">
              <w:rPr>
                <w:rFonts w:ascii="Arial" w:hAnsi="Arial" w:cs="Arial"/>
                <w:sz w:val="20"/>
                <w:szCs w:val="20"/>
              </w:rPr>
              <w:t xml:space="preserve">er pådriver </w:t>
            </w:r>
            <w:r w:rsidR="003B5F7B" w:rsidRPr="004E3B9A">
              <w:rPr>
                <w:rFonts w:ascii="Arial" w:hAnsi="Arial" w:cs="Arial"/>
                <w:sz w:val="20"/>
                <w:szCs w:val="20"/>
              </w:rPr>
              <w:t>for evakuering av rommet når alarmen går eller det oppstår andre truende hendelser hvor evakuering kan være aktuelt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4E3B9A" w:rsidRDefault="001D70E9" w:rsidP="00F15F0A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58C" w:rsidRDefault="0042058C" w:rsidP="000D3B0E">
      <w:pPr>
        <w:rPr>
          <w:rFonts w:ascii="Arial" w:hAnsi="Arial" w:cs="Arial"/>
          <w:sz w:val="20"/>
          <w:szCs w:val="20"/>
        </w:rPr>
      </w:pPr>
    </w:p>
    <w:p w:rsidR="000D3B0E" w:rsidRPr="004E3B9A" w:rsidRDefault="000D3B0E" w:rsidP="000D3B0E">
      <w:pPr>
        <w:rPr>
          <w:rFonts w:ascii="Arial" w:hAnsi="Arial" w:cs="Arial"/>
          <w:sz w:val="20"/>
          <w:szCs w:val="20"/>
        </w:rPr>
      </w:pPr>
      <w:r w:rsidRPr="004E3B9A">
        <w:rPr>
          <w:rFonts w:ascii="Arial" w:hAnsi="Arial" w:cs="Arial"/>
          <w:sz w:val="20"/>
          <w:szCs w:val="20"/>
        </w:rPr>
        <w:lastRenderedPageBreak/>
        <w:t xml:space="preserve">Jeg har </w:t>
      </w:r>
      <w:r w:rsidR="008C3FBA">
        <w:rPr>
          <w:rFonts w:ascii="Arial" w:hAnsi="Arial" w:cs="Arial"/>
          <w:sz w:val="20"/>
          <w:szCs w:val="20"/>
        </w:rPr>
        <w:t>gjennomført</w:t>
      </w:r>
      <w:r w:rsidRPr="004E3B9A">
        <w:rPr>
          <w:rFonts w:ascii="Arial" w:hAnsi="Arial" w:cs="Arial"/>
          <w:sz w:val="20"/>
          <w:szCs w:val="20"/>
        </w:rPr>
        <w:t xml:space="preserve"> brann</w:t>
      </w:r>
      <w:r w:rsidR="00764EB2">
        <w:rPr>
          <w:rFonts w:ascii="Arial" w:hAnsi="Arial" w:cs="Arial"/>
          <w:sz w:val="20"/>
          <w:szCs w:val="20"/>
        </w:rPr>
        <w:t>vern</w:t>
      </w:r>
      <w:r w:rsidRPr="004E3B9A">
        <w:rPr>
          <w:rFonts w:ascii="Arial" w:hAnsi="Arial" w:cs="Arial"/>
          <w:sz w:val="20"/>
          <w:szCs w:val="20"/>
        </w:rPr>
        <w:t xml:space="preserve">opplæring som beskrevet i </w:t>
      </w:r>
      <w:r w:rsidR="00C246B9">
        <w:rPr>
          <w:rFonts w:ascii="Arial" w:hAnsi="Arial" w:cs="Arial"/>
          <w:sz w:val="20"/>
          <w:szCs w:val="20"/>
        </w:rPr>
        <w:t>sjekklisten</w:t>
      </w:r>
      <w:r w:rsidRPr="004E3B9A">
        <w:rPr>
          <w:rFonts w:ascii="Arial" w:hAnsi="Arial" w:cs="Arial"/>
          <w:sz w:val="20"/>
          <w:szCs w:val="20"/>
        </w:rPr>
        <w:t>.</w:t>
      </w:r>
    </w:p>
    <w:p w:rsidR="00973BB2" w:rsidRPr="004E3B9A" w:rsidRDefault="00973BB2" w:rsidP="000D3B0E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918D5" w:rsidTr="000918D5">
        <w:tc>
          <w:tcPr>
            <w:tcW w:w="4889" w:type="dxa"/>
          </w:tcPr>
          <w:p w:rsidR="000918D5" w:rsidRPr="005A66A5" w:rsidRDefault="000918D5" w:rsidP="000D3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6A5">
              <w:rPr>
                <w:rFonts w:ascii="Arial" w:hAnsi="Arial" w:cs="Arial"/>
                <w:b/>
                <w:sz w:val="20"/>
                <w:szCs w:val="20"/>
              </w:rPr>
              <w:t>Signatur:</w:t>
            </w:r>
          </w:p>
        </w:tc>
        <w:tc>
          <w:tcPr>
            <w:tcW w:w="4889" w:type="dxa"/>
          </w:tcPr>
          <w:p w:rsidR="000918D5" w:rsidRPr="005A66A5" w:rsidRDefault="000918D5" w:rsidP="000D3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6A5">
              <w:rPr>
                <w:rFonts w:ascii="Arial" w:hAnsi="Arial" w:cs="Arial"/>
                <w:b/>
                <w:sz w:val="20"/>
                <w:szCs w:val="20"/>
              </w:rPr>
              <w:t>Brukernavn:</w:t>
            </w: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EB2" w:rsidTr="000918D5"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EB2" w:rsidTr="000918D5"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EB2" w:rsidTr="000918D5"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764EB2" w:rsidRDefault="00764EB2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8D5" w:rsidTr="000918D5"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918D5" w:rsidRDefault="000918D5" w:rsidP="000D3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B0E" w:rsidRPr="004E3B9A" w:rsidRDefault="000D3B0E" w:rsidP="000D3B0E">
      <w:pPr>
        <w:rPr>
          <w:rFonts w:ascii="Arial" w:hAnsi="Arial" w:cs="Arial"/>
          <w:sz w:val="20"/>
          <w:szCs w:val="20"/>
        </w:rPr>
      </w:pPr>
      <w:r w:rsidRPr="004E3B9A">
        <w:rPr>
          <w:rFonts w:ascii="Arial" w:hAnsi="Arial" w:cs="Arial"/>
          <w:sz w:val="20"/>
          <w:szCs w:val="20"/>
        </w:rPr>
        <w:t xml:space="preserve">  </w:t>
      </w:r>
    </w:p>
    <w:p w:rsidR="000D3B0E" w:rsidRPr="004E3B9A" w:rsidRDefault="000D3B0E" w:rsidP="00B26788">
      <w:pPr>
        <w:rPr>
          <w:rFonts w:ascii="Arial" w:hAnsi="Arial" w:cs="Arial"/>
        </w:rPr>
      </w:pPr>
    </w:p>
    <w:sectPr w:rsidR="000D3B0E" w:rsidRPr="004E3B9A" w:rsidSect="001C34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FD" w:rsidRDefault="00A43FFD" w:rsidP="006F2626">
      <w:pPr>
        <w:spacing w:after="0" w:line="240" w:lineRule="auto"/>
      </w:pPr>
      <w:r>
        <w:separator/>
      </w:r>
    </w:p>
  </w:endnote>
  <w:end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FD" w:rsidRPr="004416D1" w:rsidRDefault="00A43FFD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43FFD" w:rsidRPr="00517B1B" w:rsidTr="00326DE7">
      <w:trPr>
        <w:trHeight w:hRule="exact" w:val="1219"/>
      </w:trPr>
      <w:tc>
        <w:tcPr>
          <w:tcW w:w="3614" w:type="dxa"/>
        </w:tcPr>
        <w:p w:rsidR="00A43FFD" w:rsidRPr="00517B1B" w:rsidRDefault="00A43FFD" w:rsidP="004F44DB">
          <w:pPr>
            <w:pStyle w:val="Georgia9BoldBunntekst"/>
          </w:pPr>
          <w:r w:rsidRPr="00517B1B">
            <w:t>Universitetsdirektøren</w:t>
          </w:r>
        </w:p>
        <w:p w:rsidR="00A43FFD" w:rsidRPr="00517B1B" w:rsidRDefault="00A43FFD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A43FFD" w:rsidRPr="00517B1B" w:rsidRDefault="00A43FFD" w:rsidP="00FB462F">
          <w:pPr>
            <w:pStyle w:val="Georigia9Bunntekst"/>
          </w:pPr>
          <w:r w:rsidRPr="00517B1B">
            <w:t>Telefon: 22 85 63 01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Telefaks: 22 85 44 42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postmottak@admin.uio.no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www.uio.no</w:t>
          </w:r>
        </w:p>
      </w:tc>
    </w:tr>
  </w:tbl>
  <w:p w:rsidR="00A43FFD" w:rsidRPr="00296BD0" w:rsidRDefault="00A43FFD" w:rsidP="00442F10">
    <w:pPr>
      <w:pStyle w:val="Bunntekst"/>
      <w:ind w:left="2552"/>
    </w:pPr>
    <w:r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FD" w:rsidRDefault="00A43FFD" w:rsidP="006F2626">
      <w:pPr>
        <w:spacing w:after="0" w:line="240" w:lineRule="auto"/>
      </w:pPr>
      <w:r>
        <w:separator/>
      </w:r>
    </w:p>
  </w:footnote>
  <w:foot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5"/>
      <w:gridCol w:w="2938"/>
    </w:tblGrid>
    <w:tr w:rsidR="00A43FFD" w:rsidRPr="00A920C8" w:rsidTr="00764EB2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43FFD" w:rsidRPr="00517B1B" w:rsidTr="00CD3E11">
            <w:tc>
              <w:tcPr>
                <w:tcW w:w="7992" w:type="dxa"/>
              </w:tcPr>
              <w:p w:rsidR="00A43FFD" w:rsidRPr="00A6739A" w:rsidRDefault="00903BEA" w:rsidP="00CD3E11">
                <w:pPr>
                  <w:pStyle w:val="Topptekstlinje1"/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9776" behindDoc="1" locked="1" layoutInCell="1" allowOverlap="1" wp14:anchorId="1BD110E6" wp14:editId="3E81FCFB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43FFD">
                  <w:t>Universitetet i Oslo</w:t>
                </w:r>
              </w:p>
            </w:tc>
          </w:tr>
          <w:tr w:rsidR="00A43FFD" w:rsidRPr="00517B1B" w:rsidTr="00CD3E11">
            <w:tc>
              <w:tcPr>
                <w:tcW w:w="7992" w:type="dxa"/>
              </w:tcPr>
              <w:p w:rsidR="00A43FFD" w:rsidRDefault="00A43FFD" w:rsidP="00CD3E11">
                <w:pPr>
                  <w:pStyle w:val="Topptekstlinje2"/>
                </w:pPr>
              </w:p>
            </w:tc>
          </w:tr>
        </w:tbl>
        <w:p w:rsidR="00A43FFD" w:rsidRPr="00A920C8" w:rsidRDefault="00A43FFD" w:rsidP="00CD3E11">
          <w:pPr>
            <w:pStyle w:val="Georgia11spacing0after"/>
            <w:rPr>
              <w:sz w:val="18"/>
            </w:rPr>
          </w:pPr>
        </w:p>
      </w:tc>
    </w:tr>
    <w:tr w:rsidR="00E10ACF" w:rsidRPr="00F15F0A" w:rsidTr="00B204EA">
      <w:trPr>
        <w:cantSplit/>
        <w:trHeight w:val="570"/>
      </w:trPr>
      <w:tc>
        <w:tcPr>
          <w:tcW w:w="6655" w:type="dxa"/>
        </w:tcPr>
        <w:p w:rsidR="00E10ACF" w:rsidRPr="00706F8B" w:rsidRDefault="00E10ACF" w:rsidP="000D3B0E">
          <w:pPr>
            <w:pStyle w:val="Overskrift1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Sjekkliste</w:t>
          </w:r>
          <w:r w:rsidRPr="00706F8B">
            <w:rPr>
              <w:rFonts w:ascii="Arial" w:hAnsi="Arial" w:cs="Arial"/>
              <w:bCs/>
            </w:rPr>
            <w:t xml:space="preserve"> for brann</w:t>
          </w:r>
          <w:r>
            <w:rPr>
              <w:rFonts w:ascii="Arial" w:hAnsi="Arial" w:cs="Arial"/>
              <w:bCs/>
            </w:rPr>
            <w:t>vern</w:t>
          </w:r>
          <w:r w:rsidRPr="00706F8B">
            <w:rPr>
              <w:rFonts w:ascii="Arial" w:hAnsi="Arial" w:cs="Arial"/>
              <w:bCs/>
            </w:rPr>
            <w:t>opplæring</w:t>
          </w:r>
          <w:r w:rsidRPr="00706F8B">
            <w:rPr>
              <w:rFonts w:ascii="Arial" w:hAnsi="Arial" w:cs="Arial"/>
            </w:rPr>
            <w:t xml:space="preserve"> </w:t>
          </w:r>
        </w:p>
      </w:tc>
      <w:tc>
        <w:tcPr>
          <w:tcW w:w="2938" w:type="dxa"/>
        </w:tcPr>
        <w:p w:rsidR="00E10ACF" w:rsidRPr="00B67026" w:rsidRDefault="00E10ACF" w:rsidP="00E306D9">
          <w:pPr>
            <w:pStyle w:val="Georgia11spacing0after"/>
            <w:rPr>
              <w:sz w:val="18"/>
              <w:szCs w:val="18"/>
              <w:lang w:val="en-US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517B1B">
            <w:rPr>
              <w:sz w:val="18"/>
            </w:rPr>
            <w:fldChar w:fldCharType="end"/>
          </w:r>
        </w:p>
      </w:tc>
    </w:tr>
    <w:tr w:rsidR="00E10ACF" w:rsidRPr="00517B1B" w:rsidTr="00B23B97">
      <w:tc>
        <w:tcPr>
          <w:tcW w:w="6655" w:type="dxa"/>
        </w:tcPr>
        <w:p w:rsidR="00E10ACF" w:rsidRPr="00517B1B" w:rsidRDefault="00E10ACF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av: </w:t>
          </w:r>
        </w:p>
        <w:p w:rsidR="00E10ACF" w:rsidRPr="00517B1B" w:rsidRDefault="00E10ACF" w:rsidP="00053497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2938" w:type="dxa"/>
        </w:tcPr>
        <w:p w:rsidR="00E10ACF" w:rsidRPr="00517B1B" w:rsidRDefault="00E10ACF" w:rsidP="00FA5964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: </w:t>
          </w:r>
          <w:r>
            <w:rPr>
              <w:sz w:val="18"/>
            </w:rPr>
            <w:t>1</w:t>
          </w:r>
        </w:p>
      </w:tc>
    </w:tr>
  </w:tbl>
  <w:p w:rsidR="00A43FFD" w:rsidRPr="001C349E" w:rsidRDefault="00A43FFD" w:rsidP="001C34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43FFD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A43FFD" w:rsidRPr="00E10ACF" w:rsidTr="00BD6B5C">
            <w:tc>
              <w:tcPr>
                <w:tcW w:w="7791" w:type="dxa"/>
              </w:tcPr>
              <w:p w:rsidR="00A43FFD" w:rsidRPr="00B67026" w:rsidRDefault="00A43FFD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 wp14:anchorId="0F5CFE0A" wp14:editId="7D8A8B50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A43FFD" w:rsidRPr="00B67026" w:rsidRDefault="00A43FFD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43FFD" w:rsidRPr="00E10ACF" w:rsidTr="00BD6B5C">
            <w:tc>
              <w:tcPr>
                <w:tcW w:w="8890" w:type="dxa"/>
                <w:gridSpan w:val="2"/>
              </w:tcPr>
              <w:p w:rsidR="00A43FFD" w:rsidRPr="00B67026" w:rsidRDefault="00A43FFD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A43FFD" w:rsidRPr="00B67026" w:rsidRDefault="00A43FFD" w:rsidP="00195075">
          <w:pPr>
            <w:pStyle w:val="Overskrift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:rsidR="00A43FFD" w:rsidRPr="00B67026" w:rsidRDefault="00A43FFD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A43FFD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Utgave :</w:t>
          </w:r>
          <w:proofErr w:type="gramEnd"/>
          <w:r w:rsidRPr="00517B1B">
            <w:rPr>
              <w:sz w:val="18"/>
            </w:rPr>
            <w:t xml:space="preserve"> 2</w:t>
          </w:r>
        </w:p>
      </w:tc>
    </w:tr>
    <w:tr w:rsidR="00A43FFD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Side     :</w:t>
          </w:r>
          <w:proofErr w:type="gramEnd"/>
          <w:r w:rsidRPr="00517B1B">
            <w:rPr>
              <w:sz w:val="18"/>
            </w:rPr>
            <w:t xml:space="preserve">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32CAA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432CAA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32CAA" w:rsidRPr="00517B1B">
            <w:rPr>
              <w:sz w:val="18"/>
            </w:rPr>
            <w:fldChar w:fldCharType="separate"/>
          </w:r>
          <w:r w:rsidR="00FA5964">
            <w:rPr>
              <w:noProof/>
              <w:sz w:val="18"/>
            </w:rPr>
            <w:t>3</w:t>
          </w:r>
          <w:r w:rsidR="00432CAA" w:rsidRPr="00517B1B">
            <w:rPr>
              <w:sz w:val="18"/>
            </w:rPr>
            <w:fldChar w:fldCharType="end"/>
          </w:r>
        </w:p>
      </w:tc>
    </w:tr>
    <w:tr w:rsidR="00A43FFD" w:rsidRPr="00517B1B" w:rsidTr="00195075">
      <w:tc>
        <w:tcPr>
          <w:tcW w:w="3356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Dato     :</w:t>
          </w:r>
          <w:proofErr w:type="gramEnd"/>
          <w:r w:rsidRPr="00517B1B">
            <w:rPr>
              <w:sz w:val="18"/>
            </w:rPr>
            <w:t xml:space="preserve">  01.01.2008</w:t>
          </w:r>
        </w:p>
      </w:tc>
    </w:tr>
  </w:tbl>
  <w:p w:rsidR="00A43FFD" w:rsidRPr="00AA7420" w:rsidRDefault="00A43FFD" w:rsidP="00DC54C3">
    <w:pPr>
      <w:pStyle w:val="Topptekst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096B3DD1" wp14:editId="722F3C56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 wp14:anchorId="192A9F0A" wp14:editId="1323F669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224"/>
    <w:multiLevelType w:val="hybridMultilevel"/>
    <w:tmpl w:val="35BCD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484"/>
    <w:multiLevelType w:val="hybridMultilevel"/>
    <w:tmpl w:val="DC8EDE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270F3"/>
    <w:multiLevelType w:val="hybridMultilevel"/>
    <w:tmpl w:val="F8AC8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1F34"/>
    <w:multiLevelType w:val="hybridMultilevel"/>
    <w:tmpl w:val="7B6C5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B3F13"/>
    <w:multiLevelType w:val="hybridMultilevel"/>
    <w:tmpl w:val="E452D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6010B"/>
    <w:multiLevelType w:val="hybridMultilevel"/>
    <w:tmpl w:val="5B0A1A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235"/>
    <w:multiLevelType w:val="hybridMultilevel"/>
    <w:tmpl w:val="D7567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3665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14626"/>
    <w:rsid w:val="00025304"/>
    <w:rsid w:val="00032347"/>
    <w:rsid w:val="000326BF"/>
    <w:rsid w:val="00042907"/>
    <w:rsid w:val="00051671"/>
    <w:rsid w:val="000532F9"/>
    <w:rsid w:val="00053497"/>
    <w:rsid w:val="000711C4"/>
    <w:rsid w:val="000838D4"/>
    <w:rsid w:val="00090122"/>
    <w:rsid w:val="000918D5"/>
    <w:rsid w:val="000957FB"/>
    <w:rsid w:val="00096D82"/>
    <w:rsid w:val="000C5ED5"/>
    <w:rsid w:val="000D3B0E"/>
    <w:rsid w:val="000E66F6"/>
    <w:rsid w:val="00121A68"/>
    <w:rsid w:val="00122E51"/>
    <w:rsid w:val="00144469"/>
    <w:rsid w:val="00147EC9"/>
    <w:rsid w:val="001636E9"/>
    <w:rsid w:val="00163EDB"/>
    <w:rsid w:val="00164477"/>
    <w:rsid w:val="0016697A"/>
    <w:rsid w:val="00170244"/>
    <w:rsid w:val="00195075"/>
    <w:rsid w:val="001A0A89"/>
    <w:rsid w:val="001A43FF"/>
    <w:rsid w:val="001A63F3"/>
    <w:rsid w:val="001B389C"/>
    <w:rsid w:val="001C3144"/>
    <w:rsid w:val="001C349E"/>
    <w:rsid w:val="001C53D1"/>
    <w:rsid w:val="001D02FF"/>
    <w:rsid w:val="001D70E9"/>
    <w:rsid w:val="001E1FD6"/>
    <w:rsid w:val="001F2CDA"/>
    <w:rsid w:val="001F7683"/>
    <w:rsid w:val="00202351"/>
    <w:rsid w:val="00202A26"/>
    <w:rsid w:val="00203485"/>
    <w:rsid w:val="00204F25"/>
    <w:rsid w:val="0020706A"/>
    <w:rsid w:val="00222FEA"/>
    <w:rsid w:val="002308E6"/>
    <w:rsid w:val="00245C77"/>
    <w:rsid w:val="002532AF"/>
    <w:rsid w:val="002535E6"/>
    <w:rsid w:val="00254BA3"/>
    <w:rsid w:val="00261A25"/>
    <w:rsid w:val="0026799E"/>
    <w:rsid w:val="00291796"/>
    <w:rsid w:val="00296BD0"/>
    <w:rsid w:val="002A4945"/>
    <w:rsid w:val="002A664E"/>
    <w:rsid w:val="002A77E6"/>
    <w:rsid w:val="002B6754"/>
    <w:rsid w:val="002C0398"/>
    <w:rsid w:val="002C1437"/>
    <w:rsid w:val="002C19D3"/>
    <w:rsid w:val="002C1BB8"/>
    <w:rsid w:val="002E52AC"/>
    <w:rsid w:val="002F4F99"/>
    <w:rsid w:val="003061D9"/>
    <w:rsid w:val="003157B3"/>
    <w:rsid w:val="0031741E"/>
    <w:rsid w:val="0032641E"/>
    <w:rsid w:val="00326DE7"/>
    <w:rsid w:val="003316DD"/>
    <w:rsid w:val="00332A21"/>
    <w:rsid w:val="00340EA5"/>
    <w:rsid w:val="0034376C"/>
    <w:rsid w:val="003533CB"/>
    <w:rsid w:val="003563F6"/>
    <w:rsid w:val="00362C50"/>
    <w:rsid w:val="00365AD9"/>
    <w:rsid w:val="00377A2F"/>
    <w:rsid w:val="00381B02"/>
    <w:rsid w:val="00385FD5"/>
    <w:rsid w:val="003A33D4"/>
    <w:rsid w:val="003A733F"/>
    <w:rsid w:val="003B4B8A"/>
    <w:rsid w:val="003B5F7B"/>
    <w:rsid w:val="004008F0"/>
    <w:rsid w:val="00401177"/>
    <w:rsid w:val="004122D9"/>
    <w:rsid w:val="00412561"/>
    <w:rsid w:val="0042058C"/>
    <w:rsid w:val="004213D6"/>
    <w:rsid w:val="0042672A"/>
    <w:rsid w:val="00432910"/>
    <w:rsid w:val="00432CAA"/>
    <w:rsid w:val="00440F45"/>
    <w:rsid w:val="004416D1"/>
    <w:rsid w:val="00442F10"/>
    <w:rsid w:val="00471DAC"/>
    <w:rsid w:val="00472B98"/>
    <w:rsid w:val="0047608A"/>
    <w:rsid w:val="00483FE9"/>
    <w:rsid w:val="004A1052"/>
    <w:rsid w:val="004B53DD"/>
    <w:rsid w:val="004B6046"/>
    <w:rsid w:val="004C30C2"/>
    <w:rsid w:val="004D106E"/>
    <w:rsid w:val="004D51A2"/>
    <w:rsid w:val="004D63A6"/>
    <w:rsid w:val="004E10D2"/>
    <w:rsid w:val="004E3B9A"/>
    <w:rsid w:val="004E69B4"/>
    <w:rsid w:val="004F44DB"/>
    <w:rsid w:val="0050210D"/>
    <w:rsid w:val="00503DE0"/>
    <w:rsid w:val="00507BAE"/>
    <w:rsid w:val="0051239B"/>
    <w:rsid w:val="00517B1B"/>
    <w:rsid w:val="0053482F"/>
    <w:rsid w:val="0053516E"/>
    <w:rsid w:val="00555487"/>
    <w:rsid w:val="00556ECF"/>
    <w:rsid w:val="005669BB"/>
    <w:rsid w:val="00574517"/>
    <w:rsid w:val="005747FB"/>
    <w:rsid w:val="00575B2F"/>
    <w:rsid w:val="005775EB"/>
    <w:rsid w:val="00582B29"/>
    <w:rsid w:val="005A66A5"/>
    <w:rsid w:val="005B353A"/>
    <w:rsid w:val="005C64E2"/>
    <w:rsid w:val="005D28E7"/>
    <w:rsid w:val="005D49B5"/>
    <w:rsid w:val="005E0D18"/>
    <w:rsid w:val="005F6C42"/>
    <w:rsid w:val="005F7334"/>
    <w:rsid w:val="00601F3F"/>
    <w:rsid w:val="00605067"/>
    <w:rsid w:val="00605611"/>
    <w:rsid w:val="00624A1D"/>
    <w:rsid w:val="00630C2C"/>
    <w:rsid w:val="00637134"/>
    <w:rsid w:val="006405FC"/>
    <w:rsid w:val="00642A6E"/>
    <w:rsid w:val="00646C8D"/>
    <w:rsid w:val="006513AB"/>
    <w:rsid w:val="00666975"/>
    <w:rsid w:val="006744D5"/>
    <w:rsid w:val="00682CC9"/>
    <w:rsid w:val="006947F2"/>
    <w:rsid w:val="0069792F"/>
    <w:rsid w:val="006A1865"/>
    <w:rsid w:val="006A22B6"/>
    <w:rsid w:val="006B2A25"/>
    <w:rsid w:val="006B4E85"/>
    <w:rsid w:val="006C4552"/>
    <w:rsid w:val="006C61D4"/>
    <w:rsid w:val="006E0708"/>
    <w:rsid w:val="006E0872"/>
    <w:rsid w:val="006F2626"/>
    <w:rsid w:val="006F5413"/>
    <w:rsid w:val="00706F8B"/>
    <w:rsid w:val="00707411"/>
    <w:rsid w:val="007165D3"/>
    <w:rsid w:val="0072108B"/>
    <w:rsid w:val="007272CB"/>
    <w:rsid w:val="007322A0"/>
    <w:rsid w:val="00737D55"/>
    <w:rsid w:val="00737E2C"/>
    <w:rsid w:val="00743F82"/>
    <w:rsid w:val="00751529"/>
    <w:rsid w:val="00764EB2"/>
    <w:rsid w:val="0076588D"/>
    <w:rsid w:val="00783D0C"/>
    <w:rsid w:val="0079289D"/>
    <w:rsid w:val="00794ADC"/>
    <w:rsid w:val="007A1956"/>
    <w:rsid w:val="007A5E67"/>
    <w:rsid w:val="007B30F4"/>
    <w:rsid w:val="007C5D40"/>
    <w:rsid w:val="007C72EA"/>
    <w:rsid w:val="007D57FB"/>
    <w:rsid w:val="007E4DBD"/>
    <w:rsid w:val="007E5442"/>
    <w:rsid w:val="007F1A02"/>
    <w:rsid w:val="007F240E"/>
    <w:rsid w:val="007F4FBB"/>
    <w:rsid w:val="00807EE6"/>
    <w:rsid w:val="00811A5E"/>
    <w:rsid w:val="00847065"/>
    <w:rsid w:val="00847B07"/>
    <w:rsid w:val="00850E46"/>
    <w:rsid w:val="00856A20"/>
    <w:rsid w:val="008766DC"/>
    <w:rsid w:val="00883A2A"/>
    <w:rsid w:val="008B73A3"/>
    <w:rsid w:val="008C3FBA"/>
    <w:rsid w:val="008C43B7"/>
    <w:rsid w:val="008D4F3B"/>
    <w:rsid w:val="008D547F"/>
    <w:rsid w:val="008D728B"/>
    <w:rsid w:val="008E2A24"/>
    <w:rsid w:val="008E5731"/>
    <w:rsid w:val="00900188"/>
    <w:rsid w:val="00903BEA"/>
    <w:rsid w:val="00915276"/>
    <w:rsid w:val="00921DBC"/>
    <w:rsid w:val="00932FA4"/>
    <w:rsid w:val="00937EE4"/>
    <w:rsid w:val="00945C76"/>
    <w:rsid w:val="009471ED"/>
    <w:rsid w:val="0095053A"/>
    <w:rsid w:val="0096155B"/>
    <w:rsid w:val="00973BB2"/>
    <w:rsid w:val="00982A88"/>
    <w:rsid w:val="0098505B"/>
    <w:rsid w:val="00985D9C"/>
    <w:rsid w:val="00997CA3"/>
    <w:rsid w:val="009A15D4"/>
    <w:rsid w:val="009A2881"/>
    <w:rsid w:val="009A702C"/>
    <w:rsid w:val="009B4F8A"/>
    <w:rsid w:val="009C7401"/>
    <w:rsid w:val="009D3558"/>
    <w:rsid w:val="009D4C81"/>
    <w:rsid w:val="009E7795"/>
    <w:rsid w:val="009F3728"/>
    <w:rsid w:val="00A10CE8"/>
    <w:rsid w:val="00A15B91"/>
    <w:rsid w:val="00A22186"/>
    <w:rsid w:val="00A2381F"/>
    <w:rsid w:val="00A3194B"/>
    <w:rsid w:val="00A341D6"/>
    <w:rsid w:val="00A40D47"/>
    <w:rsid w:val="00A43FFD"/>
    <w:rsid w:val="00A4466F"/>
    <w:rsid w:val="00A46423"/>
    <w:rsid w:val="00A62B82"/>
    <w:rsid w:val="00A6739A"/>
    <w:rsid w:val="00A7494C"/>
    <w:rsid w:val="00A83BEE"/>
    <w:rsid w:val="00A842E8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C4EF9"/>
    <w:rsid w:val="00AD18CB"/>
    <w:rsid w:val="00AD7EB0"/>
    <w:rsid w:val="00AE46FF"/>
    <w:rsid w:val="00AE6604"/>
    <w:rsid w:val="00B150A1"/>
    <w:rsid w:val="00B23BE3"/>
    <w:rsid w:val="00B26788"/>
    <w:rsid w:val="00B33357"/>
    <w:rsid w:val="00B35AEC"/>
    <w:rsid w:val="00B43027"/>
    <w:rsid w:val="00B468EA"/>
    <w:rsid w:val="00B67026"/>
    <w:rsid w:val="00B74C8D"/>
    <w:rsid w:val="00B93ADD"/>
    <w:rsid w:val="00B97282"/>
    <w:rsid w:val="00BB0CB9"/>
    <w:rsid w:val="00BB5CDD"/>
    <w:rsid w:val="00BD6B5C"/>
    <w:rsid w:val="00BE2551"/>
    <w:rsid w:val="00BE51AA"/>
    <w:rsid w:val="00BF3C55"/>
    <w:rsid w:val="00C1524A"/>
    <w:rsid w:val="00C23CF2"/>
    <w:rsid w:val="00C246B9"/>
    <w:rsid w:val="00C247D6"/>
    <w:rsid w:val="00C3085D"/>
    <w:rsid w:val="00C3273F"/>
    <w:rsid w:val="00C37D1F"/>
    <w:rsid w:val="00C60454"/>
    <w:rsid w:val="00C70BC3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C4175"/>
    <w:rsid w:val="00CD11E7"/>
    <w:rsid w:val="00CD16CE"/>
    <w:rsid w:val="00CD188B"/>
    <w:rsid w:val="00CD3E11"/>
    <w:rsid w:val="00D00D79"/>
    <w:rsid w:val="00D1369D"/>
    <w:rsid w:val="00D23509"/>
    <w:rsid w:val="00D430FC"/>
    <w:rsid w:val="00D536B5"/>
    <w:rsid w:val="00D60ECA"/>
    <w:rsid w:val="00D6207B"/>
    <w:rsid w:val="00D736C1"/>
    <w:rsid w:val="00DA527E"/>
    <w:rsid w:val="00DB26FB"/>
    <w:rsid w:val="00DB2D6D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E2EF4"/>
    <w:rsid w:val="00DF097B"/>
    <w:rsid w:val="00DF3BAB"/>
    <w:rsid w:val="00E10ACF"/>
    <w:rsid w:val="00E306D9"/>
    <w:rsid w:val="00E3530C"/>
    <w:rsid w:val="00E72231"/>
    <w:rsid w:val="00E77FDC"/>
    <w:rsid w:val="00EA1493"/>
    <w:rsid w:val="00EA22E6"/>
    <w:rsid w:val="00EC503D"/>
    <w:rsid w:val="00ED0653"/>
    <w:rsid w:val="00EE6F9C"/>
    <w:rsid w:val="00EF4FD9"/>
    <w:rsid w:val="00EF541D"/>
    <w:rsid w:val="00F00100"/>
    <w:rsid w:val="00F11A6E"/>
    <w:rsid w:val="00F15F0A"/>
    <w:rsid w:val="00F26702"/>
    <w:rsid w:val="00F54A1E"/>
    <w:rsid w:val="00F66E27"/>
    <w:rsid w:val="00F7448A"/>
    <w:rsid w:val="00F96B48"/>
    <w:rsid w:val="00FA06C0"/>
    <w:rsid w:val="00FA0C8D"/>
    <w:rsid w:val="00FA5964"/>
    <w:rsid w:val="00FB462F"/>
    <w:rsid w:val="00FB62D5"/>
    <w:rsid w:val="00FC1C38"/>
    <w:rsid w:val="00FD4641"/>
    <w:rsid w:val="00FD4791"/>
    <w:rsid w:val="00FE4166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  <w:style w:type="character" w:styleId="Merknadsreferanse">
    <w:name w:val="annotation reference"/>
    <w:basedOn w:val="Standardskriftforavsnitt"/>
    <w:uiPriority w:val="99"/>
    <w:semiHidden/>
    <w:unhideWhenUsed/>
    <w:rsid w:val="00D736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36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36C1"/>
    <w:rPr>
      <w:rFonts w:ascii="Georgia" w:hAnsi="Georgi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6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6C1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  <w:style w:type="character" w:styleId="Merknadsreferanse">
    <w:name w:val="annotation reference"/>
    <w:basedOn w:val="Standardskriftforavsnitt"/>
    <w:uiPriority w:val="99"/>
    <w:semiHidden/>
    <w:unhideWhenUsed/>
    <w:rsid w:val="00D736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36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36C1"/>
    <w:rPr>
      <w:rFonts w:ascii="Georgia" w:hAnsi="Georgi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6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6C1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io.no/om/hms/brannvern/informasjonsfilm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B38D-FE57-455A-87FF-B56EE8E116CA}"/>
      </w:docPartPr>
      <w:docPartBody>
        <w:p w:rsidR="0080085E" w:rsidRDefault="0080085E">
          <w:r w:rsidRPr="00CD52F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82"/>
    <w:rsid w:val="0007342D"/>
    <w:rsid w:val="000829F2"/>
    <w:rsid w:val="001F18EB"/>
    <w:rsid w:val="003612BC"/>
    <w:rsid w:val="003B1401"/>
    <w:rsid w:val="004F7A1C"/>
    <w:rsid w:val="0080085E"/>
    <w:rsid w:val="0081516D"/>
    <w:rsid w:val="00AA35A4"/>
    <w:rsid w:val="00AA6453"/>
    <w:rsid w:val="00D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F18EB"/>
    <w:rPr>
      <w:color w:val="808080"/>
    </w:rPr>
  </w:style>
  <w:style w:type="paragraph" w:customStyle="1" w:styleId="6E4281EA672F47FB8ABBFA433DE79848">
    <w:name w:val="6E4281EA672F47FB8ABBFA433DE79848"/>
    <w:rsid w:val="00D64882"/>
  </w:style>
  <w:style w:type="paragraph" w:customStyle="1" w:styleId="C10F7AC899A348E1BA1853E7EA188D25">
    <w:name w:val="C10F7AC899A348E1BA1853E7EA188D25"/>
    <w:rsid w:val="00D64882"/>
  </w:style>
  <w:style w:type="paragraph" w:customStyle="1" w:styleId="FA2D6DFB162B497386DD4B6FD21EEECC">
    <w:name w:val="FA2D6DFB162B497386DD4B6FD21EEECC"/>
    <w:rsid w:val="00D64882"/>
  </w:style>
  <w:style w:type="paragraph" w:customStyle="1" w:styleId="8690A338059B408FB03100440F5FEB22">
    <w:name w:val="8690A338059B408FB03100440F5FEB22"/>
    <w:rsid w:val="00D64882"/>
  </w:style>
  <w:style w:type="paragraph" w:customStyle="1" w:styleId="B0A0DBD1DFB1466D8D6EC3C56526929F">
    <w:name w:val="B0A0DBD1DFB1466D8D6EC3C56526929F"/>
    <w:rsid w:val="00D64882"/>
  </w:style>
  <w:style w:type="paragraph" w:customStyle="1" w:styleId="54D05FD187EC4CD9966A6DE74CD25174">
    <w:name w:val="54D05FD187EC4CD9966A6DE74CD25174"/>
    <w:rsid w:val="00D64882"/>
  </w:style>
  <w:style w:type="paragraph" w:customStyle="1" w:styleId="421E2093B862438E83BFD48F0E7D3B97">
    <w:name w:val="421E2093B862438E83BFD48F0E7D3B97"/>
    <w:rsid w:val="00D64882"/>
  </w:style>
  <w:style w:type="paragraph" w:customStyle="1" w:styleId="CD9B85F6CC0140D6B3D30D862677775D">
    <w:name w:val="CD9B85F6CC0140D6B3D30D862677775D"/>
    <w:rsid w:val="00D64882"/>
  </w:style>
  <w:style w:type="paragraph" w:customStyle="1" w:styleId="8BD0FCE4F81841E3A3B628F71B6FDC4E">
    <w:name w:val="8BD0FCE4F81841E3A3B628F71B6FDC4E"/>
    <w:rsid w:val="00D64882"/>
  </w:style>
  <w:style w:type="paragraph" w:customStyle="1" w:styleId="54218EB5264143CBBE3D019EFEC25BEB">
    <w:name w:val="54218EB5264143CBBE3D019EFEC25BEB"/>
    <w:rsid w:val="00D64882"/>
  </w:style>
  <w:style w:type="paragraph" w:customStyle="1" w:styleId="37F97633516444BE9ED6029A05C2BCA4">
    <w:name w:val="37F97633516444BE9ED6029A05C2BCA4"/>
    <w:rsid w:val="00D64882"/>
  </w:style>
  <w:style w:type="paragraph" w:customStyle="1" w:styleId="F920BE6E4ECB4E53B0204B4C3D6ED282">
    <w:name w:val="F920BE6E4ECB4E53B0204B4C3D6ED282"/>
    <w:rsid w:val="00D64882"/>
  </w:style>
  <w:style w:type="paragraph" w:customStyle="1" w:styleId="5F35512CA9C04AC38CE8F57A02E03BC9">
    <w:name w:val="5F35512CA9C04AC38CE8F57A02E03BC9"/>
    <w:rsid w:val="00D64882"/>
  </w:style>
  <w:style w:type="paragraph" w:customStyle="1" w:styleId="27F150F0386A4F1186E57CD4007D8A0C">
    <w:name w:val="27F150F0386A4F1186E57CD4007D8A0C"/>
    <w:rsid w:val="00D64882"/>
  </w:style>
  <w:style w:type="paragraph" w:customStyle="1" w:styleId="D9090B0A61D243ACB3BB0DD9AE70D903">
    <w:name w:val="D9090B0A61D243ACB3BB0DD9AE70D903"/>
    <w:rsid w:val="00D64882"/>
  </w:style>
  <w:style w:type="paragraph" w:customStyle="1" w:styleId="1DB0F58DF176450F86D94FCC089D68F6">
    <w:name w:val="1DB0F58DF176450F86D94FCC089D68F6"/>
    <w:rsid w:val="00D64882"/>
  </w:style>
  <w:style w:type="paragraph" w:customStyle="1" w:styleId="F5CF713AD40649F8B58934B8D5445628">
    <w:name w:val="F5CF713AD40649F8B58934B8D5445628"/>
    <w:rsid w:val="00D64882"/>
  </w:style>
  <w:style w:type="paragraph" w:customStyle="1" w:styleId="845557C63B6448CBA82C12AFED25AAD2">
    <w:name w:val="845557C63B6448CBA82C12AFED25AAD2"/>
    <w:rsid w:val="00D64882"/>
  </w:style>
  <w:style w:type="paragraph" w:customStyle="1" w:styleId="7AFBD8B495AA470BA31E4B189AB5270D">
    <w:name w:val="7AFBD8B495AA470BA31E4B189AB5270D"/>
    <w:rsid w:val="00D64882"/>
  </w:style>
  <w:style w:type="paragraph" w:customStyle="1" w:styleId="548AFF077A024B0EB80CA7C4153168F7">
    <w:name w:val="548AFF077A024B0EB80CA7C4153168F7"/>
    <w:rsid w:val="00D64882"/>
  </w:style>
  <w:style w:type="paragraph" w:customStyle="1" w:styleId="BC471A455F774A6BBBAE531B7DA98A5F">
    <w:name w:val="BC471A455F774A6BBBAE531B7DA98A5F"/>
    <w:rsid w:val="00D64882"/>
  </w:style>
  <w:style w:type="paragraph" w:customStyle="1" w:styleId="56218744C7F2403483B0F861C00137BB">
    <w:name w:val="56218744C7F2403483B0F861C00137BB"/>
    <w:rsid w:val="00D64882"/>
  </w:style>
  <w:style w:type="paragraph" w:customStyle="1" w:styleId="5E31F24BD36A4D13BBAC30993A4CEFB8">
    <w:name w:val="5E31F24BD36A4D13BBAC30993A4CEFB8"/>
    <w:rsid w:val="00D64882"/>
  </w:style>
  <w:style w:type="paragraph" w:customStyle="1" w:styleId="D599986208B147108958CC3BF450D8AE">
    <w:name w:val="D599986208B147108958CC3BF450D8AE"/>
    <w:rsid w:val="00D64882"/>
  </w:style>
  <w:style w:type="paragraph" w:customStyle="1" w:styleId="A4C3B28FBE3E46A0AFA369E83AB1CAAE">
    <w:name w:val="A4C3B28FBE3E46A0AFA369E83AB1CAAE"/>
    <w:rsid w:val="00D64882"/>
  </w:style>
  <w:style w:type="paragraph" w:customStyle="1" w:styleId="B07AD03A2DE944CA8476DD31C0C4978D">
    <w:name w:val="B07AD03A2DE944CA8476DD31C0C4978D"/>
    <w:rsid w:val="00D64882"/>
  </w:style>
  <w:style w:type="paragraph" w:customStyle="1" w:styleId="A5FF1B4A1D994962ACD1CBB2D021DE82">
    <w:name w:val="A5FF1B4A1D994962ACD1CBB2D021DE82"/>
    <w:rsid w:val="00D64882"/>
  </w:style>
  <w:style w:type="paragraph" w:customStyle="1" w:styleId="CC8A2A201A994A65855F6B8F19117987">
    <w:name w:val="CC8A2A201A994A65855F6B8F19117987"/>
    <w:rsid w:val="00D64882"/>
  </w:style>
  <w:style w:type="paragraph" w:customStyle="1" w:styleId="B4E9C5D2446B4E4FB4B2E6EC0377C5C0">
    <w:name w:val="B4E9C5D2446B4E4FB4B2E6EC0377C5C0"/>
    <w:rsid w:val="00D64882"/>
  </w:style>
  <w:style w:type="paragraph" w:customStyle="1" w:styleId="D5C336D82E714AFC92BC1BF83CF872E4">
    <w:name w:val="D5C336D82E714AFC92BC1BF83CF872E4"/>
    <w:rsid w:val="00D64882"/>
  </w:style>
  <w:style w:type="paragraph" w:customStyle="1" w:styleId="E3F2823FE4614E4CB819561D6D01DC88">
    <w:name w:val="E3F2823FE4614E4CB819561D6D01DC88"/>
    <w:rsid w:val="00D64882"/>
  </w:style>
  <w:style w:type="paragraph" w:customStyle="1" w:styleId="1376007B644243D9BF9CD8C5AACA81E7">
    <w:name w:val="1376007B644243D9BF9CD8C5AACA81E7"/>
    <w:rsid w:val="00D64882"/>
  </w:style>
  <w:style w:type="paragraph" w:customStyle="1" w:styleId="44D39413508547BAB8B28E587321A2FB">
    <w:name w:val="44D39413508547BAB8B28E587321A2FB"/>
    <w:rsid w:val="00D64882"/>
  </w:style>
  <w:style w:type="paragraph" w:customStyle="1" w:styleId="ED8C846B0AB442E1B72CB4922B4D1565">
    <w:name w:val="ED8C846B0AB442E1B72CB4922B4D1565"/>
    <w:rsid w:val="00D64882"/>
  </w:style>
  <w:style w:type="paragraph" w:customStyle="1" w:styleId="032A5D15520C459FA30B05D9759F9BF8">
    <w:name w:val="032A5D15520C459FA30B05D9759F9BF8"/>
    <w:rsid w:val="00D64882"/>
  </w:style>
  <w:style w:type="paragraph" w:customStyle="1" w:styleId="EE35116EFC4140C3BF7885D37EA1DFD9">
    <w:name w:val="EE35116EFC4140C3BF7885D37EA1DFD9"/>
    <w:rsid w:val="00D64882"/>
  </w:style>
  <w:style w:type="paragraph" w:customStyle="1" w:styleId="F4154C0AD12F4B1E8DBEDE2D203ECE20">
    <w:name w:val="F4154C0AD12F4B1E8DBEDE2D203ECE20"/>
    <w:rsid w:val="00D64882"/>
  </w:style>
  <w:style w:type="paragraph" w:customStyle="1" w:styleId="55F20C13250E409FB2ACC14C2B4ACA93">
    <w:name w:val="55F20C13250E409FB2ACC14C2B4ACA93"/>
    <w:rsid w:val="00D64882"/>
  </w:style>
  <w:style w:type="paragraph" w:customStyle="1" w:styleId="45FAE1798A4F4B60B66079B850FDD5D1">
    <w:name w:val="45FAE1798A4F4B60B66079B850FDD5D1"/>
    <w:rsid w:val="00D64882"/>
  </w:style>
  <w:style w:type="paragraph" w:customStyle="1" w:styleId="322894941FCD48E1B95A7B4621C9EF3A">
    <w:name w:val="322894941FCD48E1B95A7B4621C9EF3A"/>
    <w:rsid w:val="00D64882"/>
  </w:style>
  <w:style w:type="paragraph" w:customStyle="1" w:styleId="7A5CE05D945848719D1E738074A90E90">
    <w:name w:val="7A5CE05D945848719D1E738074A90E90"/>
    <w:rsid w:val="00D64882"/>
  </w:style>
  <w:style w:type="paragraph" w:customStyle="1" w:styleId="27D2BE95FA66465A85AD507600E6B6C6">
    <w:name w:val="27D2BE95FA66465A85AD507600E6B6C6"/>
    <w:rsid w:val="00D64882"/>
  </w:style>
  <w:style w:type="paragraph" w:customStyle="1" w:styleId="1CD4C089E91A45339A743BBA20DE7C15">
    <w:name w:val="1CD4C089E91A45339A743BBA20DE7C15"/>
    <w:rsid w:val="00D64882"/>
  </w:style>
  <w:style w:type="paragraph" w:customStyle="1" w:styleId="A71D2C79025443569133C6B8517EF2FF">
    <w:name w:val="A71D2C79025443569133C6B8517EF2FF"/>
    <w:rsid w:val="00D64882"/>
  </w:style>
  <w:style w:type="paragraph" w:customStyle="1" w:styleId="05FBF66247244E438BA0A55CF28A4B7D">
    <w:name w:val="05FBF66247244E438BA0A55CF28A4B7D"/>
    <w:rsid w:val="00D64882"/>
  </w:style>
  <w:style w:type="paragraph" w:customStyle="1" w:styleId="D9B9A2DD453F4575B5E7239C6A4B0434">
    <w:name w:val="D9B9A2DD453F4575B5E7239C6A4B0434"/>
    <w:rsid w:val="00D64882"/>
  </w:style>
  <w:style w:type="paragraph" w:customStyle="1" w:styleId="2FE6CB1F078843E19AF426CB92683B18">
    <w:name w:val="2FE6CB1F078843E19AF426CB92683B18"/>
    <w:rsid w:val="00D64882"/>
  </w:style>
  <w:style w:type="paragraph" w:customStyle="1" w:styleId="2CF0BF50B749438BADF380BF474FB17A">
    <w:name w:val="2CF0BF50B749438BADF380BF474FB17A"/>
    <w:rsid w:val="00D64882"/>
  </w:style>
  <w:style w:type="paragraph" w:customStyle="1" w:styleId="51818A8D2AD94FE999A4DDB9E8954DF8">
    <w:name w:val="51818A8D2AD94FE999A4DDB9E8954DF8"/>
    <w:rsid w:val="00D64882"/>
  </w:style>
  <w:style w:type="paragraph" w:customStyle="1" w:styleId="A6E5607F31454BDEAE0127BED9A5FDD8">
    <w:name w:val="A6E5607F31454BDEAE0127BED9A5FDD8"/>
    <w:rsid w:val="00D64882"/>
  </w:style>
  <w:style w:type="paragraph" w:customStyle="1" w:styleId="24D2F0F7BCB64024B088B9562069104C">
    <w:name w:val="24D2F0F7BCB64024B088B9562069104C"/>
    <w:rsid w:val="00D64882"/>
  </w:style>
  <w:style w:type="paragraph" w:customStyle="1" w:styleId="4A6D2F5D3C4E4B2E96E4F963FCB5BB2D">
    <w:name w:val="4A6D2F5D3C4E4B2E96E4F963FCB5BB2D"/>
    <w:rsid w:val="00D64882"/>
  </w:style>
  <w:style w:type="paragraph" w:customStyle="1" w:styleId="F9301A4823D640709B96C8FC66F516FD">
    <w:name w:val="F9301A4823D640709B96C8FC66F516FD"/>
    <w:rsid w:val="00D64882"/>
  </w:style>
  <w:style w:type="paragraph" w:customStyle="1" w:styleId="03AEE642222A4FBC8C4828DFBD7DE238">
    <w:name w:val="03AEE642222A4FBC8C4828DFBD7DE238"/>
    <w:rsid w:val="00D64882"/>
  </w:style>
  <w:style w:type="paragraph" w:customStyle="1" w:styleId="0A6B6A6507F24150AD0C1C79A4EF98C8">
    <w:name w:val="0A6B6A6507F24150AD0C1C79A4EF98C8"/>
    <w:rsid w:val="00D64882"/>
  </w:style>
  <w:style w:type="paragraph" w:customStyle="1" w:styleId="63359794BF3B43E3979880747048CBEA">
    <w:name w:val="63359794BF3B43E3979880747048CBEA"/>
    <w:rsid w:val="00D64882"/>
  </w:style>
  <w:style w:type="paragraph" w:customStyle="1" w:styleId="24CD8AE0ABA947F3A38FC110FF626A4D">
    <w:name w:val="24CD8AE0ABA947F3A38FC110FF626A4D"/>
    <w:rsid w:val="00D64882"/>
  </w:style>
  <w:style w:type="paragraph" w:customStyle="1" w:styleId="841E6BDF6EFE4915AC06E85CEECDB71E">
    <w:name w:val="841E6BDF6EFE4915AC06E85CEECDB71E"/>
    <w:rsid w:val="00D64882"/>
  </w:style>
  <w:style w:type="paragraph" w:customStyle="1" w:styleId="5B5B6EA338124978989E662EACD427C8">
    <w:name w:val="5B5B6EA338124978989E662EACD427C8"/>
    <w:rsid w:val="00D64882"/>
  </w:style>
  <w:style w:type="paragraph" w:customStyle="1" w:styleId="DC36366AE671417CBD95B98A42446E9B">
    <w:name w:val="DC36366AE671417CBD95B98A42446E9B"/>
    <w:rsid w:val="00D64882"/>
  </w:style>
  <w:style w:type="paragraph" w:customStyle="1" w:styleId="2C96BC5BA989479280EDAFDAF5B559BE">
    <w:name w:val="2C96BC5BA989479280EDAFDAF5B559BE"/>
    <w:rsid w:val="00D64882"/>
  </w:style>
  <w:style w:type="paragraph" w:customStyle="1" w:styleId="E869F06335494DBB9CCA2745B51B02E5">
    <w:name w:val="E869F06335494DBB9CCA2745B51B02E5"/>
    <w:rsid w:val="00D64882"/>
  </w:style>
  <w:style w:type="paragraph" w:customStyle="1" w:styleId="105AB858614B417BB213357F9588436B">
    <w:name w:val="105AB858614B417BB213357F9588436B"/>
    <w:rsid w:val="00D64882"/>
  </w:style>
  <w:style w:type="paragraph" w:customStyle="1" w:styleId="FA831C29FBD54B509D92409644D4D3FB">
    <w:name w:val="FA831C29FBD54B509D92409644D4D3FB"/>
    <w:rsid w:val="00D64882"/>
  </w:style>
  <w:style w:type="paragraph" w:customStyle="1" w:styleId="1B169EFD2B0242DEAC046C11F95BC61D">
    <w:name w:val="1B169EFD2B0242DEAC046C11F95BC61D"/>
    <w:rsid w:val="00D64882"/>
  </w:style>
  <w:style w:type="paragraph" w:customStyle="1" w:styleId="A053B93DDE514FDE8C795EB6BA763C37">
    <w:name w:val="A053B93DDE514FDE8C795EB6BA763C37"/>
    <w:rsid w:val="00D64882"/>
  </w:style>
  <w:style w:type="paragraph" w:customStyle="1" w:styleId="BA1BF02218024630AC9CB2FDDB8DF6A9">
    <w:name w:val="BA1BF02218024630AC9CB2FDDB8DF6A9"/>
    <w:rsid w:val="00D64882"/>
  </w:style>
  <w:style w:type="paragraph" w:customStyle="1" w:styleId="CCB4CDBA220C487FBEBDCA361AF8D12D">
    <w:name w:val="CCB4CDBA220C487FBEBDCA361AF8D12D"/>
    <w:rsid w:val="00D64882"/>
  </w:style>
  <w:style w:type="paragraph" w:customStyle="1" w:styleId="09D95604C6BF4A178EAB6F656A293D35">
    <w:name w:val="09D95604C6BF4A178EAB6F656A293D35"/>
    <w:rsid w:val="00D64882"/>
  </w:style>
  <w:style w:type="paragraph" w:customStyle="1" w:styleId="5E7400CA365542988C8152E90DC3BAAB">
    <w:name w:val="5E7400CA365542988C8152E90DC3BAAB"/>
    <w:rsid w:val="00D64882"/>
  </w:style>
  <w:style w:type="paragraph" w:customStyle="1" w:styleId="BCEBB26D935F4F938D2E810790A47BC3">
    <w:name w:val="BCEBB26D935F4F938D2E810790A47BC3"/>
    <w:rsid w:val="00D64882"/>
  </w:style>
  <w:style w:type="paragraph" w:customStyle="1" w:styleId="315B1CB47B744C79ACFF660662FFE2C2">
    <w:name w:val="315B1CB47B744C79ACFF660662FFE2C2"/>
    <w:rsid w:val="00D64882"/>
  </w:style>
  <w:style w:type="paragraph" w:customStyle="1" w:styleId="09ED824789FE45C2A417961B04097249">
    <w:name w:val="09ED824789FE45C2A417961B04097249"/>
    <w:rsid w:val="00D64882"/>
  </w:style>
  <w:style w:type="paragraph" w:customStyle="1" w:styleId="B29F9AB8B8C5409A9320B56141EA17AA">
    <w:name w:val="B29F9AB8B8C5409A9320B56141EA17AA"/>
    <w:rsid w:val="0080085E"/>
  </w:style>
  <w:style w:type="paragraph" w:customStyle="1" w:styleId="D4731B95D3B8435D886CD05FF5C2A4DD">
    <w:name w:val="D4731B95D3B8435D886CD05FF5C2A4DD"/>
    <w:rsid w:val="0080085E"/>
  </w:style>
  <w:style w:type="paragraph" w:customStyle="1" w:styleId="4D955F4C4507440BAB2F7FC59DE6D6F7">
    <w:name w:val="4D955F4C4507440BAB2F7FC59DE6D6F7"/>
    <w:rsid w:val="0080085E"/>
  </w:style>
  <w:style w:type="paragraph" w:customStyle="1" w:styleId="417E81A8DB6443E0BCDE402AF0D9E6D2">
    <w:name w:val="417E81A8DB6443E0BCDE402AF0D9E6D2"/>
    <w:rsid w:val="0080085E"/>
  </w:style>
  <w:style w:type="paragraph" w:customStyle="1" w:styleId="FF82D8EF2485485E975C222DB2138805">
    <w:name w:val="FF82D8EF2485485E975C222DB2138805"/>
    <w:rsid w:val="0080085E"/>
  </w:style>
  <w:style w:type="paragraph" w:customStyle="1" w:styleId="B2CA7648E1AA495F9628A680E49159B7">
    <w:name w:val="B2CA7648E1AA495F9628A680E49159B7"/>
    <w:rsid w:val="0080085E"/>
  </w:style>
  <w:style w:type="paragraph" w:customStyle="1" w:styleId="9115FE9B10EB45A785C2939106197126">
    <w:name w:val="9115FE9B10EB45A785C2939106197126"/>
    <w:rsid w:val="0080085E"/>
  </w:style>
  <w:style w:type="paragraph" w:customStyle="1" w:styleId="9C685A3AA60F49428A5FD171CF1D0887">
    <w:name w:val="9C685A3AA60F49428A5FD171CF1D0887"/>
    <w:rsid w:val="0080085E"/>
  </w:style>
  <w:style w:type="paragraph" w:customStyle="1" w:styleId="47BEB86C3B1F49F2AA658A62E08650F2">
    <w:name w:val="47BEB86C3B1F49F2AA658A62E08650F2"/>
    <w:rsid w:val="0080085E"/>
  </w:style>
  <w:style w:type="paragraph" w:customStyle="1" w:styleId="75161942A9DA453099A78A6AD508F6B1">
    <w:name w:val="75161942A9DA453099A78A6AD508F6B1"/>
    <w:rsid w:val="0080085E"/>
  </w:style>
  <w:style w:type="paragraph" w:customStyle="1" w:styleId="434129AE3621424093DAFA2D74683EC8">
    <w:name w:val="434129AE3621424093DAFA2D74683EC8"/>
    <w:rsid w:val="0080085E"/>
  </w:style>
  <w:style w:type="paragraph" w:customStyle="1" w:styleId="E77CA60E6A564233A28EDC2262EEFC88">
    <w:name w:val="E77CA60E6A564233A28EDC2262EEFC88"/>
    <w:rsid w:val="0080085E"/>
  </w:style>
  <w:style w:type="paragraph" w:customStyle="1" w:styleId="7CFBEF3C874E4D809377151FF6B11335">
    <w:name w:val="7CFBEF3C874E4D809377151FF6B11335"/>
    <w:rsid w:val="0080085E"/>
  </w:style>
  <w:style w:type="paragraph" w:customStyle="1" w:styleId="0140CE986F5343A8B9F96A81995A3546">
    <w:name w:val="0140CE986F5343A8B9F96A81995A3546"/>
    <w:rsid w:val="0080085E"/>
  </w:style>
  <w:style w:type="paragraph" w:customStyle="1" w:styleId="50388FF6443947E0883F7373C6AE9231">
    <w:name w:val="50388FF6443947E0883F7373C6AE9231"/>
    <w:rsid w:val="0080085E"/>
  </w:style>
  <w:style w:type="paragraph" w:customStyle="1" w:styleId="9ADFF5F585AD44CEBEA24EC6CFFB2C5B">
    <w:name w:val="9ADFF5F585AD44CEBEA24EC6CFFB2C5B"/>
    <w:rsid w:val="0080085E"/>
  </w:style>
  <w:style w:type="paragraph" w:customStyle="1" w:styleId="FDA5E1BB06CF4331B0DD8E513876EE38">
    <w:name w:val="FDA5E1BB06CF4331B0DD8E513876EE38"/>
    <w:rsid w:val="0080085E"/>
  </w:style>
  <w:style w:type="paragraph" w:customStyle="1" w:styleId="A7CB6136A0584BA48859E1498A01D875">
    <w:name w:val="A7CB6136A0584BA48859E1498A01D875"/>
    <w:rsid w:val="0080085E"/>
  </w:style>
  <w:style w:type="paragraph" w:customStyle="1" w:styleId="82B04FFAEFBC42698100C8C97144CC99">
    <w:name w:val="82B04FFAEFBC42698100C8C97144CC99"/>
    <w:rsid w:val="0080085E"/>
  </w:style>
  <w:style w:type="paragraph" w:customStyle="1" w:styleId="255F3DB6BAC74B11BDB2775CDE1E8310">
    <w:name w:val="255F3DB6BAC74B11BDB2775CDE1E8310"/>
    <w:rsid w:val="0080085E"/>
  </w:style>
  <w:style w:type="paragraph" w:customStyle="1" w:styleId="BB0D328A280B4A5FAFACC5F63FF87223">
    <w:name w:val="BB0D328A280B4A5FAFACC5F63FF87223"/>
    <w:rsid w:val="0080085E"/>
  </w:style>
  <w:style w:type="paragraph" w:customStyle="1" w:styleId="AC0656CAD55242FF800D386F98C2D818">
    <w:name w:val="AC0656CAD55242FF800D386F98C2D818"/>
    <w:rsid w:val="0080085E"/>
  </w:style>
  <w:style w:type="paragraph" w:customStyle="1" w:styleId="107723E5E9D54DC985D38C8290518513">
    <w:name w:val="107723E5E9D54DC985D38C8290518513"/>
    <w:rsid w:val="0080085E"/>
  </w:style>
  <w:style w:type="paragraph" w:customStyle="1" w:styleId="027605E7E4444F04897D4061836D1569">
    <w:name w:val="027605E7E4444F04897D4061836D1569"/>
    <w:rsid w:val="0080085E"/>
  </w:style>
  <w:style w:type="paragraph" w:customStyle="1" w:styleId="804F3D15692C4915839934037386E4D0">
    <w:name w:val="804F3D15692C4915839934037386E4D0"/>
    <w:rsid w:val="0080085E"/>
  </w:style>
  <w:style w:type="paragraph" w:customStyle="1" w:styleId="1AAE02E0C7BC4548BDCDA1A59795BF8E">
    <w:name w:val="1AAE02E0C7BC4548BDCDA1A59795BF8E"/>
    <w:rsid w:val="0080085E"/>
  </w:style>
  <w:style w:type="paragraph" w:customStyle="1" w:styleId="895975FBA7054F7EA97770767DF01309">
    <w:name w:val="895975FBA7054F7EA97770767DF01309"/>
    <w:rsid w:val="0080085E"/>
  </w:style>
  <w:style w:type="paragraph" w:customStyle="1" w:styleId="1BD81B09E3CD4173A8814B72092159AC">
    <w:name w:val="1BD81B09E3CD4173A8814B72092159AC"/>
    <w:rsid w:val="0080085E"/>
  </w:style>
  <w:style w:type="paragraph" w:customStyle="1" w:styleId="6331FDCB280A40AF96DC104AA1A3FBCB">
    <w:name w:val="6331FDCB280A40AF96DC104AA1A3FBCB"/>
    <w:rsid w:val="0080085E"/>
  </w:style>
  <w:style w:type="paragraph" w:customStyle="1" w:styleId="00AB8F6D2215422ABCC9A35DDC1F4C89">
    <w:name w:val="00AB8F6D2215422ABCC9A35DDC1F4C89"/>
    <w:rsid w:val="0080085E"/>
  </w:style>
  <w:style w:type="paragraph" w:customStyle="1" w:styleId="65B099E7283B48A08F78EC2E45E9107A">
    <w:name w:val="65B099E7283B48A08F78EC2E45E9107A"/>
    <w:rsid w:val="0080085E"/>
  </w:style>
  <w:style w:type="paragraph" w:customStyle="1" w:styleId="FC368CD156AC491D9378E54F9CFC3B1A">
    <w:name w:val="FC368CD156AC491D9378E54F9CFC3B1A"/>
    <w:rsid w:val="0080085E"/>
  </w:style>
  <w:style w:type="paragraph" w:customStyle="1" w:styleId="DBE6DC93FD3046849216E23207658F6E">
    <w:name w:val="DBE6DC93FD3046849216E23207658F6E"/>
    <w:rsid w:val="0080085E"/>
  </w:style>
  <w:style w:type="paragraph" w:customStyle="1" w:styleId="DE5B44651DEC42F18084269A4437D434">
    <w:name w:val="DE5B44651DEC42F18084269A4437D434"/>
    <w:rsid w:val="0080085E"/>
  </w:style>
  <w:style w:type="paragraph" w:customStyle="1" w:styleId="D71F635CE39B45B58ADD69021FBF3637">
    <w:name w:val="D71F635CE39B45B58ADD69021FBF3637"/>
    <w:rsid w:val="0080085E"/>
  </w:style>
  <w:style w:type="paragraph" w:customStyle="1" w:styleId="13A1642041134A548A6A53A5117BB4B3">
    <w:name w:val="13A1642041134A548A6A53A5117BB4B3"/>
    <w:rsid w:val="0080085E"/>
  </w:style>
  <w:style w:type="paragraph" w:customStyle="1" w:styleId="A06D6F31A9C74B74B0A9B32B3774D165">
    <w:name w:val="A06D6F31A9C74B74B0A9B32B3774D165"/>
    <w:rsid w:val="0080085E"/>
  </w:style>
  <w:style w:type="paragraph" w:customStyle="1" w:styleId="B6D67F6C382A48A8A696CF34AE3A3310">
    <w:name w:val="B6D67F6C382A48A8A696CF34AE3A3310"/>
    <w:rsid w:val="0080085E"/>
  </w:style>
  <w:style w:type="paragraph" w:customStyle="1" w:styleId="E89269AA9E6344B7ACAE90233A219DD1">
    <w:name w:val="E89269AA9E6344B7ACAE90233A219DD1"/>
    <w:rsid w:val="0080085E"/>
  </w:style>
  <w:style w:type="paragraph" w:customStyle="1" w:styleId="A9A2F949ECAB4B6382CA4C05AF313B21">
    <w:name w:val="A9A2F949ECAB4B6382CA4C05AF313B21"/>
    <w:rsid w:val="0080085E"/>
  </w:style>
  <w:style w:type="paragraph" w:customStyle="1" w:styleId="FC49153566354567BF9AE9103A66280D">
    <w:name w:val="FC49153566354567BF9AE9103A66280D"/>
    <w:rsid w:val="0080085E"/>
  </w:style>
  <w:style w:type="paragraph" w:customStyle="1" w:styleId="A7E1AFE5425C4B7B83B2DBDECB18FA54">
    <w:name w:val="A7E1AFE5425C4B7B83B2DBDECB18FA54"/>
    <w:rsid w:val="0080085E"/>
  </w:style>
  <w:style w:type="paragraph" w:customStyle="1" w:styleId="8C9E02D2CF72482492E1471034472C08">
    <w:name w:val="8C9E02D2CF72482492E1471034472C08"/>
    <w:rsid w:val="0080085E"/>
  </w:style>
  <w:style w:type="paragraph" w:customStyle="1" w:styleId="A18264F8F0F64D549840DA5F00415D1B">
    <w:name w:val="A18264F8F0F64D549840DA5F00415D1B"/>
    <w:rsid w:val="0080085E"/>
  </w:style>
  <w:style w:type="paragraph" w:customStyle="1" w:styleId="2B1E04BDB55A43009C3BD891A1AC0177">
    <w:name w:val="2B1E04BDB55A43009C3BD891A1AC0177"/>
    <w:rsid w:val="0080085E"/>
  </w:style>
  <w:style w:type="paragraph" w:customStyle="1" w:styleId="245C1752BF7C47F5B38A6D897DFAB34A">
    <w:name w:val="245C1752BF7C47F5B38A6D897DFAB34A"/>
    <w:rsid w:val="0080085E"/>
  </w:style>
  <w:style w:type="paragraph" w:customStyle="1" w:styleId="BC48356E599A43F79F56888D6666E6C8">
    <w:name w:val="BC48356E599A43F79F56888D6666E6C8"/>
    <w:rsid w:val="0080085E"/>
  </w:style>
  <w:style w:type="paragraph" w:customStyle="1" w:styleId="C1E5FDB2126F4771B88E1D59C12F80FB">
    <w:name w:val="C1E5FDB2126F4771B88E1D59C12F80FB"/>
    <w:rsid w:val="0080085E"/>
  </w:style>
  <w:style w:type="paragraph" w:customStyle="1" w:styleId="F94109A8D55D4374878EF40D2E81A3EB">
    <w:name w:val="F94109A8D55D4374878EF40D2E81A3EB"/>
    <w:rsid w:val="0080085E"/>
  </w:style>
  <w:style w:type="paragraph" w:customStyle="1" w:styleId="F23E63B4D0FD43DB97233158C881CD98">
    <w:name w:val="F23E63B4D0FD43DB97233158C881CD98"/>
    <w:rsid w:val="0080085E"/>
  </w:style>
  <w:style w:type="paragraph" w:customStyle="1" w:styleId="8DF6325E81724ACFA472264AD61B51B2">
    <w:name w:val="8DF6325E81724ACFA472264AD61B51B2"/>
    <w:rsid w:val="0080085E"/>
  </w:style>
  <w:style w:type="paragraph" w:customStyle="1" w:styleId="1A4B1E67CCCA450DA1DE0AA2C15E0CD7">
    <w:name w:val="1A4B1E67CCCA450DA1DE0AA2C15E0CD7"/>
    <w:rsid w:val="0080085E"/>
  </w:style>
  <w:style w:type="paragraph" w:customStyle="1" w:styleId="06E10125838247E980C4CA4E498F6B35">
    <w:name w:val="06E10125838247E980C4CA4E498F6B35"/>
    <w:rsid w:val="0080085E"/>
  </w:style>
  <w:style w:type="paragraph" w:customStyle="1" w:styleId="6E00F5AA45F54B82B75EEFF1DFA5E06D">
    <w:name w:val="6E00F5AA45F54B82B75EEFF1DFA5E06D"/>
    <w:rsid w:val="0080085E"/>
  </w:style>
  <w:style w:type="paragraph" w:customStyle="1" w:styleId="34701DAAA3C54331969B327CE1816F7F">
    <w:name w:val="34701DAAA3C54331969B327CE1816F7F"/>
    <w:rsid w:val="0080085E"/>
  </w:style>
  <w:style w:type="paragraph" w:customStyle="1" w:styleId="9C70A1B96DDC4A0185156C4DBCA8C980">
    <w:name w:val="9C70A1B96DDC4A0185156C4DBCA8C980"/>
    <w:rsid w:val="0080085E"/>
  </w:style>
  <w:style w:type="paragraph" w:customStyle="1" w:styleId="DBD463272FB84AF28093BB5BD22EB928">
    <w:name w:val="DBD463272FB84AF28093BB5BD22EB928"/>
    <w:rsid w:val="0080085E"/>
  </w:style>
  <w:style w:type="paragraph" w:customStyle="1" w:styleId="FC3609B26FED49D08C7381C1D27317FC">
    <w:name w:val="FC3609B26FED49D08C7381C1D27317FC"/>
    <w:rsid w:val="0080085E"/>
  </w:style>
  <w:style w:type="paragraph" w:customStyle="1" w:styleId="0A5A0D67D8B245898818E7953D5A1B0B">
    <w:name w:val="0A5A0D67D8B245898818E7953D5A1B0B"/>
    <w:rsid w:val="0080085E"/>
  </w:style>
  <w:style w:type="paragraph" w:customStyle="1" w:styleId="57C25E5715D645F29FD15FD6FD89AD36">
    <w:name w:val="57C25E5715D645F29FD15FD6FD89AD36"/>
    <w:rsid w:val="0080085E"/>
  </w:style>
  <w:style w:type="paragraph" w:customStyle="1" w:styleId="4031F79493ED4FB184F6156D84C3C267">
    <w:name w:val="4031F79493ED4FB184F6156D84C3C267"/>
    <w:rsid w:val="0080085E"/>
  </w:style>
  <w:style w:type="paragraph" w:customStyle="1" w:styleId="0A2B41CAD3564A8EA2EBB77CE38F701E">
    <w:name w:val="0A2B41CAD3564A8EA2EBB77CE38F701E"/>
    <w:rsid w:val="0080085E"/>
  </w:style>
  <w:style w:type="paragraph" w:customStyle="1" w:styleId="ADAD83FEF94C4CB08D00178F513520FD">
    <w:name w:val="ADAD83FEF94C4CB08D00178F513520FD"/>
    <w:rsid w:val="0080085E"/>
  </w:style>
  <w:style w:type="paragraph" w:customStyle="1" w:styleId="1A47F67926E745D5B498EB2C0CD5D3CF">
    <w:name w:val="1A47F67926E745D5B498EB2C0CD5D3CF"/>
    <w:rsid w:val="0080085E"/>
  </w:style>
  <w:style w:type="paragraph" w:customStyle="1" w:styleId="92E85D2C209849D6B8D198CD9BDBCA29">
    <w:name w:val="92E85D2C209849D6B8D198CD9BDBCA29"/>
    <w:rsid w:val="0080085E"/>
  </w:style>
  <w:style w:type="paragraph" w:customStyle="1" w:styleId="DD13458F1333431F8FD10933109E32BF">
    <w:name w:val="DD13458F1333431F8FD10933109E32BF"/>
    <w:rsid w:val="0080085E"/>
  </w:style>
  <w:style w:type="paragraph" w:customStyle="1" w:styleId="980522CE86BC496F9BD56BF642745438">
    <w:name w:val="980522CE86BC496F9BD56BF642745438"/>
    <w:rsid w:val="0080085E"/>
  </w:style>
  <w:style w:type="paragraph" w:customStyle="1" w:styleId="76A68281C144477893543B9F42005221">
    <w:name w:val="76A68281C144477893543B9F42005221"/>
    <w:rsid w:val="0080085E"/>
  </w:style>
  <w:style w:type="paragraph" w:customStyle="1" w:styleId="7A5E79FC34E64BD89DEF661F0D87B47E">
    <w:name w:val="7A5E79FC34E64BD89DEF661F0D87B47E"/>
    <w:rsid w:val="0080085E"/>
  </w:style>
  <w:style w:type="paragraph" w:customStyle="1" w:styleId="50AA06B59CB741E3A69E36811714406D">
    <w:name w:val="50AA06B59CB741E3A69E36811714406D"/>
    <w:rsid w:val="0080085E"/>
  </w:style>
  <w:style w:type="paragraph" w:customStyle="1" w:styleId="B40B56FE8B1F4AFBB2B2BE1DA83881C6">
    <w:name w:val="B40B56FE8B1F4AFBB2B2BE1DA83881C6"/>
    <w:rsid w:val="0080085E"/>
  </w:style>
  <w:style w:type="paragraph" w:customStyle="1" w:styleId="D62F4C138B714C09B31FB819B6D614E4">
    <w:name w:val="D62F4C138B714C09B31FB819B6D614E4"/>
    <w:rsid w:val="0080085E"/>
  </w:style>
  <w:style w:type="paragraph" w:customStyle="1" w:styleId="D24713A66F8E456DB09E33844D25AD8C">
    <w:name w:val="D24713A66F8E456DB09E33844D25AD8C"/>
    <w:rsid w:val="0080085E"/>
  </w:style>
  <w:style w:type="paragraph" w:customStyle="1" w:styleId="22E3494F0425479C9CC884D7D418BE43">
    <w:name w:val="22E3494F0425479C9CC884D7D418BE43"/>
    <w:rsid w:val="0080085E"/>
  </w:style>
  <w:style w:type="paragraph" w:customStyle="1" w:styleId="DCCEAB8D18EB4A93AC66D6DFB00C1F19">
    <w:name w:val="DCCEAB8D18EB4A93AC66D6DFB00C1F19"/>
    <w:rsid w:val="0080085E"/>
  </w:style>
  <w:style w:type="paragraph" w:customStyle="1" w:styleId="375DD0427CD64FE9A06E7A7D3D2B16E8">
    <w:name w:val="375DD0427CD64FE9A06E7A7D3D2B16E8"/>
    <w:rsid w:val="0080085E"/>
  </w:style>
  <w:style w:type="paragraph" w:customStyle="1" w:styleId="4B7427C1369D439E850283F388EC1C7F">
    <w:name w:val="4B7427C1369D439E850283F388EC1C7F"/>
    <w:rsid w:val="0080085E"/>
  </w:style>
  <w:style w:type="paragraph" w:customStyle="1" w:styleId="6AC19FFCDACB4397B84E8B8508754F1E">
    <w:name w:val="6AC19FFCDACB4397B84E8B8508754F1E"/>
    <w:rsid w:val="0080085E"/>
  </w:style>
  <w:style w:type="paragraph" w:customStyle="1" w:styleId="19584DF781194192A24EE96DEFE52C1F">
    <w:name w:val="19584DF781194192A24EE96DEFE52C1F"/>
    <w:rsid w:val="0080085E"/>
  </w:style>
  <w:style w:type="paragraph" w:customStyle="1" w:styleId="152597A3988A4BA9B265CB3E7C9561A1">
    <w:name w:val="152597A3988A4BA9B265CB3E7C9561A1"/>
    <w:rsid w:val="0080085E"/>
  </w:style>
  <w:style w:type="paragraph" w:customStyle="1" w:styleId="B453AD42B9714016A0BFC4E74B4B5A8E">
    <w:name w:val="B453AD42B9714016A0BFC4E74B4B5A8E"/>
    <w:rsid w:val="0080085E"/>
  </w:style>
  <w:style w:type="paragraph" w:customStyle="1" w:styleId="A41A67AC357C4A64B88FD7A6D1AE10DE">
    <w:name w:val="A41A67AC357C4A64B88FD7A6D1AE10DE"/>
    <w:rsid w:val="0080085E"/>
  </w:style>
  <w:style w:type="paragraph" w:customStyle="1" w:styleId="E1EE7128539E49CC90595278ECC38EDD">
    <w:name w:val="E1EE7128539E49CC90595278ECC38EDD"/>
    <w:rsid w:val="0080085E"/>
  </w:style>
  <w:style w:type="paragraph" w:customStyle="1" w:styleId="9800515ECC4A495E93C846F36F9EDC7D">
    <w:name w:val="9800515ECC4A495E93C846F36F9EDC7D"/>
    <w:rsid w:val="0080085E"/>
  </w:style>
  <w:style w:type="paragraph" w:customStyle="1" w:styleId="A52B542D54A64850BE6DB7181D6CEB0E">
    <w:name w:val="A52B542D54A64850BE6DB7181D6CEB0E"/>
    <w:rsid w:val="0080085E"/>
  </w:style>
  <w:style w:type="paragraph" w:customStyle="1" w:styleId="2995888EC08146449ED3F8360AA06803">
    <w:name w:val="2995888EC08146449ED3F8360AA06803"/>
    <w:rsid w:val="0080085E"/>
  </w:style>
  <w:style w:type="paragraph" w:customStyle="1" w:styleId="0C3A9E0B39064C4997315068907AB0E6">
    <w:name w:val="0C3A9E0B39064C4997315068907AB0E6"/>
    <w:rsid w:val="0080085E"/>
  </w:style>
  <w:style w:type="paragraph" w:customStyle="1" w:styleId="ECBB59C3980D460191B0BCAFC70B9507">
    <w:name w:val="ECBB59C3980D460191B0BCAFC70B9507"/>
    <w:rsid w:val="0080085E"/>
  </w:style>
  <w:style w:type="paragraph" w:customStyle="1" w:styleId="B7F6B7CC4E78421E86FA917B8CDAE74A">
    <w:name w:val="B7F6B7CC4E78421E86FA917B8CDAE74A"/>
    <w:rsid w:val="0080085E"/>
  </w:style>
  <w:style w:type="paragraph" w:customStyle="1" w:styleId="4703EAC7F7AA4CD6B2F331D9C9701543">
    <w:name w:val="4703EAC7F7AA4CD6B2F331D9C9701543"/>
    <w:rsid w:val="0080085E"/>
  </w:style>
  <w:style w:type="paragraph" w:customStyle="1" w:styleId="6FF2111A0CCB479489F7B344BB151F00">
    <w:name w:val="6FF2111A0CCB479489F7B344BB151F00"/>
    <w:rsid w:val="0080085E"/>
  </w:style>
  <w:style w:type="paragraph" w:customStyle="1" w:styleId="0E7DAC91B1D84555A1E6F14EFE58ECEE">
    <w:name w:val="0E7DAC91B1D84555A1E6F14EFE58ECEE"/>
    <w:rsid w:val="0080085E"/>
  </w:style>
  <w:style w:type="paragraph" w:customStyle="1" w:styleId="9BF0717C37E0491F85422FED75912B6E">
    <w:name w:val="9BF0717C37E0491F85422FED75912B6E"/>
    <w:rsid w:val="0080085E"/>
  </w:style>
  <w:style w:type="paragraph" w:customStyle="1" w:styleId="6BD60D84C316496096125FAD3C02B877">
    <w:name w:val="6BD60D84C316496096125FAD3C02B877"/>
    <w:rsid w:val="0080085E"/>
  </w:style>
  <w:style w:type="paragraph" w:customStyle="1" w:styleId="30C91B8C9F234D04B968E33B73D028C9">
    <w:name w:val="30C91B8C9F234D04B968E33B73D028C9"/>
    <w:rsid w:val="0080085E"/>
  </w:style>
  <w:style w:type="paragraph" w:customStyle="1" w:styleId="22460AD50F454DF6BD7126A6A62B0228">
    <w:name w:val="22460AD50F454DF6BD7126A6A62B0228"/>
    <w:rsid w:val="0080085E"/>
  </w:style>
  <w:style w:type="paragraph" w:customStyle="1" w:styleId="07BB1D211DF942019B90C4A56B1F9F24">
    <w:name w:val="07BB1D211DF942019B90C4A56B1F9F24"/>
    <w:rsid w:val="0080085E"/>
  </w:style>
  <w:style w:type="paragraph" w:customStyle="1" w:styleId="8FD12FCE420249029029880D65689659">
    <w:name w:val="8FD12FCE420249029029880D65689659"/>
    <w:rsid w:val="0080085E"/>
  </w:style>
  <w:style w:type="paragraph" w:customStyle="1" w:styleId="E415B3923059459DA0AC5DF875515278">
    <w:name w:val="E415B3923059459DA0AC5DF875515278"/>
    <w:rsid w:val="0080085E"/>
  </w:style>
  <w:style w:type="paragraph" w:customStyle="1" w:styleId="CEF93C5B04574001B02677791742ECBF">
    <w:name w:val="CEF93C5B04574001B02677791742ECBF"/>
    <w:rsid w:val="0080085E"/>
  </w:style>
  <w:style w:type="paragraph" w:customStyle="1" w:styleId="E6A61332DCE04F0B87A9BFE80F15DF92">
    <w:name w:val="E6A61332DCE04F0B87A9BFE80F15DF92"/>
    <w:rsid w:val="0080085E"/>
  </w:style>
  <w:style w:type="paragraph" w:customStyle="1" w:styleId="88E3A11D5389439199F3DD935FD7FE67">
    <w:name w:val="88E3A11D5389439199F3DD935FD7FE67"/>
    <w:rsid w:val="0080085E"/>
  </w:style>
  <w:style w:type="paragraph" w:customStyle="1" w:styleId="F6AB62547A314EFEA46EEBBB8862F984">
    <w:name w:val="F6AB62547A314EFEA46EEBBB8862F984"/>
    <w:rsid w:val="0080085E"/>
  </w:style>
  <w:style w:type="paragraph" w:customStyle="1" w:styleId="39CD2A578ADF47E1B44AFF538B49778F">
    <w:name w:val="39CD2A578ADF47E1B44AFF538B49778F"/>
    <w:rsid w:val="0080085E"/>
  </w:style>
  <w:style w:type="paragraph" w:customStyle="1" w:styleId="3C646CB8EFBE4EBDBFF796021429E4E7">
    <w:name w:val="3C646CB8EFBE4EBDBFF796021429E4E7"/>
    <w:rsid w:val="0080085E"/>
  </w:style>
  <w:style w:type="paragraph" w:customStyle="1" w:styleId="89C56E51F5C547C0BF79E02CE779B4F8">
    <w:name w:val="89C56E51F5C547C0BF79E02CE779B4F8"/>
    <w:rsid w:val="0080085E"/>
  </w:style>
  <w:style w:type="paragraph" w:customStyle="1" w:styleId="541D52E339E7434CB3489E7A30534B93">
    <w:name w:val="541D52E339E7434CB3489E7A30534B93"/>
    <w:rsid w:val="0080085E"/>
  </w:style>
  <w:style w:type="paragraph" w:customStyle="1" w:styleId="8835B36DEA2E4236B828E545F29152FA">
    <w:name w:val="8835B36DEA2E4236B828E545F29152FA"/>
    <w:rsid w:val="0080085E"/>
  </w:style>
  <w:style w:type="paragraph" w:customStyle="1" w:styleId="7CD19B29F9D04DD28EC988656D963699">
    <w:name w:val="7CD19B29F9D04DD28EC988656D963699"/>
    <w:rsid w:val="0080085E"/>
  </w:style>
  <w:style w:type="paragraph" w:customStyle="1" w:styleId="47EB6D0EF9684289A13DCF21E5B247CA">
    <w:name w:val="47EB6D0EF9684289A13DCF21E5B247CA"/>
    <w:rsid w:val="0080085E"/>
  </w:style>
  <w:style w:type="paragraph" w:customStyle="1" w:styleId="8A33894B6ECD4560BE8D7C708DD05D33">
    <w:name w:val="8A33894B6ECD4560BE8D7C708DD05D33"/>
    <w:rsid w:val="0080085E"/>
  </w:style>
  <w:style w:type="paragraph" w:customStyle="1" w:styleId="D0FDBDD3D3944C2CBC4DA9BFBCB870B1">
    <w:name w:val="D0FDBDD3D3944C2CBC4DA9BFBCB870B1"/>
    <w:rsid w:val="0080085E"/>
  </w:style>
  <w:style w:type="paragraph" w:customStyle="1" w:styleId="75A3382309FD44E7BA2AC6E8567D69BE">
    <w:name w:val="75A3382309FD44E7BA2AC6E8567D69BE"/>
    <w:rsid w:val="0080085E"/>
  </w:style>
  <w:style w:type="paragraph" w:customStyle="1" w:styleId="8EB2BEA81C0A4D7EA6D1AC4549D1B7A3">
    <w:name w:val="8EB2BEA81C0A4D7EA6D1AC4549D1B7A3"/>
    <w:rsid w:val="0080085E"/>
  </w:style>
  <w:style w:type="paragraph" w:customStyle="1" w:styleId="4D2EA02D964A4BF0AD28B0D1AC795432">
    <w:name w:val="4D2EA02D964A4BF0AD28B0D1AC795432"/>
    <w:rsid w:val="0080085E"/>
  </w:style>
  <w:style w:type="paragraph" w:customStyle="1" w:styleId="7D1758A7916E42E689B2DF5C31B40BBE">
    <w:name w:val="7D1758A7916E42E689B2DF5C31B40BBE"/>
    <w:rsid w:val="0080085E"/>
  </w:style>
  <w:style w:type="paragraph" w:customStyle="1" w:styleId="6BAECDE37B9F449FA3C66715724FDAB6">
    <w:name w:val="6BAECDE37B9F449FA3C66715724FDAB6"/>
    <w:rsid w:val="0080085E"/>
  </w:style>
  <w:style w:type="paragraph" w:customStyle="1" w:styleId="5F2D2121E8074E95804D3CD98CD0AD69">
    <w:name w:val="5F2D2121E8074E95804D3CD98CD0AD69"/>
    <w:rsid w:val="0080085E"/>
  </w:style>
  <w:style w:type="paragraph" w:customStyle="1" w:styleId="5B45F2C10F9741EEA7D9389325574A8D">
    <w:name w:val="5B45F2C10F9741EEA7D9389325574A8D"/>
    <w:rsid w:val="0080085E"/>
  </w:style>
  <w:style w:type="paragraph" w:customStyle="1" w:styleId="7DA864AC178440BFA78A14654920EC04">
    <w:name w:val="7DA864AC178440BFA78A14654920EC04"/>
    <w:rsid w:val="0080085E"/>
  </w:style>
  <w:style w:type="paragraph" w:customStyle="1" w:styleId="064FF83BCB794726A7EAF62C12951651">
    <w:name w:val="064FF83BCB794726A7EAF62C12951651"/>
    <w:rsid w:val="0080085E"/>
  </w:style>
  <w:style w:type="paragraph" w:customStyle="1" w:styleId="1A9F06CCD6214100BFCCA1904B471B3D">
    <w:name w:val="1A9F06CCD6214100BFCCA1904B471B3D"/>
    <w:rsid w:val="0080085E"/>
  </w:style>
  <w:style w:type="paragraph" w:customStyle="1" w:styleId="01A3A6F9698745D8B4B713D4E1DE6EB0">
    <w:name w:val="01A3A6F9698745D8B4B713D4E1DE6EB0"/>
    <w:rsid w:val="0080085E"/>
  </w:style>
  <w:style w:type="paragraph" w:customStyle="1" w:styleId="B941759497984CDAA7429972A0562670">
    <w:name w:val="B941759497984CDAA7429972A0562670"/>
    <w:rsid w:val="0080085E"/>
  </w:style>
  <w:style w:type="paragraph" w:customStyle="1" w:styleId="8B032EBB29294A60BDC9BC50193DE0F1">
    <w:name w:val="8B032EBB29294A60BDC9BC50193DE0F1"/>
    <w:rsid w:val="0080085E"/>
  </w:style>
  <w:style w:type="paragraph" w:customStyle="1" w:styleId="F93C2CCAE452447F93537B95DE536A13">
    <w:name w:val="F93C2CCAE452447F93537B95DE536A13"/>
    <w:rsid w:val="0080085E"/>
  </w:style>
  <w:style w:type="paragraph" w:customStyle="1" w:styleId="E6AE50C64D5346259BF83C8690585449">
    <w:name w:val="E6AE50C64D5346259BF83C8690585449"/>
    <w:rsid w:val="0080085E"/>
  </w:style>
  <w:style w:type="paragraph" w:customStyle="1" w:styleId="9F00B84A87094921AA971871E1B2D6B1">
    <w:name w:val="9F00B84A87094921AA971871E1B2D6B1"/>
    <w:rsid w:val="0080085E"/>
  </w:style>
  <w:style w:type="paragraph" w:customStyle="1" w:styleId="D683E1CA3F3842E68B8F88690A442712">
    <w:name w:val="D683E1CA3F3842E68B8F88690A442712"/>
    <w:rsid w:val="0080085E"/>
  </w:style>
  <w:style w:type="paragraph" w:customStyle="1" w:styleId="09D02FEE71CB4B66A54ABBCE20B9D3E5">
    <w:name w:val="09D02FEE71CB4B66A54ABBCE20B9D3E5"/>
    <w:rsid w:val="0080085E"/>
  </w:style>
  <w:style w:type="paragraph" w:customStyle="1" w:styleId="D01951AF4D5C4B8DB75CD68ED22A7158">
    <w:name w:val="D01951AF4D5C4B8DB75CD68ED22A7158"/>
    <w:rsid w:val="0080085E"/>
  </w:style>
  <w:style w:type="paragraph" w:customStyle="1" w:styleId="B1ADC75A710147DCABF379A59543E31C">
    <w:name w:val="B1ADC75A710147DCABF379A59543E31C"/>
    <w:rsid w:val="0080085E"/>
  </w:style>
  <w:style w:type="paragraph" w:customStyle="1" w:styleId="0FD540E7387F40578A1BEC0C6F89E3DD">
    <w:name w:val="0FD540E7387F40578A1BEC0C6F89E3DD"/>
    <w:rsid w:val="0080085E"/>
  </w:style>
  <w:style w:type="paragraph" w:customStyle="1" w:styleId="15A310781FC94F81B771FE94B55BB6E7">
    <w:name w:val="15A310781FC94F81B771FE94B55BB6E7"/>
    <w:rsid w:val="0080085E"/>
  </w:style>
  <w:style w:type="paragraph" w:customStyle="1" w:styleId="EDF176F4237C49E1AEAC53C429E51DD5">
    <w:name w:val="EDF176F4237C49E1AEAC53C429E51DD5"/>
    <w:rsid w:val="0080085E"/>
  </w:style>
  <w:style w:type="paragraph" w:customStyle="1" w:styleId="C7ECC39886A7432EBE2C8CE423F74DAC">
    <w:name w:val="C7ECC39886A7432EBE2C8CE423F74DAC"/>
    <w:rsid w:val="0080085E"/>
  </w:style>
  <w:style w:type="paragraph" w:customStyle="1" w:styleId="1BBFC20306434F51B0412F416EB73825">
    <w:name w:val="1BBFC20306434F51B0412F416EB73825"/>
    <w:rsid w:val="0080085E"/>
  </w:style>
  <w:style w:type="paragraph" w:customStyle="1" w:styleId="3F3EBC4768854830BED9F31D0AA1FE36">
    <w:name w:val="3F3EBC4768854830BED9F31D0AA1FE36"/>
    <w:rsid w:val="0080085E"/>
  </w:style>
  <w:style w:type="paragraph" w:customStyle="1" w:styleId="C67A1F92ABD04602BB7AC2D9252E42B2">
    <w:name w:val="C67A1F92ABD04602BB7AC2D9252E42B2"/>
    <w:rsid w:val="0080085E"/>
  </w:style>
  <w:style w:type="paragraph" w:customStyle="1" w:styleId="3435B70014C1470ABDE4968951269A9F">
    <w:name w:val="3435B70014C1470ABDE4968951269A9F"/>
    <w:rsid w:val="0080085E"/>
  </w:style>
  <w:style w:type="paragraph" w:customStyle="1" w:styleId="3E76F67C87B743E4868C3734C0E934F1">
    <w:name w:val="3E76F67C87B743E4868C3734C0E934F1"/>
    <w:rsid w:val="0080085E"/>
  </w:style>
  <w:style w:type="paragraph" w:customStyle="1" w:styleId="2A241FDE497948279952C9350FDC8748">
    <w:name w:val="2A241FDE497948279952C9350FDC8748"/>
    <w:rsid w:val="0080085E"/>
  </w:style>
  <w:style w:type="paragraph" w:customStyle="1" w:styleId="DED28FAD08614D18916A7C072C3EB4FC">
    <w:name w:val="DED28FAD08614D18916A7C072C3EB4FC"/>
    <w:rsid w:val="0080085E"/>
  </w:style>
  <w:style w:type="paragraph" w:customStyle="1" w:styleId="0E9A0B1C100547EA8A1BC99442E7C850">
    <w:name w:val="0E9A0B1C100547EA8A1BC99442E7C850"/>
    <w:rsid w:val="0080085E"/>
  </w:style>
  <w:style w:type="paragraph" w:customStyle="1" w:styleId="CB40DA7360CD4947857BA920E64D0C0C">
    <w:name w:val="CB40DA7360CD4947857BA920E64D0C0C"/>
    <w:rsid w:val="0080085E"/>
  </w:style>
  <w:style w:type="paragraph" w:customStyle="1" w:styleId="0290A286254C425DAE7D98606A62D181">
    <w:name w:val="0290A286254C425DAE7D98606A62D181"/>
    <w:rsid w:val="0080085E"/>
  </w:style>
  <w:style w:type="paragraph" w:customStyle="1" w:styleId="5269956855974127A74097A31151A8E9">
    <w:name w:val="5269956855974127A74097A31151A8E9"/>
    <w:rsid w:val="0080085E"/>
  </w:style>
  <w:style w:type="paragraph" w:customStyle="1" w:styleId="8EB415076D774BFB9C20AA2441B17FED">
    <w:name w:val="8EB415076D774BFB9C20AA2441B17FED"/>
    <w:rsid w:val="0080085E"/>
  </w:style>
  <w:style w:type="paragraph" w:customStyle="1" w:styleId="11239619E4234077BE1724D0616F2E08">
    <w:name w:val="11239619E4234077BE1724D0616F2E08"/>
    <w:rsid w:val="0080085E"/>
  </w:style>
  <w:style w:type="paragraph" w:customStyle="1" w:styleId="FC6252527DD64FB198AA44E04C4E2DFC">
    <w:name w:val="FC6252527DD64FB198AA44E04C4E2DFC"/>
    <w:rsid w:val="0080085E"/>
  </w:style>
  <w:style w:type="paragraph" w:customStyle="1" w:styleId="3B50CD0B107246B4828BF2F200685554">
    <w:name w:val="3B50CD0B107246B4828BF2F200685554"/>
    <w:rsid w:val="0080085E"/>
  </w:style>
  <w:style w:type="paragraph" w:customStyle="1" w:styleId="6469AADFFD11495E859255882198EE4B">
    <w:name w:val="6469AADFFD11495E859255882198EE4B"/>
    <w:rsid w:val="0080085E"/>
  </w:style>
  <w:style w:type="paragraph" w:customStyle="1" w:styleId="E862137A9E904806B90DB24D364DFB2B">
    <w:name w:val="E862137A9E904806B90DB24D364DFB2B"/>
    <w:rsid w:val="0080085E"/>
  </w:style>
  <w:style w:type="paragraph" w:customStyle="1" w:styleId="6E7F51CD9392447AAD2E5304163948EA">
    <w:name w:val="6E7F51CD9392447AAD2E5304163948EA"/>
    <w:rsid w:val="0080085E"/>
  </w:style>
  <w:style w:type="paragraph" w:customStyle="1" w:styleId="296EDDFDE54D41B8A22758C4B20C41D6">
    <w:name w:val="296EDDFDE54D41B8A22758C4B20C41D6"/>
    <w:rsid w:val="0080085E"/>
  </w:style>
  <w:style w:type="paragraph" w:customStyle="1" w:styleId="299E065895FC4AAAAA2002698A0D2093">
    <w:name w:val="299E065895FC4AAAAA2002698A0D2093"/>
    <w:rsid w:val="0080085E"/>
  </w:style>
  <w:style w:type="paragraph" w:customStyle="1" w:styleId="77573CB873874816A704E6F7DA7B36B9">
    <w:name w:val="77573CB873874816A704E6F7DA7B36B9"/>
    <w:rsid w:val="0080085E"/>
  </w:style>
  <w:style w:type="paragraph" w:customStyle="1" w:styleId="FA74E3A47AB94FEFB3B02DFDCD96554B">
    <w:name w:val="FA74E3A47AB94FEFB3B02DFDCD96554B"/>
    <w:rsid w:val="0080085E"/>
  </w:style>
  <w:style w:type="paragraph" w:customStyle="1" w:styleId="7CDFE0FD339845CEAC29F5EDB0DDF5B6">
    <w:name w:val="7CDFE0FD339845CEAC29F5EDB0DDF5B6"/>
    <w:rsid w:val="0080085E"/>
  </w:style>
  <w:style w:type="paragraph" w:customStyle="1" w:styleId="9FDC7DEC81FA417CB57283BD8A03CC4B">
    <w:name w:val="9FDC7DEC81FA417CB57283BD8A03CC4B"/>
    <w:rsid w:val="0080085E"/>
  </w:style>
  <w:style w:type="paragraph" w:customStyle="1" w:styleId="180ABDDD73FD4DB98864504965CC4B54">
    <w:name w:val="180ABDDD73FD4DB98864504965CC4B54"/>
    <w:rsid w:val="0080085E"/>
  </w:style>
  <w:style w:type="paragraph" w:customStyle="1" w:styleId="50300233D19A4E178D312471BE7868C8">
    <w:name w:val="50300233D19A4E178D312471BE7868C8"/>
    <w:rsid w:val="0080085E"/>
  </w:style>
  <w:style w:type="paragraph" w:customStyle="1" w:styleId="AA77180887334CEE947B5E0CAAE3E3D1">
    <w:name w:val="AA77180887334CEE947B5E0CAAE3E3D1"/>
    <w:rsid w:val="0080085E"/>
  </w:style>
  <w:style w:type="paragraph" w:customStyle="1" w:styleId="B46FF9F32DA8486A9EE2D333CD50B2E1">
    <w:name w:val="B46FF9F32DA8486A9EE2D333CD50B2E1"/>
    <w:rsid w:val="0080085E"/>
  </w:style>
  <w:style w:type="paragraph" w:customStyle="1" w:styleId="1178DD7CB9BE425EB7E49F25667FFBCE">
    <w:name w:val="1178DD7CB9BE425EB7E49F25667FFBCE"/>
    <w:rsid w:val="0080085E"/>
  </w:style>
  <w:style w:type="paragraph" w:customStyle="1" w:styleId="393CB076E8194CB98F74A02581AB2400">
    <w:name w:val="393CB076E8194CB98F74A02581AB2400"/>
    <w:rsid w:val="0080085E"/>
  </w:style>
  <w:style w:type="paragraph" w:customStyle="1" w:styleId="155974ABD9E54116A1A619B90E9D282B">
    <w:name w:val="155974ABD9E54116A1A619B90E9D282B"/>
    <w:rsid w:val="0080085E"/>
  </w:style>
  <w:style w:type="paragraph" w:customStyle="1" w:styleId="AE142B5297004475ACBDD87C49049F00">
    <w:name w:val="AE142B5297004475ACBDD87C49049F00"/>
    <w:rsid w:val="0080085E"/>
  </w:style>
  <w:style w:type="paragraph" w:customStyle="1" w:styleId="3EB6DCB357654C4D9C3A2295B55F957A">
    <w:name w:val="3EB6DCB357654C4D9C3A2295B55F957A"/>
    <w:rsid w:val="0080085E"/>
  </w:style>
  <w:style w:type="paragraph" w:customStyle="1" w:styleId="DEE41CDC61994784AB6C44E2DBBDB3EF">
    <w:name w:val="DEE41CDC61994784AB6C44E2DBBDB3EF"/>
    <w:rsid w:val="0080085E"/>
  </w:style>
  <w:style w:type="paragraph" w:customStyle="1" w:styleId="3943B0DC4A1D49529A874B15CE7E09F1">
    <w:name w:val="3943B0DC4A1D49529A874B15CE7E09F1"/>
    <w:rsid w:val="0080085E"/>
  </w:style>
  <w:style w:type="paragraph" w:customStyle="1" w:styleId="40E8BADBF606455E96DFC3E928D6934A">
    <w:name w:val="40E8BADBF606455E96DFC3E928D6934A"/>
    <w:rsid w:val="0080085E"/>
  </w:style>
  <w:style w:type="paragraph" w:customStyle="1" w:styleId="814DE4955A3B459DB4A179099283A42C">
    <w:name w:val="814DE4955A3B459DB4A179099283A42C"/>
    <w:rsid w:val="0080085E"/>
  </w:style>
  <w:style w:type="paragraph" w:customStyle="1" w:styleId="D3B4DE84B6CB4FB3AFD392D327100222">
    <w:name w:val="D3B4DE84B6CB4FB3AFD392D327100222"/>
    <w:rsid w:val="0080085E"/>
  </w:style>
  <w:style w:type="paragraph" w:customStyle="1" w:styleId="C0B81DBF60D942158C7B0F9E78FD82C3">
    <w:name w:val="C0B81DBF60D942158C7B0F9E78FD82C3"/>
    <w:rsid w:val="0080085E"/>
  </w:style>
  <w:style w:type="paragraph" w:customStyle="1" w:styleId="64A374B09EE64B19B9EA0B491F03A530">
    <w:name w:val="64A374B09EE64B19B9EA0B491F03A530"/>
    <w:rsid w:val="0080085E"/>
  </w:style>
  <w:style w:type="paragraph" w:customStyle="1" w:styleId="AB5504F5447B4A7E855CF6F66E79CB82">
    <w:name w:val="AB5504F5447B4A7E855CF6F66E79CB82"/>
    <w:rsid w:val="0080085E"/>
  </w:style>
  <w:style w:type="paragraph" w:customStyle="1" w:styleId="08646A14C61142738CB9D6BEC4A3BC9D">
    <w:name w:val="08646A14C61142738CB9D6BEC4A3BC9D"/>
    <w:rsid w:val="0080085E"/>
  </w:style>
  <w:style w:type="paragraph" w:customStyle="1" w:styleId="FD90C45861DF430CA24187A335C44AE9">
    <w:name w:val="FD90C45861DF430CA24187A335C44AE9"/>
    <w:rsid w:val="0080085E"/>
  </w:style>
  <w:style w:type="paragraph" w:customStyle="1" w:styleId="4167F23D1F6E4474A1FAC41B000C9D45">
    <w:name w:val="4167F23D1F6E4474A1FAC41B000C9D45"/>
    <w:rsid w:val="0080085E"/>
  </w:style>
  <w:style w:type="paragraph" w:customStyle="1" w:styleId="6B77B56EB7864CB48D5953CD867AC05D">
    <w:name w:val="6B77B56EB7864CB48D5953CD867AC05D"/>
    <w:rsid w:val="0080085E"/>
  </w:style>
  <w:style w:type="paragraph" w:customStyle="1" w:styleId="640E45EE2F784647B1366ED1304DB9A5">
    <w:name w:val="640E45EE2F784647B1366ED1304DB9A5"/>
    <w:rsid w:val="0080085E"/>
  </w:style>
  <w:style w:type="paragraph" w:customStyle="1" w:styleId="A9FCAF250E364DEC8AAD9B8064EF3D0F">
    <w:name w:val="A9FCAF250E364DEC8AAD9B8064EF3D0F"/>
    <w:rsid w:val="0080085E"/>
  </w:style>
  <w:style w:type="paragraph" w:customStyle="1" w:styleId="4B32DF74B5D24ACE80189EF769087D81">
    <w:name w:val="4B32DF74B5D24ACE80189EF769087D81"/>
    <w:rsid w:val="0080085E"/>
  </w:style>
  <w:style w:type="paragraph" w:customStyle="1" w:styleId="6C7C0EB33F494D28B9D5B8C761C9BF66">
    <w:name w:val="6C7C0EB33F494D28B9D5B8C761C9BF66"/>
    <w:rsid w:val="0080085E"/>
  </w:style>
  <w:style w:type="paragraph" w:customStyle="1" w:styleId="0B3AD0296F934B7BA416666AF58AF061">
    <w:name w:val="0B3AD0296F934B7BA416666AF58AF061"/>
    <w:rsid w:val="0080085E"/>
  </w:style>
  <w:style w:type="paragraph" w:customStyle="1" w:styleId="4B3AB77FC64F4BE383B88378845901CC">
    <w:name w:val="4B3AB77FC64F4BE383B88378845901CC"/>
    <w:rsid w:val="0080085E"/>
  </w:style>
  <w:style w:type="paragraph" w:customStyle="1" w:styleId="2B29010D814C4E538646ED34C303A296">
    <w:name w:val="2B29010D814C4E538646ED34C303A296"/>
    <w:rsid w:val="0080085E"/>
  </w:style>
  <w:style w:type="paragraph" w:customStyle="1" w:styleId="671E502FF3004FEC9E446B74F0A259B7">
    <w:name w:val="671E502FF3004FEC9E446B74F0A259B7"/>
    <w:rsid w:val="0080085E"/>
  </w:style>
  <w:style w:type="paragraph" w:customStyle="1" w:styleId="A207DB7C95974FB2B531BC36180EDDC4">
    <w:name w:val="A207DB7C95974FB2B531BC36180EDDC4"/>
    <w:rsid w:val="0080085E"/>
  </w:style>
  <w:style w:type="paragraph" w:customStyle="1" w:styleId="103146AA83C44534A2F66FE223475977">
    <w:name w:val="103146AA83C44534A2F66FE223475977"/>
    <w:rsid w:val="0080085E"/>
  </w:style>
  <w:style w:type="paragraph" w:customStyle="1" w:styleId="A0E9112616C64557B3BF39FF9F170811">
    <w:name w:val="A0E9112616C64557B3BF39FF9F170811"/>
    <w:rsid w:val="0080085E"/>
  </w:style>
  <w:style w:type="paragraph" w:customStyle="1" w:styleId="BAA6CF3D2F5D460F86919D47401CF644">
    <w:name w:val="BAA6CF3D2F5D460F86919D47401CF644"/>
    <w:rsid w:val="0080085E"/>
  </w:style>
  <w:style w:type="paragraph" w:customStyle="1" w:styleId="A233DF62229D4491922318B800684688">
    <w:name w:val="A233DF62229D4491922318B800684688"/>
    <w:rsid w:val="0080085E"/>
  </w:style>
  <w:style w:type="paragraph" w:customStyle="1" w:styleId="29598AD12B0D4E118ED70CD7424EDFD3">
    <w:name w:val="29598AD12B0D4E118ED70CD7424EDFD3"/>
    <w:rsid w:val="0080085E"/>
  </w:style>
  <w:style w:type="paragraph" w:customStyle="1" w:styleId="4EB1785550BE49BABEA4C085F3AFA0CE">
    <w:name w:val="4EB1785550BE49BABEA4C085F3AFA0CE"/>
    <w:rsid w:val="0080085E"/>
  </w:style>
  <w:style w:type="paragraph" w:customStyle="1" w:styleId="D05E298D687647BB8CE3414D03FA4E07">
    <w:name w:val="D05E298D687647BB8CE3414D03FA4E07"/>
    <w:rsid w:val="0080085E"/>
  </w:style>
  <w:style w:type="paragraph" w:customStyle="1" w:styleId="77115AB02AC04BFF915A1C596180B8AC">
    <w:name w:val="77115AB02AC04BFF915A1C596180B8AC"/>
    <w:rsid w:val="0080085E"/>
  </w:style>
  <w:style w:type="paragraph" w:customStyle="1" w:styleId="DD2A70921E464E509C0B1F3243CF6126">
    <w:name w:val="DD2A70921E464E509C0B1F3243CF6126"/>
    <w:rsid w:val="0080085E"/>
  </w:style>
  <w:style w:type="paragraph" w:customStyle="1" w:styleId="45EA9F00A3FF4F8081AE70E147D5048A">
    <w:name w:val="45EA9F00A3FF4F8081AE70E147D5048A"/>
    <w:rsid w:val="0080085E"/>
  </w:style>
  <w:style w:type="paragraph" w:customStyle="1" w:styleId="CDB6ABDEB1E14DE68D5D6368CFA20003">
    <w:name w:val="CDB6ABDEB1E14DE68D5D6368CFA20003"/>
    <w:rsid w:val="0080085E"/>
  </w:style>
  <w:style w:type="paragraph" w:customStyle="1" w:styleId="6DB8D57B4FD64AA0B54CB40D6A7DD91A">
    <w:name w:val="6DB8D57B4FD64AA0B54CB40D6A7DD91A"/>
    <w:rsid w:val="0080085E"/>
  </w:style>
  <w:style w:type="paragraph" w:customStyle="1" w:styleId="304C40E71B744E29A0CF79D378EE4257">
    <w:name w:val="304C40E71B744E29A0CF79D378EE4257"/>
    <w:rsid w:val="0080085E"/>
  </w:style>
  <w:style w:type="paragraph" w:customStyle="1" w:styleId="12F03C716EA3491CB2EE275CD64D4E4D">
    <w:name w:val="12F03C716EA3491CB2EE275CD64D4E4D"/>
    <w:rsid w:val="0080085E"/>
  </w:style>
  <w:style w:type="paragraph" w:customStyle="1" w:styleId="02C9B6951C634E5BA16C2A174D8D7FC1">
    <w:name w:val="02C9B6951C634E5BA16C2A174D8D7FC1"/>
    <w:rsid w:val="0080085E"/>
  </w:style>
  <w:style w:type="paragraph" w:customStyle="1" w:styleId="6E1F16C3B55C490B837E02BCBBD09A93">
    <w:name w:val="6E1F16C3B55C490B837E02BCBBD09A93"/>
    <w:rsid w:val="0080085E"/>
  </w:style>
  <w:style w:type="paragraph" w:customStyle="1" w:styleId="F15F8FB620224C309333BFB6392EA86C">
    <w:name w:val="F15F8FB620224C309333BFB6392EA86C"/>
    <w:rsid w:val="0080085E"/>
  </w:style>
  <w:style w:type="paragraph" w:customStyle="1" w:styleId="CC7D13989A0A490F8D0E27AF6A09B12F">
    <w:name w:val="CC7D13989A0A490F8D0E27AF6A09B12F"/>
    <w:rsid w:val="0080085E"/>
  </w:style>
  <w:style w:type="paragraph" w:customStyle="1" w:styleId="AA81C97BE1654C60AC36FD173B51052B">
    <w:name w:val="AA81C97BE1654C60AC36FD173B51052B"/>
    <w:rsid w:val="0080085E"/>
  </w:style>
  <w:style w:type="paragraph" w:customStyle="1" w:styleId="A257EDAF8E87446587FDB02465F244C5">
    <w:name w:val="A257EDAF8E87446587FDB02465F244C5"/>
    <w:rsid w:val="0080085E"/>
  </w:style>
  <w:style w:type="paragraph" w:customStyle="1" w:styleId="0452135EFDC5454AA1FA7776BBAE8705">
    <w:name w:val="0452135EFDC5454AA1FA7776BBAE8705"/>
    <w:rsid w:val="0080085E"/>
  </w:style>
  <w:style w:type="paragraph" w:customStyle="1" w:styleId="FA1A400B8D324DC4BA4CC73E1C4C561A">
    <w:name w:val="FA1A400B8D324DC4BA4CC73E1C4C561A"/>
    <w:rsid w:val="0080085E"/>
  </w:style>
  <w:style w:type="paragraph" w:customStyle="1" w:styleId="6751315839CA4BD9B8A95B9B66AF6DF5">
    <w:name w:val="6751315839CA4BD9B8A95B9B66AF6DF5"/>
    <w:rsid w:val="0080085E"/>
  </w:style>
  <w:style w:type="paragraph" w:customStyle="1" w:styleId="E6605D7739134EA7947DEC26EB8D98DE">
    <w:name w:val="E6605D7739134EA7947DEC26EB8D98DE"/>
    <w:rsid w:val="0080085E"/>
  </w:style>
  <w:style w:type="paragraph" w:customStyle="1" w:styleId="76F7B480185D4256A64D74E1156BB3E6">
    <w:name w:val="76F7B480185D4256A64D74E1156BB3E6"/>
    <w:rsid w:val="0080085E"/>
  </w:style>
  <w:style w:type="paragraph" w:customStyle="1" w:styleId="967A5E6ACE564092AF92260C6A7A0E25">
    <w:name w:val="967A5E6ACE564092AF92260C6A7A0E25"/>
    <w:rsid w:val="0080085E"/>
  </w:style>
  <w:style w:type="paragraph" w:customStyle="1" w:styleId="2D585A99C8884307B0AEA0CAEB8DE55C">
    <w:name w:val="2D585A99C8884307B0AEA0CAEB8DE55C"/>
    <w:rsid w:val="0080085E"/>
  </w:style>
  <w:style w:type="paragraph" w:customStyle="1" w:styleId="A941A31791FF4C7AA43427E3DF3417E7">
    <w:name w:val="A941A31791FF4C7AA43427E3DF3417E7"/>
    <w:rsid w:val="0080085E"/>
  </w:style>
  <w:style w:type="paragraph" w:customStyle="1" w:styleId="6A4D9A78864D4D91B6CD4D97B0178679">
    <w:name w:val="6A4D9A78864D4D91B6CD4D97B0178679"/>
    <w:rsid w:val="0080085E"/>
  </w:style>
  <w:style w:type="paragraph" w:customStyle="1" w:styleId="530C1B8F63824DD8917254BA6D55D61B">
    <w:name w:val="530C1B8F63824DD8917254BA6D55D61B"/>
    <w:rsid w:val="0080085E"/>
  </w:style>
  <w:style w:type="paragraph" w:customStyle="1" w:styleId="C742308F9110470688D841CF5BB6AAC1">
    <w:name w:val="C742308F9110470688D841CF5BB6AAC1"/>
    <w:rsid w:val="0080085E"/>
  </w:style>
  <w:style w:type="paragraph" w:customStyle="1" w:styleId="918776BD869040069E6E27A25C464BDD">
    <w:name w:val="918776BD869040069E6E27A25C464BDD"/>
    <w:rsid w:val="0080085E"/>
  </w:style>
  <w:style w:type="paragraph" w:customStyle="1" w:styleId="A43DC9E804FC4726B681424CAC0AC917">
    <w:name w:val="A43DC9E804FC4726B681424CAC0AC917"/>
    <w:rsid w:val="0080085E"/>
  </w:style>
  <w:style w:type="paragraph" w:customStyle="1" w:styleId="4BFCE31101344183826DAEB65E34D570">
    <w:name w:val="4BFCE31101344183826DAEB65E34D570"/>
    <w:rsid w:val="0080085E"/>
  </w:style>
  <w:style w:type="paragraph" w:customStyle="1" w:styleId="3BB9B046426F47018A43AA7A6AB410E1">
    <w:name w:val="3BB9B046426F47018A43AA7A6AB410E1"/>
    <w:rsid w:val="0080085E"/>
  </w:style>
  <w:style w:type="paragraph" w:customStyle="1" w:styleId="B91820511D1C4DC78D426EB302B5C144">
    <w:name w:val="B91820511D1C4DC78D426EB302B5C144"/>
    <w:rsid w:val="0080085E"/>
  </w:style>
  <w:style w:type="paragraph" w:customStyle="1" w:styleId="79806DBB7D0649BD873C7713ABFC9958">
    <w:name w:val="79806DBB7D0649BD873C7713ABFC9958"/>
    <w:rsid w:val="0080085E"/>
  </w:style>
  <w:style w:type="paragraph" w:customStyle="1" w:styleId="907B4433675D4EDEBC44B692DF5F892F">
    <w:name w:val="907B4433675D4EDEBC44B692DF5F892F"/>
    <w:rsid w:val="0080085E"/>
  </w:style>
  <w:style w:type="paragraph" w:customStyle="1" w:styleId="70481AD7001448D68A8DB9B3F0FFEF99">
    <w:name w:val="70481AD7001448D68A8DB9B3F0FFEF99"/>
    <w:rsid w:val="0080085E"/>
  </w:style>
  <w:style w:type="paragraph" w:customStyle="1" w:styleId="87CCC18473A5495984DEAB6840C46FCB">
    <w:name w:val="87CCC18473A5495984DEAB6840C46FCB"/>
    <w:rsid w:val="0080085E"/>
  </w:style>
  <w:style w:type="paragraph" w:customStyle="1" w:styleId="742D2C737D8B48CDBAFCF386E6937790">
    <w:name w:val="742D2C737D8B48CDBAFCF386E6937790"/>
    <w:rsid w:val="0080085E"/>
  </w:style>
  <w:style w:type="paragraph" w:customStyle="1" w:styleId="11F19C912FAE4FDBB09A550A2B33C31D">
    <w:name w:val="11F19C912FAE4FDBB09A550A2B33C31D"/>
    <w:rsid w:val="0080085E"/>
  </w:style>
  <w:style w:type="paragraph" w:customStyle="1" w:styleId="578E8C373F994BED94507EF0152F05F3">
    <w:name w:val="578E8C373F994BED94507EF0152F05F3"/>
    <w:rsid w:val="0080085E"/>
  </w:style>
  <w:style w:type="paragraph" w:customStyle="1" w:styleId="9D3A5740F7B2426B950174B1B5A7B349">
    <w:name w:val="9D3A5740F7B2426B950174B1B5A7B349"/>
    <w:rsid w:val="0080085E"/>
  </w:style>
  <w:style w:type="paragraph" w:customStyle="1" w:styleId="EC3CA5FD6565473DBB60771B4CE9247B">
    <w:name w:val="EC3CA5FD6565473DBB60771B4CE9247B"/>
    <w:rsid w:val="0080085E"/>
  </w:style>
  <w:style w:type="paragraph" w:customStyle="1" w:styleId="412CB49982A7403C8AA37D2D040A9E3A">
    <w:name w:val="412CB49982A7403C8AA37D2D040A9E3A"/>
    <w:rsid w:val="0080085E"/>
  </w:style>
  <w:style w:type="paragraph" w:customStyle="1" w:styleId="88526C00A2C54A5792143C4344B3A12E">
    <w:name w:val="88526C00A2C54A5792143C4344B3A12E"/>
    <w:rsid w:val="0080085E"/>
  </w:style>
  <w:style w:type="paragraph" w:customStyle="1" w:styleId="05681158F67141518260CA95A42221E3">
    <w:name w:val="05681158F67141518260CA95A42221E3"/>
    <w:rsid w:val="0080085E"/>
  </w:style>
  <w:style w:type="paragraph" w:customStyle="1" w:styleId="5A2A20F459B7472096217711EC1070DA">
    <w:name w:val="5A2A20F459B7472096217711EC1070DA"/>
    <w:rsid w:val="0080085E"/>
  </w:style>
  <w:style w:type="paragraph" w:customStyle="1" w:styleId="F7BF496D88554D8DB7D55CB2BF8A9EFA">
    <w:name w:val="F7BF496D88554D8DB7D55CB2BF8A9EFA"/>
    <w:rsid w:val="0080085E"/>
  </w:style>
  <w:style w:type="paragraph" w:customStyle="1" w:styleId="B17315A5C2FD419EA06D1ED884D83BF0">
    <w:name w:val="B17315A5C2FD419EA06D1ED884D83BF0"/>
    <w:rsid w:val="0080085E"/>
  </w:style>
  <w:style w:type="paragraph" w:customStyle="1" w:styleId="D5600DED119341168CC938352893A338">
    <w:name w:val="D5600DED119341168CC938352893A338"/>
    <w:rsid w:val="0080085E"/>
  </w:style>
  <w:style w:type="paragraph" w:customStyle="1" w:styleId="7019977D82274D3387436BCB94FC257C">
    <w:name w:val="7019977D82274D3387436BCB94FC257C"/>
    <w:rsid w:val="0080085E"/>
  </w:style>
  <w:style w:type="paragraph" w:customStyle="1" w:styleId="6F1145F083EC4A36B7D8BECBF20BED92">
    <w:name w:val="6F1145F083EC4A36B7D8BECBF20BED92"/>
    <w:rsid w:val="0080085E"/>
  </w:style>
  <w:style w:type="paragraph" w:customStyle="1" w:styleId="91EECC9569EE423C8854E282A89DF8E1">
    <w:name w:val="91EECC9569EE423C8854E282A89DF8E1"/>
    <w:rsid w:val="0080085E"/>
  </w:style>
  <w:style w:type="paragraph" w:customStyle="1" w:styleId="DDC024045A10464DAE8DE0A35528C20B">
    <w:name w:val="DDC024045A10464DAE8DE0A35528C20B"/>
    <w:rsid w:val="0080085E"/>
  </w:style>
  <w:style w:type="paragraph" w:customStyle="1" w:styleId="B5B8005A80FA45A4875F49FAC702BDBC">
    <w:name w:val="B5B8005A80FA45A4875F49FAC702BDBC"/>
    <w:rsid w:val="0080085E"/>
  </w:style>
  <w:style w:type="paragraph" w:customStyle="1" w:styleId="6D23797650914ED1B635C0AC1A41DC67">
    <w:name w:val="6D23797650914ED1B635C0AC1A41DC67"/>
    <w:rsid w:val="0080085E"/>
  </w:style>
  <w:style w:type="paragraph" w:customStyle="1" w:styleId="5002A581B55A4096A1E71DCCEFD34C6B">
    <w:name w:val="5002A581B55A4096A1E71DCCEFD34C6B"/>
    <w:rsid w:val="0080085E"/>
  </w:style>
  <w:style w:type="paragraph" w:customStyle="1" w:styleId="77FADEAFA7534BD78FD67210B75B4F58">
    <w:name w:val="77FADEAFA7534BD78FD67210B75B4F58"/>
    <w:rsid w:val="0080085E"/>
  </w:style>
  <w:style w:type="paragraph" w:customStyle="1" w:styleId="6B49209751E249A0AFA0A70905B7BDAA">
    <w:name w:val="6B49209751E249A0AFA0A70905B7BDAA"/>
    <w:rsid w:val="0080085E"/>
  </w:style>
  <w:style w:type="paragraph" w:customStyle="1" w:styleId="AFC6C2FCAB8545829B01D0CCC304B4AE">
    <w:name w:val="AFC6C2FCAB8545829B01D0CCC304B4AE"/>
    <w:rsid w:val="0080085E"/>
  </w:style>
  <w:style w:type="paragraph" w:customStyle="1" w:styleId="967EA5A48D7E4681BCA2C9ABE0BA7468">
    <w:name w:val="967EA5A48D7E4681BCA2C9ABE0BA7468"/>
    <w:rsid w:val="0080085E"/>
  </w:style>
  <w:style w:type="paragraph" w:customStyle="1" w:styleId="2D84DF6230474FF8816CF9FA95BC68AA">
    <w:name w:val="2D84DF6230474FF8816CF9FA95BC68AA"/>
    <w:rsid w:val="0080085E"/>
  </w:style>
  <w:style w:type="paragraph" w:customStyle="1" w:styleId="D6C68C6ED94048DDB6141B95C8D4BB42">
    <w:name w:val="D6C68C6ED94048DDB6141B95C8D4BB42"/>
    <w:rsid w:val="0080085E"/>
  </w:style>
  <w:style w:type="paragraph" w:customStyle="1" w:styleId="B1CA83F54B46459986FE02D8EC63B024">
    <w:name w:val="B1CA83F54B46459986FE02D8EC63B024"/>
    <w:rsid w:val="0080085E"/>
  </w:style>
  <w:style w:type="paragraph" w:customStyle="1" w:styleId="B2CC55697837412E85A0199023DFEE3C">
    <w:name w:val="B2CC55697837412E85A0199023DFEE3C"/>
    <w:rsid w:val="0080085E"/>
  </w:style>
  <w:style w:type="paragraph" w:customStyle="1" w:styleId="E21E05D8D59543B394C4FDF4B9C1C978">
    <w:name w:val="E21E05D8D59543B394C4FDF4B9C1C978"/>
    <w:rsid w:val="0080085E"/>
  </w:style>
  <w:style w:type="paragraph" w:customStyle="1" w:styleId="0945E30411A74E6191BBD1C43D2B550B">
    <w:name w:val="0945E30411A74E6191BBD1C43D2B550B"/>
    <w:rsid w:val="0080085E"/>
  </w:style>
  <w:style w:type="paragraph" w:customStyle="1" w:styleId="577982D6065C44CBAAC085126BADEED6">
    <w:name w:val="577982D6065C44CBAAC085126BADEED6"/>
    <w:rsid w:val="0080085E"/>
  </w:style>
  <w:style w:type="paragraph" w:customStyle="1" w:styleId="18165676DE4B4D0BB39D1D5E9923E458">
    <w:name w:val="18165676DE4B4D0BB39D1D5E9923E458"/>
    <w:rsid w:val="0080085E"/>
  </w:style>
  <w:style w:type="paragraph" w:customStyle="1" w:styleId="B8B2D1D1B15240CFB64DD3BE73AD07B5">
    <w:name w:val="B8B2D1D1B15240CFB64DD3BE73AD07B5"/>
    <w:rsid w:val="0080085E"/>
  </w:style>
  <w:style w:type="paragraph" w:customStyle="1" w:styleId="9B037A763E044805A4CE9DC232AB6964">
    <w:name w:val="9B037A763E044805A4CE9DC232AB6964"/>
    <w:rsid w:val="0080085E"/>
  </w:style>
  <w:style w:type="paragraph" w:customStyle="1" w:styleId="8D1B2A1F82C9442ABA33B18C25476490">
    <w:name w:val="8D1B2A1F82C9442ABA33B18C25476490"/>
    <w:rsid w:val="0080085E"/>
  </w:style>
  <w:style w:type="paragraph" w:customStyle="1" w:styleId="0132C54A0D6147918D8F5A6D90114F59">
    <w:name w:val="0132C54A0D6147918D8F5A6D90114F59"/>
    <w:rsid w:val="0080085E"/>
  </w:style>
  <w:style w:type="paragraph" w:customStyle="1" w:styleId="9588C1612C87417A91DAFB8B83BC88C2">
    <w:name w:val="9588C1612C87417A91DAFB8B83BC88C2"/>
    <w:rsid w:val="0080085E"/>
  </w:style>
  <w:style w:type="paragraph" w:customStyle="1" w:styleId="D3DD41675D034A6F84E8953CCCE0851A">
    <w:name w:val="D3DD41675D034A6F84E8953CCCE0851A"/>
    <w:rsid w:val="0080085E"/>
  </w:style>
  <w:style w:type="paragraph" w:customStyle="1" w:styleId="47DEDFC04C4543188F477F6C6CB9241C">
    <w:name w:val="47DEDFC04C4543188F477F6C6CB9241C"/>
    <w:rsid w:val="0080085E"/>
  </w:style>
  <w:style w:type="paragraph" w:customStyle="1" w:styleId="5B7CAFD4D41947F281A2F7A60203093C">
    <w:name w:val="5B7CAFD4D41947F281A2F7A60203093C"/>
    <w:rsid w:val="0080085E"/>
  </w:style>
  <w:style w:type="paragraph" w:customStyle="1" w:styleId="4275E86EEDF04FCA9D567EAF73BECA5E">
    <w:name w:val="4275E86EEDF04FCA9D567EAF73BECA5E"/>
    <w:rsid w:val="0080085E"/>
  </w:style>
  <w:style w:type="paragraph" w:customStyle="1" w:styleId="332B6469F73A4712955FFFCC321908D1">
    <w:name w:val="332B6469F73A4712955FFFCC321908D1"/>
    <w:rsid w:val="0080085E"/>
  </w:style>
  <w:style w:type="paragraph" w:customStyle="1" w:styleId="807C36D91FAB4BF1948B1CE8A9DB9B19">
    <w:name w:val="807C36D91FAB4BF1948B1CE8A9DB9B19"/>
    <w:rsid w:val="0080085E"/>
  </w:style>
  <w:style w:type="paragraph" w:customStyle="1" w:styleId="6B0A832DF7BB4C7F9AF453B2C637E960">
    <w:name w:val="6B0A832DF7BB4C7F9AF453B2C637E960"/>
    <w:rsid w:val="0080085E"/>
  </w:style>
  <w:style w:type="paragraph" w:customStyle="1" w:styleId="06B82D3C6FCA4F56900895E51D74FA61">
    <w:name w:val="06B82D3C6FCA4F56900895E51D74FA61"/>
    <w:rsid w:val="0080085E"/>
  </w:style>
  <w:style w:type="paragraph" w:customStyle="1" w:styleId="C56BCDEEC8004E3AB625E54AE3EAADC8">
    <w:name w:val="C56BCDEEC8004E3AB625E54AE3EAADC8"/>
    <w:rsid w:val="0080085E"/>
  </w:style>
  <w:style w:type="paragraph" w:customStyle="1" w:styleId="C6BD499A02D6467AB66F9E2777DD68CF">
    <w:name w:val="C6BD499A02D6467AB66F9E2777DD68CF"/>
    <w:rsid w:val="0080085E"/>
  </w:style>
  <w:style w:type="paragraph" w:customStyle="1" w:styleId="17B3736C90F14CB293A73BB4ED43C2DE">
    <w:name w:val="17B3736C90F14CB293A73BB4ED43C2DE"/>
    <w:rsid w:val="0080085E"/>
  </w:style>
  <w:style w:type="paragraph" w:customStyle="1" w:styleId="DD431F26C94249A6BC8700D88B3A08A6">
    <w:name w:val="DD431F26C94249A6BC8700D88B3A08A6"/>
    <w:rsid w:val="0080085E"/>
  </w:style>
  <w:style w:type="paragraph" w:customStyle="1" w:styleId="004A7238123F4D3EBAB2545FF1153C6F">
    <w:name w:val="004A7238123F4D3EBAB2545FF1153C6F"/>
    <w:rsid w:val="0080085E"/>
  </w:style>
  <w:style w:type="paragraph" w:customStyle="1" w:styleId="D15C0AEDD7C1444D954FD007586B7C09">
    <w:name w:val="D15C0AEDD7C1444D954FD007586B7C09"/>
    <w:rsid w:val="0080085E"/>
  </w:style>
  <w:style w:type="paragraph" w:customStyle="1" w:styleId="CAF59917A78148E899E6DE022AF99254">
    <w:name w:val="CAF59917A78148E899E6DE022AF99254"/>
    <w:rsid w:val="0080085E"/>
  </w:style>
  <w:style w:type="paragraph" w:customStyle="1" w:styleId="E3A144A773E5475C96B20F20A9E53A4D">
    <w:name w:val="E3A144A773E5475C96B20F20A9E53A4D"/>
    <w:rsid w:val="0080085E"/>
  </w:style>
  <w:style w:type="paragraph" w:customStyle="1" w:styleId="BDC993337EB4445E97EB92E6532D1022">
    <w:name w:val="BDC993337EB4445E97EB92E6532D1022"/>
    <w:rsid w:val="0080085E"/>
  </w:style>
  <w:style w:type="paragraph" w:customStyle="1" w:styleId="FE2C838AF5ED497E8B8F9590A893A008">
    <w:name w:val="FE2C838AF5ED497E8B8F9590A893A008"/>
    <w:rsid w:val="0080085E"/>
  </w:style>
  <w:style w:type="paragraph" w:customStyle="1" w:styleId="1041C6D3D05E45F6929CE2E6AAE9E79A">
    <w:name w:val="1041C6D3D05E45F6929CE2E6AAE9E79A"/>
    <w:rsid w:val="0080085E"/>
  </w:style>
  <w:style w:type="paragraph" w:customStyle="1" w:styleId="BB1309E496CD4CB4BDAB52C0C7D53998">
    <w:name w:val="BB1309E496CD4CB4BDAB52C0C7D53998"/>
    <w:rsid w:val="0080085E"/>
  </w:style>
  <w:style w:type="paragraph" w:customStyle="1" w:styleId="00930276CA6A451CB85940910946248B">
    <w:name w:val="00930276CA6A451CB85940910946248B"/>
    <w:rsid w:val="0080085E"/>
  </w:style>
  <w:style w:type="paragraph" w:customStyle="1" w:styleId="134A4A5B9A944D0AADC255AE74550F40">
    <w:name w:val="134A4A5B9A944D0AADC255AE74550F40"/>
    <w:rsid w:val="0080085E"/>
  </w:style>
  <w:style w:type="paragraph" w:customStyle="1" w:styleId="213DF134EFAD43E291B320BB3A1DD199">
    <w:name w:val="213DF134EFAD43E291B320BB3A1DD199"/>
    <w:rsid w:val="0080085E"/>
  </w:style>
  <w:style w:type="paragraph" w:customStyle="1" w:styleId="0026E87ADC0849988A14AD252A4B4F12">
    <w:name w:val="0026E87ADC0849988A14AD252A4B4F12"/>
    <w:rsid w:val="0080085E"/>
  </w:style>
  <w:style w:type="paragraph" w:customStyle="1" w:styleId="865F43CEE71C4C13ADD9E3538D230CDF">
    <w:name w:val="865F43CEE71C4C13ADD9E3538D230CDF"/>
    <w:rsid w:val="0080085E"/>
  </w:style>
  <w:style w:type="paragraph" w:customStyle="1" w:styleId="C590B5E7A65B4B78A5732CC4B6EF9332">
    <w:name w:val="C590B5E7A65B4B78A5732CC4B6EF9332"/>
    <w:rsid w:val="0080085E"/>
  </w:style>
  <w:style w:type="paragraph" w:customStyle="1" w:styleId="C4786C9D95F14D9F9A1B60D649246712">
    <w:name w:val="C4786C9D95F14D9F9A1B60D649246712"/>
    <w:rsid w:val="0080085E"/>
  </w:style>
  <w:style w:type="paragraph" w:customStyle="1" w:styleId="10513BF6354D47D98961B97279710BB5">
    <w:name w:val="10513BF6354D47D98961B97279710BB5"/>
    <w:rsid w:val="0080085E"/>
  </w:style>
  <w:style w:type="paragraph" w:customStyle="1" w:styleId="4C3E3E91FCDE40208B73A6373A2549F7">
    <w:name w:val="4C3E3E91FCDE40208B73A6373A2549F7"/>
    <w:rsid w:val="0080085E"/>
  </w:style>
  <w:style w:type="paragraph" w:customStyle="1" w:styleId="634A356DC8404FE49AC13DE881EA18FD">
    <w:name w:val="634A356DC8404FE49AC13DE881EA18FD"/>
    <w:rsid w:val="0080085E"/>
  </w:style>
  <w:style w:type="paragraph" w:customStyle="1" w:styleId="9D810198F1104731B17EBB353E25CDF5">
    <w:name w:val="9D810198F1104731B17EBB353E25CDF5"/>
    <w:rsid w:val="0080085E"/>
  </w:style>
  <w:style w:type="paragraph" w:customStyle="1" w:styleId="6FFCBE2571804F44B20C80743CD4AB85">
    <w:name w:val="6FFCBE2571804F44B20C80743CD4AB85"/>
    <w:rsid w:val="0080085E"/>
  </w:style>
  <w:style w:type="paragraph" w:customStyle="1" w:styleId="3FF5B7506C6D4307AA7E2A6BE5FE4CB5">
    <w:name w:val="3FF5B7506C6D4307AA7E2A6BE5FE4CB5"/>
    <w:rsid w:val="0080085E"/>
  </w:style>
  <w:style w:type="paragraph" w:customStyle="1" w:styleId="BA50942E2E434F5A92EBE828A7E166D0">
    <w:name w:val="BA50942E2E434F5A92EBE828A7E166D0"/>
    <w:rsid w:val="0080085E"/>
  </w:style>
  <w:style w:type="paragraph" w:customStyle="1" w:styleId="0212203B9AEF4F129F32EEDF43085C1E">
    <w:name w:val="0212203B9AEF4F129F32EEDF43085C1E"/>
    <w:rsid w:val="0080085E"/>
  </w:style>
  <w:style w:type="paragraph" w:customStyle="1" w:styleId="1A58585D090640D1894EB82550234C5C">
    <w:name w:val="1A58585D090640D1894EB82550234C5C"/>
    <w:rsid w:val="0080085E"/>
  </w:style>
  <w:style w:type="paragraph" w:customStyle="1" w:styleId="1C77845F91894687A5BFE7E0013FD2F8">
    <w:name w:val="1C77845F91894687A5BFE7E0013FD2F8"/>
    <w:rsid w:val="0080085E"/>
  </w:style>
  <w:style w:type="paragraph" w:customStyle="1" w:styleId="F51A99903A9640F48786A35EA2E834DA">
    <w:name w:val="F51A99903A9640F48786A35EA2E834DA"/>
    <w:rsid w:val="0080085E"/>
  </w:style>
  <w:style w:type="paragraph" w:customStyle="1" w:styleId="4CE8555589024BA4B38C56E22E89A5E8">
    <w:name w:val="4CE8555589024BA4B38C56E22E89A5E8"/>
    <w:rsid w:val="0080085E"/>
  </w:style>
  <w:style w:type="paragraph" w:customStyle="1" w:styleId="91C3C9216B9642B498EF4460C0ACC2F2">
    <w:name w:val="91C3C9216B9642B498EF4460C0ACC2F2"/>
    <w:rsid w:val="0080085E"/>
  </w:style>
  <w:style w:type="paragraph" w:customStyle="1" w:styleId="F2B89C5E02E44EFC82E28E9E9EBF39B1">
    <w:name w:val="F2B89C5E02E44EFC82E28E9E9EBF39B1"/>
    <w:rsid w:val="0080085E"/>
  </w:style>
  <w:style w:type="paragraph" w:customStyle="1" w:styleId="C102DDDE1536430CA1159BABF389D75E">
    <w:name w:val="C102DDDE1536430CA1159BABF389D75E"/>
    <w:rsid w:val="0080085E"/>
  </w:style>
  <w:style w:type="paragraph" w:customStyle="1" w:styleId="3DF766F8EF6647FEA61AF2E7995A8568">
    <w:name w:val="3DF766F8EF6647FEA61AF2E7995A8568"/>
    <w:rsid w:val="0080085E"/>
  </w:style>
  <w:style w:type="paragraph" w:customStyle="1" w:styleId="90B4E296699740979CAE01731BB5DD3E">
    <w:name w:val="90B4E296699740979CAE01731BB5DD3E"/>
    <w:rsid w:val="0080085E"/>
  </w:style>
  <w:style w:type="paragraph" w:customStyle="1" w:styleId="C153BE977B964591AAC4F835DBD434F5">
    <w:name w:val="C153BE977B964591AAC4F835DBD434F5"/>
    <w:rsid w:val="0080085E"/>
  </w:style>
  <w:style w:type="paragraph" w:customStyle="1" w:styleId="496008D8952A4D20A62EF41AE61C15E1">
    <w:name w:val="496008D8952A4D20A62EF41AE61C15E1"/>
    <w:rsid w:val="0080085E"/>
  </w:style>
  <w:style w:type="paragraph" w:customStyle="1" w:styleId="11FDE6FE81C446248E603017D86DA992">
    <w:name w:val="11FDE6FE81C446248E603017D86DA992"/>
    <w:rsid w:val="0080085E"/>
  </w:style>
  <w:style w:type="paragraph" w:customStyle="1" w:styleId="2F05746C70B84048A89ED6BC9A29488A">
    <w:name w:val="2F05746C70B84048A89ED6BC9A29488A"/>
    <w:rsid w:val="0080085E"/>
  </w:style>
  <w:style w:type="paragraph" w:customStyle="1" w:styleId="E64F44B3BC1840BDAA8C6D8ED2BE752A">
    <w:name w:val="E64F44B3BC1840BDAA8C6D8ED2BE752A"/>
    <w:rsid w:val="0080085E"/>
  </w:style>
  <w:style w:type="paragraph" w:customStyle="1" w:styleId="CA5F793D893C49FCA8D3B631935A877F">
    <w:name w:val="CA5F793D893C49FCA8D3B631935A877F"/>
    <w:rsid w:val="0080085E"/>
  </w:style>
  <w:style w:type="paragraph" w:customStyle="1" w:styleId="0AD148D3B0BB45FDB3F644AC2F74C959">
    <w:name w:val="0AD148D3B0BB45FDB3F644AC2F74C959"/>
    <w:rsid w:val="0080085E"/>
  </w:style>
  <w:style w:type="paragraph" w:customStyle="1" w:styleId="2C5B29B4983E418987108D4DD187887E">
    <w:name w:val="2C5B29B4983E418987108D4DD187887E"/>
    <w:rsid w:val="0080085E"/>
  </w:style>
  <w:style w:type="paragraph" w:customStyle="1" w:styleId="6C2A69DC89A04E9BAA73A8A3829FC860">
    <w:name w:val="6C2A69DC89A04E9BAA73A8A3829FC860"/>
    <w:rsid w:val="0080085E"/>
  </w:style>
  <w:style w:type="paragraph" w:customStyle="1" w:styleId="A3BFF1C812E04E55ADDB897BDC8782B3">
    <w:name w:val="A3BFF1C812E04E55ADDB897BDC8782B3"/>
    <w:rsid w:val="0080085E"/>
  </w:style>
  <w:style w:type="paragraph" w:customStyle="1" w:styleId="87ED455D13BB4B739610F15148C9C44C">
    <w:name w:val="87ED455D13BB4B739610F15148C9C44C"/>
    <w:rsid w:val="0080085E"/>
  </w:style>
  <w:style w:type="paragraph" w:customStyle="1" w:styleId="6E92BD73926447F99802EA8F1723E343">
    <w:name w:val="6E92BD73926447F99802EA8F1723E343"/>
    <w:rsid w:val="0080085E"/>
  </w:style>
  <w:style w:type="paragraph" w:customStyle="1" w:styleId="D3D228811D144F909AB2261E4A63C873">
    <w:name w:val="D3D228811D144F909AB2261E4A63C873"/>
    <w:rsid w:val="0080085E"/>
  </w:style>
  <w:style w:type="paragraph" w:customStyle="1" w:styleId="02BD74ED14FF4569BA6FB17C2ACEE8F4">
    <w:name w:val="02BD74ED14FF4569BA6FB17C2ACEE8F4"/>
    <w:rsid w:val="0080085E"/>
  </w:style>
  <w:style w:type="paragraph" w:customStyle="1" w:styleId="023EBF5182184E4C84803EAEF6354BDA">
    <w:name w:val="023EBF5182184E4C84803EAEF6354BDA"/>
    <w:rsid w:val="0080085E"/>
  </w:style>
  <w:style w:type="paragraph" w:customStyle="1" w:styleId="A397B1E7140A44BDBB763CDE5C77BA7B">
    <w:name w:val="A397B1E7140A44BDBB763CDE5C77BA7B"/>
    <w:rsid w:val="0080085E"/>
  </w:style>
  <w:style w:type="paragraph" w:customStyle="1" w:styleId="58DBA9BCA5CC431B9C2AE9A0940A15B3">
    <w:name w:val="58DBA9BCA5CC431B9C2AE9A0940A15B3"/>
    <w:rsid w:val="0080085E"/>
  </w:style>
  <w:style w:type="paragraph" w:customStyle="1" w:styleId="6949033D2BD0464A98786947FDA7B585">
    <w:name w:val="6949033D2BD0464A98786947FDA7B585"/>
    <w:rsid w:val="0080085E"/>
  </w:style>
  <w:style w:type="paragraph" w:customStyle="1" w:styleId="230BD79D10F5498FBE8189CCEBAF985F">
    <w:name w:val="230BD79D10F5498FBE8189CCEBAF985F"/>
    <w:rsid w:val="0080085E"/>
  </w:style>
  <w:style w:type="paragraph" w:customStyle="1" w:styleId="EA08A0387A9F4C9F8A75CC42249151E5">
    <w:name w:val="EA08A0387A9F4C9F8A75CC42249151E5"/>
    <w:rsid w:val="0080085E"/>
  </w:style>
  <w:style w:type="paragraph" w:customStyle="1" w:styleId="7A1705D16DAA4543ABF9439A218402E4">
    <w:name w:val="7A1705D16DAA4543ABF9439A218402E4"/>
    <w:rsid w:val="0080085E"/>
  </w:style>
  <w:style w:type="paragraph" w:customStyle="1" w:styleId="CEA31098ADFF42A3B0FD78D28A175001">
    <w:name w:val="CEA31098ADFF42A3B0FD78D28A175001"/>
    <w:rsid w:val="0080085E"/>
  </w:style>
  <w:style w:type="paragraph" w:customStyle="1" w:styleId="0CA9BB70EC27451DB2E213E4C23BA88E">
    <w:name w:val="0CA9BB70EC27451DB2E213E4C23BA88E"/>
    <w:rsid w:val="0080085E"/>
  </w:style>
  <w:style w:type="paragraph" w:customStyle="1" w:styleId="FA53805EE9094512B7FFB8BF384C7490">
    <w:name w:val="FA53805EE9094512B7FFB8BF384C7490"/>
    <w:rsid w:val="0080085E"/>
  </w:style>
  <w:style w:type="paragraph" w:customStyle="1" w:styleId="6DDBED027D044093A25D785F4C9B8F79">
    <w:name w:val="6DDBED027D044093A25D785F4C9B8F79"/>
    <w:rsid w:val="0080085E"/>
  </w:style>
  <w:style w:type="paragraph" w:customStyle="1" w:styleId="91695687433B48278E4C52331A6CCC17">
    <w:name w:val="91695687433B48278E4C52331A6CCC17"/>
    <w:rsid w:val="0080085E"/>
  </w:style>
  <w:style w:type="paragraph" w:customStyle="1" w:styleId="9A3198B16CC5460489120484BF463E66">
    <w:name w:val="9A3198B16CC5460489120484BF463E66"/>
    <w:rsid w:val="0080085E"/>
  </w:style>
  <w:style w:type="paragraph" w:customStyle="1" w:styleId="A693EE7C82C04B9F8AFC1FE6E9F34DD4">
    <w:name w:val="A693EE7C82C04B9F8AFC1FE6E9F34DD4"/>
    <w:rsid w:val="0080085E"/>
  </w:style>
  <w:style w:type="paragraph" w:customStyle="1" w:styleId="333F7F61EF214E73A50EE809F177404D">
    <w:name w:val="333F7F61EF214E73A50EE809F177404D"/>
    <w:rsid w:val="0080085E"/>
  </w:style>
  <w:style w:type="paragraph" w:customStyle="1" w:styleId="1FDDEDC490D048DBAC1FABDB91A22CAD">
    <w:name w:val="1FDDEDC490D048DBAC1FABDB91A22CAD"/>
    <w:rsid w:val="0080085E"/>
  </w:style>
  <w:style w:type="paragraph" w:customStyle="1" w:styleId="38CEAEFE31FB4C60AAE9D697C6E6A966">
    <w:name w:val="38CEAEFE31FB4C60AAE9D697C6E6A966"/>
    <w:rsid w:val="0080085E"/>
  </w:style>
  <w:style w:type="paragraph" w:customStyle="1" w:styleId="32EA0588F16148B29D7F1A86A42F0FA7">
    <w:name w:val="32EA0588F16148B29D7F1A86A42F0FA7"/>
    <w:rsid w:val="0080085E"/>
  </w:style>
  <w:style w:type="paragraph" w:customStyle="1" w:styleId="506787C6157741A8BDB96831D5942907">
    <w:name w:val="506787C6157741A8BDB96831D5942907"/>
    <w:rsid w:val="0080085E"/>
  </w:style>
  <w:style w:type="paragraph" w:customStyle="1" w:styleId="F279DB95E8964D1588D5DBD272BB28E5">
    <w:name w:val="F279DB95E8964D1588D5DBD272BB28E5"/>
    <w:rsid w:val="0080085E"/>
  </w:style>
  <w:style w:type="paragraph" w:customStyle="1" w:styleId="5A4EC5A9D967400990D06291E5DFB2DC">
    <w:name w:val="5A4EC5A9D967400990D06291E5DFB2DC"/>
    <w:rsid w:val="0080085E"/>
  </w:style>
  <w:style w:type="paragraph" w:customStyle="1" w:styleId="4C1293292EB4432FA88D54563D5C6029">
    <w:name w:val="4C1293292EB4432FA88D54563D5C6029"/>
    <w:rsid w:val="0080085E"/>
  </w:style>
  <w:style w:type="paragraph" w:customStyle="1" w:styleId="5B4D8AC2840A42E08DDD2C1B250EFF03">
    <w:name w:val="5B4D8AC2840A42E08DDD2C1B250EFF03"/>
    <w:rsid w:val="0080085E"/>
  </w:style>
  <w:style w:type="paragraph" w:customStyle="1" w:styleId="A949467299B543F99B7FE645267418CD">
    <w:name w:val="A949467299B543F99B7FE645267418CD"/>
    <w:rsid w:val="0080085E"/>
  </w:style>
  <w:style w:type="paragraph" w:customStyle="1" w:styleId="C12A20E4C8E54AF8BD30D68444BA2CAF">
    <w:name w:val="C12A20E4C8E54AF8BD30D68444BA2CAF"/>
    <w:rsid w:val="0080085E"/>
  </w:style>
  <w:style w:type="paragraph" w:customStyle="1" w:styleId="7D39E90FACC54862946386BC2CE981EB">
    <w:name w:val="7D39E90FACC54862946386BC2CE981EB"/>
    <w:rsid w:val="0080085E"/>
  </w:style>
  <w:style w:type="paragraph" w:customStyle="1" w:styleId="82F659BB5B07480A836780A9AC704E56">
    <w:name w:val="82F659BB5B07480A836780A9AC704E56"/>
    <w:rsid w:val="0080085E"/>
  </w:style>
  <w:style w:type="paragraph" w:customStyle="1" w:styleId="9E2AF65E76E44419A3FED9FCB8B5500C">
    <w:name w:val="9E2AF65E76E44419A3FED9FCB8B5500C"/>
    <w:rsid w:val="0080085E"/>
  </w:style>
  <w:style w:type="paragraph" w:customStyle="1" w:styleId="69E1668A87D345A899FBDB9500AF20D3">
    <w:name w:val="69E1668A87D345A899FBDB9500AF20D3"/>
    <w:rsid w:val="0080085E"/>
  </w:style>
  <w:style w:type="paragraph" w:customStyle="1" w:styleId="7C298B926E044959B8216E33CBD1EEEC">
    <w:name w:val="7C298B926E044959B8216E33CBD1EEEC"/>
    <w:rsid w:val="0007342D"/>
  </w:style>
  <w:style w:type="paragraph" w:customStyle="1" w:styleId="808CA596EAE541648D2F5BB8CB6C18EB">
    <w:name w:val="808CA596EAE541648D2F5BB8CB6C18EB"/>
    <w:rsid w:val="0007342D"/>
  </w:style>
  <w:style w:type="paragraph" w:customStyle="1" w:styleId="6DF51EE49A90400796A165CC80A2E74B">
    <w:name w:val="6DF51EE49A90400796A165CC80A2E74B"/>
    <w:rsid w:val="003B1401"/>
    <w:rPr>
      <w:lang w:eastAsia="zh-CN"/>
    </w:rPr>
  </w:style>
  <w:style w:type="paragraph" w:customStyle="1" w:styleId="3801F3FF710F4F6382A7BD0479100DFE">
    <w:name w:val="3801F3FF710F4F6382A7BD0479100DFE"/>
    <w:rsid w:val="003B1401"/>
    <w:rPr>
      <w:lang w:eastAsia="zh-CN"/>
    </w:rPr>
  </w:style>
  <w:style w:type="paragraph" w:customStyle="1" w:styleId="646B179C6EED4058ACD8C1DF7F11C3FF">
    <w:name w:val="646B179C6EED4058ACD8C1DF7F11C3FF"/>
    <w:rsid w:val="001F18EB"/>
    <w:rPr>
      <w:lang w:eastAsia="zh-CN"/>
    </w:rPr>
  </w:style>
  <w:style w:type="paragraph" w:customStyle="1" w:styleId="EAC82FD0699A4BFABDCC6782BEE30AA5">
    <w:name w:val="EAC82FD0699A4BFABDCC6782BEE30AA5"/>
    <w:rsid w:val="001F18EB"/>
    <w:rPr>
      <w:lang w:eastAsia="zh-CN"/>
    </w:rPr>
  </w:style>
  <w:style w:type="paragraph" w:customStyle="1" w:styleId="767A384FEF6943FBAC1F5B08DF46AC9C">
    <w:name w:val="767A384FEF6943FBAC1F5B08DF46AC9C"/>
    <w:rsid w:val="001F18EB"/>
    <w:rPr>
      <w:lang w:eastAsia="zh-CN"/>
    </w:rPr>
  </w:style>
  <w:style w:type="paragraph" w:customStyle="1" w:styleId="C4E3DA5373D9435D8E83F5A31C902272">
    <w:name w:val="C4E3DA5373D9435D8E83F5A31C902272"/>
    <w:rsid w:val="001F18EB"/>
    <w:rPr>
      <w:lang w:eastAsia="zh-CN"/>
    </w:rPr>
  </w:style>
  <w:style w:type="paragraph" w:customStyle="1" w:styleId="C04C4B2E25B841DCB5CB7B1439E718A1">
    <w:name w:val="C04C4B2E25B841DCB5CB7B1439E718A1"/>
    <w:rsid w:val="001F18EB"/>
    <w:rPr>
      <w:lang w:eastAsia="zh-CN"/>
    </w:rPr>
  </w:style>
  <w:style w:type="paragraph" w:customStyle="1" w:styleId="B6163E6582A641D8BC8A82EE8340BDA6">
    <w:name w:val="B6163E6582A641D8BC8A82EE8340BDA6"/>
    <w:rsid w:val="001F18EB"/>
    <w:rPr>
      <w:lang w:eastAsia="zh-CN"/>
    </w:rPr>
  </w:style>
  <w:style w:type="paragraph" w:customStyle="1" w:styleId="4B9A9DF2869D4277B3164358AFDA50A8">
    <w:name w:val="4B9A9DF2869D4277B3164358AFDA50A8"/>
    <w:rsid w:val="001F18EB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5A859F-355E-423D-BA3E-406DF057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B3B37067.dotm</Template>
  <TotalTime>2</TotalTime>
  <Pages>2</Pages>
  <Words>339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Trond Gran Larsen</cp:lastModifiedBy>
  <cp:revision>3</cp:revision>
  <cp:lastPrinted>2017-08-10T12:34:00Z</cp:lastPrinted>
  <dcterms:created xsi:type="dcterms:W3CDTF">2018-01-31T09:28:00Z</dcterms:created>
  <dcterms:modified xsi:type="dcterms:W3CDTF">2018-01-31T09:38:00Z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1607941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https%3a%2f%2feph-uio.uhad.no%2fephorte%2fshared%2faspx%2fdefault%2fdetails.aspx%3ff%3dViewDB%26DL_JPID_JP%3d1079781%26DB_DOKID%3d1607941%26SubElGroup%3d205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C%3a%5cUsers%5ctrondgla%5cAppData%5cLocal%5cTemp%5c1681524.DOCX</vt:lpwstr>
  </property>
  <property fmtid="{D5CDD505-2E9C-101B-9397-08002B2CF9AE}" pid="13" name="LinkId">
    <vt:i4>0</vt:i4>
  </property>
</Properties>
</file>