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6E94" w14:textId="0BBA1EF6" w:rsidR="004B1FB5" w:rsidRPr="004B1FB5" w:rsidRDefault="007307E7" w:rsidP="00957250">
      <w:pPr>
        <w:pStyle w:val="Georgia11spacing10after"/>
        <w:rPr>
          <w:b/>
          <w:sz w:val="24"/>
          <w:szCs w:val="24"/>
        </w:rPr>
      </w:pPr>
      <w:bookmarkStart w:id="0" w:name="_GoBack"/>
      <w:bookmarkEnd w:id="0"/>
      <w:r w:rsidRPr="004B1FB5">
        <w:rPr>
          <w:b/>
          <w:sz w:val="24"/>
          <w:szCs w:val="24"/>
        </w:rPr>
        <w:t xml:space="preserve">Referat fra møte vedrørende </w:t>
      </w:r>
    </w:p>
    <w:p w14:paraId="5D3E5760" w14:textId="77777777" w:rsidR="004B1FB5" w:rsidRPr="004B1FB5" w:rsidRDefault="007307E7" w:rsidP="004B1FB5">
      <w:pPr>
        <w:pStyle w:val="Georgia11spacing10after"/>
        <w:spacing w:line="240" w:lineRule="auto"/>
        <w:contextualSpacing/>
        <w:rPr>
          <w:sz w:val="24"/>
          <w:szCs w:val="24"/>
        </w:rPr>
      </w:pPr>
      <w:r w:rsidRPr="004B1FB5">
        <w:rPr>
          <w:sz w:val="24"/>
          <w:szCs w:val="24"/>
        </w:rPr>
        <w:t xml:space="preserve">Tid: </w:t>
      </w:r>
    </w:p>
    <w:p w14:paraId="557E12D4" w14:textId="43709274" w:rsidR="007307E7" w:rsidRPr="004B1FB5" w:rsidRDefault="007307E7" w:rsidP="004B1FB5">
      <w:pPr>
        <w:pStyle w:val="Georgia11spacing10after"/>
        <w:spacing w:line="240" w:lineRule="auto"/>
        <w:contextualSpacing/>
        <w:rPr>
          <w:sz w:val="24"/>
          <w:szCs w:val="24"/>
        </w:rPr>
      </w:pPr>
      <w:r w:rsidRPr="004B1FB5">
        <w:rPr>
          <w:sz w:val="24"/>
          <w:szCs w:val="24"/>
        </w:rPr>
        <w:t>Til stede:</w:t>
      </w:r>
    </w:p>
    <w:p w14:paraId="50AF4D3F" w14:textId="77777777" w:rsidR="004B1FB5" w:rsidRPr="004B1FB5" w:rsidRDefault="004B1FB5" w:rsidP="004B1FB5">
      <w:pPr>
        <w:pStyle w:val="Georgia11spacing10after"/>
        <w:spacing w:line="240" w:lineRule="auto"/>
        <w:contextualSpacing/>
        <w:rPr>
          <w:sz w:val="24"/>
          <w:szCs w:val="24"/>
        </w:rPr>
      </w:pPr>
    </w:p>
    <w:p w14:paraId="60A5428E" w14:textId="357A49EB" w:rsidR="007307E7" w:rsidRPr="004B1FB5" w:rsidRDefault="004B1FB5" w:rsidP="007307E7">
      <w:pPr>
        <w:pStyle w:val="Georgia11spacing10after"/>
        <w:rPr>
          <w:i/>
          <w:sz w:val="24"/>
          <w:szCs w:val="24"/>
        </w:rPr>
      </w:pPr>
      <w:r w:rsidRPr="004B1FB5">
        <w:rPr>
          <w:i/>
          <w:sz w:val="24"/>
          <w:szCs w:val="24"/>
        </w:rPr>
        <w:t>Husk: Dette er kun et eksempel på hvordan et referat kan utarbeides.</w:t>
      </w:r>
    </w:p>
    <w:p w14:paraId="3EF71EDF" w14:textId="76C9202E" w:rsidR="007307E7" w:rsidRPr="004B1FB5" w:rsidRDefault="007307E7" w:rsidP="007307E7">
      <w:pPr>
        <w:pStyle w:val="Georgia11spacing10after"/>
        <w:rPr>
          <w:b/>
          <w:sz w:val="24"/>
          <w:szCs w:val="24"/>
        </w:rPr>
      </w:pPr>
      <w:r w:rsidRPr="004B1FB5">
        <w:rPr>
          <w:b/>
          <w:sz w:val="24"/>
          <w:szCs w:val="24"/>
        </w:rPr>
        <w:t>Innledning</w:t>
      </w:r>
    </w:p>
    <w:p w14:paraId="1D12956E" w14:textId="4D428376" w:rsidR="00FD3D9D" w:rsidRPr="004B1FB5" w:rsidRDefault="007307E7" w:rsidP="00FD3D9D">
      <w:pPr>
        <w:pStyle w:val="Georgia11spacing10after"/>
        <w:rPr>
          <w:sz w:val="24"/>
          <w:szCs w:val="24"/>
        </w:rPr>
      </w:pPr>
      <w:r w:rsidRPr="004B1FB5">
        <w:rPr>
          <w:sz w:val="24"/>
          <w:szCs w:val="24"/>
        </w:rPr>
        <w:t>(</w:t>
      </w:r>
      <w:r w:rsidRPr="004B1FB5">
        <w:rPr>
          <w:i/>
          <w:sz w:val="24"/>
          <w:szCs w:val="24"/>
        </w:rPr>
        <w:t>S</w:t>
      </w:r>
      <w:r w:rsidR="00570ECD" w:rsidRPr="004B1FB5">
        <w:rPr>
          <w:i/>
          <w:sz w:val="24"/>
          <w:szCs w:val="24"/>
        </w:rPr>
        <w:t>kriv</w:t>
      </w:r>
      <w:r w:rsidRPr="004B1FB5">
        <w:rPr>
          <w:i/>
          <w:sz w:val="24"/>
          <w:szCs w:val="24"/>
        </w:rPr>
        <w:t xml:space="preserve"> </w:t>
      </w:r>
      <w:r w:rsidR="00570ECD" w:rsidRPr="004B1FB5">
        <w:rPr>
          <w:i/>
          <w:sz w:val="24"/>
          <w:szCs w:val="24"/>
        </w:rPr>
        <w:t>kort</w:t>
      </w:r>
      <w:r w:rsidRPr="004B1FB5">
        <w:rPr>
          <w:i/>
          <w:sz w:val="24"/>
          <w:szCs w:val="24"/>
        </w:rPr>
        <w:t xml:space="preserve"> om bakgrunnen for møtet</w:t>
      </w:r>
      <w:r w:rsidR="00570ECD" w:rsidRPr="004B1FB5">
        <w:rPr>
          <w:i/>
          <w:sz w:val="24"/>
          <w:szCs w:val="24"/>
        </w:rPr>
        <w:t xml:space="preserve"> og hvilken </w:t>
      </w:r>
      <w:r w:rsidRPr="004B1FB5">
        <w:rPr>
          <w:i/>
          <w:sz w:val="24"/>
          <w:szCs w:val="24"/>
        </w:rPr>
        <w:t xml:space="preserve">informasjon varsler har fått om prosessen videre. </w:t>
      </w:r>
      <w:r w:rsidR="007D6E94" w:rsidRPr="004B1FB5">
        <w:rPr>
          <w:i/>
          <w:sz w:val="24"/>
          <w:szCs w:val="24"/>
        </w:rPr>
        <w:t xml:space="preserve">Få med om varsler har fått </w:t>
      </w:r>
      <w:r w:rsidRPr="004B1FB5">
        <w:rPr>
          <w:i/>
          <w:sz w:val="24"/>
          <w:szCs w:val="24"/>
        </w:rPr>
        <w:t>tilbud om å ha med seg</w:t>
      </w:r>
      <w:r w:rsidR="007D6E94" w:rsidRPr="004B1FB5">
        <w:rPr>
          <w:i/>
          <w:sz w:val="24"/>
          <w:szCs w:val="24"/>
        </w:rPr>
        <w:t xml:space="preserve"> en</w:t>
      </w:r>
      <w:r w:rsidRPr="004B1FB5">
        <w:rPr>
          <w:i/>
          <w:sz w:val="24"/>
          <w:szCs w:val="24"/>
        </w:rPr>
        <w:t xml:space="preserve"> støtteperson</w:t>
      </w:r>
      <w:r w:rsidR="007D6E94" w:rsidRPr="004B1FB5">
        <w:rPr>
          <w:i/>
          <w:sz w:val="24"/>
          <w:szCs w:val="24"/>
        </w:rPr>
        <w:t xml:space="preserve">/rådgiver til møtet, </w:t>
      </w:r>
      <w:r w:rsidRPr="004B1FB5">
        <w:rPr>
          <w:i/>
          <w:sz w:val="24"/>
          <w:szCs w:val="24"/>
        </w:rPr>
        <w:t>og om vedkommende har benyttet seg av dette tilbudet</w:t>
      </w:r>
      <w:r w:rsidR="007D6E94" w:rsidRPr="004B1FB5">
        <w:rPr>
          <w:i/>
          <w:sz w:val="24"/>
          <w:szCs w:val="24"/>
        </w:rPr>
        <w:t>. Tips:</w:t>
      </w:r>
      <w:r w:rsidR="007D6E94" w:rsidRPr="004B1FB5">
        <w:rPr>
          <w:sz w:val="24"/>
          <w:szCs w:val="24"/>
        </w:rPr>
        <w:t xml:space="preserve"> </w:t>
      </w:r>
      <w:r w:rsidR="007D6E94" w:rsidRPr="004B1FB5">
        <w:rPr>
          <w:i/>
          <w:sz w:val="24"/>
          <w:szCs w:val="24"/>
        </w:rPr>
        <w:t>Se våre nettside om håndt</w:t>
      </w:r>
      <w:r w:rsidR="004B1FB5">
        <w:rPr>
          <w:i/>
          <w:sz w:val="24"/>
          <w:szCs w:val="24"/>
        </w:rPr>
        <w:t>ering av varslingssaker for råd</w:t>
      </w:r>
      <w:r w:rsidR="007D6E94" w:rsidRPr="004B1FB5">
        <w:rPr>
          <w:i/>
          <w:sz w:val="24"/>
          <w:szCs w:val="24"/>
        </w:rPr>
        <w:t xml:space="preserve"> om hvordan et slikt møte skal gjennomføres</w:t>
      </w:r>
      <w:r w:rsidRPr="004B1FB5">
        <w:rPr>
          <w:sz w:val="24"/>
          <w:szCs w:val="24"/>
        </w:rPr>
        <w:t>)</w:t>
      </w:r>
    </w:p>
    <w:p w14:paraId="6CFB560E" w14:textId="77777777" w:rsidR="007307E7" w:rsidRPr="004B1FB5" w:rsidRDefault="007307E7" w:rsidP="00FD3D9D">
      <w:pPr>
        <w:pStyle w:val="Georgia11spacing10after"/>
        <w:rPr>
          <w:b/>
          <w:sz w:val="24"/>
          <w:szCs w:val="24"/>
        </w:rPr>
      </w:pPr>
      <w:r w:rsidRPr="004B1FB5">
        <w:rPr>
          <w:b/>
          <w:sz w:val="24"/>
          <w:szCs w:val="24"/>
        </w:rPr>
        <w:t>Redegjørelse fra varsler</w:t>
      </w:r>
    </w:p>
    <w:p w14:paraId="73BA6AAF" w14:textId="521E8691" w:rsidR="00570ECD" w:rsidRPr="004B1FB5" w:rsidRDefault="00570ECD" w:rsidP="00570ECD">
      <w:pPr>
        <w:pStyle w:val="Georgia11spacing10after"/>
        <w:rPr>
          <w:sz w:val="24"/>
          <w:szCs w:val="24"/>
        </w:rPr>
      </w:pPr>
      <w:r w:rsidRPr="004B1FB5">
        <w:rPr>
          <w:sz w:val="24"/>
          <w:szCs w:val="24"/>
        </w:rPr>
        <w:t>(</w:t>
      </w:r>
      <w:r w:rsidRPr="004B1FB5">
        <w:rPr>
          <w:i/>
          <w:sz w:val="24"/>
          <w:szCs w:val="24"/>
        </w:rPr>
        <w:t xml:space="preserve">Gjengi hovedpunktene fra varslers gjennomgang av opplevelsen. Sørg for å få med informasjon som gir klarhet i faktum og om det </w:t>
      </w:r>
      <w:r w:rsidR="00B1530D" w:rsidRPr="004B1FB5">
        <w:rPr>
          <w:i/>
          <w:sz w:val="24"/>
          <w:szCs w:val="24"/>
        </w:rPr>
        <w:t xml:space="preserve">eventuelt </w:t>
      </w:r>
      <w:r w:rsidRPr="004B1FB5">
        <w:rPr>
          <w:i/>
          <w:sz w:val="24"/>
          <w:szCs w:val="24"/>
        </w:rPr>
        <w:t>finnes dokumentasjon/vitner som kan belyse saken</w:t>
      </w:r>
      <w:r w:rsidRPr="004B1FB5">
        <w:rPr>
          <w:sz w:val="24"/>
          <w:szCs w:val="24"/>
        </w:rPr>
        <w:t xml:space="preserve">) </w:t>
      </w:r>
    </w:p>
    <w:p w14:paraId="519BACDE" w14:textId="77777777" w:rsidR="007307E7" w:rsidRPr="004B1FB5" w:rsidRDefault="007307E7" w:rsidP="00FD3D9D">
      <w:pPr>
        <w:pStyle w:val="Georgia11spacing10after"/>
        <w:rPr>
          <w:sz w:val="24"/>
          <w:szCs w:val="24"/>
        </w:rPr>
      </w:pPr>
    </w:p>
    <w:p w14:paraId="5B21C590" w14:textId="77777777" w:rsidR="004B1FB5" w:rsidRPr="004B1FB5" w:rsidRDefault="004B1FB5">
      <w:pPr>
        <w:pStyle w:val="Georgia11spacing0after"/>
        <w:rPr>
          <w:sz w:val="24"/>
          <w:szCs w:val="24"/>
          <w:lang w:val="nn-NO"/>
        </w:rPr>
      </w:pPr>
    </w:p>
    <w:sectPr w:rsidR="004B1FB5" w:rsidRPr="004B1FB5" w:rsidSect="003A701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0B87" w14:textId="77777777" w:rsidR="005877AD" w:rsidRDefault="005877AD" w:rsidP="006F2626">
      <w:pPr>
        <w:spacing w:after="0" w:line="240" w:lineRule="auto"/>
      </w:pPr>
      <w:r>
        <w:separator/>
      </w:r>
    </w:p>
  </w:endnote>
  <w:endnote w:type="continuationSeparator" w:id="0">
    <w:p w14:paraId="47E5D2F3" w14:textId="77777777" w:rsidR="005877AD" w:rsidRDefault="005877A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9DC2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3AA827F7" w14:textId="77777777" w:rsidTr="005A45D4">
      <w:trPr>
        <w:trHeight w:hRule="exact" w:val="1219"/>
      </w:trPr>
      <w:tc>
        <w:tcPr>
          <w:tcW w:w="7229" w:type="dxa"/>
        </w:tcPr>
        <w:p w14:paraId="336EBF28" w14:textId="77777777" w:rsidR="00FD3D9D" w:rsidRPr="00296BD0" w:rsidRDefault="00FD3D9D" w:rsidP="00FD3D9D">
          <w:pPr>
            <w:pStyle w:val="Georigia9Bunntekst"/>
          </w:pPr>
        </w:p>
      </w:tc>
    </w:tr>
  </w:tbl>
  <w:p w14:paraId="6011FEAD" w14:textId="77777777" w:rsidR="001B389C" w:rsidRPr="00296BD0" w:rsidRDefault="004310D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727D57C1" wp14:editId="4D9C7B0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45E7" w14:textId="77777777" w:rsidR="005877AD" w:rsidRDefault="005877AD" w:rsidP="006F2626">
      <w:pPr>
        <w:spacing w:after="0" w:line="240" w:lineRule="auto"/>
      </w:pPr>
      <w:r>
        <w:separator/>
      </w:r>
    </w:p>
  </w:footnote>
  <w:footnote w:type="continuationSeparator" w:id="0">
    <w:p w14:paraId="430C8875" w14:textId="77777777" w:rsidR="005877AD" w:rsidRDefault="005877A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93B8" w14:textId="57295760" w:rsidR="001B389C" w:rsidRPr="00AC4272" w:rsidRDefault="004310D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02361BB1" wp14:editId="70D0FF2F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931818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6"/>
      <w:gridCol w:w="1098"/>
    </w:tblGrid>
    <w:tr w:rsidR="00C70BC3" w:rsidRPr="00CB1F83" w14:paraId="533D39C5" w14:textId="77777777" w:rsidTr="00C70BC3">
      <w:tc>
        <w:tcPr>
          <w:tcW w:w="7791" w:type="dxa"/>
        </w:tcPr>
        <w:p w14:paraId="40904C45" w14:textId="77777777" w:rsidR="00C70BC3" w:rsidRPr="00A6739A" w:rsidRDefault="00FD3D9D" w:rsidP="00A6739A">
          <w:pPr>
            <w:pStyle w:val="Topptekstlinje1"/>
          </w:pPr>
          <w:r>
            <w:t>Universitetet i Oslo</w:t>
          </w:r>
          <w:r w:rsidR="004310DE" w:rsidRPr="00A6739A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1CDA9C86" wp14:editId="09B38132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7ACADAEA" w14:textId="77777777"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14:paraId="5831F1EB" w14:textId="77777777" w:rsidTr="005F6C42">
      <w:tc>
        <w:tcPr>
          <w:tcW w:w="8890" w:type="dxa"/>
          <w:gridSpan w:val="2"/>
        </w:tcPr>
        <w:p w14:paraId="6EDE10A8" w14:textId="77777777" w:rsidR="001B389C" w:rsidRDefault="00F27883" w:rsidP="00FB462F">
          <w:pPr>
            <w:pStyle w:val="Topptekstlinje2"/>
          </w:pPr>
          <w:r>
            <w:t>Fakultet/Institutt/Avdeling/Navn</w:t>
          </w:r>
        </w:p>
      </w:tc>
    </w:tr>
  </w:tbl>
  <w:p w14:paraId="0F1AAC00" w14:textId="77777777" w:rsidR="001B389C" w:rsidRPr="00AA7420" w:rsidRDefault="004310D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46701DB3" wp14:editId="5630414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144443AA" wp14:editId="19E49D90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50"/>
    <w:rsid w:val="00022B11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318BD"/>
    <w:rsid w:val="00245C77"/>
    <w:rsid w:val="00247E1C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10DE"/>
    <w:rsid w:val="00432910"/>
    <w:rsid w:val="004416D1"/>
    <w:rsid w:val="00442F10"/>
    <w:rsid w:val="00471DAC"/>
    <w:rsid w:val="00472B98"/>
    <w:rsid w:val="00483FE9"/>
    <w:rsid w:val="00485ABD"/>
    <w:rsid w:val="004A1052"/>
    <w:rsid w:val="004B1FB5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0ECD"/>
    <w:rsid w:val="005721CE"/>
    <w:rsid w:val="00574517"/>
    <w:rsid w:val="005747FB"/>
    <w:rsid w:val="005775EB"/>
    <w:rsid w:val="00582B29"/>
    <w:rsid w:val="005877AD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02E9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07E7"/>
    <w:rsid w:val="007322A0"/>
    <w:rsid w:val="00737E2C"/>
    <w:rsid w:val="00751529"/>
    <w:rsid w:val="00762E07"/>
    <w:rsid w:val="0076588D"/>
    <w:rsid w:val="00783D0C"/>
    <w:rsid w:val="007A1956"/>
    <w:rsid w:val="007A5E67"/>
    <w:rsid w:val="007D6E94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1818"/>
    <w:rsid w:val="00932FA4"/>
    <w:rsid w:val="009471ED"/>
    <w:rsid w:val="0095053A"/>
    <w:rsid w:val="00957250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1530D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84173"/>
    <w:rsid w:val="00CB0094"/>
    <w:rsid w:val="00CD16CE"/>
    <w:rsid w:val="00CD188B"/>
    <w:rsid w:val="00CE709C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D51C5"/>
    <w:rsid w:val="00FE4166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B683"/>
  <w15:chartTrackingRefBased/>
  <w15:docId w15:val="{5737F923-57B6-4DF6-8777-D9A7803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57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E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E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hi\AppData\Local\Microsoft\Windows\INetCache\Content.Outlook\2UKFCGYN\Mal%20-%20refer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2EF3BD4098B4790CD4821CB4579DB" ma:contentTypeVersion="2" ma:contentTypeDescription="Create a new document." ma:contentTypeScope="" ma:versionID="0c515f0f00d33bd722c5c36d7160d3a4">
  <xsd:schema xmlns:xsd="http://www.w3.org/2001/XMLSchema" xmlns:xs="http://www.w3.org/2001/XMLSchema" xmlns:p="http://schemas.microsoft.com/office/2006/metadata/properties" xmlns:ns2="02dd2344-3e54-4034-8174-dd80833f58d9" targetNamespace="http://schemas.microsoft.com/office/2006/metadata/properties" ma:root="true" ma:fieldsID="b5f0968ced44e9deb65901f68a462bac" ns2:_="">
    <xsd:import namespace="02dd2344-3e54-4034-8174-dd80833f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2344-3e54-4034-8174-dd80833f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52030-01A4-4EBC-8A6E-6B9A8E4F02DB}"/>
</file>

<file path=customXml/itemProps2.xml><?xml version="1.0" encoding="utf-8"?>
<ds:datastoreItem xmlns:ds="http://schemas.openxmlformats.org/officeDocument/2006/customXml" ds:itemID="{7B701488-FE9F-434E-8CA1-061CB8B20D6C}"/>
</file>

<file path=customXml/itemProps3.xml><?xml version="1.0" encoding="utf-8"?>
<ds:datastoreItem xmlns:ds="http://schemas.openxmlformats.org/officeDocument/2006/customXml" ds:itemID="{64711FEA-89E3-4500-99CB-054B25B17BFE}"/>
</file>

<file path=docProps/app.xml><?xml version="1.0" encoding="utf-8"?>
<Properties xmlns="http://schemas.openxmlformats.org/officeDocument/2006/extended-properties" xmlns:vt="http://schemas.openxmlformats.org/officeDocument/2006/docPropsVTypes">
  <Template>Mal - referat.dot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Iqbal</dc:creator>
  <cp:keywords/>
  <cp:lastModifiedBy>Aminah Iqbal</cp:lastModifiedBy>
  <cp:revision>2</cp:revision>
  <cp:lastPrinted>2010-11-05T13:01:00Z</cp:lastPrinted>
  <dcterms:created xsi:type="dcterms:W3CDTF">2020-05-12T09:35:00Z</dcterms:created>
  <dcterms:modified xsi:type="dcterms:W3CDTF">2020-05-12T09:35:00Z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0x01010025E2EF3BD4098B4790CD4821CB4579DB</vt:lpwstr>
  </property>
</Properties>
</file>