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64861" w14:textId="77777777" w:rsidR="00FB3A08" w:rsidRPr="006E2352" w:rsidRDefault="00283637">
      <w:pPr>
        <w:rPr>
          <w:lang w:val="en-GB"/>
        </w:rPr>
      </w:pPr>
      <w:bookmarkStart w:id="0" w:name="_GoBack"/>
      <w:bookmarkEnd w:id="0"/>
      <w:r w:rsidRPr="006E2352">
        <w:rPr>
          <w:lang w:val="en-GB"/>
        </w:rPr>
        <w:t>PERIODISK EMNERAPPORT EAST4110 AUTUMN 2016</w:t>
      </w:r>
    </w:p>
    <w:p w14:paraId="56D39365" w14:textId="77777777" w:rsidR="00283637" w:rsidRPr="006E2352" w:rsidRDefault="00283637">
      <w:pPr>
        <w:rPr>
          <w:lang w:val="en-GB"/>
        </w:rPr>
      </w:pPr>
    </w:p>
    <w:p w14:paraId="0DCA6196" w14:textId="77777777" w:rsidR="00283637" w:rsidRPr="006E2352" w:rsidRDefault="00283637">
      <w:pPr>
        <w:rPr>
          <w:lang w:val="en-GB"/>
        </w:rPr>
      </w:pPr>
      <w:r w:rsidRPr="006E2352">
        <w:rPr>
          <w:lang w:val="en-GB"/>
        </w:rPr>
        <w:t>The course went according to plan, with four registered students</w:t>
      </w:r>
      <w:r w:rsidR="000C2067" w:rsidRPr="006E2352">
        <w:rPr>
          <w:lang w:val="en-GB"/>
        </w:rPr>
        <w:t>, of whom three completed the course, with an average grade of B (two Cs and one A).</w:t>
      </w:r>
    </w:p>
    <w:p w14:paraId="280E6D71" w14:textId="77777777" w:rsidR="000C2067" w:rsidRPr="006E2352" w:rsidRDefault="000C2067">
      <w:pPr>
        <w:rPr>
          <w:lang w:val="en-GB"/>
        </w:rPr>
      </w:pPr>
    </w:p>
    <w:p w14:paraId="4C89597F" w14:textId="77777777" w:rsidR="000C2067" w:rsidRPr="006E2352" w:rsidRDefault="00D0413C">
      <w:pPr>
        <w:rPr>
          <w:lang w:val="en-GB"/>
        </w:rPr>
      </w:pPr>
      <w:r w:rsidRPr="006E2352">
        <w:rPr>
          <w:lang w:val="en-GB"/>
        </w:rPr>
        <w:t>This course is very flexible. The students set up their own curriculum, under the guidance of a tutor, and write a</w:t>
      </w:r>
      <w:r w:rsidR="00B84B28">
        <w:rPr>
          <w:lang w:val="en-GB"/>
        </w:rPr>
        <w:t>n</w:t>
      </w:r>
      <w:r w:rsidRPr="006E2352">
        <w:rPr>
          <w:lang w:val="en-GB"/>
        </w:rPr>
        <w:t xml:space="preserve"> essay and a book review, also under the guidance of their tutor. Beyond the tutoring, there are no classes. There are many advantages with this system. The danger is that the flexibility makes it a little too loose, both for the students, the tutors and the teacher in charge of the course. I am not sure how this can be changed without losing the flexibility that is also an important part of the course.</w:t>
      </w:r>
    </w:p>
    <w:p w14:paraId="4C3B47FC" w14:textId="77777777" w:rsidR="00D0413C" w:rsidRPr="006E2352" w:rsidRDefault="00D0413C">
      <w:pPr>
        <w:rPr>
          <w:lang w:val="en-GB"/>
        </w:rPr>
      </w:pPr>
    </w:p>
    <w:p w14:paraId="19456923" w14:textId="77777777" w:rsidR="00A66938" w:rsidRDefault="00D0413C">
      <w:pPr>
        <w:rPr>
          <w:lang w:val="en-GB"/>
        </w:rPr>
      </w:pPr>
      <w:r w:rsidRPr="006E2352">
        <w:rPr>
          <w:lang w:val="en-GB"/>
        </w:rPr>
        <w:t xml:space="preserve">Two students have participated in the evaluation of the course. </w:t>
      </w:r>
      <w:r w:rsidR="00DA4AF9" w:rsidRPr="006E2352">
        <w:rPr>
          <w:lang w:val="en-GB"/>
        </w:rPr>
        <w:t>One student has given 5 on</w:t>
      </w:r>
      <w:r w:rsidR="006E2352" w:rsidRPr="006E2352">
        <w:rPr>
          <w:lang w:val="en-GB"/>
        </w:rPr>
        <w:t xml:space="preserve"> all the questions (on</w:t>
      </w:r>
      <w:r w:rsidR="00DA4AF9" w:rsidRPr="006E2352">
        <w:rPr>
          <w:lang w:val="en-GB"/>
        </w:rPr>
        <w:t xml:space="preserve"> a scale from 1 to 6, where 6 equals very satisfied</w:t>
      </w:r>
      <w:r w:rsidR="006E2352" w:rsidRPr="006E2352">
        <w:rPr>
          <w:lang w:val="en-GB"/>
        </w:rPr>
        <w:t>)</w:t>
      </w:r>
      <w:r w:rsidR="00DA4AF9" w:rsidRPr="006E2352">
        <w:rPr>
          <w:lang w:val="en-GB"/>
        </w:rPr>
        <w:t>, while one student has given either 2, 3 or 4.</w:t>
      </w:r>
      <w:r w:rsidR="006E2352" w:rsidRPr="006E2352">
        <w:rPr>
          <w:lang w:val="en-GB"/>
        </w:rPr>
        <w:t xml:space="preserve"> The answers are difficult to interpret, as the students are asked to evaluate "lectures" (of which there are none), "seminars/groups" (of which there are none) and "syllabus/reading list" (which the students set up themselves). One of them gives his/her own efforts only 1 point, while the other gives him-/herself 4 points.</w:t>
      </w:r>
    </w:p>
    <w:p w14:paraId="0CAEB7F1" w14:textId="77777777" w:rsidR="00E16774" w:rsidRDefault="00E16774">
      <w:pPr>
        <w:rPr>
          <w:lang w:val="en-GB"/>
        </w:rPr>
      </w:pPr>
    </w:p>
    <w:p w14:paraId="25D359BE" w14:textId="3826828D" w:rsidR="00E16774" w:rsidRPr="006E2352" w:rsidRDefault="00E16774">
      <w:pPr>
        <w:rPr>
          <w:lang w:val="en-GB"/>
        </w:rPr>
      </w:pPr>
      <w:r>
        <w:rPr>
          <w:lang w:val="en-GB"/>
        </w:rPr>
        <w:t>A slightly tighter follow-up from the teacher in charge of the course may be beneficial.</w:t>
      </w:r>
    </w:p>
    <w:sectPr w:rsidR="00E16774" w:rsidRPr="006E2352" w:rsidSect="006671BD">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37"/>
    <w:rsid w:val="000C2067"/>
    <w:rsid w:val="00283637"/>
    <w:rsid w:val="0056706C"/>
    <w:rsid w:val="006671BD"/>
    <w:rsid w:val="006E2352"/>
    <w:rsid w:val="007016FE"/>
    <w:rsid w:val="007C45AC"/>
    <w:rsid w:val="00A66938"/>
    <w:rsid w:val="00B84B28"/>
    <w:rsid w:val="00D0413C"/>
    <w:rsid w:val="00DA4AF9"/>
    <w:rsid w:val="00E1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26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45848E48.dotm</Template>
  <TotalTime>1</TotalTime>
  <Pages>1</Pages>
  <Words>213</Words>
  <Characters>1131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Lene Ørbech Jensen</cp:lastModifiedBy>
  <cp:revision>2</cp:revision>
  <dcterms:created xsi:type="dcterms:W3CDTF">2017-02-21T07:29:00Z</dcterms:created>
  <dcterms:modified xsi:type="dcterms:W3CDTF">2017-02-21T07:29:00Z</dcterms:modified>
</cp:coreProperties>
</file>