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1E" w:rsidRDefault="0000411E" w:rsidP="0000411E">
      <w:bookmarkStart w:id="0" w:name="_GoBack"/>
      <w:bookmarkEnd w:id="0"/>
      <w:r>
        <w:t>EST2000 – Moderne estetisk teori</w:t>
      </w:r>
    </w:p>
    <w:p w:rsidR="0000411E" w:rsidRDefault="0000411E" w:rsidP="0000411E">
      <w:r>
        <w:t>Tema våren 2016: Hendelsen</w:t>
      </w:r>
    </w:p>
    <w:p w:rsidR="0000411E" w:rsidRDefault="0000411E" w:rsidP="0000411E"/>
    <w:p w:rsidR="0000411E" w:rsidRDefault="0000411E" w:rsidP="0000411E"/>
    <w:p w:rsidR="0000411E" w:rsidRDefault="0000411E" w:rsidP="0000411E">
      <w:pPr>
        <w:rPr>
          <w:color w:val="000000"/>
        </w:rPr>
      </w:pPr>
      <w:r>
        <w:t xml:space="preserve">Hendelsen er et sentralt begrep i det 20. århundrets estetikk. For å reflektere over dets aktualitet tar vi utgangspunkt i en relativt ny bok, </w:t>
      </w:r>
      <w:proofErr w:type="spellStart"/>
      <w:r>
        <w:t>Slavoj</w:t>
      </w:r>
      <w:proofErr w:type="spellEnd"/>
      <w:r>
        <w:t xml:space="preserve"> </w:t>
      </w:r>
      <w:proofErr w:type="spellStart"/>
      <w:r w:rsidRPr="00263820">
        <w:rPr>
          <w:color w:val="000000"/>
        </w:rPr>
        <w:t>Žižeks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i/>
        </w:rPr>
        <w:t>Event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r w:rsidRPr="00206CBD">
        <w:rPr>
          <w:i/>
        </w:rPr>
        <w:t xml:space="preserve">A </w:t>
      </w:r>
      <w:proofErr w:type="spellStart"/>
      <w:r w:rsidRPr="00206CBD">
        <w:rPr>
          <w:i/>
        </w:rPr>
        <w:t>Philosophical</w:t>
      </w:r>
      <w:proofErr w:type="spellEnd"/>
      <w:r w:rsidRPr="00206CBD">
        <w:rPr>
          <w:i/>
        </w:rPr>
        <w:t xml:space="preserve"> Journey </w:t>
      </w:r>
      <w:proofErr w:type="spellStart"/>
      <w:r w:rsidRPr="00206CBD">
        <w:rPr>
          <w:i/>
        </w:rPr>
        <w:t>through</w:t>
      </w:r>
      <w:proofErr w:type="spellEnd"/>
      <w:r w:rsidRPr="00206CBD">
        <w:rPr>
          <w:i/>
        </w:rPr>
        <w:t xml:space="preserve"> a </w:t>
      </w:r>
      <w:proofErr w:type="spellStart"/>
      <w:r w:rsidRPr="00206CBD">
        <w:rPr>
          <w:i/>
        </w:rPr>
        <w:t>concept</w:t>
      </w:r>
      <w:proofErr w:type="spellEnd"/>
      <w:r w:rsidRPr="00206CBD">
        <w:rPr>
          <w:i/>
        </w:rPr>
        <w:t xml:space="preserve"> </w:t>
      </w:r>
      <w:r w:rsidRPr="00206CBD">
        <w:t>(2014)</w:t>
      </w:r>
      <w:r>
        <w:rPr>
          <w:color w:val="000000"/>
        </w:rPr>
        <w:t>.</w:t>
      </w:r>
      <w:r w:rsidRPr="00206CBD">
        <w:rPr>
          <w:color w:val="000000"/>
        </w:rPr>
        <w:t xml:space="preserve"> </w:t>
      </w:r>
      <w:proofErr w:type="spellStart"/>
      <w:r w:rsidRPr="00263820">
        <w:rPr>
          <w:color w:val="000000"/>
        </w:rPr>
        <w:t>Žižek</w:t>
      </w:r>
      <w:proofErr w:type="spellEnd"/>
      <w:r w:rsidRPr="00263820">
        <w:rPr>
          <w:color w:val="000000"/>
        </w:rPr>
        <w:t xml:space="preserve"> introduserer innflytelsesrike </w:t>
      </w:r>
      <w:r>
        <w:rPr>
          <w:color w:val="000000"/>
        </w:rPr>
        <w:t>tenkere om hendelsen, som Hegel</w:t>
      </w:r>
      <w:r w:rsidRPr="00263820">
        <w:rPr>
          <w:color w:val="000000"/>
        </w:rPr>
        <w:t xml:space="preserve"> og Heidegger, </w:t>
      </w:r>
      <w:r>
        <w:rPr>
          <w:color w:val="000000"/>
        </w:rPr>
        <w:t>og viser</w:t>
      </w:r>
      <w:r w:rsidRPr="00263820">
        <w:rPr>
          <w:color w:val="000000"/>
        </w:rPr>
        <w:t xml:space="preserve"> hvordan begrepet er </w:t>
      </w:r>
      <w:r>
        <w:rPr>
          <w:color w:val="000000"/>
        </w:rPr>
        <w:t>fruktbart</w:t>
      </w:r>
      <w:r w:rsidRPr="00263820">
        <w:rPr>
          <w:color w:val="000000"/>
        </w:rPr>
        <w:t xml:space="preserve"> </w:t>
      </w:r>
      <w:r>
        <w:rPr>
          <w:color w:val="000000"/>
        </w:rPr>
        <w:t>for</w:t>
      </w:r>
      <w:r w:rsidRPr="00263820">
        <w:rPr>
          <w:color w:val="000000"/>
        </w:rPr>
        <w:t xml:space="preserve"> å diskutere samtidige kunstneriske uttrykk og politiske </w:t>
      </w:r>
      <w:r>
        <w:rPr>
          <w:color w:val="000000"/>
        </w:rPr>
        <w:t>begivenheter. Han understreker at en hendelse markerer en grunnleggende endring av rammene for å forstå virkeligheten. Vi skal diskutere i hvilken grad og på hvilke måter en slik endring er mulig</w:t>
      </w:r>
      <w:r>
        <w:t xml:space="preserve">. </w:t>
      </w:r>
    </w:p>
    <w:p w:rsidR="0000411E" w:rsidRDefault="0000411E" w:rsidP="0000411E">
      <w:pPr>
        <w:rPr>
          <w:color w:val="000000"/>
        </w:rPr>
      </w:pPr>
    </w:p>
    <w:p w:rsidR="0000411E" w:rsidRDefault="0000411E" w:rsidP="0000411E">
      <w:pPr>
        <w:rPr>
          <w:color w:val="000000"/>
        </w:rPr>
      </w:pPr>
      <w:r>
        <w:rPr>
          <w:color w:val="000000"/>
        </w:rPr>
        <w:t xml:space="preserve">Vi tar for oss hvordan Heidegger i </w:t>
      </w:r>
      <w:r w:rsidRPr="00263820">
        <w:rPr>
          <w:i/>
          <w:color w:val="000000"/>
        </w:rPr>
        <w:t>Kunstverkets opprinnelse</w:t>
      </w:r>
      <w:r>
        <w:rPr>
          <w:color w:val="000000"/>
        </w:rPr>
        <w:t xml:space="preserve"> drøfter muligheten av en </w:t>
      </w:r>
      <w:r w:rsidRPr="0050309C">
        <w:rPr>
          <w:i/>
          <w:color w:val="000000"/>
        </w:rPr>
        <w:t>sannhetshendelse</w:t>
      </w:r>
      <w:r>
        <w:rPr>
          <w:color w:val="000000"/>
        </w:rPr>
        <w:t xml:space="preserve"> i og med kunsterfaringen. Vi ser på amerikansk talehandlingsteori som vektlegger hvordan språket ikke bare beskriver, men også skaper en ny realitet, for så å diskutere mulige konsekvenser for studiet av kultur og kunst (</w:t>
      </w:r>
      <w:proofErr w:type="spellStart"/>
      <w:r w:rsidRPr="0050309C">
        <w:rPr>
          <w:i/>
          <w:color w:val="000000"/>
        </w:rPr>
        <w:t>performativitet</w:t>
      </w:r>
      <w:proofErr w:type="spellEnd"/>
      <w:r>
        <w:rPr>
          <w:color w:val="000000"/>
        </w:rPr>
        <w:t xml:space="preserve">). Vi drøfter begrepene </w:t>
      </w:r>
      <w:r w:rsidRPr="0050309C">
        <w:rPr>
          <w:i/>
          <w:color w:val="000000"/>
        </w:rPr>
        <w:t>avantgarde</w:t>
      </w:r>
      <w:r>
        <w:rPr>
          <w:color w:val="000000"/>
        </w:rPr>
        <w:t xml:space="preserve"> og </w:t>
      </w:r>
      <w:r w:rsidRPr="00602868">
        <w:rPr>
          <w:i/>
          <w:color w:val="000000"/>
        </w:rPr>
        <w:t>modernitet</w:t>
      </w:r>
      <w:r>
        <w:rPr>
          <w:i/>
          <w:color w:val="000000"/>
        </w:rPr>
        <w:t>,</w:t>
      </w:r>
      <w:r>
        <w:rPr>
          <w:color w:val="000000"/>
        </w:rPr>
        <w:t xml:space="preserve"> og i hvilken grad et radikalt brudd på kunstens og politikkens område er mulig. Dernest tar vi for oss problemstillinger knyttet til </w:t>
      </w:r>
      <w:r w:rsidRPr="0050309C">
        <w:rPr>
          <w:i/>
          <w:color w:val="000000"/>
        </w:rPr>
        <w:t>vitnets</w:t>
      </w:r>
      <w:r>
        <w:rPr>
          <w:color w:val="000000"/>
        </w:rPr>
        <w:t xml:space="preserve"> mulighet til å fastholde hvorvidt en hendelse har funnet sted eller ikke. Til sist ser vi på Walter Benjamins diskusjoner av hendelsen i en historiefilosofisk sammenheng (</w:t>
      </w:r>
      <w:r w:rsidRPr="00602868">
        <w:rPr>
          <w:i/>
          <w:color w:val="000000"/>
        </w:rPr>
        <w:t>historie</w:t>
      </w:r>
      <w:r>
        <w:rPr>
          <w:color w:val="000000"/>
        </w:rPr>
        <w:t>).</w:t>
      </w:r>
    </w:p>
    <w:p w:rsidR="00206CBD" w:rsidRDefault="00206CBD">
      <w:pPr>
        <w:rPr>
          <w:color w:val="000000"/>
        </w:rPr>
      </w:pPr>
    </w:p>
    <w:p w:rsidR="00263820" w:rsidRPr="00263820" w:rsidRDefault="00263820">
      <w:pPr>
        <w:rPr>
          <w:color w:val="000000"/>
        </w:rPr>
      </w:pPr>
      <w:r w:rsidRPr="00263820">
        <w:t xml:space="preserve"> </w:t>
      </w:r>
    </w:p>
    <w:sectPr w:rsidR="00263820" w:rsidRPr="002638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20"/>
    <w:rsid w:val="0000411E"/>
    <w:rsid w:val="0009006A"/>
    <w:rsid w:val="00095168"/>
    <w:rsid w:val="000A4AD9"/>
    <w:rsid w:val="000B040A"/>
    <w:rsid w:val="000B0BC1"/>
    <w:rsid w:val="001D3CE0"/>
    <w:rsid w:val="001E57B7"/>
    <w:rsid w:val="00206CBD"/>
    <w:rsid w:val="00257B5C"/>
    <w:rsid w:val="00263820"/>
    <w:rsid w:val="00275877"/>
    <w:rsid w:val="003845B0"/>
    <w:rsid w:val="003F04EC"/>
    <w:rsid w:val="003F2E2E"/>
    <w:rsid w:val="004106B6"/>
    <w:rsid w:val="00491992"/>
    <w:rsid w:val="0050309C"/>
    <w:rsid w:val="0059544A"/>
    <w:rsid w:val="00602868"/>
    <w:rsid w:val="00661BAE"/>
    <w:rsid w:val="00692F40"/>
    <w:rsid w:val="0069477D"/>
    <w:rsid w:val="006A58C2"/>
    <w:rsid w:val="007C3986"/>
    <w:rsid w:val="007C4342"/>
    <w:rsid w:val="00810A6D"/>
    <w:rsid w:val="00816D49"/>
    <w:rsid w:val="00840FE1"/>
    <w:rsid w:val="00841B2E"/>
    <w:rsid w:val="00846A65"/>
    <w:rsid w:val="008C2CBF"/>
    <w:rsid w:val="008C4696"/>
    <w:rsid w:val="009D0005"/>
    <w:rsid w:val="009E1C03"/>
    <w:rsid w:val="00A07F6D"/>
    <w:rsid w:val="00A32347"/>
    <w:rsid w:val="00A675E8"/>
    <w:rsid w:val="00A90219"/>
    <w:rsid w:val="00B11C90"/>
    <w:rsid w:val="00B304B3"/>
    <w:rsid w:val="00BA0163"/>
    <w:rsid w:val="00BD5941"/>
    <w:rsid w:val="00C664A1"/>
    <w:rsid w:val="00CA5946"/>
    <w:rsid w:val="00D0274B"/>
    <w:rsid w:val="00DC342C"/>
    <w:rsid w:val="00E30885"/>
    <w:rsid w:val="00F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autoRedefine/>
    <w:rsid w:val="00841B2E"/>
    <w:rPr>
      <w:rFonts w:eastAsia="SimSun"/>
      <w:lang w:val="en-US" w:eastAsia="zh-CN"/>
    </w:rPr>
  </w:style>
  <w:style w:type="paragraph" w:styleId="FootnoteText">
    <w:name w:val="footnote text"/>
    <w:basedOn w:val="Normal"/>
    <w:semiHidden/>
    <w:rsid w:val="00841B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autoRedefine/>
    <w:rsid w:val="00841B2E"/>
    <w:rPr>
      <w:rFonts w:eastAsia="SimSun"/>
      <w:lang w:val="en-US" w:eastAsia="zh-CN"/>
    </w:rPr>
  </w:style>
  <w:style w:type="paragraph" w:styleId="FootnoteText">
    <w:name w:val="footnote text"/>
    <w:basedOn w:val="Normal"/>
    <w:semiHidden/>
    <w:rsid w:val="00841B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D6D7E755.dotm</Template>
  <TotalTime>1</TotalTime>
  <Pages>1</Pages>
  <Words>203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Thorleif Refsum</dc:creator>
  <cp:lastModifiedBy>Håkon Kristensen</cp:lastModifiedBy>
  <cp:revision>3</cp:revision>
  <cp:lastPrinted>2015-12-02T16:38:00Z</cp:lastPrinted>
  <dcterms:created xsi:type="dcterms:W3CDTF">2015-12-03T14:45:00Z</dcterms:created>
  <dcterms:modified xsi:type="dcterms:W3CDTF">2015-12-08T13:12:00Z</dcterms:modified>
</cp:coreProperties>
</file>