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18" w:rsidRDefault="00E67518" w:rsidP="005D6320">
      <w:pPr>
        <w:rPr>
          <w:b/>
          <w:lang w:val="nb-NO"/>
        </w:rPr>
      </w:pPr>
      <w:bookmarkStart w:id="0" w:name="_GoBack"/>
      <w:bookmarkEnd w:id="0"/>
      <w:r w:rsidRPr="00E67518">
        <w:rPr>
          <w:b/>
          <w:lang w:val="nb-NO"/>
        </w:rPr>
        <w:t>Sensorveiledning for FRA4300</w:t>
      </w:r>
    </w:p>
    <w:p w:rsidR="00E67518" w:rsidRPr="00E67518" w:rsidRDefault="00E67518" w:rsidP="005D6320">
      <w:pPr>
        <w:rPr>
          <w:lang w:val="nb-NO"/>
        </w:rPr>
      </w:pPr>
      <w:r w:rsidRPr="00E67518">
        <w:rPr>
          <w:lang w:val="nb-NO"/>
        </w:rPr>
        <w:t>Sensorveil</w:t>
      </w:r>
      <w:r w:rsidR="0032658B">
        <w:rPr>
          <w:lang w:val="nb-NO"/>
        </w:rPr>
        <w:t>e</w:t>
      </w:r>
      <w:r w:rsidRPr="00E67518">
        <w:rPr>
          <w:lang w:val="nb-NO"/>
        </w:rPr>
        <w:t>dningen tar utgangspunkt i læringsmålene definert i emnebeskrivelsen. Etter fullført emne skal studenten ha:</w:t>
      </w:r>
    </w:p>
    <w:p w:rsidR="00E67518" w:rsidRDefault="005D6320" w:rsidP="005D6320">
      <w:pPr>
        <w:pStyle w:val="ListParagraph"/>
        <w:numPr>
          <w:ilvl w:val="0"/>
          <w:numId w:val="3"/>
        </w:numPr>
        <w:rPr>
          <w:lang w:val="nb-NO"/>
        </w:rPr>
      </w:pPr>
      <w:r w:rsidRPr="00E67518">
        <w:rPr>
          <w:lang w:val="nb-NO"/>
        </w:rPr>
        <w:t>lært å skrive prosjektskisse og å utforme en klar problemstilling</w:t>
      </w:r>
    </w:p>
    <w:p w:rsidR="00E67518" w:rsidRDefault="005D6320" w:rsidP="005D6320">
      <w:pPr>
        <w:pStyle w:val="ListParagraph"/>
        <w:numPr>
          <w:ilvl w:val="0"/>
          <w:numId w:val="3"/>
        </w:numPr>
        <w:rPr>
          <w:lang w:val="nb-NO"/>
        </w:rPr>
      </w:pPr>
      <w:r w:rsidRPr="00E67518">
        <w:rPr>
          <w:lang w:val="nb-NO"/>
        </w:rPr>
        <w:t>fått trening i å planlegge og strukturere en akademisk oppgave på 80-100 sider</w:t>
      </w:r>
    </w:p>
    <w:p w:rsidR="00E67518" w:rsidRDefault="005D6320" w:rsidP="005D6320">
      <w:pPr>
        <w:pStyle w:val="ListParagraph"/>
        <w:numPr>
          <w:ilvl w:val="0"/>
          <w:numId w:val="3"/>
        </w:numPr>
        <w:rPr>
          <w:lang w:val="nb-NO"/>
        </w:rPr>
      </w:pPr>
      <w:r w:rsidRPr="00E67518">
        <w:rPr>
          <w:lang w:val="nb-NO"/>
        </w:rPr>
        <w:t>lært å sette opp en korrekt bibliografi</w:t>
      </w:r>
    </w:p>
    <w:p w:rsidR="00E67518" w:rsidRDefault="005D6320" w:rsidP="005D6320">
      <w:pPr>
        <w:pStyle w:val="ListParagraph"/>
        <w:numPr>
          <w:ilvl w:val="0"/>
          <w:numId w:val="3"/>
        </w:numPr>
        <w:rPr>
          <w:lang w:val="nb-NO"/>
        </w:rPr>
      </w:pPr>
      <w:r w:rsidRPr="00E67518">
        <w:rPr>
          <w:lang w:val="nb-NO"/>
        </w:rPr>
        <w:t>lært å bruke fotnoteapparatet i større akademiske arbeider</w:t>
      </w:r>
    </w:p>
    <w:p w:rsidR="00E67518" w:rsidRDefault="005D6320" w:rsidP="005D6320">
      <w:pPr>
        <w:pStyle w:val="ListParagraph"/>
        <w:numPr>
          <w:ilvl w:val="0"/>
          <w:numId w:val="3"/>
        </w:numPr>
        <w:rPr>
          <w:lang w:val="nb-NO"/>
        </w:rPr>
      </w:pPr>
      <w:r w:rsidRPr="00E67518">
        <w:rPr>
          <w:lang w:val="nb-NO"/>
        </w:rPr>
        <w:t>lært å beherske korrekt sitatpraksis</w:t>
      </w:r>
    </w:p>
    <w:p w:rsidR="00BC3EE8" w:rsidRPr="00E67518" w:rsidRDefault="005D6320" w:rsidP="005D6320">
      <w:pPr>
        <w:pStyle w:val="ListParagraph"/>
        <w:numPr>
          <w:ilvl w:val="0"/>
          <w:numId w:val="3"/>
        </w:numPr>
        <w:rPr>
          <w:lang w:val="nb-NO"/>
        </w:rPr>
      </w:pPr>
      <w:r w:rsidRPr="00E67518">
        <w:rPr>
          <w:lang w:val="nb-NO"/>
        </w:rPr>
        <w:t>fått øvelse i å gi konstruktive tilbakemeldinger på arbeidet til medstudenter</w:t>
      </w:r>
    </w:p>
    <w:p w:rsidR="005D6320" w:rsidRDefault="00E67518" w:rsidP="005D6320">
      <w:pPr>
        <w:rPr>
          <w:lang w:val="nb-NO"/>
        </w:rPr>
      </w:pPr>
      <w:r>
        <w:rPr>
          <w:lang w:val="nb-NO"/>
        </w:rPr>
        <w:t>Videre spesifiserer emnebeskrivelse</w:t>
      </w:r>
      <w:r w:rsidR="00063447">
        <w:rPr>
          <w:lang w:val="nb-NO"/>
        </w:rPr>
        <w:t>n</w:t>
      </w:r>
      <w:r>
        <w:rPr>
          <w:lang w:val="nb-NO"/>
        </w:rPr>
        <w:t xml:space="preserve"> følgende:</w:t>
      </w:r>
    </w:p>
    <w:p w:rsidR="00E67518" w:rsidRDefault="00E67518" w:rsidP="00E67518">
      <w:pPr>
        <w:pStyle w:val="ListParagraph"/>
        <w:numPr>
          <w:ilvl w:val="0"/>
          <w:numId w:val="3"/>
        </w:numPr>
        <w:rPr>
          <w:lang w:val="nb-NO"/>
        </w:rPr>
      </w:pPr>
      <w:r w:rsidRPr="00E67518">
        <w:rPr>
          <w:lang w:val="nb-NO"/>
        </w:rPr>
        <w:t>Studentens prestasjon vurderes til bestått eller ikke bestått.</w:t>
      </w:r>
    </w:p>
    <w:p w:rsidR="00E67518" w:rsidRPr="00E67518" w:rsidRDefault="00E67518" w:rsidP="00E67518">
      <w:pPr>
        <w:pStyle w:val="ListParagraph"/>
        <w:numPr>
          <w:ilvl w:val="0"/>
          <w:numId w:val="3"/>
        </w:numPr>
        <w:rPr>
          <w:lang w:val="nb-NO"/>
        </w:rPr>
      </w:pPr>
      <w:r w:rsidRPr="00E67518">
        <w:rPr>
          <w:lang w:val="nb-NO"/>
        </w:rPr>
        <w:t>For at kandidaten skal kunne få karakteren "bestått", må prestasjonen være akseptabel hva angår både innhold og språkføring.</w:t>
      </w:r>
    </w:p>
    <w:p w:rsidR="005D6320" w:rsidRDefault="005D6320" w:rsidP="005D6320">
      <w:pPr>
        <w:rPr>
          <w:lang w:val="nb-NO"/>
        </w:rPr>
      </w:pPr>
    </w:p>
    <w:p w:rsidR="005D6320" w:rsidRDefault="005D6320" w:rsidP="005D6320">
      <w:pPr>
        <w:rPr>
          <w:lang w:val="nb-NO"/>
        </w:rPr>
      </w:pPr>
      <w:r>
        <w:rPr>
          <w:lang w:val="nb-NO"/>
        </w:rPr>
        <w:t xml:space="preserve">Ved bedømmelsen legges det </w:t>
      </w:r>
      <w:r w:rsidR="00E67518">
        <w:rPr>
          <w:lang w:val="nb-NO"/>
        </w:rPr>
        <w:t xml:space="preserve">derfor </w:t>
      </w:r>
      <w:r>
        <w:rPr>
          <w:lang w:val="nb-NO"/>
        </w:rPr>
        <w:t>vekt på:</w:t>
      </w:r>
    </w:p>
    <w:p w:rsidR="005D6320" w:rsidRDefault="005D6320" w:rsidP="005D6320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At prosjektskissen inneholder følgende: </w:t>
      </w:r>
    </w:p>
    <w:p w:rsidR="0012706C" w:rsidRDefault="0012706C" w:rsidP="0012706C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En tydelig problemstilling innenfor språk, område eller litteratur.  Det vil også være mulig med flere alternativer om det fortsatt er usikkert hvilken problemstilling </w:t>
      </w:r>
      <w:r w:rsidR="00262ECF">
        <w:rPr>
          <w:lang w:val="nb-NO"/>
        </w:rPr>
        <w:t xml:space="preserve">som </w:t>
      </w:r>
      <w:r>
        <w:rPr>
          <w:lang w:val="nb-NO"/>
        </w:rPr>
        <w:t xml:space="preserve">er den mest relevante. </w:t>
      </w:r>
    </w:p>
    <w:p w:rsidR="00BC27A7" w:rsidRDefault="00BC27A7" w:rsidP="0012706C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Et forslag til </w:t>
      </w:r>
      <w:proofErr w:type="spellStart"/>
      <w:r>
        <w:rPr>
          <w:lang w:val="nb-NO"/>
        </w:rPr>
        <w:t>corpus</w:t>
      </w:r>
      <w:proofErr w:type="spellEnd"/>
    </w:p>
    <w:p w:rsidR="0012706C" w:rsidRDefault="0012706C" w:rsidP="0012706C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En </w:t>
      </w:r>
      <w:r w:rsidR="00262ECF">
        <w:rPr>
          <w:lang w:val="nb-NO"/>
        </w:rPr>
        <w:t xml:space="preserve">kort </w:t>
      </w:r>
      <w:r>
        <w:rPr>
          <w:lang w:val="nb-NO"/>
        </w:rPr>
        <w:t>beskrivelse av metoden som tenkes brukt</w:t>
      </w:r>
    </w:p>
    <w:p w:rsidR="0012706C" w:rsidRDefault="0012706C" w:rsidP="0012706C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Et forslag til disposisjon </w:t>
      </w:r>
    </w:p>
    <w:p w:rsidR="0012706C" w:rsidRDefault="0012706C" w:rsidP="0012706C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En foreløpig litteraturliste </w:t>
      </w:r>
    </w:p>
    <w:p w:rsidR="0032658B" w:rsidRDefault="00E67518" w:rsidP="005D6320">
      <w:pPr>
        <w:pStyle w:val="ListParagraph"/>
        <w:numPr>
          <w:ilvl w:val="0"/>
          <w:numId w:val="1"/>
        </w:numPr>
        <w:rPr>
          <w:lang w:val="nb-NO"/>
        </w:rPr>
      </w:pPr>
      <w:r w:rsidRPr="0032658B">
        <w:rPr>
          <w:lang w:val="nb-NO"/>
        </w:rPr>
        <w:t>At prosjektskissen er skrevet på fransk</w:t>
      </w:r>
      <w:r w:rsidR="0032658B">
        <w:rPr>
          <w:lang w:val="nb-NO"/>
        </w:rPr>
        <w:t xml:space="preserve"> og at språkføring</w:t>
      </w:r>
      <w:r w:rsidR="00262ECF">
        <w:rPr>
          <w:lang w:val="nb-NO"/>
        </w:rPr>
        <w:t>en</w:t>
      </w:r>
      <w:r w:rsidR="0032658B">
        <w:rPr>
          <w:lang w:val="nb-NO"/>
        </w:rPr>
        <w:t xml:space="preserve"> er i samsvar med det som forventes på masternivå</w:t>
      </w:r>
    </w:p>
    <w:p w:rsidR="005D6320" w:rsidRPr="0032658B" w:rsidRDefault="005D6320" w:rsidP="005D6320">
      <w:pPr>
        <w:pStyle w:val="ListParagraph"/>
        <w:numPr>
          <w:ilvl w:val="0"/>
          <w:numId w:val="1"/>
        </w:numPr>
        <w:rPr>
          <w:lang w:val="nb-NO"/>
        </w:rPr>
      </w:pPr>
      <w:r w:rsidRPr="0032658B">
        <w:rPr>
          <w:lang w:val="nb-NO"/>
        </w:rPr>
        <w:t>At studenten</w:t>
      </w:r>
      <w:r w:rsidR="00E67518" w:rsidRPr="0032658B">
        <w:rPr>
          <w:lang w:val="nb-NO"/>
        </w:rPr>
        <w:t xml:space="preserve"> </w:t>
      </w:r>
      <w:r w:rsidRPr="0032658B">
        <w:rPr>
          <w:lang w:val="nb-NO"/>
        </w:rPr>
        <w:t xml:space="preserve">behersker </w:t>
      </w:r>
      <w:r w:rsidR="00E67518" w:rsidRPr="0032658B">
        <w:rPr>
          <w:lang w:val="nb-NO"/>
        </w:rPr>
        <w:t xml:space="preserve">korrekt </w:t>
      </w:r>
      <w:r w:rsidRPr="0032658B">
        <w:rPr>
          <w:lang w:val="nb-NO"/>
        </w:rPr>
        <w:t>sitatpraksis</w:t>
      </w:r>
    </w:p>
    <w:p w:rsidR="005D6320" w:rsidRDefault="005D6320" w:rsidP="005D6320">
      <w:pPr>
        <w:pStyle w:val="ListParagraph"/>
        <w:numPr>
          <w:ilvl w:val="0"/>
          <w:numId w:val="1"/>
        </w:numPr>
        <w:rPr>
          <w:lang w:val="nb-NO"/>
        </w:rPr>
      </w:pPr>
      <w:r w:rsidRPr="005D6320">
        <w:rPr>
          <w:lang w:val="nb-NO"/>
        </w:rPr>
        <w:t xml:space="preserve">At studenten </w:t>
      </w:r>
      <w:r>
        <w:rPr>
          <w:lang w:val="nb-NO"/>
        </w:rPr>
        <w:t>er konsekvent i fotnoteapparatet og kildebruken, uansett hvilket system som er valgt</w:t>
      </w:r>
    </w:p>
    <w:p w:rsidR="00BC27A7" w:rsidRDefault="00BC27A7" w:rsidP="005D6320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At prosjektskissen imøtekommer </w:t>
      </w:r>
      <w:r w:rsidR="00262ECF">
        <w:rPr>
          <w:lang w:val="nb-NO"/>
        </w:rPr>
        <w:t xml:space="preserve">de </w:t>
      </w:r>
      <w:r>
        <w:rPr>
          <w:lang w:val="nb-NO"/>
        </w:rPr>
        <w:t>etiske kravene knyttet til sitatpraksis og kildebruk</w:t>
      </w:r>
    </w:p>
    <w:p w:rsidR="00262ECF" w:rsidRDefault="00262ECF" w:rsidP="005D6320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At prosjektskissen imøtekommer de formelle kravene definert i emnebeskrivelsen: "</w:t>
      </w:r>
      <w:r w:rsidRPr="00262ECF">
        <w:rPr>
          <w:lang w:val="nb-NO"/>
        </w:rPr>
        <w:t xml:space="preserve">Eksamensformen på emnet er en prosjektskisse på </w:t>
      </w:r>
      <w:r w:rsidRPr="00262ECF">
        <w:rPr>
          <w:b/>
          <w:lang w:val="nb-NO"/>
        </w:rPr>
        <w:t>maksimalt 3 sider</w:t>
      </w:r>
      <w:r w:rsidRPr="00262ECF">
        <w:rPr>
          <w:lang w:val="nb-NO"/>
        </w:rPr>
        <w:t xml:space="preserve">, bibliografi </w:t>
      </w:r>
      <w:r w:rsidRPr="00262ECF">
        <w:rPr>
          <w:b/>
          <w:lang w:val="nb-NO"/>
        </w:rPr>
        <w:t>ikke</w:t>
      </w:r>
      <w:r w:rsidRPr="00262ECF">
        <w:rPr>
          <w:lang w:val="nb-NO"/>
        </w:rPr>
        <w:t xml:space="preserve"> medregnet".</w:t>
      </w:r>
    </w:p>
    <w:sectPr w:rsidR="00262ECF" w:rsidSect="0058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D43"/>
    <w:multiLevelType w:val="hybridMultilevel"/>
    <w:tmpl w:val="47A6373E"/>
    <w:lvl w:ilvl="0" w:tplc="B9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2E6D"/>
    <w:multiLevelType w:val="hybridMultilevel"/>
    <w:tmpl w:val="A510C5A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4470E7"/>
    <w:multiLevelType w:val="hybridMultilevel"/>
    <w:tmpl w:val="41CA65B2"/>
    <w:lvl w:ilvl="0" w:tplc="B9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20"/>
    <w:rsid w:val="00063447"/>
    <w:rsid w:val="00090A0F"/>
    <w:rsid w:val="0012706C"/>
    <w:rsid w:val="00262ECF"/>
    <w:rsid w:val="0032658B"/>
    <w:rsid w:val="0058058E"/>
    <w:rsid w:val="005911B2"/>
    <w:rsid w:val="005D6320"/>
    <w:rsid w:val="006427CD"/>
    <w:rsid w:val="00763892"/>
    <w:rsid w:val="00BC27A7"/>
    <w:rsid w:val="00BC3EE8"/>
    <w:rsid w:val="00E67518"/>
    <w:rsid w:val="00E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AB1C5-9BE1-4C57-9039-374DD330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sliste">
    <w:name w:val="Ingrediensliste"/>
    <w:basedOn w:val="Normal"/>
    <w:link w:val="IngredienslisteTegn"/>
    <w:qFormat/>
    <w:rsid w:val="006427CD"/>
    <w:pPr>
      <w:spacing w:after="0" w:line="240" w:lineRule="auto"/>
    </w:pPr>
    <w:rPr>
      <w:i/>
    </w:rPr>
  </w:style>
  <w:style w:type="character" w:customStyle="1" w:styleId="IngredienslisteTegn">
    <w:name w:val="Ingrediensliste Tegn"/>
    <w:basedOn w:val="DefaultParagraphFont"/>
    <w:link w:val="Ingrediensliste"/>
    <w:rsid w:val="006427C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7638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892"/>
    <w:rPr>
      <w:rFonts w:asciiTheme="majorHAnsi" w:eastAsiaTheme="majorEastAsia" w:hAnsiTheme="majorHAnsi" w:cstheme="majorBidi"/>
      <w:spacing w:val="-10"/>
      <w:kern w:val="28"/>
      <w:sz w:val="36"/>
      <w:szCs w:val="56"/>
      <w:lang w:val="fr-FR"/>
    </w:rPr>
  </w:style>
  <w:style w:type="paragraph" w:styleId="ListParagraph">
    <w:name w:val="List Paragraph"/>
    <w:basedOn w:val="Normal"/>
    <w:uiPriority w:val="34"/>
    <w:qFormat/>
    <w:rsid w:val="005D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225F0F82.dotm</Template>
  <TotalTime>1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Mons Andreas Finne Vedøy</cp:lastModifiedBy>
  <cp:revision>2</cp:revision>
  <dcterms:created xsi:type="dcterms:W3CDTF">2018-12-19T07:32:00Z</dcterms:created>
  <dcterms:modified xsi:type="dcterms:W3CDTF">2018-12-19T07:32:00Z</dcterms:modified>
</cp:coreProperties>
</file>