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40" w:rsidRPr="00282440" w:rsidRDefault="00282440" w:rsidP="007E3D83">
      <w:pPr>
        <w:pStyle w:val="Default"/>
        <w:spacing w:after="100" w:afterAutospacing="1"/>
        <w:rPr>
          <w:rFonts w:ascii="Times New Roman" w:hAnsi="Times New Roman" w:cs="Times New Roman"/>
        </w:rPr>
      </w:pPr>
      <w:bookmarkStart w:id="0" w:name="_GoBack"/>
      <w:bookmarkEnd w:id="0"/>
    </w:p>
    <w:p w:rsidR="00282440" w:rsidRPr="00804DB1" w:rsidRDefault="0058573E" w:rsidP="007E3D83">
      <w:pPr>
        <w:pStyle w:val="Heading1"/>
        <w:rPr>
          <w:sz w:val="24"/>
          <w:szCs w:val="24"/>
          <w:lang w:val="fr-FR"/>
        </w:rPr>
      </w:pPr>
      <w:r>
        <w:rPr>
          <w:lang w:val="fr-FR"/>
        </w:rPr>
        <w:t>Sensorveiledning FRA2514</w:t>
      </w:r>
      <w:r w:rsidR="00804DB1" w:rsidRPr="00804DB1">
        <w:rPr>
          <w:lang w:val="fr-FR"/>
        </w:rPr>
        <w:t>/4</w:t>
      </w:r>
      <w:r>
        <w:rPr>
          <w:lang w:val="fr-FR"/>
        </w:rPr>
        <w:t>51</w:t>
      </w:r>
      <w:r w:rsidR="00804DB1" w:rsidRPr="00804DB1">
        <w:rPr>
          <w:lang w:val="fr-FR"/>
        </w:rPr>
        <w:t>8</w:t>
      </w:r>
      <w:r w:rsidR="00282440" w:rsidRPr="00804DB1">
        <w:rPr>
          <w:sz w:val="24"/>
          <w:szCs w:val="24"/>
          <w:lang w:val="fr-FR"/>
        </w:rPr>
        <w:t xml:space="preserve"> – </w:t>
      </w:r>
      <w:r>
        <w:rPr>
          <w:lang w:val="fr-FR"/>
        </w:rPr>
        <w:t>Le</w:t>
      </w:r>
      <w:r w:rsidR="00804DB1">
        <w:rPr>
          <w:lang w:val="fr-FR"/>
        </w:rPr>
        <w:t xml:space="preserve"> </w:t>
      </w:r>
      <w:r>
        <w:rPr>
          <w:lang w:val="fr-FR"/>
        </w:rPr>
        <w:t>paysage politique en France</w:t>
      </w:r>
    </w:p>
    <w:p w:rsidR="00282440" w:rsidRPr="0023635E" w:rsidRDefault="00804DB1" w:rsidP="007E3D83">
      <w:pPr>
        <w:pStyle w:val="Subtitle"/>
        <w:rPr>
          <w:lang w:val="fr-FR"/>
        </w:rPr>
      </w:pPr>
      <w:r w:rsidRPr="0023635E">
        <w:rPr>
          <w:lang w:val="fr-FR"/>
        </w:rPr>
        <w:t>Vår 2019 er tema «</w:t>
      </w:r>
      <w:r w:rsidR="0058573E" w:rsidRPr="0023635E">
        <w:rPr>
          <w:lang w:val="fr-FR"/>
        </w:rPr>
        <w:t>gaullismen</w:t>
      </w:r>
      <w:r w:rsidR="008F4E38">
        <w:rPr>
          <w:lang w:val="fr-FR"/>
        </w:rPr>
        <w:t>»</w:t>
      </w:r>
      <w:r w:rsidRPr="0023635E">
        <w:rPr>
          <w:lang w:val="fr-FR"/>
        </w:rPr>
        <w:t xml:space="preserve"> </w:t>
      </w:r>
    </w:p>
    <w:p w:rsidR="00282440" w:rsidRPr="00282440" w:rsidRDefault="007E3D83" w:rsidP="007E3D83">
      <w:pPr>
        <w:pStyle w:val="Default"/>
        <w:spacing w:after="100" w:afterAutospacing="1"/>
        <w:rPr>
          <w:rFonts w:ascii="Times New Roman" w:hAnsi="Times New Roman" w:cs="Times New Roman"/>
        </w:rPr>
      </w:pPr>
      <w:r w:rsidRPr="0023635E">
        <w:rPr>
          <w:rFonts w:ascii="Times New Roman" w:hAnsi="Times New Roman" w:cs="Times New Roman"/>
          <w:lang w:val="fr-FR"/>
        </w:rPr>
        <w:br/>
      </w:r>
      <w:r w:rsidR="00282440" w:rsidRPr="0023635E">
        <w:rPr>
          <w:rFonts w:ascii="Times New Roman" w:hAnsi="Times New Roman" w:cs="Times New Roman"/>
          <w:lang w:val="fr-FR"/>
        </w:rPr>
        <w:t xml:space="preserve">Eksamensform på emnet er semesteroppgave. Studentene har selv valgt tema og problemstilling. De har levert og fått tilbakemelding på 1) tema, problemstilling og disposisjon; 2) førsteutkast av varierende lengde. </w:t>
      </w:r>
      <w:r w:rsidR="00282440" w:rsidRPr="00282440">
        <w:rPr>
          <w:rFonts w:ascii="Times New Roman" w:hAnsi="Times New Roman" w:cs="Times New Roman"/>
        </w:rPr>
        <w:t xml:space="preserve">Karakterer: A-F </w:t>
      </w:r>
    </w:p>
    <w:p w:rsidR="00282440" w:rsidRPr="00282440" w:rsidRDefault="00282440" w:rsidP="007E3D83">
      <w:pPr>
        <w:pStyle w:val="Default"/>
        <w:spacing w:after="100" w:afterAutospacing="1"/>
        <w:rPr>
          <w:rFonts w:ascii="Times New Roman" w:hAnsi="Times New Roman" w:cs="Times New Roman"/>
        </w:rPr>
      </w:pPr>
      <w:r w:rsidRPr="007E3D83">
        <w:rPr>
          <w:rFonts w:ascii="Times New Roman" w:hAnsi="Times New Roman" w:cs="Times New Roman"/>
          <w:b/>
          <w:bCs/>
          <w:u w:val="single"/>
        </w:rPr>
        <w:t xml:space="preserve">Generell kommentar: </w:t>
      </w:r>
      <w:r w:rsidRPr="00282440">
        <w:rPr>
          <w:rFonts w:ascii="Times New Roman" w:hAnsi="Times New Roman" w:cs="Times New Roman"/>
        </w:rPr>
        <w:t xml:space="preserve">Karakteren skal reflektere sensorenes helhetsinntrykk av kandidatens besvarelse. </w:t>
      </w:r>
    </w:p>
    <w:p w:rsidR="00282440" w:rsidRPr="007E3D83" w:rsidRDefault="00282440" w:rsidP="007E3D83">
      <w:pPr>
        <w:pStyle w:val="Default"/>
        <w:spacing w:after="100" w:afterAutospacing="1"/>
        <w:rPr>
          <w:rFonts w:ascii="Times New Roman" w:hAnsi="Times New Roman" w:cs="Times New Roman"/>
          <w:u w:val="single"/>
        </w:rPr>
      </w:pPr>
      <w:r w:rsidRPr="007E3D83">
        <w:rPr>
          <w:rFonts w:ascii="Times New Roman" w:hAnsi="Times New Roman" w:cs="Times New Roman"/>
          <w:b/>
          <w:bCs/>
          <w:u w:val="single"/>
        </w:rPr>
        <w:t xml:space="preserve">Vurderingskriterier: </w:t>
      </w:r>
    </w:p>
    <w:p w:rsidR="00282440" w:rsidRPr="00282440" w:rsidRDefault="00282440" w:rsidP="007E3D83">
      <w:pPr>
        <w:pStyle w:val="Default"/>
        <w:spacing w:after="100" w:afterAutospacing="1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• </w:t>
      </w:r>
      <w:r w:rsidRPr="00282440">
        <w:rPr>
          <w:rFonts w:ascii="Times New Roman" w:hAnsi="Times New Roman" w:cs="Times New Roman"/>
          <w:b/>
          <w:bCs/>
        </w:rPr>
        <w:t xml:space="preserve">Temaet </w:t>
      </w:r>
      <w:r w:rsidRPr="00282440">
        <w:rPr>
          <w:rFonts w:ascii="Times New Roman" w:hAnsi="Times New Roman" w:cs="Times New Roman"/>
        </w:rPr>
        <w:t xml:space="preserve">skal være relevant for emnet. </w:t>
      </w:r>
      <w:r w:rsidR="0058573E" w:rsidRPr="0058573E">
        <w:rPr>
          <w:rFonts w:ascii="Times New Roman" w:hAnsi="Times New Roman" w:cs="Times New Roman"/>
          <w:i/>
        </w:rPr>
        <w:t>Gaullismen</w:t>
      </w:r>
      <w:r w:rsidR="0058573E">
        <w:rPr>
          <w:rFonts w:ascii="Times New Roman" w:hAnsi="Times New Roman" w:cs="Times New Roman"/>
        </w:rPr>
        <w:t xml:space="preserve"> er tydelig definert og </w:t>
      </w:r>
      <w:r w:rsidR="007E3D83">
        <w:rPr>
          <w:rFonts w:ascii="Times New Roman" w:hAnsi="Times New Roman" w:cs="Times New Roman"/>
        </w:rPr>
        <w:t xml:space="preserve">skal være </w:t>
      </w:r>
      <w:r w:rsidR="0058573E">
        <w:rPr>
          <w:rFonts w:ascii="Times New Roman" w:hAnsi="Times New Roman" w:cs="Times New Roman"/>
        </w:rPr>
        <w:t xml:space="preserve">det </w:t>
      </w:r>
      <w:r w:rsidR="007E3D83">
        <w:rPr>
          <w:rFonts w:ascii="Times New Roman" w:hAnsi="Times New Roman" w:cs="Times New Roman"/>
        </w:rPr>
        <w:t>sentrale e</w:t>
      </w:r>
      <w:r w:rsidR="0058573E">
        <w:rPr>
          <w:rFonts w:ascii="Times New Roman" w:hAnsi="Times New Roman" w:cs="Times New Roman"/>
        </w:rPr>
        <w:t>lementet</w:t>
      </w:r>
      <w:r w:rsidR="007E3D83">
        <w:rPr>
          <w:rFonts w:ascii="Times New Roman" w:hAnsi="Times New Roman" w:cs="Times New Roman"/>
        </w:rPr>
        <w:t xml:space="preserve"> i oppgavens hovedtema, enten perspektivet er dagsaktuelt eller mer historisk innrettet. </w:t>
      </w:r>
    </w:p>
    <w:p w:rsidR="00282440" w:rsidRPr="00282440" w:rsidRDefault="00282440" w:rsidP="007E3D83">
      <w:pPr>
        <w:pStyle w:val="Default"/>
        <w:spacing w:after="100" w:afterAutospacing="1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• </w:t>
      </w:r>
      <w:r w:rsidRPr="00282440">
        <w:rPr>
          <w:rFonts w:ascii="Times New Roman" w:hAnsi="Times New Roman" w:cs="Times New Roman"/>
          <w:b/>
          <w:bCs/>
        </w:rPr>
        <w:t xml:space="preserve">Problemstillingen </w:t>
      </w:r>
      <w:r w:rsidRPr="00282440">
        <w:rPr>
          <w:rFonts w:ascii="Times New Roman" w:hAnsi="Times New Roman" w:cs="Times New Roman"/>
        </w:rPr>
        <w:t xml:space="preserve">bør være konkret, tydelig og godt avgrenset. </w:t>
      </w:r>
    </w:p>
    <w:p w:rsidR="007E3D83" w:rsidRDefault="00282440" w:rsidP="007E3D83">
      <w:pPr>
        <w:pStyle w:val="Default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• </w:t>
      </w:r>
      <w:r w:rsidRPr="00282440">
        <w:rPr>
          <w:rFonts w:ascii="Times New Roman" w:hAnsi="Times New Roman" w:cs="Times New Roman"/>
          <w:b/>
          <w:bCs/>
        </w:rPr>
        <w:t>Språk</w:t>
      </w:r>
      <w:r w:rsidRPr="00282440">
        <w:rPr>
          <w:rFonts w:ascii="Times New Roman" w:hAnsi="Times New Roman" w:cs="Times New Roman"/>
        </w:rPr>
        <w:t>: Det legges vekt på kandidatens evne ti</w:t>
      </w:r>
      <w:r w:rsidR="007E3D83">
        <w:rPr>
          <w:rFonts w:ascii="Times New Roman" w:hAnsi="Times New Roman" w:cs="Times New Roman"/>
        </w:rPr>
        <w:t xml:space="preserve">l å kommunisere godt skriftlig: </w:t>
      </w:r>
    </w:p>
    <w:p w:rsidR="007E3D83" w:rsidRDefault="00282440" w:rsidP="007E3D8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282440">
        <w:rPr>
          <w:rFonts w:ascii="Times New Roman" w:hAnsi="Times New Roman" w:cs="Times New Roman"/>
          <w:i/>
          <w:iCs/>
        </w:rPr>
        <w:t xml:space="preserve">svært god oppgave </w:t>
      </w:r>
      <w:r w:rsidRPr="00282440">
        <w:rPr>
          <w:rFonts w:ascii="Times New Roman" w:hAnsi="Times New Roman" w:cs="Times New Roman"/>
        </w:rPr>
        <w:t xml:space="preserve">vil språket være idiomatisk og presist. Kandidaten har et variert vokabular, bruker relevant terminologi og gjør få grammatiske feil. </w:t>
      </w:r>
    </w:p>
    <w:p w:rsidR="007E3D83" w:rsidRDefault="00282440" w:rsidP="007E3D8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282440">
        <w:rPr>
          <w:rFonts w:ascii="Times New Roman" w:hAnsi="Times New Roman" w:cs="Times New Roman"/>
          <w:i/>
          <w:iCs/>
        </w:rPr>
        <w:t xml:space="preserve">god oppgave </w:t>
      </w:r>
      <w:r w:rsidRPr="00282440">
        <w:rPr>
          <w:rFonts w:ascii="Times New Roman" w:hAnsi="Times New Roman" w:cs="Times New Roman"/>
        </w:rPr>
        <w:t xml:space="preserve">vil språket være enkelt å forstå. Kandidaten kommuniserer godt, til tross for enkelte småfeil og noen få grunnleggende feil og bruker noe faglig terminologi. </w:t>
      </w:r>
    </w:p>
    <w:p w:rsidR="00282440" w:rsidRDefault="00282440" w:rsidP="007E3D8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282440">
        <w:rPr>
          <w:rFonts w:ascii="Times New Roman" w:hAnsi="Times New Roman" w:cs="Times New Roman"/>
          <w:i/>
          <w:iCs/>
        </w:rPr>
        <w:t xml:space="preserve">mindre god oppgave </w:t>
      </w:r>
      <w:r w:rsidRPr="00282440">
        <w:rPr>
          <w:rFonts w:ascii="Times New Roman" w:hAnsi="Times New Roman" w:cs="Times New Roman"/>
        </w:rPr>
        <w:t xml:space="preserve">vil språket være preget av grunnleggende og forståelseshemmende feil og liten eller ingen bruk av faglig terminologi. </w:t>
      </w:r>
    </w:p>
    <w:p w:rsidR="007E3D83" w:rsidRPr="00282440" w:rsidRDefault="007E3D83" w:rsidP="007E3D83">
      <w:pPr>
        <w:pStyle w:val="Default"/>
        <w:ind w:left="720"/>
        <w:rPr>
          <w:rFonts w:ascii="Times New Roman" w:hAnsi="Times New Roman" w:cs="Times New Roman"/>
        </w:rPr>
      </w:pPr>
    </w:p>
    <w:p w:rsidR="007E3D83" w:rsidRDefault="00282440" w:rsidP="007E3D83">
      <w:pPr>
        <w:pStyle w:val="Default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• </w:t>
      </w:r>
      <w:r w:rsidRPr="00282440">
        <w:rPr>
          <w:rFonts w:ascii="Times New Roman" w:hAnsi="Times New Roman" w:cs="Times New Roman"/>
          <w:b/>
          <w:bCs/>
        </w:rPr>
        <w:t>Innhold</w:t>
      </w:r>
      <w:r w:rsidRPr="00282440">
        <w:rPr>
          <w:rFonts w:ascii="Times New Roman" w:hAnsi="Times New Roman" w:cs="Times New Roman"/>
        </w:rPr>
        <w:t>: Det legges vekt på kandidatens evne t</w:t>
      </w:r>
      <w:r w:rsidR="007E3D83">
        <w:rPr>
          <w:rFonts w:ascii="Times New Roman" w:hAnsi="Times New Roman" w:cs="Times New Roman"/>
        </w:rPr>
        <w:t xml:space="preserve">il å svare på problemstillingen: </w:t>
      </w:r>
    </w:p>
    <w:p w:rsidR="007E3D83" w:rsidRDefault="00282440" w:rsidP="007E3D8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282440">
        <w:rPr>
          <w:rFonts w:ascii="Times New Roman" w:hAnsi="Times New Roman" w:cs="Times New Roman"/>
          <w:i/>
          <w:iCs/>
        </w:rPr>
        <w:t xml:space="preserve">svært god oppgave </w:t>
      </w:r>
      <w:r w:rsidRPr="00282440">
        <w:rPr>
          <w:rFonts w:ascii="Times New Roman" w:hAnsi="Times New Roman" w:cs="Times New Roman"/>
        </w:rPr>
        <w:t>vil kandidaten ha god kjennskap til temaet</w:t>
      </w:r>
      <w:r w:rsidR="00290C86">
        <w:rPr>
          <w:rFonts w:ascii="Times New Roman" w:hAnsi="Times New Roman" w:cs="Times New Roman"/>
        </w:rPr>
        <w:t xml:space="preserve"> uten å presentere faktafeil</w:t>
      </w:r>
      <w:r w:rsidRPr="00282440">
        <w:rPr>
          <w:rFonts w:ascii="Times New Roman" w:hAnsi="Times New Roman" w:cs="Times New Roman"/>
        </w:rPr>
        <w:t xml:space="preserve">, drøfte relevante aspekter ved det på en selvstendig </w:t>
      </w:r>
      <w:r w:rsidR="007E3D83">
        <w:rPr>
          <w:rFonts w:ascii="Times New Roman" w:hAnsi="Times New Roman" w:cs="Times New Roman"/>
        </w:rPr>
        <w:t xml:space="preserve">og nøytral </w:t>
      </w:r>
      <w:r w:rsidRPr="00282440">
        <w:rPr>
          <w:rFonts w:ascii="Times New Roman" w:hAnsi="Times New Roman" w:cs="Times New Roman"/>
        </w:rPr>
        <w:t xml:space="preserve">måte og benytte seg av faglig begrunnede argumenter i sitt svar på problemstillingen. </w:t>
      </w:r>
    </w:p>
    <w:p w:rsidR="007E3D83" w:rsidRDefault="00282440" w:rsidP="007E3D83">
      <w:pPr>
        <w:pStyle w:val="Defaul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282440">
        <w:rPr>
          <w:rFonts w:ascii="Times New Roman" w:hAnsi="Times New Roman" w:cs="Times New Roman"/>
          <w:i/>
          <w:iCs/>
        </w:rPr>
        <w:t xml:space="preserve">god oppgave </w:t>
      </w:r>
      <w:r w:rsidRPr="00282440">
        <w:rPr>
          <w:rFonts w:ascii="Times New Roman" w:hAnsi="Times New Roman" w:cs="Times New Roman"/>
        </w:rPr>
        <w:t>vil kandidaten ha nok kjennskap til temaet til å kunne gi et tilfredsstillende og selvstendig svar på problemstillingen.</w:t>
      </w:r>
      <w:r w:rsidR="00290C86">
        <w:rPr>
          <w:rFonts w:ascii="Times New Roman" w:hAnsi="Times New Roman" w:cs="Times New Roman"/>
        </w:rPr>
        <w:t xml:space="preserve"> Presisjonsnivået er noe lavere. </w:t>
      </w:r>
      <w:r w:rsidRPr="00282440">
        <w:rPr>
          <w:rFonts w:ascii="Times New Roman" w:hAnsi="Times New Roman" w:cs="Times New Roman"/>
        </w:rPr>
        <w:t xml:space="preserve"> </w:t>
      </w:r>
    </w:p>
    <w:p w:rsidR="00282440" w:rsidRPr="00282440" w:rsidRDefault="00282440" w:rsidP="007E3D83">
      <w:pPr>
        <w:pStyle w:val="Defaul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282440">
        <w:rPr>
          <w:rFonts w:ascii="Times New Roman" w:hAnsi="Times New Roman" w:cs="Times New Roman"/>
          <w:i/>
          <w:iCs/>
        </w:rPr>
        <w:t xml:space="preserve">mindre god oppgave </w:t>
      </w:r>
      <w:r w:rsidRPr="00282440">
        <w:rPr>
          <w:rFonts w:ascii="Times New Roman" w:hAnsi="Times New Roman" w:cs="Times New Roman"/>
        </w:rPr>
        <w:t>vil kandidaten ha liten kjennskap til temaet, ikke ha noen tydelig prob</w:t>
      </w:r>
      <w:r w:rsidR="00290C86">
        <w:rPr>
          <w:rFonts w:ascii="Times New Roman" w:hAnsi="Times New Roman" w:cs="Times New Roman"/>
        </w:rPr>
        <w:t xml:space="preserve">lemstilling eller i liten </w:t>
      </w:r>
      <w:r w:rsidRPr="00282440">
        <w:rPr>
          <w:rFonts w:ascii="Times New Roman" w:hAnsi="Times New Roman" w:cs="Times New Roman"/>
        </w:rPr>
        <w:t xml:space="preserve">svare på problemstillingen. </w:t>
      </w:r>
      <w:r w:rsidR="00290C86">
        <w:rPr>
          <w:rFonts w:ascii="Times New Roman" w:hAnsi="Times New Roman" w:cs="Times New Roman"/>
        </w:rPr>
        <w:t xml:space="preserve">Faktafeil kan forekomme. </w:t>
      </w:r>
    </w:p>
    <w:p w:rsidR="007E3D83" w:rsidRDefault="00282440" w:rsidP="007E3D83">
      <w:pPr>
        <w:pStyle w:val="Default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• </w:t>
      </w:r>
      <w:r w:rsidRPr="00282440">
        <w:rPr>
          <w:rFonts w:ascii="Times New Roman" w:hAnsi="Times New Roman" w:cs="Times New Roman"/>
          <w:b/>
          <w:bCs/>
        </w:rPr>
        <w:t>Struktur</w:t>
      </w:r>
      <w:r w:rsidRPr="00282440">
        <w:rPr>
          <w:rFonts w:ascii="Times New Roman" w:hAnsi="Times New Roman" w:cs="Times New Roman"/>
        </w:rPr>
        <w:t xml:space="preserve">: Det legges vekt på kandidatens evne til å presentere stoffet på en </w:t>
      </w:r>
      <w:r w:rsidR="007E3D83">
        <w:rPr>
          <w:rFonts w:ascii="Times New Roman" w:hAnsi="Times New Roman" w:cs="Times New Roman"/>
        </w:rPr>
        <w:t xml:space="preserve">ryddig og logisk måte: </w:t>
      </w:r>
    </w:p>
    <w:p w:rsidR="007E3D83" w:rsidRDefault="00282440" w:rsidP="007E3D8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282440">
        <w:rPr>
          <w:rFonts w:ascii="Times New Roman" w:hAnsi="Times New Roman" w:cs="Times New Roman"/>
          <w:i/>
          <w:iCs/>
        </w:rPr>
        <w:t xml:space="preserve">svært god oppgave </w:t>
      </w:r>
      <w:r w:rsidRPr="00282440">
        <w:rPr>
          <w:rFonts w:ascii="Times New Roman" w:hAnsi="Times New Roman" w:cs="Times New Roman"/>
        </w:rPr>
        <w:t xml:space="preserve">vil det være en klar og logisk sammenheng mellom problemstilling, analyse og konklusjon. </w:t>
      </w:r>
      <w:r w:rsidR="007E3D83">
        <w:rPr>
          <w:rFonts w:ascii="Times New Roman" w:hAnsi="Times New Roman" w:cs="Times New Roman"/>
        </w:rPr>
        <w:t>Oppgaven bør følge en rød tråd, og overgangen mellom de ulike avsnittene og delene bør være sømløs.</w:t>
      </w:r>
    </w:p>
    <w:p w:rsidR="007E3D83" w:rsidRDefault="00282440" w:rsidP="007E3D83">
      <w:pPr>
        <w:pStyle w:val="Defaul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282440">
        <w:rPr>
          <w:rFonts w:ascii="Times New Roman" w:hAnsi="Times New Roman" w:cs="Times New Roman"/>
          <w:i/>
          <w:iCs/>
        </w:rPr>
        <w:t xml:space="preserve">god oppgave </w:t>
      </w:r>
      <w:r w:rsidRPr="00282440">
        <w:rPr>
          <w:rFonts w:ascii="Times New Roman" w:hAnsi="Times New Roman" w:cs="Times New Roman"/>
        </w:rPr>
        <w:t xml:space="preserve">vil det være en ryddig og stort sett logisk sammenheng mellom problemstilling, analyse og konklusjon. </w:t>
      </w:r>
      <w:r w:rsidR="007E3D83">
        <w:rPr>
          <w:rFonts w:ascii="Times New Roman" w:hAnsi="Times New Roman" w:cs="Times New Roman"/>
        </w:rPr>
        <w:t xml:space="preserve">Kandidaten viser tegn til å ha jobbet noe med overgangen mellom de ulike delene. </w:t>
      </w:r>
    </w:p>
    <w:p w:rsidR="00282440" w:rsidRPr="00282440" w:rsidRDefault="00282440" w:rsidP="007E3D83">
      <w:pPr>
        <w:pStyle w:val="Defaul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282440">
        <w:rPr>
          <w:rFonts w:ascii="Times New Roman" w:hAnsi="Times New Roman" w:cs="Times New Roman"/>
          <w:i/>
          <w:iCs/>
        </w:rPr>
        <w:t xml:space="preserve">mindre god oppgave </w:t>
      </w:r>
      <w:r w:rsidRPr="00282440">
        <w:rPr>
          <w:rFonts w:ascii="Times New Roman" w:hAnsi="Times New Roman" w:cs="Times New Roman"/>
        </w:rPr>
        <w:t xml:space="preserve">vil det være liten eller ingen sammenheng mellom problemstilling, analyse og konklusjon. </w:t>
      </w:r>
      <w:r w:rsidR="007E3D83">
        <w:rPr>
          <w:rFonts w:ascii="Times New Roman" w:hAnsi="Times New Roman" w:cs="Times New Roman"/>
        </w:rPr>
        <w:t xml:space="preserve">Oppgaven har dårlig flyt og mangler gode overganger.  </w:t>
      </w:r>
    </w:p>
    <w:p w:rsidR="007E3D83" w:rsidRDefault="00282440" w:rsidP="007E3D83">
      <w:pPr>
        <w:pStyle w:val="Default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• </w:t>
      </w:r>
      <w:r w:rsidRPr="00282440">
        <w:rPr>
          <w:rFonts w:ascii="Times New Roman" w:hAnsi="Times New Roman" w:cs="Times New Roman"/>
          <w:b/>
          <w:bCs/>
        </w:rPr>
        <w:t>Kildebruk</w:t>
      </w:r>
      <w:r w:rsidRPr="00282440">
        <w:rPr>
          <w:rFonts w:ascii="Times New Roman" w:hAnsi="Times New Roman" w:cs="Times New Roman"/>
        </w:rPr>
        <w:t>: Det legges vekt på korrekt sitatpraksis og de</w:t>
      </w:r>
      <w:r w:rsidR="007E3D83">
        <w:rPr>
          <w:rFonts w:ascii="Times New Roman" w:hAnsi="Times New Roman" w:cs="Times New Roman"/>
        </w:rPr>
        <w:t xml:space="preserve">t er nulltoleranse for plagiat: </w:t>
      </w:r>
    </w:p>
    <w:p w:rsidR="007E3D83" w:rsidRDefault="00282440" w:rsidP="007E3D8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282440">
        <w:rPr>
          <w:rFonts w:ascii="Times New Roman" w:hAnsi="Times New Roman" w:cs="Times New Roman"/>
          <w:i/>
          <w:iCs/>
        </w:rPr>
        <w:t xml:space="preserve">svært god oppgave </w:t>
      </w:r>
      <w:r w:rsidRPr="00282440">
        <w:rPr>
          <w:rFonts w:ascii="Times New Roman" w:hAnsi="Times New Roman" w:cs="Times New Roman"/>
        </w:rPr>
        <w:t>vil kildene være interessante og relevante, og kildebruken korrekt, nøyaktig og godt egnet til å belyse problemstillingen.</w:t>
      </w:r>
      <w:r w:rsidR="007E3D83">
        <w:rPr>
          <w:rFonts w:ascii="Times New Roman" w:hAnsi="Times New Roman" w:cs="Times New Roman"/>
        </w:rPr>
        <w:t xml:space="preserve"> Det vil være svært liten grad av synsing uten belegg. </w:t>
      </w:r>
    </w:p>
    <w:p w:rsidR="007E3D83" w:rsidRDefault="00282440" w:rsidP="007E3D83">
      <w:pPr>
        <w:pStyle w:val="Defaul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282440">
        <w:rPr>
          <w:rFonts w:ascii="Times New Roman" w:hAnsi="Times New Roman" w:cs="Times New Roman"/>
          <w:i/>
          <w:iCs/>
        </w:rPr>
        <w:t xml:space="preserve">god oppgave </w:t>
      </w:r>
      <w:r w:rsidRPr="00282440">
        <w:rPr>
          <w:rFonts w:ascii="Times New Roman" w:hAnsi="Times New Roman" w:cs="Times New Roman"/>
        </w:rPr>
        <w:t>vil kildene være relevante og kildebruken korrekt og nyttig for kandidaten i analysen.</w:t>
      </w:r>
      <w:r w:rsidR="007E3D83">
        <w:rPr>
          <w:rFonts w:ascii="Times New Roman" w:hAnsi="Times New Roman" w:cs="Times New Roman"/>
        </w:rPr>
        <w:t xml:space="preserve"> Noe synsing uten belegg kan forekomme.</w:t>
      </w:r>
      <w:r w:rsidRPr="00282440">
        <w:rPr>
          <w:rFonts w:ascii="Times New Roman" w:hAnsi="Times New Roman" w:cs="Times New Roman"/>
        </w:rPr>
        <w:t xml:space="preserve"> </w:t>
      </w:r>
    </w:p>
    <w:p w:rsidR="0023635E" w:rsidRDefault="00282440" w:rsidP="0023635E">
      <w:pPr>
        <w:pStyle w:val="Defaul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</w:rPr>
      </w:pPr>
      <w:r w:rsidRPr="00282440">
        <w:rPr>
          <w:rFonts w:ascii="Times New Roman" w:hAnsi="Times New Roman" w:cs="Times New Roman"/>
        </w:rPr>
        <w:t xml:space="preserve">I en </w:t>
      </w:r>
      <w:r w:rsidRPr="007E3D83">
        <w:rPr>
          <w:rFonts w:ascii="Times New Roman" w:hAnsi="Times New Roman" w:cs="Times New Roman"/>
          <w:i/>
          <w:iCs/>
        </w:rPr>
        <w:t xml:space="preserve">mindre god oppgave </w:t>
      </w:r>
      <w:r w:rsidRPr="00282440">
        <w:rPr>
          <w:rFonts w:ascii="Times New Roman" w:hAnsi="Times New Roman" w:cs="Times New Roman"/>
        </w:rPr>
        <w:t xml:space="preserve">vil det ikke brukes kilder, eller kildene vil i liten eller ingen grad være relevante og kildebruken uryddig. </w:t>
      </w:r>
      <w:r w:rsidR="007E3D83">
        <w:rPr>
          <w:rFonts w:ascii="Times New Roman" w:hAnsi="Times New Roman" w:cs="Times New Roman"/>
        </w:rPr>
        <w:t xml:space="preserve">Oppgaven vil i stor grad være preget av subjektiv synsing. </w:t>
      </w:r>
    </w:p>
    <w:p w:rsidR="0023635E" w:rsidRDefault="0023635E" w:rsidP="0023635E">
      <w:pPr>
        <w:pStyle w:val="Default"/>
        <w:spacing w:after="100" w:afterAutospacing="1"/>
        <w:rPr>
          <w:rFonts w:ascii="Times New Roman" w:hAnsi="Times New Roman" w:cs="Times New Roman"/>
          <w:b/>
          <w:u w:val="single"/>
          <w:lang w:val="nn-NO"/>
        </w:rPr>
      </w:pPr>
      <w:r w:rsidRPr="0023635E">
        <w:rPr>
          <w:rFonts w:ascii="Times New Roman" w:hAnsi="Times New Roman" w:cs="Times New Roman"/>
          <w:b/>
          <w:u w:val="single"/>
          <w:lang w:val="nn-NO"/>
        </w:rPr>
        <w:lastRenderedPageBreak/>
        <w:t>Vurdering av 2000-nivå vs. 4000-nivå:</w:t>
      </w:r>
    </w:p>
    <w:p w:rsidR="0023635E" w:rsidRDefault="0023635E" w:rsidP="002363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Semesteroppgavene skal ha noe større omfang på </w:t>
      </w:r>
      <w:r w:rsidR="008F4E38">
        <w:rPr>
          <w:rFonts w:ascii="Times New Roman" w:hAnsi="Times New Roman" w:cs="Times New Roman"/>
        </w:rPr>
        <w:t>4</w:t>
      </w:r>
      <w:r w:rsidRPr="0023635E">
        <w:rPr>
          <w:rFonts w:ascii="Times New Roman" w:hAnsi="Times New Roman" w:cs="Times New Roman"/>
        </w:rPr>
        <w:t>000-nivå</w:t>
      </w:r>
      <w:r>
        <w:rPr>
          <w:rFonts w:ascii="Times New Roman" w:hAnsi="Times New Roman" w:cs="Times New Roman"/>
        </w:rPr>
        <w:t xml:space="preserve"> enn på</w:t>
      </w:r>
      <w:r w:rsidR="008F4E38">
        <w:rPr>
          <w:rFonts w:ascii="Times New Roman" w:hAnsi="Times New Roman" w:cs="Times New Roman"/>
        </w:rPr>
        <w:t xml:space="preserve"> 2</w:t>
      </w:r>
      <w:r w:rsidRPr="0023635E">
        <w:rPr>
          <w:rFonts w:ascii="Times New Roman" w:hAnsi="Times New Roman" w:cs="Times New Roman"/>
        </w:rPr>
        <w:t>000-nivå</w:t>
      </w:r>
      <w:r>
        <w:rPr>
          <w:rFonts w:ascii="Times New Roman" w:hAnsi="Times New Roman" w:cs="Times New Roman"/>
        </w:rPr>
        <w:t xml:space="preserve">: </w:t>
      </w:r>
    </w:p>
    <w:p w:rsidR="0023635E" w:rsidRDefault="0023635E" w:rsidP="002363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3635E">
        <w:rPr>
          <w:rFonts w:ascii="Times New Roman" w:hAnsi="Times New Roman" w:cs="Times New Roman"/>
        </w:rPr>
        <w:t>FRA2514</w:t>
      </w:r>
      <w:r>
        <w:rPr>
          <w:rFonts w:ascii="Times New Roman" w:hAnsi="Times New Roman" w:cs="Times New Roman"/>
        </w:rPr>
        <w:t>: oppgaven skal være</w:t>
      </w:r>
      <w:r w:rsidRPr="0023635E">
        <w:rPr>
          <w:rFonts w:ascii="Times New Roman" w:hAnsi="Times New Roman" w:cs="Times New Roman"/>
        </w:rPr>
        <w:t xml:space="preserve"> på 6-8 sider à 2300 tegn.</w:t>
      </w:r>
    </w:p>
    <w:p w:rsidR="0023635E" w:rsidRDefault="0023635E" w:rsidP="002363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</w:t>
      </w:r>
      <w:r w:rsidRPr="0023635E">
        <w:rPr>
          <w:rFonts w:ascii="Times New Roman" w:hAnsi="Times New Roman" w:cs="Times New Roman"/>
        </w:rPr>
        <w:t>4518</w:t>
      </w:r>
      <w:r>
        <w:rPr>
          <w:rFonts w:ascii="Times New Roman" w:hAnsi="Times New Roman" w:cs="Times New Roman"/>
        </w:rPr>
        <w:t>: oppgaven skal være</w:t>
      </w:r>
      <w:r w:rsidRPr="0023635E">
        <w:rPr>
          <w:rFonts w:ascii="Times New Roman" w:hAnsi="Times New Roman" w:cs="Times New Roman"/>
        </w:rPr>
        <w:t xml:space="preserve"> på 8-10 sider à 2300 tegn</w:t>
      </w:r>
    </w:p>
    <w:p w:rsidR="0023635E" w:rsidRDefault="0023635E" w:rsidP="0023635E">
      <w:pPr>
        <w:pStyle w:val="Default"/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Dersom en oppgave er mer enn 10 % kortere eller lengre enn kravet, skal </w:t>
      </w:r>
      <w:r w:rsidR="008F4E38">
        <w:rPr>
          <w:rFonts w:ascii="Times New Roman" w:hAnsi="Times New Roman" w:cs="Times New Roman"/>
        </w:rPr>
        <w:t>studentene trekkes for det</w:t>
      </w:r>
      <w:r>
        <w:rPr>
          <w:rFonts w:ascii="Times New Roman" w:hAnsi="Times New Roman" w:cs="Times New Roman"/>
        </w:rPr>
        <w:t xml:space="preserve">. </w:t>
      </w:r>
    </w:p>
    <w:p w:rsidR="0023635E" w:rsidRDefault="0023635E" w:rsidP="0023635E">
      <w:pPr>
        <w:pStyle w:val="Default"/>
        <w:rPr>
          <w:rFonts w:ascii="Times New Roman" w:hAnsi="Times New Roman" w:cs="Times New Roman"/>
        </w:rPr>
      </w:pPr>
      <w:r w:rsidRPr="0023635E">
        <w:rPr>
          <w:rFonts w:ascii="Times New Roman" w:hAnsi="Times New Roman" w:cs="Times New Roman"/>
        </w:rPr>
        <w:t>Oppgavene som er skrevet på 4000-nivå</w:t>
      </w:r>
      <w:r>
        <w:rPr>
          <w:rFonts w:ascii="Times New Roman" w:hAnsi="Times New Roman" w:cs="Times New Roman"/>
        </w:rPr>
        <w:t xml:space="preserve"> skal vurderes noe strengere enn på 2000-nivå, spesielt i henhold til følgende: </w:t>
      </w:r>
    </w:p>
    <w:p w:rsidR="0023635E" w:rsidRDefault="0023635E" w:rsidP="002363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språkføring</w:t>
      </w:r>
    </w:p>
    <w:p w:rsidR="0023635E" w:rsidRDefault="0023635E" w:rsidP="002363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presisjonsnivå</w:t>
      </w:r>
    </w:p>
    <w:p w:rsidR="0023635E" w:rsidRDefault="0023635E" w:rsidP="002363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evne til selvstendig refleksjon </w:t>
      </w:r>
      <w:r w:rsidR="008F4E38">
        <w:rPr>
          <w:rFonts w:ascii="Times New Roman" w:hAnsi="Times New Roman" w:cs="Times New Roman"/>
        </w:rPr>
        <w:t>og kritisk analyse</w:t>
      </w:r>
    </w:p>
    <w:p w:rsidR="0023635E" w:rsidRPr="0023635E" w:rsidRDefault="0023635E" w:rsidP="002363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kildeomfang</w:t>
      </w:r>
      <w:r w:rsidR="008F4E38">
        <w:rPr>
          <w:rFonts w:ascii="Times New Roman" w:hAnsi="Times New Roman" w:cs="Times New Roman"/>
        </w:rPr>
        <w:t xml:space="preserve"> og kvaliteten på kildene</w:t>
      </w:r>
    </w:p>
    <w:p w:rsidR="0023635E" w:rsidRPr="0023635E" w:rsidRDefault="0023635E" w:rsidP="0023635E">
      <w:pPr>
        <w:pStyle w:val="Default"/>
        <w:spacing w:after="100" w:afterAutospacing="1"/>
        <w:rPr>
          <w:rFonts w:ascii="Times New Roman" w:hAnsi="Times New Roman" w:cs="Times New Roman"/>
          <w:b/>
          <w:u w:val="single"/>
        </w:rPr>
      </w:pPr>
    </w:p>
    <w:sectPr w:rsidR="0023635E" w:rsidRPr="0023635E" w:rsidSect="00D169AD">
      <w:pgSz w:w="11899" w:h="17340"/>
      <w:pgMar w:top="980" w:right="974" w:bottom="780" w:left="11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1112"/>
    <w:multiLevelType w:val="hybridMultilevel"/>
    <w:tmpl w:val="4BB000E6"/>
    <w:lvl w:ilvl="0" w:tplc="98EAC7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40"/>
    <w:rsid w:val="000750D7"/>
    <w:rsid w:val="0023635E"/>
    <w:rsid w:val="00282440"/>
    <w:rsid w:val="00290C86"/>
    <w:rsid w:val="00304E31"/>
    <w:rsid w:val="0058573E"/>
    <w:rsid w:val="00685006"/>
    <w:rsid w:val="007E3D83"/>
    <w:rsid w:val="007E50F3"/>
    <w:rsid w:val="00804DB1"/>
    <w:rsid w:val="00832BF3"/>
    <w:rsid w:val="008E6042"/>
    <w:rsid w:val="008F4E38"/>
    <w:rsid w:val="00C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FB131-36E7-456B-8E3E-30903CA9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44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E3D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E3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2FDD6EDA.dotm</Template>
  <TotalTime>1</TotalTime>
  <Pages>3</Pages>
  <Words>605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Kjerstin Aukrust</dc:creator>
  <cp:lastModifiedBy>Tiril Borgå Johansen</cp:lastModifiedBy>
  <cp:revision>2</cp:revision>
  <dcterms:created xsi:type="dcterms:W3CDTF">2019-05-09T10:43:00Z</dcterms:created>
  <dcterms:modified xsi:type="dcterms:W3CDTF">2019-05-09T10:43:00Z</dcterms:modified>
</cp:coreProperties>
</file>