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5FF7" w14:textId="77777777" w:rsidR="00DE39B5" w:rsidRDefault="004D38F5">
      <w:pPr>
        <w:rPr>
          <w:rFonts w:cstheme="minorHAnsi"/>
          <w:b/>
        </w:rPr>
      </w:pPr>
      <w:bookmarkStart w:id="0" w:name="_GoBack"/>
      <w:r w:rsidRPr="00DE39B5">
        <w:rPr>
          <w:rFonts w:cstheme="minorHAnsi"/>
          <w:b/>
        </w:rPr>
        <w:t>Sensorveiledning LATAM3501</w:t>
      </w:r>
      <w:r w:rsidR="00DE39B5" w:rsidRPr="00DE39B5">
        <w:rPr>
          <w:rFonts w:cstheme="minorHAnsi"/>
          <w:b/>
        </w:rPr>
        <w:t xml:space="preserve"> – </w:t>
      </w:r>
      <w:r w:rsidR="00DE39B5">
        <w:rPr>
          <w:rFonts w:cstheme="minorHAnsi"/>
          <w:b/>
        </w:rPr>
        <w:t>Oppgaveemne. Latinamerikansk områdekunnskap</w:t>
      </w:r>
    </w:p>
    <w:p w14:paraId="700F36CB" w14:textId="63245875" w:rsidR="00D203C9" w:rsidRPr="00DE39B5" w:rsidRDefault="00DE39B5">
      <w:pPr>
        <w:rPr>
          <w:rFonts w:cstheme="minorHAnsi"/>
          <w:b/>
        </w:rPr>
      </w:pPr>
      <w:r w:rsidRPr="00DE39B5">
        <w:rPr>
          <w:rFonts w:cstheme="minorHAnsi"/>
          <w:b/>
        </w:rPr>
        <w:t>VÅREN 2019</w:t>
      </w:r>
    </w:p>
    <w:p w14:paraId="354388A6" w14:textId="59C9ED19" w:rsidR="008B1E38" w:rsidRPr="008B1E38" w:rsidRDefault="008B1E38" w:rsidP="008B1E38">
      <w:pPr>
        <w:pStyle w:val="Heading2"/>
        <w:shd w:val="clear" w:color="auto" w:fill="FFFFFF"/>
        <w:spacing w:before="375" w:beforeAutospacing="0" w:after="15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DE39B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Emnet er beregnet på studenter som er i sitt siste semester av </w:t>
      </w:r>
      <w:r w:rsidRPr="00DE39B5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bachelorstudieretning i Latin-Amerika-studier, og har følgende læringsmål:</w:t>
      </w:r>
    </w:p>
    <w:p w14:paraId="7ADE15DA" w14:textId="77777777" w:rsidR="008B1E38" w:rsidRPr="008B1E38" w:rsidRDefault="008B1E38" w:rsidP="008B1E38">
      <w:pPr>
        <w:numPr>
          <w:ilvl w:val="0"/>
          <w:numId w:val="1"/>
        </w:numPr>
        <w:shd w:val="clear" w:color="auto" w:fill="FFFFFF"/>
        <w:spacing w:after="75"/>
        <w:ind w:left="384"/>
        <w:textAlignment w:val="baseline"/>
        <w:rPr>
          <w:rFonts w:eastAsia="Times New Roman" w:cstheme="minorHAnsi"/>
          <w:lang w:eastAsia="nb-NO"/>
        </w:rPr>
      </w:pPr>
      <w:r w:rsidRPr="008B1E38">
        <w:rPr>
          <w:rFonts w:eastAsia="Times New Roman" w:cstheme="minorHAnsi"/>
          <w:lang w:eastAsia="nb-NO"/>
        </w:rPr>
        <w:t>Tilegnet deg dybdekunnskap og faglig forståelse i et selvvalgt tema innenfor latinamerikansk historie og kultur</w:t>
      </w:r>
    </w:p>
    <w:p w14:paraId="34F94C53" w14:textId="77777777" w:rsidR="008B1E38" w:rsidRPr="008B1E38" w:rsidRDefault="008B1E38" w:rsidP="008B1E38">
      <w:pPr>
        <w:numPr>
          <w:ilvl w:val="0"/>
          <w:numId w:val="1"/>
        </w:numPr>
        <w:shd w:val="clear" w:color="auto" w:fill="FFFFFF"/>
        <w:spacing w:after="75"/>
        <w:ind w:left="384"/>
        <w:textAlignment w:val="baseline"/>
        <w:rPr>
          <w:rFonts w:eastAsia="Times New Roman" w:cstheme="minorHAnsi"/>
          <w:lang w:eastAsia="nb-NO"/>
        </w:rPr>
      </w:pPr>
      <w:r w:rsidRPr="008B1E38">
        <w:rPr>
          <w:rFonts w:eastAsia="Times New Roman" w:cstheme="minorHAnsi"/>
          <w:lang w:eastAsia="nb-NO"/>
        </w:rPr>
        <w:t>Øvd opp evnen til å velge ut, avgrense og problematisere et tema</w:t>
      </w:r>
    </w:p>
    <w:p w14:paraId="5AF1D701" w14:textId="77777777" w:rsidR="008B1E38" w:rsidRPr="008B1E38" w:rsidRDefault="008B1E38" w:rsidP="008B1E38">
      <w:pPr>
        <w:numPr>
          <w:ilvl w:val="0"/>
          <w:numId w:val="1"/>
        </w:numPr>
        <w:shd w:val="clear" w:color="auto" w:fill="FFFFFF"/>
        <w:spacing w:after="75"/>
        <w:ind w:left="384"/>
        <w:textAlignment w:val="baseline"/>
        <w:rPr>
          <w:rFonts w:eastAsia="Times New Roman" w:cstheme="minorHAnsi"/>
          <w:lang w:eastAsia="nb-NO"/>
        </w:rPr>
      </w:pPr>
      <w:r w:rsidRPr="008B1E38">
        <w:rPr>
          <w:rFonts w:eastAsia="Times New Roman" w:cstheme="minorHAnsi"/>
          <w:lang w:eastAsia="nb-NO"/>
        </w:rPr>
        <w:t>Økt forståelse av sammenhengen mellom teori, metode og empiri  </w:t>
      </w:r>
    </w:p>
    <w:p w14:paraId="0AD22CD0" w14:textId="77777777" w:rsidR="008B1E38" w:rsidRPr="008B1E38" w:rsidRDefault="008B1E38" w:rsidP="008B1E38">
      <w:pPr>
        <w:numPr>
          <w:ilvl w:val="0"/>
          <w:numId w:val="1"/>
        </w:numPr>
        <w:shd w:val="clear" w:color="auto" w:fill="FFFFFF"/>
        <w:spacing w:after="75"/>
        <w:ind w:left="384"/>
        <w:textAlignment w:val="baseline"/>
        <w:rPr>
          <w:rFonts w:eastAsia="Times New Roman" w:cstheme="minorHAnsi"/>
          <w:lang w:eastAsia="nb-NO"/>
        </w:rPr>
      </w:pPr>
      <w:r w:rsidRPr="008B1E38">
        <w:rPr>
          <w:rFonts w:eastAsia="Times New Roman" w:cstheme="minorHAnsi"/>
          <w:lang w:eastAsia="nb-NO"/>
        </w:rPr>
        <w:t>Forbedret din evne til å gi en strukturert fremstilling av et sakskompleks</w:t>
      </w:r>
    </w:p>
    <w:p w14:paraId="7B8DCF22" w14:textId="3299BDE9" w:rsidR="008B1E38" w:rsidRPr="00DE39B5" w:rsidRDefault="008B1E38">
      <w:pPr>
        <w:rPr>
          <w:rFonts w:cstheme="minorHAnsi"/>
        </w:rPr>
      </w:pPr>
    </w:p>
    <w:p w14:paraId="05372453" w14:textId="2089F2D1" w:rsidR="008B1E38" w:rsidRPr="00DE39B5" w:rsidRDefault="008B1E38">
      <w:pPr>
        <w:rPr>
          <w:rFonts w:cstheme="minorHAnsi"/>
        </w:rPr>
      </w:pPr>
      <w:r w:rsidRPr="00DE39B5">
        <w:rPr>
          <w:rFonts w:cstheme="minorHAnsi"/>
        </w:rPr>
        <w:t>Emnet går ut på at studentene arbeider med en semesteroppgave</w:t>
      </w:r>
      <w:r w:rsidR="00752831" w:rsidRPr="00DE39B5">
        <w:rPr>
          <w:rFonts w:cstheme="minorHAnsi"/>
        </w:rPr>
        <w:t>,</w:t>
      </w:r>
      <w:r w:rsidRPr="00DE39B5">
        <w:rPr>
          <w:rFonts w:cstheme="minorHAnsi"/>
        </w:rPr>
        <w:t xml:space="preserve"> med et selvvalgt tema og problemstilling</w:t>
      </w:r>
      <w:r w:rsidR="00752831" w:rsidRPr="00DE39B5">
        <w:rPr>
          <w:rFonts w:cstheme="minorHAnsi"/>
        </w:rPr>
        <w:t>,</w:t>
      </w:r>
      <w:r w:rsidRPr="00DE39B5">
        <w:rPr>
          <w:rFonts w:cstheme="minorHAnsi"/>
        </w:rPr>
        <w:t xml:space="preserve"> under veiledning fra faglærer. </w:t>
      </w:r>
    </w:p>
    <w:p w14:paraId="59C21CDD" w14:textId="77777777" w:rsidR="008B1E38" w:rsidRPr="00DE39B5" w:rsidRDefault="008B1E38">
      <w:pPr>
        <w:rPr>
          <w:rFonts w:cstheme="minorHAnsi"/>
        </w:rPr>
      </w:pPr>
    </w:p>
    <w:p w14:paraId="4F1767B7" w14:textId="0D2E019C" w:rsidR="008B1E38" w:rsidRPr="00DE39B5" w:rsidRDefault="009120EF">
      <w:pPr>
        <w:rPr>
          <w:rFonts w:cstheme="minorHAnsi"/>
        </w:rPr>
      </w:pPr>
      <w:r w:rsidRPr="00DE39B5">
        <w:rPr>
          <w:rFonts w:cstheme="minorHAnsi"/>
        </w:rPr>
        <w:t xml:space="preserve">Semesteroppgavens tema </w:t>
      </w:r>
      <w:r w:rsidR="00752831" w:rsidRPr="00DE39B5">
        <w:rPr>
          <w:rFonts w:cstheme="minorHAnsi"/>
        </w:rPr>
        <w:t xml:space="preserve">skal være relevant for Latin-Amerika-studier og velges i </w:t>
      </w:r>
      <w:r w:rsidR="008B1E38" w:rsidRPr="00DE39B5">
        <w:rPr>
          <w:rFonts w:cstheme="minorHAnsi"/>
        </w:rPr>
        <w:t>samråd med faglærer</w:t>
      </w:r>
      <w:r w:rsidR="00752831" w:rsidRPr="00DE39B5">
        <w:rPr>
          <w:rFonts w:cstheme="minorHAnsi"/>
        </w:rPr>
        <w:t>. Studenten har deretter stor frihet i hvordan hun vil arbeide med oppgaven og i utformingen av selve oppgaven. U</w:t>
      </w:r>
      <w:r w:rsidR="008B1E38" w:rsidRPr="00DE39B5">
        <w:rPr>
          <w:rFonts w:cstheme="minorHAnsi"/>
        </w:rPr>
        <w:t xml:space="preserve">ndervisningen i emnet er først og fremst </w:t>
      </w:r>
      <w:r w:rsidR="00752831" w:rsidRPr="00DE39B5">
        <w:rPr>
          <w:rFonts w:cstheme="minorHAnsi"/>
        </w:rPr>
        <w:t xml:space="preserve">individuell </w:t>
      </w:r>
      <w:r w:rsidR="008B1E38" w:rsidRPr="00DE39B5">
        <w:rPr>
          <w:rFonts w:cstheme="minorHAnsi"/>
        </w:rPr>
        <w:t>veiledning.</w:t>
      </w:r>
    </w:p>
    <w:p w14:paraId="79974BD2" w14:textId="77777777" w:rsidR="00A95B37" w:rsidRPr="00DE39B5" w:rsidRDefault="00A95B37" w:rsidP="00A95B37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nb-NO"/>
        </w:rPr>
      </w:pPr>
      <w:r w:rsidRPr="00A95B37">
        <w:rPr>
          <w:rFonts w:eastAsia="Times New Roman" w:cstheme="minorHAnsi"/>
          <w:lang w:eastAsia="nb-NO"/>
        </w:rPr>
        <w:t xml:space="preserve">Semesteroppgaven skal være på ca. 10 normalsider (à 2300 tegn uten mellomrom). Bruk Times New Roman, 12. pkt, halvannen linjeavstand. </w:t>
      </w:r>
    </w:p>
    <w:p w14:paraId="39CFA37B" w14:textId="4D0849F1" w:rsidR="00A95B37" w:rsidRPr="00A95B37" w:rsidRDefault="00A95B37" w:rsidP="00A95B37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nb-NO"/>
        </w:rPr>
      </w:pPr>
      <w:r w:rsidRPr="00DE39B5">
        <w:rPr>
          <w:rFonts w:eastAsia="Times New Roman" w:cstheme="minorHAnsi"/>
          <w:lang w:eastAsia="nb-NO"/>
        </w:rPr>
        <w:t>Forutsatt at oppgaven ikke inneholder unødige gjentakelser eller deler som med fordel kunne vært fjernet</w:t>
      </w:r>
      <w:r w:rsidR="00DE39B5">
        <w:rPr>
          <w:rFonts w:eastAsia="Times New Roman" w:cstheme="minorHAnsi"/>
          <w:lang w:eastAsia="nb-NO"/>
        </w:rPr>
        <w:t>,</w:t>
      </w:r>
      <w:r w:rsidRPr="00DE39B5">
        <w:rPr>
          <w:rFonts w:eastAsia="Times New Roman" w:cstheme="minorHAnsi"/>
          <w:lang w:eastAsia="nb-NO"/>
        </w:rPr>
        <w:t xml:space="preserve"> kan oppgave være på opptil 14 sider uten at dette skal telle negativt inn på vurderingen. Oppgaven bør ikke være kortere enn 8 sider. </w:t>
      </w:r>
    </w:p>
    <w:p w14:paraId="103137DF" w14:textId="2DF0B619" w:rsidR="00A95B37" w:rsidRPr="00DE39B5" w:rsidRDefault="00A95B37" w:rsidP="00A95B37">
      <w:p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A95B37">
        <w:rPr>
          <w:rFonts w:eastAsia="Times New Roman" w:cstheme="minorHAnsi"/>
          <w:lang w:eastAsia="nb-NO"/>
        </w:rPr>
        <w:t xml:space="preserve">Besvarelsen skal inneholde </w:t>
      </w:r>
      <w:r w:rsidRPr="00DE39B5">
        <w:rPr>
          <w:rFonts w:eastAsia="Times New Roman" w:cstheme="minorHAnsi"/>
          <w:lang w:eastAsia="nb-NO"/>
        </w:rPr>
        <w:t xml:space="preserve">korrekte </w:t>
      </w:r>
      <w:r w:rsidRPr="00A95B37">
        <w:rPr>
          <w:rFonts w:eastAsia="Times New Roman" w:cstheme="minorHAnsi"/>
          <w:lang w:eastAsia="nb-NO"/>
        </w:rPr>
        <w:t>kildehenvisninger</w:t>
      </w:r>
      <w:r w:rsidRPr="00DE39B5">
        <w:rPr>
          <w:rFonts w:eastAsia="Times New Roman" w:cstheme="minorHAnsi"/>
          <w:lang w:eastAsia="nb-NO"/>
        </w:rPr>
        <w:t xml:space="preserve">. Studenten står fritt til å velge referansestil, men skal bruke den valgte stilen konsekvent. </w:t>
      </w:r>
    </w:p>
    <w:p w14:paraId="1B12E56F" w14:textId="0C3CCEAD" w:rsidR="00752831" w:rsidRPr="00DE39B5" w:rsidRDefault="00752831" w:rsidP="004D38F5">
      <w:pPr>
        <w:pStyle w:val="NormalWeb"/>
        <w:rPr>
          <w:rFonts w:asciiTheme="minorHAnsi" w:hAnsiTheme="minorHAnsi" w:cstheme="minorHAnsi"/>
          <w:b/>
        </w:rPr>
      </w:pPr>
      <w:r w:rsidRPr="00DE39B5">
        <w:rPr>
          <w:rFonts w:asciiTheme="minorHAnsi" w:hAnsiTheme="minorHAnsi" w:cstheme="minorHAnsi"/>
          <w:b/>
        </w:rPr>
        <w:t>Karakterene på endelig innlevert semesteroppgave vil gjenspeile i hvilken grad kandidatene viser at de har oppnådd</w:t>
      </w:r>
      <w:r w:rsidRPr="00DE39B5">
        <w:rPr>
          <w:rFonts w:asciiTheme="minorHAnsi" w:hAnsiTheme="minorHAnsi" w:cstheme="minorHAnsi"/>
          <w:b/>
        </w:rPr>
        <w:t xml:space="preserve"> emnets læringsmål.</w:t>
      </w:r>
    </w:p>
    <w:p w14:paraId="13D18D54" w14:textId="49E737A6" w:rsidR="00752831" w:rsidRPr="00DE39B5" w:rsidRDefault="00752831" w:rsidP="00A95B37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theme="minorHAnsi"/>
        </w:rPr>
      </w:pPr>
      <w:r w:rsidRPr="00DE39B5">
        <w:rPr>
          <w:rFonts w:asciiTheme="minorHAnsi" w:hAnsiTheme="minorHAnsi" w:cstheme="minorHAnsi"/>
        </w:rPr>
        <w:t>Gjenspeiler oppgaven dybdekunnskap og faglig forståelse når det gjelder det temaet studenten har valgt?</w:t>
      </w:r>
    </w:p>
    <w:p w14:paraId="4B23A0DF" w14:textId="771A6291" w:rsidR="00752831" w:rsidRPr="00DE39B5" w:rsidRDefault="00752831" w:rsidP="00A95B37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theme="minorHAnsi"/>
        </w:rPr>
      </w:pPr>
      <w:r w:rsidRPr="00DE39B5">
        <w:rPr>
          <w:rFonts w:asciiTheme="minorHAnsi" w:hAnsiTheme="minorHAnsi" w:cstheme="minorHAnsi"/>
        </w:rPr>
        <w:t>Har studenten formulert en problemstilling som kan besvares innenfor rammene av en semesteroppgave og gi interessante svar sett i forhold til eksisterende litteratur?</w:t>
      </w:r>
    </w:p>
    <w:p w14:paraId="5DC8C5F5" w14:textId="163E17A1" w:rsidR="009120EF" w:rsidRPr="00DE39B5" w:rsidRDefault="00752831" w:rsidP="00A95B37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theme="minorHAnsi"/>
        </w:rPr>
      </w:pPr>
      <w:r w:rsidRPr="00DE39B5">
        <w:rPr>
          <w:rFonts w:asciiTheme="minorHAnsi" w:hAnsiTheme="minorHAnsi" w:cstheme="minorHAnsi"/>
        </w:rPr>
        <w:t>Viser oppgaven forståelse av sammenhengen mellom teori, metode og empiri?</w:t>
      </w:r>
      <w:r w:rsidR="00171E08" w:rsidRPr="00DE39B5">
        <w:rPr>
          <w:rFonts w:asciiTheme="minorHAnsi" w:hAnsiTheme="minorHAnsi" w:cstheme="minorHAnsi"/>
        </w:rPr>
        <w:t xml:space="preserve"> Det begrensede omfanget på en semesteroppgave gjør at det </w:t>
      </w:r>
      <w:r w:rsidR="009120EF" w:rsidRPr="00DE39B5">
        <w:rPr>
          <w:rFonts w:asciiTheme="minorHAnsi" w:hAnsiTheme="minorHAnsi" w:cstheme="minorHAnsi"/>
        </w:rPr>
        <w:t>i mange tilfeller ikke er aktuelt for studenten å samle inn et eget empirisk materiale. Sekundærlitteratur kan således godt utgjøre oppgavens empiri. Oppgaven bør allikevel gjenspeile en bevissthet omkring studie av eksiste</w:t>
      </w:r>
      <w:bookmarkEnd w:id="0"/>
      <w:r w:rsidR="009120EF" w:rsidRPr="00DE39B5">
        <w:rPr>
          <w:rFonts w:asciiTheme="minorHAnsi" w:hAnsiTheme="minorHAnsi" w:cstheme="minorHAnsi"/>
        </w:rPr>
        <w:t>rende akademisk litteratur som metode og skille mellom mer genere</w:t>
      </w:r>
      <w:r w:rsidR="00651B9E" w:rsidRPr="00DE39B5">
        <w:rPr>
          <w:rFonts w:asciiTheme="minorHAnsi" w:hAnsiTheme="minorHAnsi" w:cstheme="minorHAnsi"/>
        </w:rPr>
        <w:t xml:space="preserve">lle, teoretiske perspektiver, på den ene siden, og det empiriske materialet som bidrar til å besvare oppgavens problemstilling, på den andre siden. </w:t>
      </w:r>
    </w:p>
    <w:p w14:paraId="1C87D275" w14:textId="225FF307" w:rsidR="00DE39B5" w:rsidRDefault="00DE39B5" w:rsidP="00AC63F2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Klarer oppgaven å bruke teorien til å belyse, tolke eller analysere empirien på en god måte, eller er forbindelsen mellom teori og empiri mangelfull?</w:t>
      </w:r>
    </w:p>
    <w:p w14:paraId="50B53BCE" w14:textId="6F189137" w:rsidR="00752831" w:rsidRDefault="00651B9E" w:rsidP="00AC63F2">
      <w:pPr>
        <w:pStyle w:val="NormalWeb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theme="minorHAnsi"/>
        </w:rPr>
      </w:pPr>
      <w:r w:rsidRPr="00DE39B5">
        <w:rPr>
          <w:rFonts w:asciiTheme="minorHAnsi" w:hAnsiTheme="minorHAnsi" w:cstheme="minorHAnsi"/>
        </w:rPr>
        <w:t>Har oppgaven en god struktur hvor de ulike delene til sammen bidrar til å formulere problemstillingen og deretter besvare den?</w:t>
      </w:r>
      <w:r w:rsidR="00AC63F2" w:rsidRPr="00DE39B5">
        <w:rPr>
          <w:rFonts w:asciiTheme="minorHAnsi" w:hAnsiTheme="minorHAnsi" w:cstheme="minorHAnsi"/>
        </w:rPr>
        <w:t xml:space="preserve"> Studenten står fritt til å velge hvilken oppbygningen av oppgaven som best tjener formålet, men oppgaven bør uansett ha a) en innledning </w:t>
      </w:r>
      <w:r w:rsidR="00752831" w:rsidRPr="00DE39B5">
        <w:rPr>
          <w:rFonts w:asciiTheme="minorHAnsi" w:hAnsiTheme="minorHAnsi" w:cstheme="minorHAnsi"/>
        </w:rPr>
        <w:t>en innledning der studentene gjør rede for problemstilling/formål og ev. forskningsspørsmål og/eller hypoteser (dvs. forklare hva de skal gjøre)</w:t>
      </w:r>
      <w:r w:rsidR="00AC63F2" w:rsidRPr="00DE39B5">
        <w:rPr>
          <w:rFonts w:asciiTheme="minorHAnsi" w:hAnsiTheme="minorHAnsi" w:cstheme="minorHAnsi"/>
        </w:rPr>
        <w:t xml:space="preserve">, b) </w:t>
      </w:r>
      <w:r w:rsidR="00752831" w:rsidRPr="00DE39B5">
        <w:rPr>
          <w:rFonts w:asciiTheme="minorHAnsi" w:hAnsiTheme="minorHAnsi" w:cstheme="minorHAnsi"/>
        </w:rPr>
        <w:t>en oppsummering/konklusjon der kandidaten oppsummerer resultatene av analysen og diskuterer problemstilling/hypotese i lys av funnene</w:t>
      </w:r>
      <w:r w:rsidR="00AC63F2" w:rsidRPr="00DE39B5">
        <w:rPr>
          <w:rFonts w:asciiTheme="minorHAnsi" w:hAnsiTheme="minorHAnsi" w:cstheme="minorHAnsi"/>
        </w:rPr>
        <w:t xml:space="preserve"> og c) en litteraturliste.</w:t>
      </w:r>
    </w:p>
    <w:p w14:paraId="6B791D78" w14:textId="77777777" w:rsidR="00DE39B5" w:rsidRPr="00DE39B5" w:rsidRDefault="00DE39B5" w:rsidP="00DE39B5">
      <w:pPr>
        <w:pStyle w:val="NormalWeb"/>
        <w:spacing w:before="120" w:beforeAutospacing="0" w:after="120" w:afterAutospacing="0"/>
        <w:rPr>
          <w:rFonts w:asciiTheme="minorHAnsi" w:hAnsiTheme="minorHAnsi" w:cstheme="minorHAnsi"/>
        </w:rPr>
      </w:pPr>
    </w:p>
    <w:sectPr w:rsidR="00DE39B5" w:rsidRPr="00DE39B5" w:rsidSect="00182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7DE"/>
    <w:multiLevelType w:val="hybridMultilevel"/>
    <w:tmpl w:val="8AF0BEFC"/>
    <w:lvl w:ilvl="0" w:tplc="89FE6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2040"/>
    <w:multiLevelType w:val="hybridMultilevel"/>
    <w:tmpl w:val="4AC607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7C3"/>
    <w:multiLevelType w:val="multilevel"/>
    <w:tmpl w:val="7E70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F5"/>
    <w:rsid w:val="00171E08"/>
    <w:rsid w:val="00182521"/>
    <w:rsid w:val="004D38F5"/>
    <w:rsid w:val="00651B9E"/>
    <w:rsid w:val="006C4550"/>
    <w:rsid w:val="00752831"/>
    <w:rsid w:val="008B1E38"/>
    <w:rsid w:val="009120EF"/>
    <w:rsid w:val="00A95B37"/>
    <w:rsid w:val="00AC63F2"/>
    <w:rsid w:val="00D730C9"/>
    <w:rsid w:val="00D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E0F"/>
  <w15:chartTrackingRefBased/>
  <w15:docId w15:val="{0739C98D-56F9-564D-943D-3D249A84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E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8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B1E3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ListParagraph">
    <w:name w:val="List Paragraph"/>
    <w:basedOn w:val="Normal"/>
    <w:uiPriority w:val="34"/>
    <w:qFormat/>
    <w:rsid w:val="00752831"/>
    <w:pPr>
      <w:ind w:left="720"/>
      <w:contextualSpacing/>
    </w:pPr>
    <w:rPr>
      <w:rFonts w:ascii="Times New Roman" w:eastAsiaTheme="minorEastAsia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CEF04406.dotm</Template>
  <TotalTime>0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Opsvik</dc:creator>
  <cp:keywords/>
  <dc:description/>
  <cp:lastModifiedBy>Tor Opsvik</cp:lastModifiedBy>
  <cp:revision>2</cp:revision>
  <dcterms:created xsi:type="dcterms:W3CDTF">2019-05-28T12:06:00Z</dcterms:created>
  <dcterms:modified xsi:type="dcterms:W3CDTF">2019-05-28T12:06:00Z</dcterms:modified>
</cp:coreProperties>
</file>