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7C" w:rsidRPr="00403547" w:rsidRDefault="00433155" w:rsidP="00081A6F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Sensu</w:t>
      </w:r>
      <w:r w:rsidR="00403547" w:rsidRPr="00403547">
        <w:rPr>
          <w:b/>
        </w:rPr>
        <w:t>rveiledning NED1301</w:t>
      </w:r>
      <w:r w:rsidR="00081A6F" w:rsidRPr="00403547">
        <w:rPr>
          <w:b/>
        </w:rPr>
        <w:t>, vår 2019</w:t>
      </w:r>
    </w:p>
    <w:p w:rsidR="00081A6F" w:rsidRPr="00403547" w:rsidRDefault="00081A6F" w:rsidP="00081A6F">
      <w:pPr>
        <w:spacing w:line="276" w:lineRule="auto"/>
      </w:pPr>
    </w:p>
    <w:p w:rsidR="00081A6F" w:rsidRPr="00403547" w:rsidRDefault="00081A6F" w:rsidP="00081A6F">
      <w:pPr>
        <w:spacing w:line="276" w:lineRule="auto"/>
      </w:pPr>
    </w:p>
    <w:p w:rsidR="00081A6F" w:rsidRPr="00403547" w:rsidRDefault="00081A6F" w:rsidP="00081A6F">
      <w:pPr>
        <w:spacing w:line="276" w:lineRule="auto"/>
        <w:rPr>
          <w:b/>
        </w:rPr>
      </w:pPr>
      <w:r w:rsidRPr="00403547">
        <w:rPr>
          <w:b/>
        </w:rPr>
        <w:t xml:space="preserve">Tre oppgaver: </w:t>
      </w:r>
    </w:p>
    <w:p w:rsidR="00081A6F" w:rsidRPr="00403547" w:rsidRDefault="00403547" w:rsidP="00081A6F">
      <w:pPr>
        <w:pStyle w:val="ListParagraph"/>
        <w:numPr>
          <w:ilvl w:val="0"/>
          <w:numId w:val="1"/>
        </w:numPr>
        <w:spacing w:line="276" w:lineRule="auto"/>
      </w:pPr>
      <w:r w:rsidRPr="00403547">
        <w:t>O</w:t>
      </w:r>
      <w:r>
        <w:t>ppga</w:t>
      </w:r>
      <w:r w:rsidRPr="00403547">
        <w:t xml:space="preserve">ve </w:t>
      </w:r>
      <w:r>
        <w:t xml:space="preserve">om Gullalderen </w:t>
      </w:r>
      <w:r w:rsidRPr="00403547">
        <w:t>som teller 25</w:t>
      </w:r>
      <w:r w:rsidR="00081A6F" w:rsidRPr="00403547">
        <w:t xml:space="preserve"> prosent</w:t>
      </w:r>
    </w:p>
    <w:p w:rsidR="00081A6F" w:rsidRPr="00403547" w:rsidRDefault="00403547" w:rsidP="00081A6F">
      <w:pPr>
        <w:pStyle w:val="ListParagraph"/>
        <w:numPr>
          <w:ilvl w:val="0"/>
          <w:numId w:val="1"/>
        </w:numPr>
        <w:spacing w:line="276" w:lineRule="auto"/>
      </w:pPr>
      <w:r>
        <w:t>Oppgave om en litterær periode</w:t>
      </w:r>
      <w:r w:rsidRPr="00403547">
        <w:t xml:space="preserve"> som teller 25</w:t>
      </w:r>
      <w:r w:rsidR="00081A6F" w:rsidRPr="00403547">
        <w:t xml:space="preserve"> prosent</w:t>
      </w:r>
    </w:p>
    <w:p w:rsidR="00081A6F" w:rsidRPr="00403547" w:rsidRDefault="00403547" w:rsidP="00081A6F">
      <w:pPr>
        <w:pStyle w:val="ListParagraph"/>
        <w:numPr>
          <w:ilvl w:val="0"/>
          <w:numId w:val="1"/>
        </w:numPr>
        <w:spacing w:line="276" w:lineRule="auto"/>
      </w:pPr>
      <w:r>
        <w:t>Sammenligning av litterære verk</w:t>
      </w:r>
      <w:r w:rsidRPr="00403547">
        <w:t xml:space="preserve"> som teller 50</w:t>
      </w:r>
      <w:r w:rsidR="00081A6F" w:rsidRPr="00403547">
        <w:t xml:space="preserve"> prosent</w:t>
      </w:r>
    </w:p>
    <w:p w:rsidR="00081A6F" w:rsidRPr="00403547" w:rsidRDefault="00081A6F" w:rsidP="00081A6F">
      <w:pPr>
        <w:spacing w:line="276" w:lineRule="auto"/>
      </w:pPr>
    </w:p>
    <w:p w:rsidR="00081A6F" w:rsidRPr="00403547" w:rsidRDefault="00B13732" w:rsidP="00081A6F">
      <w:pPr>
        <w:spacing w:line="276" w:lineRule="auto"/>
      </w:pPr>
      <w:r>
        <w:t>Oppgavene kan besvares på nederlandsk eller norsk</w:t>
      </w:r>
      <w:r w:rsidR="00081A6F" w:rsidRPr="00403547">
        <w:t>.</w:t>
      </w:r>
    </w:p>
    <w:p w:rsidR="00081A6F" w:rsidRPr="00403547" w:rsidRDefault="00081A6F" w:rsidP="00081A6F">
      <w:pPr>
        <w:spacing w:line="276" w:lineRule="auto"/>
      </w:pPr>
    </w:p>
    <w:p w:rsidR="00081A6F" w:rsidRPr="00403547" w:rsidRDefault="00081A6F" w:rsidP="00081A6F">
      <w:pPr>
        <w:spacing w:line="276" w:lineRule="auto"/>
      </w:pPr>
    </w:p>
    <w:p w:rsidR="00081A6F" w:rsidRPr="00403547" w:rsidRDefault="00081A6F" w:rsidP="00081A6F">
      <w:pPr>
        <w:spacing w:line="276" w:lineRule="auto"/>
        <w:rPr>
          <w:b/>
          <w:sz w:val="28"/>
          <w:szCs w:val="28"/>
        </w:rPr>
      </w:pPr>
      <w:r w:rsidRPr="00403547">
        <w:rPr>
          <w:b/>
          <w:sz w:val="28"/>
          <w:szCs w:val="28"/>
        </w:rPr>
        <w:t>Oppgave 1, kriterier:</w:t>
      </w:r>
    </w:p>
    <w:p w:rsidR="00B13732" w:rsidRDefault="00B13732" w:rsidP="00B13732">
      <w:pPr>
        <w:spacing w:line="276" w:lineRule="auto"/>
      </w:pPr>
      <w:r>
        <w:t xml:space="preserve">Oppgave: Når fant Gullalderen sted i nederlandsk litteratur? Nevn noen viktige diktere som hører til gullalderlitteraturen. Hvilke litterære genrer var vanlige i gullalderlitteraturen? </w:t>
      </w:r>
    </w:p>
    <w:p w:rsidR="00266CEF" w:rsidRPr="00403547" w:rsidRDefault="00266CEF" w:rsidP="00266CEF">
      <w:pPr>
        <w:spacing w:line="276" w:lineRule="auto"/>
      </w:pPr>
      <w:r>
        <w:t>(Anbefalt lengde, ca. 150 ord).</w:t>
      </w:r>
    </w:p>
    <w:p w:rsidR="00B13732" w:rsidRDefault="00B13732" w:rsidP="00B13732">
      <w:pPr>
        <w:spacing w:line="276" w:lineRule="auto"/>
      </w:pPr>
    </w:p>
    <w:p w:rsidR="00266CEF" w:rsidRDefault="00266CEF" w:rsidP="00B13732">
      <w:pPr>
        <w:spacing w:line="276" w:lineRule="auto"/>
      </w:pPr>
    </w:p>
    <w:p w:rsidR="00B13732" w:rsidRDefault="00B13732" w:rsidP="00B13732">
      <w:pPr>
        <w:spacing w:line="276" w:lineRule="auto"/>
      </w:pPr>
      <w:r>
        <w:t xml:space="preserve">Kandidaten må </w:t>
      </w:r>
      <w:r w:rsidR="00266CEF">
        <w:t>tidfeste gullalderen til 1600-tallet. Dersom kandidaten inkluderer 1500-tallet</w:t>
      </w:r>
      <w:r w:rsidR="00C72A68">
        <w:t>,</w:t>
      </w:r>
      <w:r w:rsidR="00266CEF">
        <w:t xml:space="preserve"> vil det også godtas (siden de spanske Nederlanda da hadde sitt kulturelle og økonomiske høydepunkt). Diktere som kandidaten </w:t>
      </w:r>
      <w:r w:rsidR="00C72A68">
        <w:t>bør nevne</w:t>
      </w:r>
      <w:r w:rsidR="00266CEF">
        <w:t>: Joost van den Vondel, Jeremias de Decker og Jan Six van Chandelier – diktere vi har hatt på pensum. Det vil være et pluss dersom kandidaten også nevner Constantijn Huygens, P.C. Hooft eller andre. Litterære sjangrer kandidaten må kunne: dikt og drama. Det vil være eit pluss dersom han/hun spesifiserer med: sonnetter, komedier, tragedier.</w:t>
      </w:r>
    </w:p>
    <w:p w:rsidR="00B13732" w:rsidRDefault="00B13732" w:rsidP="00B13732">
      <w:pPr>
        <w:spacing w:line="276" w:lineRule="auto"/>
      </w:pPr>
    </w:p>
    <w:p w:rsidR="00540305" w:rsidRPr="00403547" w:rsidRDefault="00540305" w:rsidP="00081A6F">
      <w:pPr>
        <w:spacing w:line="276" w:lineRule="auto"/>
      </w:pPr>
    </w:p>
    <w:p w:rsidR="00081A6F" w:rsidRPr="00403547" w:rsidRDefault="00081A6F" w:rsidP="00081A6F">
      <w:pPr>
        <w:spacing w:line="276" w:lineRule="auto"/>
        <w:rPr>
          <w:b/>
          <w:sz w:val="28"/>
          <w:szCs w:val="28"/>
        </w:rPr>
      </w:pPr>
      <w:r w:rsidRPr="00403547">
        <w:rPr>
          <w:b/>
          <w:sz w:val="28"/>
          <w:szCs w:val="28"/>
        </w:rPr>
        <w:t>Oppgave 2, kriterier</w:t>
      </w:r>
      <w:r w:rsidR="00EE56A5" w:rsidRPr="00403547">
        <w:rPr>
          <w:b/>
          <w:sz w:val="28"/>
          <w:szCs w:val="28"/>
        </w:rPr>
        <w:t>:</w:t>
      </w:r>
    </w:p>
    <w:p w:rsidR="00266CEF" w:rsidRDefault="00C72A68" w:rsidP="00266CEF">
      <w:pPr>
        <w:spacing w:line="276" w:lineRule="auto"/>
      </w:pPr>
      <w:r>
        <w:t xml:space="preserve">Oppgave: </w:t>
      </w:r>
      <w:r w:rsidR="00266CEF">
        <w:t>Redegjør kort for en av de litterære strømningene i nederlandsk litteratur, for eksempel middelalderlitteraturen eller realismen.</w:t>
      </w:r>
    </w:p>
    <w:p w:rsidR="00266CEF" w:rsidRDefault="00266CEF" w:rsidP="00266CEF">
      <w:pPr>
        <w:spacing w:line="276" w:lineRule="auto"/>
      </w:pPr>
      <w:r>
        <w:t>(Anbefalt lengde 200 ord)</w:t>
      </w:r>
    </w:p>
    <w:p w:rsidR="00266CEF" w:rsidRDefault="00266CEF" w:rsidP="00266CEF">
      <w:pPr>
        <w:spacing w:line="276" w:lineRule="auto"/>
      </w:pPr>
    </w:p>
    <w:p w:rsidR="00266CEF" w:rsidRPr="0085672C" w:rsidRDefault="00266CEF" w:rsidP="00266CEF">
      <w:pPr>
        <w:spacing w:line="276" w:lineRule="auto"/>
      </w:pPr>
      <w:r>
        <w:t xml:space="preserve">Kandidaten må kunne nevne en hovedperiode i nederlandsk litteratur. Å gjenta gullalderen vil være for enkelt og ikke gi særlig uttelling. Perioder kandidaten kan nevne: </w:t>
      </w:r>
      <w:r w:rsidR="0085672C">
        <w:t xml:space="preserve">Middelalderlitteratur – med </w:t>
      </w:r>
      <w:r w:rsidR="0085672C">
        <w:rPr>
          <w:i/>
        </w:rPr>
        <w:t>Van den Vos Reynaerde</w:t>
      </w:r>
      <w:r w:rsidR="0085672C">
        <w:t>;</w:t>
      </w:r>
      <w:r w:rsidR="00C72A68">
        <w:t xml:space="preserve"> det moderne gjennombrudd/realisme</w:t>
      </w:r>
      <w:r w:rsidR="0085672C">
        <w:t xml:space="preserve"> som skjer med </w:t>
      </w:r>
      <w:r w:rsidR="0085672C">
        <w:rPr>
          <w:i/>
        </w:rPr>
        <w:t xml:space="preserve">Max Havelaar </w:t>
      </w:r>
      <w:r w:rsidR="0085672C">
        <w:t xml:space="preserve">og poesigruppen </w:t>
      </w:r>
      <w:r w:rsidR="0085672C">
        <w:rPr>
          <w:i/>
        </w:rPr>
        <w:t>De tachtigers</w:t>
      </w:r>
      <w:r w:rsidR="0085672C">
        <w:t xml:space="preserve">, i siste halvdel av 1800-tallet; etterkrigslitteratur, da med vekt på krigsromaner som </w:t>
      </w:r>
      <w:r w:rsidR="0085672C">
        <w:rPr>
          <w:i/>
        </w:rPr>
        <w:t xml:space="preserve">Het bittere kruid </w:t>
      </w:r>
      <w:r w:rsidR="0085672C">
        <w:t xml:space="preserve">og </w:t>
      </w:r>
      <w:r w:rsidR="0085672C">
        <w:rPr>
          <w:i/>
        </w:rPr>
        <w:t>De aanslag</w:t>
      </w:r>
      <w:r w:rsidR="0085672C">
        <w:t xml:space="preserve">; og samtidslitteratur med </w:t>
      </w:r>
      <w:r w:rsidR="00951D3B">
        <w:t xml:space="preserve">Kader Abdolahs </w:t>
      </w:r>
      <w:r w:rsidR="00951D3B" w:rsidRPr="00951D3B">
        <w:rPr>
          <w:i/>
        </w:rPr>
        <w:t>Spijkerschrift</w:t>
      </w:r>
      <w:r w:rsidR="00C72A68">
        <w:rPr>
          <w:i/>
        </w:rPr>
        <w:t xml:space="preserve">. </w:t>
      </w:r>
      <w:r w:rsidR="0085672C">
        <w:t xml:space="preserve">Kandidaten må gjerne ta utgangspunkt i et litterært verk </w:t>
      </w:r>
      <w:r w:rsidR="00A40C9C">
        <w:t xml:space="preserve">i gjennomgangen av den litterære perioden. Men han/ hun må ikke fortape seg i en rein litterær analyse av dette verket, men </w:t>
      </w:r>
      <w:r w:rsidR="00951D3B">
        <w:t xml:space="preserve">gjennom analysen peke på kjennetegn for den litterære perioden. Det vil være et pluss dersom kandidaten ser den litterære perioden i lys av </w:t>
      </w:r>
      <w:r w:rsidR="00C72A68">
        <w:t xml:space="preserve">den historiske konteksten: </w:t>
      </w:r>
      <w:r w:rsidR="00951D3B">
        <w:t>sin politiske, kulturelle og sosiale historiske samtid.</w:t>
      </w:r>
    </w:p>
    <w:p w:rsidR="00266CEF" w:rsidRDefault="00266CEF" w:rsidP="00266CEF">
      <w:pPr>
        <w:spacing w:line="276" w:lineRule="auto"/>
      </w:pPr>
    </w:p>
    <w:p w:rsidR="00EE56A5" w:rsidRPr="00403547" w:rsidRDefault="00EE56A5" w:rsidP="00081A6F">
      <w:pPr>
        <w:spacing w:line="276" w:lineRule="auto"/>
        <w:rPr>
          <w:b/>
          <w:sz w:val="28"/>
          <w:szCs w:val="28"/>
        </w:rPr>
      </w:pPr>
      <w:r w:rsidRPr="00403547">
        <w:rPr>
          <w:b/>
          <w:sz w:val="28"/>
          <w:szCs w:val="28"/>
        </w:rPr>
        <w:t xml:space="preserve">Oppgave 3: </w:t>
      </w:r>
    </w:p>
    <w:p w:rsidR="005121C9" w:rsidRDefault="005121C9" w:rsidP="005121C9">
      <w:pPr>
        <w:spacing w:line="276" w:lineRule="auto"/>
      </w:pPr>
      <w:r>
        <w:t>Oppgave: Gjør en sammenlignende analyse av to verk på pensumlisten.</w:t>
      </w:r>
    </w:p>
    <w:p w:rsidR="005121C9" w:rsidRDefault="005121C9" w:rsidP="005121C9">
      <w:pPr>
        <w:spacing w:line="276" w:lineRule="auto"/>
      </w:pPr>
      <w:r>
        <w:t>(anbefalt lengde 600 ord)</w:t>
      </w:r>
    </w:p>
    <w:p w:rsidR="005121C9" w:rsidRDefault="005121C9" w:rsidP="005121C9">
      <w:pPr>
        <w:spacing w:line="276" w:lineRule="auto"/>
      </w:pPr>
    </w:p>
    <w:p w:rsidR="005121C9" w:rsidRPr="005121C9" w:rsidRDefault="000B4947" w:rsidP="005121C9">
      <w:pPr>
        <w:spacing w:line="276" w:lineRule="auto"/>
      </w:pPr>
      <w:r>
        <w:t xml:space="preserve">En </w:t>
      </w:r>
      <w:r w:rsidR="005121C9" w:rsidRPr="005121C9">
        <w:t>"sammenlign</w:t>
      </w:r>
      <w:r>
        <w:t>ing av to verk fra pensum" tester like mye evnen til å skrive kort og presist, som kunnskapene i nederlandsk litteratur. I vurderingen skal vi da heller ikke være for streng</w:t>
      </w:r>
      <w:r w:rsidR="00C72A68">
        <w:t>e</w:t>
      </w:r>
      <w:r>
        <w:t xml:space="preserve">: Kandidaten behøver </w:t>
      </w:r>
      <w:r w:rsidR="005121C9" w:rsidRPr="005121C9">
        <w:t xml:space="preserve">ikke bruker like </w:t>
      </w:r>
      <w:r>
        <w:t>mye plass på begg</w:t>
      </w:r>
      <w:r w:rsidR="00C72A68">
        <w:t>e verkene. Han/hun</w:t>
      </w:r>
      <w:r w:rsidR="005121C9" w:rsidRPr="005121C9">
        <w:t xml:space="preserve"> kan legge hovedvekt på ett verk og trekke inn det andre verket der de</w:t>
      </w:r>
      <w:r>
        <w:t>t er relevant. Et eksempel: dersom kandidaten</w:t>
      </w:r>
      <w:r w:rsidR="005121C9" w:rsidRPr="005121C9">
        <w:t xml:space="preserve"> skrive</w:t>
      </w:r>
      <w:r>
        <w:t xml:space="preserve">r om </w:t>
      </w:r>
      <w:r w:rsidRPr="000B4947">
        <w:rPr>
          <w:i/>
        </w:rPr>
        <w:t>Oeroeg</w:t>
      </w:r>
      <w:r>
        <w:t xml:space="preserve">, kan han/hun trekke inn </w:t>
      </w:r>
      <w:r w:rsidRPr="000B4947">
        <w:rPr>
          <w:i/>
        </w:rPr>
        <w:t>Max Havelaar</w:t>
      </w:r>
      <w:r w:rsidR="005121C9" w:rsidRPr="005121C9">
        <w:t xml:space="preserve"> i spørsmålet om forfatterens syn på nederlandsk tilstedeværelse i Indonesia. </w:t>
      </w:r>
    </w:p>
    <w:p w:rsidR="00081A6F" w:rsidRPr="005121C9" w:rsidRDefault="000B4947" w:rsidP="005121C9">
      <w:pPr>
        <w:spacing w:line="276" w:lineRule="auto"/>
      </w:pPr>
      <w:r>
        <w:t>Og dersom kandidaten</w:t>
      </w:r>
      <w:r w:rsidR="005121C9" w:rsidRPr="005121C9">
        <w:t xml:space="preserve"> i denne </w:t>
      </w:r>
      <w:r>
        <w:t xml:space="preserve">oppgaven vil skrive om Vondels </w:t>
      </w:r>
      <w:r w:rsidRPr="000B4947">
        <w:rPr>
          <w:i/>
        </w:rPr>
        <w:t>Lucifer</w:t>
      </w:r>
      <w:r w:rsidR="005121C9" w:rsidRPr="005121C9">
        <w:t xml:space="preserve"> eller</w:t>
      </w:r>
      <w:r>
        <w:t xml:space="preserve"> </w:t>
      </w:r>
      <w:r w:rsidRPr="000B4947">
        <w:rPr>
          <w:i/>
        </w:rPr>
        <w:t>Van den Vos Reinarde</w:t>
      </w:r>
      <w:r w:rsidR="005121C9" w:rsidRPr="005121C9">
        <w:t xml:space="preserve">, </w:t>
      </w:r>
      <w:r>
        <w:t>vil vi godta en «generell sammenligning» me</w:t>
      </w:r>
      <w:r w:rsidR="00C72A68">
        <w:t>d konvensjonen i samtiden: F</w:t>
      </w:r>
      <w:r>
        <w:t xml:space="preserve">or </w:t>
      </w:r>
      <w:r w:rsidRPr="000B4947">
        <w:rPr>
          <w:i/>
        </w:rPr>
        <w:t>Lucifers</w:t>
      </w:r>
      <w:r>
        <w:t xml:space="preserve"> del betyr det en sammenligning med</w:t>
      </w:r>
      <w:r w:rsidR="005121C9" w:rsidRPr="005121C9">
        <w:t xml:space="preserve"> renessanseteatret (Seneca-tradisj</w:t>
      </w:r>
      <w:r>
        <w:t>onen). For "Reven Reinarts" del betyr det en sammenligning med</w:t>
      </w:r>
      <w:r w:rsidR="005121C9" w:rsidRPr="005121C9">
        <w:t xml:space="preserve"> riddereposet.</w:t>
      </w:r>
    </w:p>
    <w:sectPr w:rsidR="00081A6F" w:rsidRPr="005121C9" w:rsidSect="00670B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30AE"/>
    <w:multiLevelType w:val="hybridMultilevel"/>
    <w:tmpl w:val="758AB84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3F06"/>
    <w:multiLevelType w:val="hybridMultilevel"/>
    <w:tmpl w:val="A1609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F"/>
    <w:rsid w:val="00081A6F"/>
    <w:rsid w:val="000B4947"/>
    <w:rsid w:val="00266CEF"/>
    <w:rsid w:val="00380995"/>
    <w:rsid w:val="00403547"/>
    <w:rsid w:val="0040419E"/>
    <w:rsid w:val="004163F5"/>
    <w:rsid w:val="00433155"/>
    <w:rsid w:val="0047558B"/>
    <w:rsid w:val="005121C9"/>
    <w:rsid w:val="00540305"/>
    <w:rsid w:val="00557F82"/>
    <w:rsid w:val="005F1314"/>
    <w:rsid w:val="00670B40"/>
    <w:rsid w:val="0085672C"/>
    <w:rsid w:val="0086417F"/>
    <w:rsid w:val="008E6A7C"/>
    <w:rsid w:val="0091754E"/>
    <w:rsid w:val="00951D3B"/>
    <w:rsid w:val="0097701B"/>
    <w:rsid w:val="00A10DA0"/>
    <w:rsid w:val="00A40C9C"/>
    <w:rsid w:val="00A654C3"/>
    <w:rsid w:val="00AE74A6"/>
    <w:rsid w:val="00B13732"/>
    <w:rsid w:val="00C72A68"/>
    <w:rsid w:val="00EE56A5"/>
    <w:rsid w:val="00F1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7DB9E-3BE3-4214-98E5-9CE369F7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3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4008A845.dotm</Template>
  <TotalTime>0</TotalTime>
  <Pages>3</Pages>
  <Words>490</Words>
  <Characters>2602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spaans</dc:creator>
  <cp:lastModifiedBy>Tiril Borgå Johansen</cp:lastModifiedBy>
  <cp:revision>2</cp:revision>
  <cp:lastPrinted>2019-05-23T11:41:00Z</cp:lastPrinted>
  <dcterms:created xsi:type="dcterms:W3CDTF">2019-05-24T13:58:00Z</dcterms:created>
  <dcterms:modified xsi:type="dcterms:W3CDTF">2019-05-24T13:58:00Z</dcterms:modified>
</cp:coreProperties>
</file>