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C" w:rsidRPr="00A25D99" w:rsidRDefault="00E14C54">
      <w:pPr>
        <w:rPr>
          <w:b/>
        </w:rPr>
      </w:pPr>
      <w:bookmarkStart w:id="0" w:name="_GoBack"/>
      <w:bookmarkEnd w:id="0"/>
      <w:r w:rsidRPr="00A25D99">
        <w:rPr>
          <w:b/>
        </w:rPr>
        <w:t>Hva skjer med samfunnsøkonomisk overskudd (SO) når vi legger på en skatt (avgift) uten at dette er begrunnet med markedssvikt (som eksterne virkninger)?</w:t>
      </w:r>
    </w:p>
    <w:p w:rsidR="00E14C54" w:rsidRDefault="00E14C54">
      <w:r>
        <w:t xml:space="preserve">Kan </w:t>
      </w:r>
      <w:r w:rsidR="00A25D99">
        <w:t>vise hva som skjer på tre måter</w:t>
      </w:r>
      <w:r>
        <w:t>:</w:t>
      </w:r>
    </w:p>
    <w:p w:rsidR="00E14C54" w:rsidRDefault="00E14C54" w:rsidP="00E14C54">
      <w:pPr>
        <w:pStyle w:val="ListParagraph"/>
        <w:numPr>
          <w:ilvl w:val="0"/>
          <w:numId w:val="1"/>
        </w:numPr>
      </w:pPr>
      <w:r>
        <w:t xml:space="preserve">Marginalbetraktninger for </w:t>
      </w:r>
      <w:r w:rsidR="00C4586A">
        <w:t>likevekts mengde</w:t>
      </w:r>
      <w:r>
        <w:t xml:space="preserve"> med og uten skatt (subsidie)</w:t>
      </w:r>
    </w:p>
    <w:p w:rsidR="00E14C54" w:rsidRDefault="00E14C54" w:rsidP="00E14C54">
      <w:pPr>
        <w:pStyle w:val="ListParagraph"/>
        <w:numPr>
          <w:ilvl w:val="0"/>
          <w:numId w:val="1"/>
        </w:numPr>
      </w:pPr>
      <w:r>
        <w:t>Finne endring i SO for den endring i mengden vi får ved skatt (subsidie)</w:t>
      </w:r>
    </w:p>
    <w:p w:rsidR="00E14C54" w:rsidRDefault="00E14C54" w:rsidP="00E14C54">
      <w:pPr>
        <w:pStyle w:val="ListParagraph"/>
        <w:numPr>
          <w:ilvl w:val="0"/>
          <w:numId w:val="1"/>
        </w:numPr>
      </w:pPr>
      <w:r>
        <w:t>Finne endring i konsumentoverskudd(KO), produsentoverskudd (PO)og skattei</w:t>
      </w:r>
      <w:r w:rsidR="00C4586A">
        <w:t xml:space="preserve">nntekt/subsidieutgift. Summerer: </w:t>
      </w:r>
      <w:r>
        <w:t>SO=</w:t>
      </w:r>
      <w:proofErr w:type="spellStart"/>
      <w:r>
        <w:t>KO+P</w:t>
      </w:r>
      <w:r w:rsidR="00C4586A">
        <w:t>O+skatteinntekt</w:t>
      </w:r>
      <w:proofErr w:type="spellEnd"/>
      <w:r>
        <w:t>. Sammenlikne</w:t>
      </w:r>
      <w:r w:rsidR="00C4586A">
        <w:t xml:space="preserve"> SO med og uten </w:t>
      </w:r>
      <w:proofErr w:type="gramStart"/>
      <w:r w:rsidR="00C4586A">
        <w:t xml:space="preserve">skatt </w:t>
      </w:r>
      <w:r>
        <w:t>.</w:t>
      </w:r>
      <w:proofErr w:type="gramEnd"/>
    </w:p>
    <w:p w:rsidR="00E14C54" w:rsidRDefault="00E14C54" w:rsidP="00E14C54">
      <w:r>
        <w:t>Vi skal se på de to første metodene – som er de enkleste.</w:t>
      </w:r>
    </w:p>
    <w:p w:rsidR="00E14C54" w:rsidRDefault="00E14C54" w:rsidP="00E14C54"/>
    <w:p w:rsidR="00E14C54" w:rsidRDefault="00E14C54" w:rsidP="00E14C54">
      <w:r>
        <w:t>Endring i SO når vi legger på en stykkskatt:</w:t>
      </w:r>
    </w:p>
    <w:p w:rsidR="00A25D99" w:rsidRDefault="00A25D99" w:rsidP="00E14C54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5AFAF" wp14:editId="7A818CB6">
                <wp:simplePos x="0" y="0"/>
                <wp:positionH relativeFrom="column">
                  <wp:posOffset>1811655</wp:posOffset>
                </wp:positionH>
                <wp:positionV relativeFrom="paragraph">
                  <wp:posOffset>60960</wp:posOffset>
                </wp:positionV>
                <wp:extent cx="914400" cy="22860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54" w:rsidRPr="00E14C54" w:rsidRDefault="00E14C5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2.65pt;margin-top:4.8pt;width:1in;height:1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" fillcolor="white [3201]" stroked="f" strokeweight=".5pt">
                <v:textbox>
                  <w:txbxContent>
                    <w:p w:rsidR="00E14C54" w:rsidRPr="00E14C54" w:rsidRDefault="00E14C54">
                      <w:pPr>
                        <w:rPr>
                          <w:vertAlign w:val="superscript"/>
                        </w:rPr>
                      </w:pPr>
                      <w:r>
                        <w:t>T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760C4" wp14:editId="0EA7F78D">
                <wp:simplePos x="0" y="0"/>
                <wp:positionH relativeFrom="column">
                  <wp:posOffset>103505</wp:posOffset>
                </wp:positionH>
                <wp:positionV relativeFrom="paragraph">
                  <wp:posOffset>289560</wp:posOffset>
                </wp:positionV>
                <wp:extent cx="1701800" cy="6731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2.8pt" to="142.1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" strokecolor="#4579b8 [3044]"/>
            </w:pict>
          </mc:Fallback>
        </mc:AlternateContent>
      </w:r>
    </w:p>
    <w:p w:rsidR="00E14C54" w:rsidRDefault="00E14C54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A669" wp14:editId="2EE2CDE2">
                <wp:simplePos x="0" y="0"/>
                <wp:positionH relativeFrom="column">
                  <wp:posOffset>109855</wp:posOffset>
                </wp:positionH>
                <wp:positionV relativeFrom="paragraph">
                  <wp:posOffset>124460</wp:posOffset>
                </wp:positionV>
                <wp:extent cx="1701800" cy="11620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9.8pt" to="142.6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fDvgEAAMkDAAAOAAAAZHJzL2Uyb0RvYy54bWysU02P0zAQvSPxHyzfaZKuWF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125F" wp14:editId="1A2A93FD">
                <wp:simplePos x="0" y="0"/>
                <wp:positionH relativeFrom="column">
                  <wp:posOffset>103505</wp:posOffset>
                </wp:positionH>
                <wp:positionV relativeFrom="paragraph">
                  <wp:posOffset>16510</wp:posOffset>
                </wp:positionV>
                <wp:extent cx="6350" cy="1447800"/>
                <wp:effectExtent l="76200" t="38100" r="698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.15pt;margin-top:1.3pt;width:.5pt;height:11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14C54" w:rsidRDefault="00474062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180804</wp:posOffset>
                </wp:positionV>
                <wp:extent cx="610309" cy="624376"/>
                <wp:effectExtent l="0" t="0" r="18415" b="2349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9" cy="624376"/>
                        </a:xfrm>
                        <a:custGeom>
                          <a:avLst/>
                          <a:gdLst>
                            <a:gd name="connsiteX0" fmla="*/ 101600 w 610309"/>
                            <a:gd name="connsiteY0" fmla="*/ 313226 h 624376"/>
                            <a:gd name="connsiteX1" fmla="*/ 101600 w 610309"/>
                            <a:gd name="connsiteY1" fmla="*/ 313226 h 624376"/>
                            <a:gd name="connsiteX2" fmla="*/ 50800 w 610309"/>
                            <a:gd name="connsiteY2" fmla="*/ 370376 h 624376"/>
                            <a:gd name="connsiteX3" fmla="*/ 31750 w 610309"/>
                            <a:gd name="connsiteY3" fmla="*/ 376726 h 624376"/>
                            <a:gd name="connsiteX4" fmla="*/ 38100 w 610309"/>
                            <a:gd name="connsiteY4" fmla="*/ 395776 h 624376"/>
                            <a:gd name="connsiteX5" fmla="*/ 25400 w 610309"/>
                            <a:gd name="connsiteY5" fmla="*/ 446576 h 624376"/>
                            <a:gd name="connsiteX6" fmla="*/ 31750 w 610309"/>
                            <a:gd name="connsiteY6" fmla="*/ 465626 h 624376"/>
                            <a:gd name="connsiteX7" fmla="*/ 12700 w 610309"/>
                            <a:gd name="connsiteY7" fmla="*/ 484676 h 624376"/>
                            <a:gd name="connsiteX8" fmla="*/ 0 w 610309"/>
                            <a:gd name="connsiteY8" fmla="*/ 503726 h 624376"/>
                            <a:gd name="connsiteX9" fmla="*/ 0 w 610309"/>
                            <a:gd name="connsiteY9" fmla="*/ 573576 h 624376"/>
                            <a:gd name="connsiteX10" fmla="*/ 6350 w 610309"/>
                            <a:gd name="connsiteY10" fmla="*/ 624376 h 624376"/>
                            <a:gd name="connsiteX11" fmla="*/ 25400 w 610309"/>
                            <a:gd name="connsiteY11" fmla="*/ 618026 h 624376"/>
                            <a:gd name="connsiteX12" fmla="*/ 44450 w 610309"/>
                            <a:gd name="connsiteY12" fmla="*/ 605326 h 624376"/>
                            <a:gd name="connsiteX13" fmla="*/ 82550 w 610309"/>
                            <a:gd name="connsiteY13" fmla="*/ 598976 h 624376"/>
                            <a:gd name="connsiteX14" fmla="*/ 88900 w 610309"/>
                            <a:gd name="connsiteY14" fmla="*/ 535476 h 624376"/>
                            <a:gd name="connsiteX15" fmla="*/ 69850 w 610309"/>
                            <a:gd name="connsiteY15" fmla="*/ 516426 h 624376"/>
                            <a:gd name="connsiteX16" fmla="*/ 50800 w 610309"/>
                            <a:gd name="connsiteY16" fmla="*/ 459276 h 624376"/>
                            <a:gd name="connsiteX17" fmla="*/ 44450 w 610309"/>
                            <a:gd name="connsiteY17" fmla="*/ 433876 h 624376"/>
                            <a:gd name="connsiteX18" fmla="*/ 50800 w 610309"/>
                            <a:gd name="connsiteY18" fmla="*/ 395776 h 624376"/>
                            <a:gd name="connsiteX19" fmla="*/ 57150 w 610309"/>
                            <a:gd name="connsiteY19" fmla="*/ 376726 h 624376"/>
                            <a:gd name="connsiteX20" fmla="*/ 38100 w 610309"/>
                            <a:gd name="connsiteY20" fmla="*/ 351326 h 624376"/>
                            <a:gd name="connsiteX21" fmla="*/ 38100 w 610309"/>
                            <a:gd name="connsiteY21" fmla="*/ 306876 h 624376"/>
                            <a:gd name="connsiteX22" fmla="*/ 19050 w 610309"/>
                            <a:gd name="connsiteY22" fmla="*/ 262426 h 624376"/>
                            <a:gd name="connsiteX23" fmla="*/ 25400 w 610309"/>
                            <a:gd name="connsiteY23" fmla="*/ 217976 h 624376"/>
                            <a:gd name="connsiteX24" fmla="*/ 19050 w 610309"/>
                            <a:gd name="connsiteY24" fmla="*/ 2076 h 624376"/>
                            <a:gd name="connsiteX25" fmla="*/ 38100 w 610309"/>
                            <a:gd name="connsiteY25" fmla="*/ 14776 h 624376"/>
                            <a:gd name="connsiteX26" fmla="*/ 57150 w 610309"/>
                            <a:gd name="connsiteY26" fmla="*/ 33826 h 624376"/>
                            <a:gd name="connsiteX27" fmla="*/ 82550 w 610309"/>
                            <a:gd name="connsiteY27" fmla="*/ 52876 h 624376"/>
                            <a:gd name="connsiteX28" fmla="*/ 114300 w 610309"/>
                            <a:gd name="connsiteY28" fmla="*/ 78276 h 624376"/>
                            <a:gd name="connsiteX29" fmla="*/ 133350 w 610309"/>
                            <a:gd name="connsiteY29" fmla="*/ 97326 h 624376"/>
                            <a:gd name="connsiteX30" fmla="*/ 152400 w 610309"/>
                            <a:gd name="connsiteY30" fmla="*/ 103676 h 624376"/>
                            <a:gd name="connsiteX31" fmla="*/ 158750 w 610309"/>
                            <a:gd name="connsiteY31" fmla="*/ 122726 h 624376"/>
                            <a:gd name="connsiteX32" fmla="*/ 139700 w 610309"/>
                            <a:gd name="connsiteY32" fmla="*/ 135426 h 624376"/>
                            <a:gd name="connsiteX33" fmla="*/ 76200 w 610309"/>
                            <a:gd name="connsiteY33" fmla="*/ 129076 h 624376"/>
                            <a:gd name="connsiteX34" fmla="*/ 69850 w 610309"/>
                            <a:gd name="connsiteY34" fmla="*/ 167176 h 624376"/>
                            <a:gd name="connsiteX35" fmla="*/ 50800 w 610309"/>
                            <a:gd name="connsiteY35" fmla="*/ 179876 h 624376"/>
                            <a:gd name="connsiteX36" fmla="*/ 25400 w 610309"/>
                            <a:gd name="connsiteY36" fmla="*/ 186226 h 624376"/>
                            <a:gd name="connsiteX37" fmla="*/ 57150 w 610309"/>
                            <a:gd name="connsiteY37" fmla="*/ 173526 h 624376"/>
                            <a:gd name="connsiteX38" fmla="*/ 133350 w 610309"/>
                            <a:gd name="connsiteY38" fmla="*/ 186226 h 624376"/>
                            <a:gd name="connsiteX39" fmla="*/ 152400 w 610309"/>
                            <a:gd name="connsiteY39" fmla="*/ 198926 h 624376"/>
                            <a:gd name="connsiteX40" fmla="*/ 127000 w 610309"/>
                            <a:gd name="connsiteY40" fmla="*/ 249726 h 624376"/>
                            <a:gd name="connsiteX41" fmla="*/ 107950 w 610309"/>
                            <a:gd name="connsiteY41" fmla="*/ 243376 h 624376"/>
                            <a:gd name="connsiteX42" fmla="*/ 101600 w 610309"/>
                            <a:gd name="connsiteY42" fmla="*/ 192576 h 624376"/>
                            <a:gd name="connsiteX43" fmla="*/ 139700 w 610309"/>
                            <a:gd name="connsiteY43" fmla="*/ 198926 h 624376"/>
                            <a:gd name="connsiteX44" fmla="*/ 146050 w 610309"/>
                            <a:gd name="connsiteY44" fmla="*/ 237026 h 624376"/>
                            <a:gd name="connsiteX45" fmla="*/ 114300 w 610309"/>
                            <a:gd name="connsiteY45" fmla="*/ 230676 h 624376"/>
                            <a:gd name="connsiteX46" fmla="*/ 95250 w 610309"/>
                            <a:gd name="connsiteY46" fmla="*/ 198926 h 624376"/>
                            <a:gd name="connsiteX47" fmla="*/ 101600 w 610309"/>
                            <a:gd name="connsiteY47" fmla="*/ 173526 h 624376"/>
                            <a:gd name="connsiteX48" fmla="*/ 158750 w 610309"/>
                            <a:gd name="connsiteY48" fmla="*/ 154476 h 624376"/>
                            <a:gd name="connsiteX49" fmla="*/ 222250 w 610309"/>
                            <a:gd name="connsiteY49" fmla="*/ 205276 h 624376"/>
                            <a:gd name="connsiteX50" fmla="*/ 228600 w 610309"/>
                            <a:gd name="connsiteY50" fmla="*/ 224326 h 624376"/>
                            <a:gd name="connsiteX51" fmla="*/ 146050 w 610309"/>
                            <a:gd name="connsiteY51" fmla="*/ 217976 h 624376"/>
                            <a:gd name="connsiteX52" fmla="*/ 203200 w 610309"/>
                            <a:gd name="connsiteY52" fmla="*/ 224326 h 624376"/>
                            <a:gd name="connsiteX53" fmla="*/ 222250 w 610309"/>
                            <a:gd name="connsiteY53" fmla="*/ 237026 h 624376"/>
                            <a:gd name="connsiteX54" fmla="*/ 222250 w 610309"/>
                            <a:gd name="connsiteY54" fmla="*/ 287826 h 624376"/>
                            <a:gd name="connsiteX55" fmla="*/ 203200 w 610309"/>
                            <a:gd name="connsiteY55" fmla="*/ 300526 h 624376"/>
                            <a:gd name="connsiteX56" fmla="*/ 114300 w 610309"/>
                            <a:gd name="connsiteY56" fmla="*/ 294176 h 624376"/>
                            <a:gd name="connsiteX57" fmla="*/ 95250 w 610309"/>
                            <a:gd name="connsiteY57" fmla="*/ 287826 h 624376"/>
                            <a:gd name="connsiteX58" fmla="*/ 114300 w 610309"/>
                            <a:gd name="connsiteY58" fmla="*/ 281476 h 624376"/>
                            <a:gd name="connsiteX59" fmla="*/ 120650 w 610309"/>
                            <a:gd name="connsiteY59" fmla="*/ 300526 h 624376"/>
                            <a:gd name="connsiteX60" fmla="*/ 101600 w 610309"/>
                            <a:gd name="connsiteY60" fmla="*/ 294176 h 624376"/>
                            <a:gd name="connsiteX61" fmla="*/ 127000 w 610309"/>
                            <a:gd name="connsiteY61" fmla="*/ 344976 h 624376"/>
                            <a:gd name="connsiteX62" fmla="*/ 139700 w 610309"/>
                            <a:gd name="connsiteY62" fmla="*/ 370376 h 624376"/>
                            <a:gd name="connsiteX63" fmla="*/ 133350 w 610309"/>
                            <a:gd name="connsiteY63" fmla="*/ 421176 h 624376"/>
                            <a:gd name="connsiteX64" fmla="*/ 114300 w 610309"/>
                            <a:gd name="connsiteY64" fmla="*/ 433876 h 624376"/>
                            <a:gd name="connsiteX65" fmla="*/ 152400 w 610309"/>
                            <a:gd name="connsiteY65" fmla="*/ 452926 h 624376"/>
                            <a:gd name="connsiteX66" fmla="*/ 165100 w 610309"/>
                            <a:gd name="connsiteY66" fmla="*/ 471976 h 624376"/>
                            <a:gd name="connsiteX67" fmla="*/ 127000 w 610309"/>
                            <a:gd name="connsiteY67" fmla="*/ 491026 h 624376"/>
                            <a:gd name="connsiteX68" fmla="*/ 120650 w 610309"/>
                            <a:gd name="connsiteY68" fmla="*/ 510076 h 624376"/>
                            <a:gd name="connsiteX69" fmla="*/ 146050 w 610309"/>
                            <a:gd name="connsiteY69" fmla="*/ 548176 h 624376"/>
                            <a:gd name="connsiteX70" fmla="*/ 228600 w 610309"/>
                            <a:gd name="connsiteY70" fmla="*/ 541826 h 624376"/>
                            <a:gd name="connsiteX71" fmla="*/ 247650 w 610309"/>
                            <a:gd name="connsiteY71" fmla="*/ 535476 h 624376"/>
                            <a:gd name="connsiteX72" fmla="*/ 273050 w 610309"/>
                            <a:gd name="connsiteY72" fmla="*/ 529126 h 624376"/>
                            <a:gd name="connsiteX73" fmla="*/ 298450 w 610309"/>
                            <a:gd name="connsiteY73" fmla="*/ 535476 h 624376"/>
                            <a:gd name="connsiteX74" fmla="*/ 279400 w 610309"/>
                            <a:gd name="connsiteY74" fmla="*/ 541826 h 624376"/>
                            <a:gd name="connsiteX75" fmla="*/ 260350 w 610309"/>
                            <a:gd name="connsiteY75" fmla="*/ 503726 h 624376"/>
                            <a:gd name="connsiteX76" fmla="*/ 266700 w 610309"/>
                            <a:gd name="connsiteY76" fmla="*/ 478326 h 624376"/>
                            <a:gd name="connsiteX77" fmla="*/ 285750 w 610309"/>
                            <a:gd name="connsiteY77" fmla="*/ 471976 h 624376"/>
                            <a:gd name="connsiteX78" fmla="*/ 266700 w 610309"/>
                            <a:gd name="connsiteY78" fmla="*/ 452926 h 624376"/>
                            <a:gd name="connsiteX79" fmla="*/ 247650 w 610309"/>
                            <a:gd name="connsiteY79" fmla="*/ 408476 h 624376"/>
                            <a:gd name="connsiteX80" fmla="*/ 254000 w 610309"/>
                            <a:gd name="connsiteY80" fmla="*/ 383076 h 624376"/>
                            <a:gd name="connsiteX81" fmla="*/ 247650 w 610309"/>
                            <a:gd name="connsiteY81" fmla="*/ 402126 h 624376"/>
                            <a:gd name="connsiteX82" fmla="*/ 184150 w 610309"/>
                            <a:gd name="connsiteY82" fmla="*/ 395776 h 624376"/>
                            <a:gd name="connsiteX83" fmla="*/ 165100 w 610309"/>
                            <a:gd name="connsiteY83" fmla="*/ 383076 h 624376"/>
                            <a:gd name="connsiteX84" fmla="*/ 165100 w 610309"/>
                            <a:gd name="connsiteY84" fmla="*/ 313226 h 624376"/>
                            <a:gd name="connsiteX85" fmla="*/ 184150 w 610309"/>
                            <a:gd name="connsiteY85" fmla="*/ 306876 h 624376"/>
                            <a:gd name="connsiteX86" fmla="*/ 196850 w 610309"/>
                            <a:gd name="connsiteY86" fmla="*/ 325926 h 624376"/>
                            <a:gd name="connsiteX87" fmla="*/ 209550 w 610309"/>
                            <a:gd name="connsiteY87" fmla="*/ 364026 h 624376"/>
                            <a:gd name="connsiteX88" fmla="*/ 196850 w 610309"/>
                            <a:gd name="connsiteY88" fmla="*/ 344976 h 624376"/>
                            <a:gd name="connsiteX89" fmla="*/ 209550 w 610309"/>
                            <a:gd name="connsiteY89" fmla="*/ 281476 h 624376"/>
                            <a:gd name="connsiteX90" fmla="*/ 260350 w 610309"/>
                            <a:gd name="connsiteY90" fmla="*/ 287826 h 624376"/>
                            <a:gd name="connsiteX91" fmla="*/ 266700 w 610309"/>
                            <a:gd name="connsiteY91" fmla="*/ 306876 h 624376"/>
                            <a:gd name="connsiteX92" fmla="*/ 247650 w 610309"/>
                            <a:gd name="connsiteY92" fmla="*/ 300526 h 624376"/>
                            <a:gd name="connsiteX93" fmla="*/ 228600 w 610309"/>
                            <a:gd name="connsiteY93" fmla="*/ 256076 h 624376"/>
                            <a:gd name="connsiteX94" fmla="*/ 247650 w 610309"/>
                            <a:gd name="connsiteY94" fmla="*/ 249726 h 624376"/>
                            <a:gd name="connsiteX95" fmla="*/ 254000 w 610309"/>
                            <a:gd name="connsiteY95" fmla="*/ 224326 h 624376"/>
                            <a:gd name="connsiteX96" fmla="*/ 260350 w 610309"/>
                            <a:gd name="connsiteY96" fmla="*/ 205276 h 624376"/>
                            <a:gd name="connsiteX97" fmla="*/ 285750 w 610309"/>
                            <a:gd name="connsiteY97" fmla="*/ 211626 h 624376"/>
                            <a:gd name="connsiteX98" fmla="*/ 298450 w 610309"/>
                            <a:gd name="connsiteY98" fmla="*/ 237026 h 624376"/>
                            <a:gd name="connsiteX99" fmla="*/ 355600 w 610309"/>
                            <a:gd name="connsiteY99" fmla="*/ 268776 h 624376"/>
                            <a:gd name="connsiteX100" fmla="*/ 361950 w 610309"/>
                            <a:gd name="connsiteY100" fmla="*/ 287826 h 624376"/>
                            <a:gd name="connsiteX101" fmla="*/ 355600 w 610309"/>
                            <a:gd name="connsiteY101" fmla="*/ 319576 h 624376"/>
                            <a:gd name="connsiteX102" fmla="*/ 330200 w 610309"/>
                            <a:gd name="connsiteY102" fmla="*/ 325926 h 624376"/>
                            <a:gd name="connsiteX103" fmla="*/ 260350 w 610309"/>
                            <a:gd name="connsiteY103" fmla="*/ 319576 h 624376"/>
                            <a:gd name="connsiteX104" fmla="*/ 311150 w 610309"/>
                            <a:gd name="connsiteY104" fmla="*/ 325926 h 624376"/>
                            <a:gd name="connsiteX105" fmla="*/ 336550 w 610309"/>
                            <a:gd name="connsiteY105" fmla="*/ 364026 h 624376"/>
                            <a:gd name="connsiteX106" fmla="*/ 330200 w 610309"/>
                            <a:gd name="connsiteY106" fmla="*/ 383076 h 624376"/>
                            <a:gd name="connsiteX107" fmla="*/ 317500 w 610309"/>
                            <a:gd name="connsiteY107" fmla="*/ 402126 h 624376"/>
                            <a:gd name="connsiteX108" fmla="*/ 330200 w 610309"/>
                            <a:gd name="connsiteY108" fmla="*/ 433876 h 624376"/>
                            <a:gd name="connsiteX109" fmla="*/ 330200 w 610309"/>
                            <a:gd name="connsiteY109" fmla="*/ 440226 h 624376"/>
                            <a:gd name="connsiteX110" fmla="*/ 374650 w 610309"/>
                            <a:gd name="connsiteY110" fmla="*/ 446576 h 624376"/>
                            <a:gd name="connsiteX111" fmla="*/ 381000 w 610309"/>
                            <a:gd name="connsiteY111" fmla="*/ 427526 h 624376"/>
                            <a:gd name="connsiteX112" fmla="*/ 406400 w 610309"/>
                            <a:gd name="connsiteY112" fmla="*/ 421176 h 624376"/>
                            <a:gd name="connsiteX113" fmla="*/ 425450 w 610309"/>
                            <a:gd name="connsiteY113" fmla="*/ 414826 h 624376"/>
                            <a:gd name="connsiteX114" fmla="*/ 393700 w 610309"/>
                            <a:gd name="connsiteY114" fmla="*/ 395776 h 624376"/>
                            <a:gd name="connsiteX115" fmla="*/ 381000 w 610309"/>
                            <a:gd name="connsiteY115" fmla="*/ 376726 h 624376"/>
                            <a:gd name="connsiteX116" fmla="*/ 361950 w 610309"/>
                            <a:gd name="connsiteY116" fmla="*/ 351326 h 624376"/>
                            <a:gd name="connsiteX117" fmla="*/ 355600 w 610309"/>
                            <a:gd name="connsiteY117" fmla="*/ 332276 h 624376"/>
                            <a:gd name="connsiteX118" fmla="*/ 450850 w 610309"/>
                            <a:gd name="connsiteY118" fmla="*/ 344976 h 624376"/>
                            <a:gd name="connsiteX119" fmla="*/ 488950 w 610309"/>
                            <a:gd name="connsiteY119" fmla="*/ 351326 h 624376"/>
                            <a:gd name="connsiteX120" fmla="*/ 539750 w 610309"/>
                            <a:gd name="connsiteY120" fmla="*/ 383076 h 624376"/>
                            <a:gd name="connsiteX121" fmla="*/ 558800 w 610309"/>
                            <a:gd name="connsiteY121" fmla="*/ 389426 h 624376"/>
                            <a:gd name="connsiteX122" fmla="*/ 577850 w 610309"/>
                            <a:gd name="connsiteY122" fmla="*/ 402126 h 624376"/>
                            <a:gd name="connsiteX123" fmla="*/ 609600 w 610309"/>
                            <a:gd name="connsiteY123" fmla="*/ 408476 h 624376"/>
                            <a:gd name="connsiteX124" fmla="*/ 590550 w 610309"/>
                            <a:gd name="connsiteY124" fmla="*/ 421176 h 624376"/>
                            <a:gd name="connsiteX125" fmla="*/ 508000 w 610309"/>
                            <a:gd name="connsiteY125" fmla="*/ 427526 h 624376"/>
                            <a:gd name="connsiteX126" fmla="*/ 438150 w 610309"/>
                            <a:gd name="connsiteY126" fmla="*/ 446576 h 624376"/>
                            <a:gd name="connsiteX127" fmla="*/ 381000 w 610309"/>
                            <a:gd name="connsiteY127" fmla="*/ 484676 h 624376"/>
                            <a:gd name="connsiteX128" fmla="*/ 336550 w 610309"/>
                            <a:gd name="connsiteY128" fmla="*/ 497376 h 624376"/>
                            <a:gd name="connsiteX129" fmla="*/ 298450 w 610309"/>
                            <a:gd name="connsiteY129" fmla="*/ 491026 h 624376"/>
                            <a:gd name="connsiteX130" fmla="*/ 304800 w 610309"/>
                            <a:gd name="connsiteY130" fmla="*/ 452926 h 624376"/>
                            <a:gd name="connsiteX131" fmla="*/ 349250 w 610309"/>
                            <a:gd name="connsiteY131" fmla="*/ 433876 h 624376"/>
                            <a:gd name="connsiteX132" fmla="*/ 387350 w 610309"/>
                            <a:gd name="connsiteY132" fmla="*/ 408476 h 624376"/>
                            <a:gd name="connsiteX133" fmla="*/ 425450 w 610309"/>
                            <a:gd name="connsiteY133" fmla="*/ 395776 h 624376"/>
                            <a:gd name="connsiteX134" fmla="*/ 438150 w 610309"/>
                            <a:gd name="connsiteY134" fmla="*/ 338626 h 624376"/>
                            <a:gd name="connsiteX135" fmla="*/ 431800 w 610309"/>
                            <a:gd name="connsiteY135" fmla="*/ 313226 h 624376"/>
                            <a:gd name="connsiteX136" fmla="*/ 412750 w 610309"/>
                            <a:gd name="connsiteY136" fmla="*/ 275126 h 624376"/>
                            <a:gd name="connsiteX137" fmla="*/ 393700 w 610309"/>
                            <a:gd name="connsiteY137" fmla="*/ 268776 h 624376"/>
                            <a:gd name="connsiteX138" fmla="*/ 336550 w 610309"/>
                            <a:gd name="connsiteY138" fmla="*/ 237026 h 624376"/>
                            <a:gd name="connsiteX139" fmla="*/ 323850 w 610309"/>
                            <a:gd name="connsiteY139" fmla="*/ 217976 h 624376"/>
                            <a:gd name="connsiteX140" fmla="*/ 285750 w 610309"/>
                            <a:gd name="connsiteY140" fmla="*/ 192576 h 624376"/>
                            <a:gd name="connsiteX141" fmla="*/ 247650 w 610309"/>
                            <a:gd name="connsiteY141" fmla="*/ 173526 h 624376"/>
                            <a:gd name="connsiteX142" fmla="*/ 228600 w 610309"/>
                            <a:gd name="connsiteY142" fmla="*/ 154476 h 624376"/>
                            <a:gd name="connsiteX143" fmla="*/ 190500 w 610309"/>
                            <a:gd name="connsiteY143" fmla="*/ 141776 h 624376"/>
                            <a:gd name="connsiteX144" fmla="*/ 171450 w 610309"/>
                            <a:gd name="connsiteY144" fmla="*/ 129076 h 624376"/>
                            <a:gd name="connsiteX145" fmla="*/ 127000 w 610309"/>
                            <a:gd name="connsiteY145" fmla="*/ 110026 h 624376"/>
                            <a:gd name="connsiteX146" fmla="*/ 69850 w 610309"/>
                            <a:gd name="connsiteY146" fmla="*/ 78276 h 624376"/>
                            <a:gd name="connsiteX147" fmla="*/ 38100 w 610309"/>
                            <a:gd name="connsiteY147" fmla="*/ 84626 h 624376"/>
                            <a:gd name="connsiteX148" fmla="*/ 44450 w 610309"/>
                            <a:gd name="connsiteY148" fmla="*/ 116376 h 624376"/>
                            <a:gd name="connsiteX149" fmla="*/ 50800 w 610309"/>
                            <a:gd name="connsiteY149" fmla="*/ 135426 h 624376"/>
                            <a:gd name="connsiteX150" fmla="*/ 82550 w 610309"/>
                            <a:gd name="connsiteY150" fmla="*/ 179876 h 624376"/>
                            <a:gd name="connsiteX151" fmla="*/ 95250 w 610309"/>
                            <a:gd name="connsiteY151" fmla="*/ 217976 h 624376"/>
                            <a:gd name="connsiteX152" fmla="*/ 101600 w 610309"/>
                            <a:gd name="connsiteY152" fmla="*/ 237026 h 624376"/>
                            <a:gd name="connsiteX153" fmla="*/ 107950 w 610309"/>
                            <a:gd name="connsiteY153" fmla="*/ 262426 h 624376"/>
                            <a:gd name="connsiteX154" fmla="*/ 114300 w 610309"/>
                            <a:gd name="connsiteY154" fmla="*/ 281476 h 624376"/>
                            <a:gd name="connsiteX155" fmla="*/ 127000 w 610309"/>
                            <a:gd name="connsiteY155" fmla="*/ 357676 h 624376"/>
                            <a:gd name="connsiteX156" fmla="*/ 158750 w 610309"/>
                            <a:gd name="connsiteY156" fmla="*/ 414826 h 624376"/>
                            <a:gd name="connsiteX157" fmla="*/ 177800 w 610309"/>
                            <a:gd name="connsiteY157" fmla="*/ 433876 h 624376"/>
                            <a:gd name="connsiteX158" fmla="*/ 203200 w 610309"/>
                            <a:gd name="connsiteY158" fmla="*/ 440226 h 624376"/>
                            <a:gd name="connsiteX159" fmla="*/ 215900 w 610309"/>
                            <a:gd name="connsiteY159" fmla="*/ 459276 h 624376"/>
                            <a:gd name="connsiteX160" fmla="*/ 196850 w 610309"/>
                            <a:gd name="connsiteY160" fmla="*/ 465626 h 624376"/>
                            <a:gd name="connsiteX161" fmla="*/ 177800 w 610309"/>
                            <a:gd name="connsiteY161" fmla="*/ 478326 h 624376"/>
                            <a:gd name="connsiteX162" fmla="*/ 139700 w 610309"/>
                            <a:gd name="connsiteY162" fmla="*/ 491026 h 624376"/>
                            <a:gd name="connsiteX163" fmla="*/ 76200 w 610309"/>
                            <a:gd name="connsiteY163" fmla="*/ 484676 h 624376"/>
                            <a:gd name="connsiteX164" fmla="*/ 82550 w 610309"/>
                            <a:gd name="connsiteY164" fmla="*/ 421176 h 624376"/>
                            <a:gd name="connsiteX165" fmla="*/ 101600 w 610309"/>
                            <a:gd name="connsiteY165" fmla="*/ 313226 h 624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</a:cxnLst>
                          <a:rect l="l" t="t" r="r" b="b"/>
                          <a:pathLst>
                            <a:path w="610309" h="624376">
                              <a:moveTo>
                                <a:pt x="101600" y="313226"/>
                              </a:moveTo>
                              <a:lnTo>
                                <a:pt x="101600" y="313226"/>
                              </a:lnTo>
                              <a:cubicBezTo>
                                <a:pt x="80525" y="342732"/>
                                <a:pt x="78667" y="356443"/>
                                <a:pt x="50800" y="370376"/>
                              </a:cubicBezTo>
                              <a:cubicBezTo>
                                <a:pt x="44813" y="373369"/>
                                <a:pt x="38100" y="374609"/>
                                <a:pt x="31750" y="376726"/>
                              </a:cubicBezTo>
                              <a:cubicBezTo>
                                <a:pt x="33867" y="383076"/>
                                <a:pt x="38100" y="389083"/>
                                <a:pt x="38100" y="395776"/>
                              </a:cubicBezTo>
                              <a:cubicBezTo>
                                <a:pt x="38100" y="411101"/>
                                <a:pt x="30411" y="431544"/>
                                <a:pt x="25400" y="446576"/>
                              </a:cubicBezTo>
                              <a:cubicBezTo>
                                <a:pt x="27517" y="452926"/>
                                <a:pt x="33867" y="459276"/>
                                <a:pt x="31750" y="465626"/>
                              </a:cubicBezTo>
                              <a:cubicBezTo>
                                <a:pt x="28910" y="474145"/>
                                <a:pt x="18449" y="477777"/>
                                <a:pt x="12700" y="484676"/>
                              </a:cubicBezTo>
                              <a:cubicBezTo>
                                <a:pt x="7814" y="490539"/>
                                <a:pt x="4233" y="497376"/>
                                <a:pt x="0" y="503726"/>
                              </a:cubicBezTo>
                              <a:cubicBezTo>
                                <a:pt x="14402" y="561335"/>
                                <a:pt x="0" y="490150"/>
                                <a:pt x="0" y="573576"/>
                              </a:cubicBezTo>
                              <a:cubicBezTo>
                                <a:pt x="0" y="590641"/>
                                <a:pt x="4233" y="607443"/>
                                <a:pt x="6350" y="624376"/>
                              </a:cubicBezTo>
                              <a:cubicBezTo>
                                <a:pt x="12700" y="622259"/>
                                <a:pt x="19413" y="621019"/>
                                <a:pt x="25400" y="618026"/>
                              </a:cubicBezTo>
                              <a:cubicBezTo>
                                <a:pt x="32226" y="614613"/>
                                <a:pt x="37210" y="607739"/>
                                <a:pt x="44450" y="605326"/>
                              </a:cubicBezTo>
                              <a:cubicBezTo>
                                <a:pt x="56664" y="601255"/>
                                <a:pt x="69850" y="601093"/>
                                <a:pt x="82550" y="598976"/>
                              </a:cubicBezTo>
                              <a:cubicBezTo>
                                <a:pt x="91037" y="573516"/>
                                <a:pt x="103043" y="560226"/>
                                <a:pt x="88900" y="535476"/>
                              </a:cubicBezTo>
                              <a:cubicBezTo>
                                <a:pt x="84445" y="527679"/>
                                <a:pt x="76200" y="522776"/>
                                <a:pt x="69850" y="516426"/>
                              </a:cubicBezTo>
                              <a:lnTo>
                                <a:pt x="50800" y="459276"/>
                              </a:lnTo>
                              <a:cubicBezTo>
                                <a:pt x="48040" y="450997"/>
                                <a:pt x="46567" y="442343"/>
                                <a:pt x="44450" y="433876"/>
                              </a:cubicBezTo>
                              <a:cubicBezTo>
                                <a:pt x="46567" y="421176"/>
                                <a:pt x="48007" y="408345"/>
                                <a:pt x="50800" y="395776"/>
                              </a:cubicBezTo>
                              <a:cubicBezTo>
                                <a:pt x="52252" y="389242"/>
                                <a:pt x="58989" y="383162"/>
                                <a:pt x="57150" y="376726"/>
                              </a:cubicBezTo>
                              <a:cubicBezTo>
                                <a:pt x="54243" y="366550"/>
                                <a:pt x="44450" y="359793"/>
                                <a:pt x="38100" y="351326"/>
                              </a:cubicBezTo>
                              <a:cubicBezTo>
                                <a:pt x="18249" y="271921"/>
                                <a:pt x="38100" y="370645"/>
                                <a:pt x="38100" y="306876"/>
                              </a:cubicBezTo>
                              <a:cubicBezTo>
                                <a:pt x="38100" y="286374"/>
                                <a:pt x="29419" y="277980"/>
                                <a:pt x="19050" y="262426"/>
                              </a:cubicBezTo>
                              <a:cubicBezTo>
                                <a:pt x="21167" y="247609"/>
                                <a:pt x="25400" y="232943"/>
                                <a:pt x="25400" y="217976"/>
                              </a:cubicBezTo>
                              <a:cubicBezTo>
                                <a:pt x="25400" y="145978"/>
                                <a:pt x="14559" y="73934"/>
                                <a:pt x="19050" y="2076"/>
                              </a:cubicBezTo>
                              <a:cubicBezTo>
                                <a:pt x="19526" y="-5541"/>
                                <a:pt x="32237" y="9890"/>
                                <a:pt x="38100" y="14776"/>
                              </a:cubicBezTo>
                              <a:cubicBezTo>
                                <a:pt x="44999" y="20525"/>
                                <a:pt x="50332" y="27982"/>
                                <a:pt x="57150" y="33826"/>
                              </a:cubicBezTo>
                              <a:cubicBezTo>
                                <a:pt x="65185" y="40714"/>
                                <a:pt x="75066" y="45392"/>
                                <a:pt x="82550" y="52876"/>
                              </a:cubicBezTo>
                              <a:cubicBezTo>
                                <a:pt x="111273" y="81599"/>
                                <a:pt x="77214" y="65914"/>
                                <a:pt x="114300" y="78276"/>
                              </a:cubicBezTo>
                              <a:cubicBezTo>
                                <a:pt x="120650" y="84626"/>
                                <a:pt x="125878" y="92345"/>
                                <a:pt x="133350" y="97326"/>
                              </a:cubicBezTo>
                              <a:cubicBezTo>
                                <a:pt x="138919" y="101039"/>
                                <a:pt x="147667" y="98943"/>
                                <a:pt x="152400" y="103676"/>
                              </a:cubicBezTo>
                              <a:cubicBezTo>
                                <a:pt x="157133" y="108409"/>
                                <a:pt x="156633" y="116376"/>
                                <a:pt x="158750" y="122726"/>
                              </a:cubicBezTo>
                              <a:cubicBezTo>
                                <a:pt x="152400" y="126959"/>
                                <a:pt x="147309" y="134841"/>
                                <a:pt x="139700" y="135426"/>
                              </a:cubicBezTo>
                              <a:cubicBezTo>
                                <a:pt x="118490" y="137058"/>
                                <a:pt x="95566" y="120273"/>
                                <a:pt x="76200" y="129076"/>
                              </a:cubicBezTo>
                              <a:cubicBezTo>
                                <a:pt x="64479" y="134404"/>
                                <a:pt x="75608" y="155660"/>
                                <a:pt x="69850" y="167176"/>
                              </a:cubicBezTo>
                              <a:cubicBezTo>
                                <a:pt x="66437" y="174002"/>
                                <a:pt x="57815" y="176870"/>
                                <a:pt x="50800" y="179876"/>
                              </a:cubicBezTo>
                              <a:cubicBezTo>
                                <a:pt x="42778" y="183314"/>
                                <a:pt x="19229" y="192397"/>
                                <a:pt x="25400" y="186226"/>
                              </a:cubicBezTo>
                              <a:cubicBezTo>
                                <a:pt x="33460" y="178166"/>
                                <a:pt x="46567" y="177759"/>
                                <a:pt x="57150" y="173526"/>
                              </a:cubicBezTo>
                              <a:cubicBezTo>
                                <a:pt x="75258" y="175538"/>
                                <a:pt x="112074" y="175588"/>
                                <a:pt x="133350" y="186226"/>
                              </a:cubicBezTo>
                              <a:cubicBezTo>
                                <a:pt x="140176" y="189639"/>
                                <a:pt x="146050" y="194693"/>
                                <a:pt x="152400" y="198926"/>
                              </a:cubicBezTo>
                              <a:cubicBezTo>
                                <a:pt x="148644" y="225220"/>
                                <a:pt x="158666" y="249726"/>
                                <a:pt x="127000" y="249726"/>
                              </a:cubicBezTo>
                              <a:cubicBezTo>
                                <a:pt x="120307" y="249726"/>
                                <a:pt x="114300" y="245493"/>
                                <a:pt x="107950" y="243376"/>
                              </a:cubicBezTo>
                              <a:cubicBezTo>
                                <a:pt x="101125" y="233139"/>
                                <a:pt x="76978" y="206646"/>
                                <a:pt x="101600" y="192576"/>
                              </a:cubicBezTo>
                              <a:cubicBezTo>
                                <a:pt x="112779" y="186188"/>
                                <a:pt x="127000" y="196809"/>
                                <a:pt x="139700" y="198926"/>
                              </a:cubicBezTo>
                              <a:cubicBezTo>
                                <a:pt x="141579" y="201745"/>
                                <a:pt x="167560" y="229856"/>
                                <a:pt x="146050" y="237026"/>
                              </a:cubicBezTo>
                              <a:cubicBezTo>
                                <a:pt x="135811" y="240439"/>
                                <a:pt x="124883" y="232793"/>
                                <a:pt x="114300" y="230676"/>
                              </a:cubicBezTo>
                              <a:cubicBezTo>
                                <a:pt x="107950" y="220093"/>
                                <a:pt x="97927" y="210974"/>
                                <a:pt x="95250" y="198926"/>
                              </a:cubicBezTo>
                              <a:cubicBezTo>
                                <a:pt x="93357" y="190407"/>
                                <a:pt x="96013" y="180230"/>
                                <a:pt x="101600" y="173526"/>
                              </a:cubicBezTo>
                              <a:cubicBezTo>
                                <a:pt x="112116" y="160907"/>
                                <a:pt x="145695" y="157087"/>
                                <a:pt x="158750" y="154476"/>
                              </a:cubicBezTo>
                              <a:cubicBezTo>
                                <a:pt x="203543" y="199269"/>
                                <a:pt x="180786" y="184544"/>
                                <a:pt x="222250" y="205276"/>
                              </a:cubicBezTo>
                              <a:cubicBezTo>
                                <a:pt x="224367" y="211626"/>
                                <a:pt x="235202" y="223226"/>
                                <a:pt x="228600" y="224326"/>
                              </a:cubicBezTo>
                              <a:cubicBezTo>
                                <a:pt x="201378" y="228863"/>
                                <a:pt x="173648" y="217976"/>
                                <a:pt x="146050" y="217976"/>
                              </a:cubicBezTo>
                              <a:cubicBezTo>
                                <a:pt x="126883" y="217976"/>
                                <a:pt x="184150" y="222209"/>
                                <a:pt x="203200" y="224326"/>
                              </a:cubicBezTo>
                              <a:cubicBezTo>
                                <a:pt x="209550" y="228559"/>
                                <a:pt x="218017" y="230676"/>
                                <a:pt x="222250" y="237026"/>
                              </a:cubicBezTo>
                              <a:cubicBezTo>
                                <a:pt x="230717" y="249726"/>
                                <a:pt x="230717" y="275126"/>
                                <a:pt x="222250" y="287826"/>
                              </a:cubicBezTo>
                              <a:cubicBezTo>
                                <a:pt x="218017" y="294176"/>
                                <a:pt x="209550" y="296293"/>
                                <a:pt x="203200" y="300526"/>
                              </a:cubicBezTo>
                              <a:cubicBezTo>
                                <a:pt x="173567" y="298409"/>
                                <a:pt x="143805" y="297647"/>
                                <a:pt x="114300" y="294176"/>
                              </a:cubicBezTo>
                              <a:cubicBezTo>
                                <a:pt x="107652" y="293394"/>
                                <a:pt x="95250" y="294519"/>
                                <a:pt x="95250" y="287826"/>
                              </a:cubicBezTo>
                              <a:cubicBezTo>
                                <a:pt x="95250" y="281133"/>
                                <a:pt x="107950" y="283593"/>
                                <a:pt x="114300" y="281476"/>
                              </a:cubicBezTo>
                              <a:cubicBezTo>
                                <a:pt x="116417" y="287826"/>
                                <a:pt x="125383" y="295793"/>
                                <a:pt x="120650" y="300526"/>
                              </a:cubicBezTo>
                              <a:cubicBezTo>
                                <a:pt x="115917" y="305259"/>
                                <a:pt x="100653" y="287550"/>
                                <a:pt x="101600" y="294176"/>
                              </a:cubicBezTo>
                              <a:cubicBezTo>
                                <a:pt x="104277" y="312918"/>
                                <a:pt x="118533" y="328043"/>
                                <a:pt x="127000" y="344976"/>
                              </a:cubicBezTo>
                              <a:lnTo>
                                <a:pt x="139700" y="370376"/>
                              </a:lnTo>
                              <a:cubicBezTo>
                                <a:pt x="137583" y="387309"/>
                                <a:pt x="139688" y="405331"/>
                                <a:pt x="133350" y="421176"/>
                              </a:cubicBezTo>
                              <a:cubicBezTo>
                                <a:pt x="130516" y="428262"/>
                                <a:pt x="114300" y="426244"/>
                                <a:pt x="114300" y="433876"/>
                              </a:cubicBezTo>
                              <a:cubicBezTo>
                                <a:pt x="114300" y="442082"/>
                                <a:pt x="147702" y="451360"/>
                                <a:pt x="152400" y="452926"/>
                              </a:cubicBezTo>
                              <a:cubicBezTo>
                                <a:pt x="156633" y="459276"/>
                                <a:pt x="166597" y="464492"/>
                                <a:pt x="165100" y="471976"/>
                              </a:cubicBezTo>
                              <a:cubicBezTo>
                                <a:pt x="163341" y="480769"/>
                                <a:pt x="133240" y="488946"/>
                                <a:pt x="127000" y="491026"/>
                              </a:cubicBezTo>
                              <a:cubicBezTo>
                                <a:pt x="124883" y="497376"/>
                                <a:pt x="118533" y="503726"/>
                                <a:pt x="120650" y="510076"/>
                              </a:cubicBezTo>
                              <a:cubicBezTo>
                                <a:pt x="125477" y="524556"/>
                                <a:pt x="146050" y="548176"/>
                                <a:pt x="146050" y="548176"/>
                              </a:cubicBezTo>
                              <a:cubicBezTo>
                                <a:pt x="173567" y="546059"/>
                                <a:pt x="201215" y="545249"/>
                                <a:pt x="228600" y="541826"/>
                              </a:cubicBezTo>
                              <a:cubicBezTo>
                                <a:pt x="235242" y="540996"/>
                                <a:pt x="241214" y="537315"/>
                                <a:pt x="247650" y="535476"/>
                              </a:cubicBezTo>
                              <a:cubicBezTo>
                                <a:pt x="256041" y="533078"/>
                                <a:pt x="264583" y="531243"/>
                                <a:pt x="273050" y="529126"/>
                              </a:cubicBezTo>
                              <a:cubicBezTo>
                                <a:pt x="281517" y="531243"/>
                                <a:pt x="294547" y="527670"/>
                                <a:pt x="298450" y="535476"/>
                              </a:cubicBezTo>
                              <a:cubicBezTo>
                                <a:pt x="301443" y="541463"/>
                                <a:pt x="285615" y="544312"/>
                                <a:pt x="279400" y="541826"/>
                              </a:cubicBezTo>
                              <a:cubicBezTo>
                                <a:pt x="269931" y="538038"/>
                                <a:pt x="263023" y="511745"/>
                                <a:pt x="260350" y="503726"/>
                              </a:cubicBezTo>
                              <a:cubicBezTo>
                                <a:pt x="262467" y="495259"/>
                                <a:pt x="261248" y="485141"/>
                                <a:pt x="266700" y="478326"/>
                              </a:cubicBezTo>
                              <a:cubicBezTo>
                                <a:pt x="270881" y="473099"/>
                                <a:pt x="285750" y="478669"/>
                                <a:pt x="285750" y="471976"/>
                              </a:cubicBezTo>
                              <a:cubicBezTo>
                                <a:pt x="285750" y="462996"/>
                                <a:pt x="271920" y="460234"/>
                                <a:pt x="266700" y="452926"/>
                              </a:cubicBezTo>
                              <a:cubicBezTo>
                                <a:pt x="256892" y="439194"/>
                                <a:pt x="252832" y="424022"/>
                                <a:pt x="247650" y="408476"/>
                              </a:cubicBezTo>
                              <a:cubicBezTo>
                                <a:pt x="249767" y="400009"/>
                                <a:pt x="254000" y="391803"/>
                                <a:pt x="254000" y="383076"/>
                              </a:cubicBezTo>
                              <a:cubicBezTo>
                                <a:pt x="254000" y="376383"/>
                                <a:pt x="254236" y="400929"/>
                                <a:pt x="247650" y="402126"/>
                              </a:cubicBezTo>
                              <a:cubicBezTo>
                                <a:pt x="226721" y="405931"/>
                                <a:pt x="205317" y="397893"/>
                                <a:pt x="184150" y="395776"/>
                              </a:cubicBezTo>
                              <a:cubicBezTo>
                                <a:pt x="177800" y="391543"/>
                                <a:pt x="169333" y="389426"/>
                                <a:pt x="165100" y="383076"/>
                              </a:cubicBezTo>
                              <a:cubicBezTo>
                                <a:pt x="154309" y="366889"/>
                                <a:pt x="158907" y="325613"/>
                                <a:pt x="165100" y="313226"/>
                              </a:cubicBezTo>
                              <a:cubicBezTo>
                                <a:pt x="168093" y="307239"/>
                                <a:pt x="177800" y="308993"/>
                                <a:pt x="184150" y="306876"/>
                              </a:cubicBezTo>
                              <a:cubicBezTo>
                                <a:pt x="188383" y="313226"/>
                                <a:pt x="193750" y="318952"/>
                                <a:pt x="196850" y="325926"/>
                              </a:cubicBezTo>
                              <a:cubicBezTo>
                                <a:pt x="202287" y="338159"/>
                                <a:pt x="216976" y="375165"/>
                                <a:pt x="209550" y="364026"/>
                              </a:cubicBezTo>
                              <a:lnTo>
                                <a:pt x="196850" y="344976"/>
                              </a:lnTo>
                              <a:cubicBezTo>
                                <a:pt x="201083" y="323809"/>
                                <a:pt x="193505" y="295916"/>
                                <a:pt x="209550" y="281476"/>
                              </a:cubicBezTo>
                              <a:cubicBezTo>
                                <a:pt x="222234" y="270060"/>
                                <a:pt x="244756" y="280895"/>
                                <a:pt x="260350" y="287826"/>
                              </a:cubicBezTo>
                              <a:cubicBezTo>
                                <a:pt x="266467" y="290544"/>
                                <a:pt x="271433" y="302143"/>
                                <a:pt x="266700" y="306876"/>
                              </a:cubicBezTo>
                              <a:cubicBezTo>
                                <a:pt x="261967" y="311609"/>
                                <a:pt x="254000" y="302643"/>
                                <a:pt x="247650" y="300526"/>
                              </a:cubicBezTo>
                              <a:cubicBezTo>
                                <a:pt x="241763" y="291695"/>
                                <a:pt x="223474" y="268890"/>
                                <a:pt x="228600" y="256076"/>
                              </a:cubicBezTo>
                              <a:cubicBezTo>
                                <a:pt x="231086" y="249861"/>
                                <a:pt x="241300" y="251843"/>
                                <a:pt x="247650" y="249726"/>
                              </a:cubicBezTo>
                              <a:cubicBezTo>
                                <a:pt x="249767" y="241259"/>
                                <a:pt x="251602" y="232717"/>
                                <a:pt x="254000" y="224326"/>
                              </a:cubicBezTo>
                              <a:cubicBezTo>
                                <a:pt x="255839" y="217890"/>
                                <a:pt x="254135" y="207762"/>
                                <a:pt x="260350" y="205276"/>
                              </a:cubicBezTo>
                              <a:cubicBezTo>
                                <a:pt x="268453" y="202035"/>
                                <a:pt x="277283" y="209509"/>
                                <a:pt x="285750" y="211626"/>
                              </a:cubicBezTo>
                              <a:cubicBezTo>
                                <a:pt x="289983" y="220093"/>
                                <a:pt x="291757" y="230333"/>
                                <a:pt x="298450" y="237026"/>
                              </a:cubicBezTo>
                              <a:cubicBezTo>
                                <a:pt x="320285" y="258861"/>
                                <a:pt x="331645" y="260791"/>
                                <a:pt x="355600" y="268776"/>
                              </a:cubicBezTo>
                              <a:lnTo>
                                <a:pt x="361950" y="287826"/>
                              </a:lnTo>
                              <a:cubicBezTo>
                                <a:pt x="359833" y="298409"/>
                                <a:pt x="362509" y="311285"/>
                                <a:pt x="355600" y="319576"/>
                              </a:cubicBezTo>
                              <a:cubicBezTo>
                                <a:pt x="350013" y="326280"/>
                                <a:pt x="338927" y="325926"/>
                                <a:pt x="330200" y="325926"/>
                              </a:cubicBezTo>
                              <a:cubicBezTo>
                                <a:pt x="306821" y="325926"/>
                                <a:pt x="283633" y="321693"/>
                                <a:pt x="260350" y="319576"/>
                              </a:cubicBezTo>
                              <a:cubicBezTo>
                                <a:pt x="282688" y="313992"/>
                                <a:pt x="291226" y="306002"/>
                                <a:pt x="311150" y="325926"/>
                              </a:cubicBezTo>
                              <a:cubicBezTo>
                                <a:pt x="321943" y="336719"/>
                                <a:pt x="336550" y="364026"/>
                                <a:pt x="336550" y="364026"/>
                              </a:cubicBezTo>
                              <a:cubicBezTo>
                                <a:pt x="334433" y="370376"/>
                                <a:pt x="333193" y="377089"/>
                                <a:pt x="330200" y="383076"/>
                              </a:cubicBezTo>
                              <a:cubicBezTo>
                                <a:pt x="326787" y="389902"/>
                                <a:pt x="317500" y="394494"/>
                                <a:pt x="317500" y="402126"/>
                              </a:cubicBezTo>
                              <a:cubicBezTo>
                                <a:pt x="317500" y="413525"/>
                                <a:pt x="325967" y="423293"/>
                                <a:pt x="330200" y="433876"/>
                              </a:cubicBezTo>
                              <a:cubicBezTo>
                                <a:pt x="290593" y="460281"/>
                                <a:pt x="317055" y="440226"/>
                                <a:pt x="330200" y="440226"/>
                              </a:cubicBezTo>
                              <a:cubicBezTo>
                                <a:pt x="345167" y="440226"/>
                                <a:pt x="359833" y="444459"/>
                                <a:pt x="374650" y="446576"/>
                              </a:cubicBezTo>
                              <a:cubicBezTo>
                                <a:pt x="376767" y="440226"/>
                                <a:pt x="375773" y="431707"/>
                                <a:pt x="381000" y="427526"/>
                              </a:cubicBezTo>
                              <a:cubicBezTo>
                                <a:pt x="387815" y="422074"/>
                                <a:pt x="398009" y="423574"/>
                                <a:pt x="406400" y="421176"/>
                              </a:cubicBezTo>
                              <a:cubicBezTo>
                                <a:pt x="412836" y="419337"/>
                                <a:pt x="419100" y="416943"/>
                                <a:pt x="425450" y="414826"/>
                              </a:cubicBezTo>
                              <a:cubicBezTo>
                                <a:pt x="414867" y="408476"/>
                                <a:pt x="403071" y="403808"/>
                                <a:pt x="393700" y="395776"/>
                              </a:cubicBezTo>
                              <a:cubicBezTo>
                                <a:pt x="387906" y="390809"/>
                                <a:pt x="385436" y="382936"/>
                                <a:pt x="381000" y="376726"/>
                              </a:cubicBezTo>
                              <a:cubicBezTo>
                                <a:pt x="374849" y="368114"/>
                                <a:pt x="368300" y="359793"/>
                                <a:pt x="361950" y="351326"/>
                              </a:cubicBezTo>
                              <a:cubicBezTo>
                                <a:pt x="359833" y="344976"/>
                                <a:pt x="349036" y="333589"/>
                                <a:pt x="355600" y="332276"/>
                              </a:cubicBezTo>
                              <a:cubicBezTo>
                                <a:pt x="393121" y="324772"/>
                                <a:pt x="418081" y="338422"/>
                                <a:pt x="450850" y="344976"/>
                              </a:cubicBezTo>
                              <a:cubicBezTo>
                                <a:pt x="463475" y="347501"/>
                                <a:pt x="476250" y="349209"/>
                                <a:pt x="488950" y="351326"/>
                              </a:cubicBezTo>
                              <a:cubicBezTo>
                                <a:pt x="509076" y="381515"/>
                                <a:pt x="494410" y="367963"/>
                                <a:pt x="539750" y="383076"/>
                              </a:cubicBezTo>
                              <a:lnTo>
                                <a:pt x="558800" y="389426"/>
                              </a:lnTo>
                              <a:cubicBezTo>
                                <a:pt x="565150" y="393659"/>
                                <a:pt x="570704" y="399446"/>
                                <a:pt x="577850" y="402126"/>
                              </a:cubicBezTo>
                              <a:cubicBezTo>
                                <a:pt x="587956" y="405916"/>
                                <a:pt x="603613" y="399496"/>
                                <a:pt x="609600" y="408476"/>
                              </a:cubicBezTo>
                              <a:cubicBezTo>
                                <a:pt x="613833" y="414826"/>
                                <a:pt x="598051" y="419770"/>
                                <a:pt x="590550" y="421176"/>
                              </a:cubicBezTo>
                              <a:cubicBezTo>
                                <a:pt x="563425" y="426262"/>
                                <a:pt x="535517" y="425409"/>
                                <a:pt x="508000" y="427526"/>
                              </a:cubicBezTo>
                              <a:cubicBezTo>
                                <a:pt x="459661" y="443639"/>
                                <a:pt x="483027" y="437601"/>
                                <a:pt x="438150" y="446576"/>
                              </a:cubicBezTo>
                              <a:lnTo>
                                <a:pt x="381000" y="484676"/>
                              </a:lnTo>
                              <a:cubicBezTo>
                                <a:pt x="375534" y="488320"/>
                                <a:pt x="339937" y="496529"/>
                                <a:pt x="336550" y="497376"/>
                              </a:cubicBezTo>
                              <a:cubicBezTo>
                                <a:pt x="323850" y="495259"/>
                                <a:pt x="305934" y="501503"/>
                                <a:pt x="298450" y="491026"/>
                              </a:cubicBezTo>
                              <a:cubicBezTo>
                                <a:pt x="290966" y="480549"/>
                                <a:pt x="297976" y="463844"/>
                                <a:pt x="304800" y="452926"/>
                              </a:cubicBezTo>
                              <a:cubicBezTo>
                                <a:pt x="308930" y="446318"/>
                                <a:pt x="340493" y="436795"/>
                                <a:pt x="349250" y="433876"/>
                              </a:cubicBezTo>
                              <a:cubicBezTo>
                                <a:pt x="361950" y="425409"/>
                                <a:pt x="372870" y="413303"/>
                                <a:pt x="387350" y="408476"/>
                              </a:cubicBezTo>
                              <a:lnTo>
                                <a:pt x="425450" y="395776"/>
                              </a:lnTo>
                              <a:cubicBezTo>
                                <a:pt x="431998" y="376131"/>
                                <a:pt x="438150" y="360977"/>
                                <a:pt x="438150" y="338626"/>
                              </a:cubicBezTo>
                              <a:cubicBezTo>
                                <a:pt x="438150" y="329899"/>
                                <a:pt x="434198" y="321617"/>
                                <a:pt x="431800" y="313226"/>
                              </a:cubicBezTo>
                              <a:cubicBezTo>
                                <a:pt x="428392" y="301296"/>
                                <a:pt x="423057" y="283372"/>
                                <a:pt x="412750" y="275126"/>
                              </a:cubicBezTo>
                              <a:cubicBezTo>
                                <a:pt x="407523" y="270945"/>
                                <a:pt x="400050" y="270893"/>
                                <a:pt x="393700" y="268776"/>
                              </a:cubicBezTo>
                              <a:cubicBezTo>
                                <a:pt x="350031" y="239663"/>
                                <a:pt x="370080" y="248203"/>
                                <a:pt x="336550" y="237026"/>
                              </a:cubicBezTo>
                              <a:cubicBezTo>
                                <a:pt x="332317" y="230676"/>
                                <a:pt x="329593" y="223002"/>
                                <a:pt x="323850" y="217976"/>
                              </a:cubicBezTo>
                              <a:cubicBezTo>
                                <a:pt x="312363" y="207925"/>
                                <a:pt x="298450" y="201043"/>
                                <a:pt x="285750" y="192576"/>
                              </a:cubicBezTo>
                              <a:cubicBezTo>
                                <a:pt x="261131" y="176163"/>
                                <a:pt x="273940" y="182289"/>
                                <a:pt x="247650" y="173526"/>
                              </a:cubicBezTo>
                              <a:cubicBezTo>
                                <a:pt x="241300" y="167176"/>
                                <a:pt x="236450" y="158837"/>
                                <a:pt x="228600" y="154476"/>
                              </a:cubicBezTo>
                              <a:cubicBezTo>
                                <a:pt x="216898" y="147975"/>
                                <a:pt x="190500" y="141776"/>
                                <a:pt x="190500" y="141776"/>
                              </a:cubicBezTo>
                              <a:cubicBezTo>
                                <a:pt x="184150" y="137543"/>
                                <a:pt x="178276" y="132489"/>
                                <a:pt x="171450" y="129076"/>
                              </a:cubicBezTo>
                              <a:cubicBezTo>
                                <a:pt x="118896" y="102799"/>
                                <a:pt x="193068" y="149667"/>
                                <a:pt x="127000" y="110026"/>
                              </a:cubicBezTo>
                              <a:cubicBezTo>
                                <a:pt x="72413" y="77274"/>
                                <a:pt x="108168" y="91049"/>
                                <a:pt x="69850" y="78276"/>
                              </a:cubicBezTo>
                              <a:cubicBezTo>
                                <a:pt x="59267" y="80393"/>
                                <a:pt x="44087" y="75646"/>
                                <a:pt x="38100" y="84626"/>
                              </a:cubicBezTo>
                              <a:cubicBezTo>
                                <a:pt x="32113" y="93606"/>
                                <a:pt x="41832" y="105905"/>
                                <a:pt x="44450" y="116376"/>
                              </a:cubicBezTo>
                              <a:cubicBezTo>
                                <a:pt x="46073" y="122870"/>
                                <a:pt x="47807" y="129439"/>
                                <a:pt x="50800" y="135426"/>
                              </a:cubicBezTo>
                              <a:cubicBezTo>
                                <a:pt x="55443" y="144711"/>
                                <a:pt x="78236" y="174123"/>
                                <a:pt x="82550" y="179876"/>
                              </a:cubicBezTo>
                              <a:lnTo>
                                <a:pt x="95250" y="217976"/>
                              </a:lnTo>
                              <a:cubicBezTo>
                                <a:pt x="97367" y="224326"/>
                                <a:pt x="99977" y="230532"/>
                                <a:pt x="101600" y="237026"/>
                              </a:cubicBezTo>
                              <a:cubicBezTo>
                                <a:pt x="103717" y="245493"/>
                                <a:pt x="105552" y="254035"/>
                                <a:pt x="107950" y="262426"/>
                              </a:cubicBezTo>
                              <a:cubicBezTo>
                                <a:pt x="109789" y="268862"/>
                                <a:pt x="112677" y="274982"/>
                                <a:pt x="114300" y="281476"/>
                              </a:cubicBezTo>
                              <a:cubicBezTo>
                                <a:pt x="125659" y="326914"/>
                                <a:pt x="116247" y="303913"/>
                                <a:pt x="127000" y="357676"/>
                              </a:cubicBezTo>
                              <a:cubicBezTo>
                                <a:pt x="130993" y="377639"/>
                                <a:pt x="146020" y="402096"/>
                                <a:pt x="158750" y="414826"/>
                              </a:cubicBezTo>
                              <a:cubicBezTo>
                                <a:pt x="165100" y="421176"/>
                                <a:pt x="170003" y="429421"/>
                                <a:pt x="177800" y="433876"/>
                              </a:cubicBezTo>
                              <a:cubicBezTo>
                                <a:pt x="185377" y="438206"/>
                                <a:pt x="194733" y="438109"/>
                                <a:pt x="203200" y="440226"/>
                              </a:cubicBezTo>
                              <a:cubicBezTo>
                                <a:pt x="207433" y="446576"/>
                                <a:pt x="217751" y="451872"/>
                                <a:pt x="215900" y="459276"/>
                              </a:cubicBezTo>
                              <a:cubicBezTo>
                                <a:pt x="214277" y="465770"/>
                                <a:pt x="202837" y="462633"/>
                                <a:pt x="196850" y="465626"/>
                              </a:cubicBezTo>
                              <a:cubicBezTo>
                                <a:pt x="190024" y="469039"/>
                                <a:pt x="184774" y="475226"/>
                                <a:pt x="177800" y="478326"/>
                              </a:cubicBezTo>
                              <a:cubicBezTo>
                                <a:pt x="165567" y="483763"/>
                                <a:pt x="139700" y="491026"/>
                                <a:pt x="139700" y="491026"/>
                              </a:cubicBezTo>
                              <a:cubicBezTo>
                                <a:pt x="118533" y="488909"/>
                                <a:pt x="89670" y="501140"/>
                                <a:pt x="76200" y="484676"/>
                              </a:cubicBezTo>
                              <a:cubicBezTo>
                                <a:pt x="62730" y="468212"/>
                                <a:pt x="81664" y="442430"/>
                                <a:pt x="82550" y="421176"/>
                              </a:cubicBezTo>
                              <a:cubicBezTo>
                                <a:pt x="83784" y="391568"/>
                                <a:pt x="98425" y="331218"/>
                                <a:pt x="101600" y="31322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48.15pt;margin-top:14.25pt;width:48.05pt;height:4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309,62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" path="m101600,313226r,c80525,342732,78667,356443,50800,370376v-5987,2993,-12700,4233,-19050,6350c33867,383076,38100,389083,38100,395776v,15325,-7689,35768,-12700,50800c27517,452926,33867,459276,31750,465626v-2840,8519,-13301,12151,-19050,19050c7814,490539,4233,497376,,503726v14402,57609,,-13576,,69850c,590641,4233,607443,6350,624376v6350,-2117,13063,-3357,19050,-6350c32226,614613,37210,607739,44450,605326v12214,-4071,25400,-4233,38100,-6350c91037,573516,103043,560226,88900,535476,84445,527679,76200,522776,69850,516426l50800,459276v-2760,-8279,-4233,-16933,-6350,-25400c46567,421176,48007,408345,50800,395776v1452,-6534,8189,-12614,6350,-19050c54243,366550,44450,359793,38100,351326v-19851,-79405,,19319,,-44450c38100,286374,29419,277980,19050,262426v2117,-14817,6350,-29483,6350,-44450c25400,145978,14559,73934,19050,2076v476,-7617,13187,7814,19050,12700c44999,20525,50332,27982,57150,33826v8035,6888,17916,11566,25400,19050c111273,81599,77214,65914,114300,78276v6350,6350,11578,14069,19050,19050c138919,101039,147667,98943,152400,103676v4733,4733,4233,12700,6350,19050c152400,126959,147309,134841,139700,135426v-21210,1632,-44134,-15153,-63500,-6350c64479,134404,75608,155660,69850,167176v-3413,6826,-12035,9694,-19050,12700c42778,183314,19229,192397,25400,186226v8060,-8060,21167,-8467,31750,-12700c75258,175538,112074,175588,133350,186226v6826,3413,12700,8467,19050,12700c148644,225220,158666,249726,127000,249726v-6693,,-12700,-4233,-19050,-6350c101125,233139,76978,206646,101600,192576v11179,-6388,25400,4233,38100,6350c141579,201745,167560,229856,146050,237026v-10239,3413,-21167,-4233,-31750,-6350c107950,220093,97927,210974,95250,198926v-1893,-8519,763,-18696,6350,-25400c112116,160907,145695,157087,158750,154476v44793,44793,22036,30068,63500,50800c224367,211626,235202,223226,228600,224326v-27222,4537,-54952,-6350,-82550,-6350c126883,217976,184150,222209,203200,224326v6350,4233,14817,6350,19050,12700c230717,249726,230717,275126,222250,287826v-4233,6350,-12700,8467,-19050,12700c173567,298409,143805,297647,114300,294176v-6648,-782,-19050,343,-19050,-6350c95250,281133,107950,283593,114300,281476v2117,6350,11083,14317,6350,19050c115917,305259,100653,287550,101600,294176v2677,18742,16933,33867,25400,50800l139700,370376v-2117,16933,-12,34955,-6350,50800c130516,428262,114300,426244,114300,433876v,8206,33402,17484,38100,19050c156633,459276,166597,464492,165100,471976v-1759,8793,-31860,16970,-38100,19050c124883,497376,118533,503726,120650,510076v4827,14480,25400,38100,25400,38100c173567,546059,201215,545249,228600,541826v6642,-830,12614,-4511,19050,-6350c256041,533078,264583,531243,273050,529126v8467,2117,21497,-1456,25400,6350c301443,541463,285615,544312,279400,541826v-9469,-3788,-16377,-30081,-19050,-38100c262467,495259,261248,485141,266700,478326v4181,-5227,19050,343,19050,-6350c285750,462996,271920,460234,266700,452926v-9808,-13732,-13868,-28904,-19050,-44450c249767,400009,254000,391803,254000,383076v,-6693,236,17853,-6350,19050c226721,405931,205317,397893,184150,395776v-6350,-4233,-14817,-6350,-19050,-12700c154309,366889,158907,325613,165100,313226v2993,-5987,12700,-4233,19050,-6350c188383,313226,193750,318952,196850,325926v5437,12233,20126,49239,12700,38100l196850,344976v4233,-21167,-3345,-49060,12700,-63500c222234,270060,244756,280895,260350,287826v6117,2718,11083,14317,6350,19050c261967,311609,254000,302643,247650,300526v-5887,-8831,-24176,-31636,-19050,-44450c231086,249861,241300,251843,247650,249726v2117,-8467,3952,-17009,6350,-25400c255839,217890,254135,207762,260350,205276v8103,-3241,16933,4233,25400,6350c289983,220093,291757,230333,298450,237026v21835,21835,33195,23765,57150,31750l361950,287826v-2117,10583,559,23459,-6350,31750c350013,326280,338927,325926,330200,325926v-23379,,-46567,-4233,-69850,-6350c282688,313992,291226,306002,311150,325926v10793,10793,25400,38100,25400,38100c334433,370376,333193,377089,330200,383076v-3413,6826,-12700,11418,-12700,19050c317500,413525,325967,423293,330200,433876v-39607,26405,-13145,6350,,6350c345167,440226,359833,444459,374650,446576v2117,-6350,1123,-14869,6350,-19050c387815,422074,398009,423574,406400,421176v6436,-1839,12700,-4233,19050,-6350c414867,408476,403071,403808,393700,395776v-5794,-4967,-8264,-12840,-12700,-19050c374849,368114,368300,359793,361950,351326v-2117,-6350,-12914,-17737,-6350,-19050c393121,324772,418081,338422,450850,344976v12625,2525,25400,4233,38100,6350c509076,381515,494410,367963,539750,383076r19050,6350c565150,393659,570704,399446,577850,402126v10106,3790,25763,-2630,31750,6350c613833,414826,598051,419770,590550,421176v-27125,5086,-55033,4233,-82550,6350c459661,443639,483027,437601,438150,446576r-57150,38100c375534,488320,339937,496529,336550,497376v-12700,-2117,-30616,4127,-38100,-6350c290966,480549,297976,463844,304800,452926v4130,-6608,35693,-16131,44450,-19050c361950,425409,372870,413303,387350,408476r38100,-12700c431998,376131,438150,360977,438150,338626v,-8727,-3952,-17009,-6350,-25400c428392,301296,423057,283372,412750,275126v-5227,-4181,-12700,-4233,-19050,-6350c350031,239663,370080,248203,336550,237026v-4233,-6350,-6957,-14024,-12700,-19050c312363,207925,298450,201043,285750,192576,261131,176163,273940,182289,247650,173526v-6350,-6350,-11200,-14689,-19050,-19050c216898,147975,190500,141776,190500,141776v-6350,-4233,-12224,-9287,-19050,-12700c118896,102799,193068,149667,127000,110026,72413,77274,108168,91049,69850,78276,59267,80393,44087,75646,38100,84626v-5987,8980,3732,21279,6350,31750c46073,122870,47807,129439,50800,135426v4643,9285,27436,38697,31750,44450l95250,217976v2117,6350,4727,12556,6350,19050c103717,245493,105552,254035,107950,262426v1839,6436,4727,12556,6350,19050c125659,326914,116247,303913,127000,357676v3993,19963,19020,44420,31750,57150c165100,421176,170003,429421,177800,433876v7577,4330,16933,4233,25400,6350c207433,446576,217751,451872,215900,459276v-1623,6494,-13063,3357,-19050,6350c190024,469039,184774,475226,177800,478326v-12233,5437,-38100,12700,-38100,12700c118533,488909,89670,501140,76200,484676v-13470,-16464,5464,-42246,6350,-63500c83784,391568,98425,331218,101600,313226xe" fillcolor="#4f81bd [3204]" strokecolor="#243f60 [1604]" strokeweight="2pt">
                <v:path arrowok="t" o:connecttype="custom" o:connectlocs="101600,313226;101600,313226;50800,370376;31750,376726;38100,395776;25400,446576;31750,465626;12700,484676;0,503726;0,573576;6350,624376;25400,618026;44450,605326;82550,598976;88900,535476;69850,516426;50800,459276;44450,433876;50800,395776;57150,376726;38100,351326;38100,306876;19050,262426;25400,217976;19050,2076;38100,14776;57150,33826;82550,52876;114300,78276;133350,97326;152400,103676;158750,122726;139700,135426;76200,129076;69850,167176;50800,179876;25400,186226;57150,173526;133350,186226;152400,198926;127000,249726;107950,243376;101600,192576;139700,198926;146050,237026;114300,230676;95250,198926;101600,173526;158750,154476;222250,205276;228600,224326;146050,217976;203200,224326;222250,237026;222250,287826;203200,300526;114300,294176;95250,287826;114300,281476;120650,300526;101600,294176;127000,344976;139700,370376;133350,421176;114300,433876;152400,452926;165100,471976;127000,491026;120650,510076;146050,548176;228600,541826;247650,535476;273050,529126;298450,535476;279400,541826;260350,503726;266700,478326;285750,471976;266700,452926;247650,408476;254000,383076;247650,402126;184150,395776;165100,383076;165100,313226;184150,306876;196850,325926;209550,364026;196850,344976;209550,281476;260350,287826;266700,306876;247650,300526;228600,256076;247650,249726;254000,224326;260350,205276;285750,211626;298450,237026;355600,268776;361950,287826;355600,319576;330200,325926;260350,319576;311150,325926;336550,364026;330200,383076;317500,402126;330200,433876;330200,440226;374650,446576;381000,427526;406400,421176;425450,414826;393700,395776;381000,376726;361950,351326;355600,332276;450850,344976;488950,351326;539750,383076;558800,389426;577850,402126;609600,408476;590550,421176;508000,427526;438150,446576;381000,484676;336550,497376;298450,491026;304800,452926;349250,433876;387350,408476;425450,395776;438150,338626;431800,313226;412750,275126;393700,268776;336550,237026;323850,217976;285750,192576;247650,173526;228600,154476;190500,141776;171450,129076;127000,110026;69850,78276;38100,84626;44450,116376;50800,135426;82550,179876;95250,217976;101600,237026;107950,262426;114300,281476;127000,357676;158750,414826;177800,433876;203200,440226;215900,459276;196850,465626;177800,478326;139700,491026;76200,484676;82550,421176;101600,3132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25D9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04523" wp14:editId="59090117">
                <wp:simplePos x="0" y="0"/>
                <wp:positionH relativeFrom="column">
                  <wp:posOffset>-696595</wp:posOffset>
                </wp:positionH>
                <wp:positionV relativeFrom="paragraph">
                  <wp:posOffset>4445</wp:posOffset>
                </wp:positionV>
                <wp:extent cx="717550" cy="2349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99" w:rsidRPr="00A25D99" w:rsidRDefault="0047406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P1=</w:t>
                            </w:r>
                            <w:r w:rsidR="00A25D99">
                              <w:rPr>
                                <w:sz w:val="16"/>
                                <w:szCs w:val="16"/>
                              </w:rPr>
                              <w:t>MBV for X</w:t>
                            </w:r>
                            <w:r w:rsidR="00A25D9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54.85pt;margin-top:.35pt;width:56.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" fillcolor="white [3201]" stroked="f" strokeweight=".5pt">
                <v:textbox>
                  <w:txbxContent>
                    <w:p w:rsidR="00A25D99" w:rsidRPr="00A25D99" w:rsidRDefault="0047406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P1=</w:t>
                      </w:r>
                      <w:r w:rsidR="00A25D99">
                        <w:rPr>
                          <w:sz w:val="16"/>
                          <w:szCs w:val="16"/>
                        </w:rPr>
                        <w:t>MBV for X</w:t>
                      </w:r>
                      <w:r w:rsidR="00A25D99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5D9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131445</wp:posOffset>
                </wp:positionV>
                <wp:extent cx="495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0.35pt" to="4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" strokecolor="#4579b8 [3044]"/>
            </w:pict>
          </mc:Fallback>
        </mc:AlternateContent>
      </w:r>
      <w:r w:rsidR="00E14C5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36195</wp:posOffset>
                </wp:positionV>
                <wp:extent cx="914400" cy="209550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54" w:rsidRPr="00E14C54" w:rsidRDefault="00E14C5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1.65pt;margin-top:2.85pt;width:1in;height:16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" fillcolor="white [3201]" stroked="f" strokeweight=".5pt">
                <v:textbox>
                  <w:txbxContent>
                    <w:p w:rsidR="00E14C54" w:rsidRPr="00E14C54" w:rsidRDefault="00E14C54">
                      <w:pPr>
                        <w:rPr>
                          <w:vertAlign w:val="superscript"/>
                        </w:rPr>
                      </w:pPr>
                      <w:r>
                        <w:t>T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14C5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131445</wp:posOffset>
                </wp:positionV>
                <wp:extent cx="19050" cy="10096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0.35pt" to="47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" strokecolor="#4579b8 [3044]"/>
            </w:pict>
          </mc:Fallback>
        </mc:AlternateContent>
      </w:r>
      <w:r w:rsidR="00E14C5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220345</wp:posOffset>
                </wp:positionV>
                <wp:extent cx="2197100" cy="7874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7.35pt" to="181.6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" strokecolor="#4579b8 [3044]"/>
            </w:pict>
          </mc:Fallback>
        </mc:AlternateContent>
      </w:r>
    </w:p>
    <w:p w:rsidR="00E14C54" w:rsidRDefault="00E14C54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24D29" wp14:editId="1F86F8DC">
                <wp:simplePos x="0" y="0"/>
                <wp:positionH relativeFrom="column">
                  <wp:posOffset>1278255</wp:posOffset>
                </wp:positionH>
                <wp:positionV relativeFrom="paragraph">
                  <wp:posOffset>271780</wp:posOffset>
                </wp:positionV>
                <wp:extent cx="6350" cy="5461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21.4pt" to="101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" strokecolor="#4579b8 [3044]"/>
            </w:pict>
          </mc:Fallback>
        </mc:AlternateContent>
      </w:r>
    </w:p>
    <w:p w:rsidR="00E14C54" w:rsidRDefault="00474062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158750</wp:posOffset>
                </wp:positionV>
                <wp:extent cx="914400" cy="25400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62" w:rsidRDefault="00474062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5.15pt;margin-top:12.5pt;width:1in;height:20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" fillcolor="white [3201]" stroked="f" strokeweight=".5pt">
                <v:textbox>
                  <w:txbxContent>
                    <w:p w:rsidR="00474062" w:rsidRDefault="0047406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25D9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18415</wp:posOffset>
                </wp:positionV>
                <wp:extent cx="690245" cy="2984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99" w:rsidRPr="00A25D99" w:rsidRDefault="00A25D9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MK for X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9.35pt;margin-top:1.45pt;width:54.3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HNjAIAAJI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" fillcolor="white [3201]" stroked="f" strokeweight=".5pt">
                <v:textbox>
                  <w:txbxContent>
                    <w:p w:rsidR="00A25D99" w:rsidRPr="00A25D99" w:rsidRDefault="00A25D99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MK for X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5D9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196215</wp:posOffset>
                </wp:positionV>
                <wp:extent cx="476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5.45pt" to="45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" strokecolor="#4579b8 [3044]"/>
            </w:pict>
          </mc:Fallback>
        </mc:AlternateContent>
      </w:r>
    </w:p>
    <w:p w:rsidR="00E14C54" w:rsidRDefault="00E14C54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14D11" wp14:editId="719651F9">
                <wp:simplePos x="0" y="0"/>
                <wp:positionH relativeFrom="column">
                  <wp:posOffset>1163955</wp:posOffset>
                </wp:positionH>
                <wp:positionV relativeFrom="paragraph">
                  <wp:posOffset>241300</wp:posOffset>
                </wp:positionV>
                <wp:extent cx="9144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54" w:rsidRPr="00E14C54" w:rsidRDefault="00E14C5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1.65pt;margin-top:19pt;width:1in;height:2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" fillcolor="white [3201]" stroked="f" strokeweight=".5pt">
                <v:textbox>
                  <w:txbxContent>
                    <w:p w:rsidR="00E14C54" w:rsidRPr="00E14C54" w:rsidRDefault="00E14C54">
                      <w:pPr>
                        <w:rPr>
                          <w:vertAlign w:val="subscript"/>
                        </w:rPr>
                      </w:pPr>
                      <w:r>
                        <w:t>X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C4A1" wp14:editId="0D2B220B">
                <wp:simplePos x="0" y="0"/>
                <wp:positionH relativeFrom="column">
                  <wp:posOffset>433705</wp:posOffset>
                </wp:positionH>
                <wp:positionV relativeFrom="paragraph">
                  <wp:posOffset>241300</wp:posOffset>
                </wp:positionV>
                <wp:extent cx="91440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54" w:rsidRPr="00E14C54" w:rsidRDefault="00E14C5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15pt;margin-top:19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" fillcolor="white [3201]" stroked="f" strokeweight=".5pt">
                <v:textbox>
                  <w:txbxContent>
                    <w:p w:rsidR="00E14C54" w:rsidRPr="00E14C54" w:rsidRDefault="00E14C54">
                      <w:pPr>
                        <w:rPr>
                          <w:vertAlign w:val="subscript"/>
                        </w:rPr>
                      </w:pPr>
                      <w:r>
                        <w:t>X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5B366" wp14:editId="1D801AC3">
                <wp:simplePos x="0" y="0"/>
                <wp:positionH relativeFrom="column">
                  <wp:posOffset>109855</wp:posOffset>
                </wp:positionH>
                <wp:positionV relativeFrom="paragraph">
                  <wp:posOffset>171450</wp:posOffset>
                </wp:positionV>
                <wp:extent cx="20701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.65pt;margin-top:13.5pt;width:16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" strokecolor="#4579b8 [3044]">
                <v:stroke endarrow="open"/>
              </v:shape>
            </w:pict>
          </mc:Fallback>
        </mc:AlternateContent>
      </w:r>
    </w:p>
    <w:p w:rsidR="00E14C54" w:rsidRDefault="00E14C54"/>
    <w:p w:rsidR="00E14C54" w:rsidRDefault="00E14C54"/>
    <w:p w:rsidR="00E14C54" w:rsidRPr="00352FB9" w:rsidRDefault="00352FB9">
      <w:r>
        <w:t>T</w:t>
      </w:r>
      <w:r>
        <w:rPr>
          <w:vertAlign w:val="superscript"/>
        </w:rPr>
        <w:t>0</w:t>
      </w:r>
      <w:r>
        <w:t xml:space="preserve"> er tilbudskurven uten skatt. Når vi legger på en stykkskatt t skifter T-kurven opp med avstand </w:t>
      </w:r>
      <w:r w:rsidR="00474062">
        <w:t xml:space="preserve">lik </w:t>
      </w:r>
      <w:r>
        <w:t>t og ny T-kurve blir T</w:t>
      </w:r>
      <w:r>
        <w:rPr>
          <w:vertAlign w:val="superscript"/>
        </w:rPr>
        <w:t>1</w:t>
      </w:r>
      <w:r>
        <w:t>.  Ny likevekt gir kvantumet X</w:t>
      </w:r>
      <w:r>
        <w:rPr>
          <w:vertAlign w:val="superscript"/>
        </w:rPr>
        <w:t>1</w:t>
      </w:r>
      <w:r>
        <w:t xml:space="preserve">. Vi skal vise at SO reduseres </w:t>
      </w:r>
      <w:r w:rsidR="00474062">
        <w:t xml:space="preserve">med det skyggede arealet </w:t>
      </w:r>
      <w:r>
        <w:t>når vi går fra X</w:t>
      </w:r>
      <w:r>
        <w:rPr>
          <w:vertAlign w:val="superscript"/>
        </w:rPr>
        <w:t>0</w:t>
      </w:r>
      <w:r>
        <w:t xml:space="preserve"> til X</w:t>
      </w:r>
      <w:r>
        <w:rPr>
          <w:vertAlign w:val="superscript"/>
        </w:rPr>
        <w:t>1</w:t>
      </w:r>
    </w:p>
    <w:p w:rsidR="00352FB9" w:rsidRDefault="00352FB9" w:rsidP="00352FB9">
      <w:pPr>
        <w:pStyle w:val="ListParagraph"/>
        <w:numPr>
          <w:ilvl w:val="0"/>
          <w:numId w:val="2"/>
        </w:numPr>
      </w:pPr>
      <w:r>
        <w:t xml:space="preserve">Sammenlikne MBV og MK i den nye likevekten: </w:t>
      </w:r>
      <w:r w:rsidRPr="00C4586A">
        <w:rPr>
          <w:u w:val="single"/>
        </w:rPr>
        <w:t>Husk at samfunnsøkonomiske marginalkostnader ved å produsere fortsatt måles ved høyden på T</w:t>
      </w:r>
      <w:r w:rsidRPr="00C4586A">
        <w:rPr>
          <w:u w:val="single"/>
          <w:vertAlign w:val="superscript"/>
        </w:rPr>
        <w:t>0</w:t>
      </w:r>
      <w:r w:rsidRPr="00C4586A">
        <w:rPr>
          <w:u w:val="single"/>
        </w:rPr>
        <w:t xml:space="preserve"> – kurven</w:t>
      </w:r>
      <w:r>
        <w:t>. Høyden på E-kurven måler MBV. Vi ser at for X</w:t>
      </w:r>
      <w:r>
        <w:rPr>
          <w:vertAlign w:val="superscript"/>
        </w:rPr>
        <w:t>1</w:t>
      </w:r>
      <w:r>
        <w:t xml:space="preserve"> er MBV&gt;MK. Det betyr at det er samfunnsøkonomisk lønnsomt å øke produksjonen. Det samme gjelder for ethvert kvantum mellom X</w:t>
      </w:r>
      <w:r>
        <w:rPr>
          <w:vertAlign w:val="superscript"/>
        </w:rPr>
        <w:t>1</w:t>
      </w:r>
      <w:r>
        <w:t xml:space="preserve"> og X</w:t>
      </w:r>
      <w:r>
        <w:rPr>
          <w:vertAlign w:val="superscript"/>
        </w:rPr>
        <w:t>0</w:t>
      </w:r>
      <w:r w:rsidR="00A25D99">
        <w:t>. Dette betyr at det er samfunnsøkonomisk lønnsomt å øke produksjonen helt til vi kommer til X</w:t>
      </w:r>
      <w:r w:rsidR="00A25D99">
        <w:rPr>
          <w:vertAlign w:val="superscript"/>
        </w:rPr>
        <w:t>0</w:t>
      </w:r>
      <w:r w:rsidR="00A25D99">
        <w:t>. Vi få</w:t>
      </w:r>
      <w:r w:rsidR="00C4586A">
        <w:t>r altså et lavere SO ved å redusere produksjonen til</w:t>
      </w:r>
      <w:r w:rsidR="00A25D99">
        <w:t xml:space="preserve"> X</w:t>
      </w:r>
      <w:r w:rsidR="00A25D99">
        <w:rPr>
          <w:vertAlign w:val="superscript"/>
        </w:rPr>
        <w:t>1</w:t>
      </w:r>
      <w:r w:rsidR="00A25D99">
        <w:t>.</w:t>
      </w:r>
    </w:p>
    <w:p w:rsidR="00E14C54" w:rsidRDefault="00A25D99" w:rsidP="00352FB9">
      <w:pPr>
        <w:pStyle w:val="ListParagraph"/>
        <w:numPr>
          <w:ilvl w:val="0"/>
          <w:numId w:val="2"/>
        </w:numPr>
      </w:pPr>
      <w:r>
        <w:t>Endring i SO når vi reduserer produksjonen fra</w:t>
      </w:r>
      <w:r w:rsidRPr="00A25D99">
        <w:t xml:space="preserve"> </w:t>
      </w:r>
      <w:r>
        <w:t>X</w:t>
      </w:r>
      <w:r>
        <w:rPr>
          <w:vertAlign w:val="superscript"/>
        </w:rPr>
        <w:t>1</w:t>
      </w:r>
      <w:r>
        <w:t xml:space="preserve"> til X</w:t>
      </w:r>
      <w:r>
        <w:rPr>
          <w:vertAlign w:val="superscript"/>
        </w:rPr>
        <w:t>0</w:t>
      </w:r>
      <w:r>
        <w:t xml:space="preserve"> er samlet betalingsvillighet for dette kvantumet minus samla kostnader. Samlet betalin</w:t>
      </w:r>
      <w:r w:rsidR="00474062">
        <w:t>gs</w:t>
      </w:r>
      <w:r>
        <w:t>villighet er arealet under E-kurven fra X</w:t>
      </w:r>
      <w:r>
        <w:rPr>
          <w:vertAlign w:val="superscript"/>
        </w:rPr>
        <w:t>1</w:t>
      </w:r>
      <w:r>
        <w:t xml:space="preserve"> til X</w:t>
      </w:r>
      <w:r>
        <w:rPr>
          <w:vertAlign w:val="superscript"/>
        </w:rPr>
        <w:t>0</w:t>
      </w:r>
      <w:r>
        <w:t>, og samla kostnader er arealet under T-kurven X</w:t>
      </w:r>
      <w:r>
        <w:rPr>
          <w:vertAlign w:val="superscript"/>
        </w:rPr>
        <w:t>1</w:t>
      </w:r>
      <w:r>
        <w:t xml:space="preserve"> til X</w:t>
      </w:r>
      <w:r>
        <w:rPr>
          <w:vertAlign w:val="superscript"/>
        </w:rPr>
        <w:t>0</w:t>
      </w:r>
      <w:r>
        <w:t xml:space="preserve">. Dermed ser vi at reduksjonen i SO blir </w:t>
      </w:r>
      <w:r w:rsidR="00474062">
        <w:t xml:space="preserve">den skyggede </w:t>
      </w:r>
      <w:r>
        <w:t>trekanten</w:t>
      </w:r>
    </w:p>
    <w:p w:rsidR="00E14C54" w:rsidRDefault="00E14C54" w:rsidP="00E14C54">
      <w:r>
        <w:br w:type="page"/>
      </w:r>
    </w:p>
    <w:p w:rsidR="00E14C54" w:rsidRDefault="00E14C54" w:rsidP="00E14C54"/>
    <w:p w:rsidR="00E14C54" w:rsidRDefault="00E14C54" w:rsidP="00E14C54"/>
    <w:p w:rsidR="00E14C54" w:rsidRDefault="00E14C54" w:rsidP="00E14C54"/>
    <w:p w:rsidR="00E14C54" w:rsidRDefault="00E14C54" w:rsidP="00E14C54"/>
    <w:sectPr w:rsidR="00E1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387"/>
    <w:multiLevelType w:val="hybridMultilevel"/>
    <w:tmpl w:val="E8FEDD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68"/>
    <w:multiLevelType w:val="hybridMultilevel"/>
    <w:tmpl w:val="318AF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4"/>
    <w:rsid w:val="00352FB9"/>
    <w:rsid w:val="00461AFB"/>
    <w:rsid w:val="00467B74"/>
    <w:rsid w:val="00474062"/>
    <w:rsid w:val="0070387F"/>
    <w:rsid w:val="00A25D99"/>
    <w:rsid w:val="00BB018F"/>
    <w:rsid w:val="00C4586A"/>
    <w:rsid w:val="00CD77C5"/>
    <w:rsid w:val="00E14C54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38A7F152.dotm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Ognedal</dc:creator>
  <cp:lastModifiedBy>Tone Ognedal</cp:lastModifiedBy>
  <cp:revision>2</cp:revision>
  <dcterms:created xsi:type="dcterms:W3CDTF">2014-10-05T18:59:00Z</dcterms:created>
  <dcterms:modified xsi:type="dcterms:W3CDTF">2014-10-05T18:59:00Z</dcterms:modified>
</cp:coreProperties>
</file>