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D4" w:rsidRDefault="002512D4" w:rsidP="002512D4">
      <w:pPr>
        <w:pStyle w:val="PlainText"/>
      </w:pPr>
      <w:r>
        <w:t>Emnevaluering</w:t>
      </w:r>
    </w:p>
    <w:p w:rsidR="002512D4" w:rsidRDefault="002512D4" w:rsidP="002512D4">
      <w:pPr>
        <w:pStyle w:val="PlainText"/>
      </w:pPr>
      <w:r>
        <w:t>SPED 1100 Introduksjon til spesialpedagogikk høsten 2018</w:t>
      </w:r>
    </w:p>
    <w:p w:rsidR="002512D4" w:rsidRDefault="002512D4" w:rsidP="002512D4">
      <w:pPr>
        <w:pStyle w:val="PlainText"/>
      </w:pPr>
    </w:p>
    <w:p w:rsidR="002512D4" w:rsidRDefault="002512D4" w:rsidP="002512D4">
      <w:pPr>
        <w:pStyle w:val="PlainText"/>
      </w:pPr>
      <w:r>
        <w:t>29.11.2018 ble det foretatt muntlig plenumsevaluering i auditoriet på SPED 1100.</w:t>
      </w:r>
    </w:p>
    <w:p w:rsidR="002512D4" w:rsidRDefault="002512D4" w:rsidP="002512D4">
      <w:pPr>
        <w:pStyle w:val="PlainText"/>
      </w:pPr>
    </w:p>
    <w:p w:rsidR="002512D4" w:rsidRDefault="002512D4" w:rsidP="002512D4">
      <w:pPr>
        <w:pStyle w:val="PlainText"/>
      </w:pPr>
      <w:r>
        <w:t>Tilbakemeldingen fra de frammøtte studentene (</w:t>
      </w:r>
      <w:proofErr w:type="spellStart"/>
      <w:r>
        <w:t>ca</w:t>
      </w:r>
      <w:proofErr w:type="spellEnd"/>
      <w:r>
        <w:t xml:space="preserve"> 80 studenter) kan sammenfattes i følgende tre punkter:</w:t>
      </w:r>
    </w:p>
    <w:p w:rsidR="002512D4" w:rsidRDefault="002512D4" w:rsidP="002512D4">
      <w:pPr>
        <w:pStyle w:val="PlainText"/>
      </w:pPr>
    </w:p>
    <w:p w:rsidR="002512D4" w:rsidRDefault="002512D4" w:rsidP="002512D4">
      <w:pPr>
        <w:pStyle w:val="PlainText"/>
      </w:pPr>
      <w:r>
        <w:t xml:space="preserve">- Det er for lite forelesning på SPED 1100. </w:t>
      </w:r>
    </w:p>
    <w:p w:rsidR="002512D4" w:rsidRDefault="002512D4" w:rsidP="002512D4">
      <w:pPr>
        <w:pStyle w:val="PlainText"/>
      </w:pPr>
      <w:r>
        <w:t>Dette gjør at SPED 1100 får langt mindre plass og legger beslag på langt mindre tid enn de to andre emnene</w:t>
      </w:r>
      <w:proofErr w:type="gramStart"/>
      <w:r>
        <w:t xml:space="preserve"> (</w:t>
      </w:r>
      <w:proofErr w:type="spellStart"/>
      <w:r>
        <w:t>ex.phil</w:t>
      </w:r>
      <w:proofErr w:type="spellEnd"/>
      <w:r>
        <w:t xml:space="preserve"> og ex.</w:t>
      </w:r>
      <w:proofErr w:type="gramEnd"/>
      <w:r>
        <w:t xml:space="preserve"> </w:t>
      </w:r>
      <w:proofErr w:type="spellStart"/>
      <w:r>
        <w:t>fac</w:t>
      </w:r>
      <w:proofErr w:type="spellEnd"/>
      <w:r>
        <w:t>) første semester av bachelorstudiet.</w:t>
      </w:r>
    </w:p>
    <w:p w:rsidR="002512D4" w:rsidRDefault="002512D4" w:rsidP="002512D4">
      <w:pPr>
        <w:pStyle w:val="PlainText"/>
      </w:pPr>
      <w:r>
        <w:t>Studentene ønsker seg derfor flere forelesninger på SPED 1100.</w:t>
      </w:r>
    </w:p>
    <w:p w:rsidR="002512D4" w:rsidRDefault="002512D4" w:rsidP="002512D4">
      <w:pPr>
        <w:pStyle w:val="PlainText"/>
      </w:pPr>
    </w:p>
    <w:p w:rsidR="002512D4" w:rsidRDefault="002512D4" w:rsidP="002512D4">
      <w:pPr>
        <w:pStyle w:val="PlainText"/>
      </w:pPr>
      <w:r>
        <w:t>- Noen forelesere forholder seg ikke til pensum, men snakker bare om forskningen sin. De forholder seg ikke til emneinnholdet og gjør ikke stoffet relevant.</w:t>
      </w:r>
    </w:p>
    <w:p w:rsidR="002512D4" w:rsidRDefault="002512D4" w:rsidP="002512D4">
      <w:pPr>
        <w:pStyle w:val="PlainText"/>
      </w:pPr>
      <w:r>
        <w:t>Studentene ønsker derfor at flere forelesninger tar utgangspunkt i pensum og i emneinnholdet slik det er presentert i emnebeskrivelsen.</w:t>
      </w:r>
    </w:p>
    <w:p w:rsidR="002512D4" w:rsidRDefault="002512D4" w:rsidP="002512D4">
      <w:pPr>
        <w:pStyle w:val="PlainText"/>
      </w:pPr>
    </w:p>
    <w:p w:rsidR="002512D4" w:rsidRDefault="002512D4" w:rsidP="002512D4">
      <w:pPr>
        <w:pStyle w:val="PlainText"/>
      </w:pPr>
      <w:r>
        <w:t>- De som hadde deltatt på faglig forum i auditoriet var godt fornøyde med innhold og gjennomføring av forumet.</w:t>
      </w:r>
    </w:p>
    <w:p w:rsidR="002512D4" w:rsidRDefault="002512D4" w:rsidP="002512D4">
      <w:pPr>
        <w:pStyle w:val="PlainText"/>
      </w:pPr>
      <w:r>
        <w:t>Studentene ønsker derfor flere ganger med faglig forum i auditoriet.</w:t>
      </w:r>
    </w:p>
    <w:p w:rsidR="002512D4" w:rsidRDefault="002512D4" w:rsidP="002512D4">
      <w:pPr>
        <w:pStyle w:val="PlainText"/>
      </w:pPr>
    </w:p>
    <w:p w:rsidR="002512D4" w:rsidRDefault="002512D4" w:rsidP="002512D4">
      <w:pPr>
        <w:pStyle w:val="PlainText"/>
      </w:pPr>
    </w:p>
    <w:p w:rsidR="002512D4" w:rsidRDefault="002512D4" w:rsidP="002512D4">
      <w:pPr>
        <w:pStyle w:val="PlainText"/>
      </w:pPr>
      <w:r>
        <w:t>Ivar Morken</w:t>
      </w:r>
    </w:p>
    <w:p w:rsidR="002512D4" w:rsidRDefault="002512D4" w:rsidP="002512D4">
      <w:pPr>
        <w:pStyle w:val="PlainText"/>
      </w:pPr>
      <w:proofErr w:type="spellStart"/>
      <w:r>
        <w:t>Emneansvarlig</w:t>
      </w:r>
      <w:proofErr w:type="spellEnd"/>
      <w:r>
        <w:t xml:space="preserve"> SPED 1100</w:t>
      </w:r>
    </w:p>
    <w:p w:rsidR="00422EEE" w:rsidRDefault="00422EEE">
      <w:bookmarkStart w:id="0" w:name="_GoBack"/>
      <w:bookmarkEnd w:id="0"/>
    </w:p>
    <w:sectPr w:rsidR="0042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4"/>
    <w:rsid w:val="002512D4"/>
    <w:rsid w:val="004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12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12D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12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12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BAA43550.dotm</Template>
  <TotalTime>7</TotalTime>
  <Pages>1</Pages>
  <Words>165</Words>
  <Characters>880</Characters>
  <Application>Microsoft Office Word</Application>
  <DocSecurity>0</DocSecurity>
  <Lines>7</Lines>
  <Paragraphs>2</Paragraphs>
  <ScaleCrop>false</ScaleCrop>
  <Company>Universitetet i Oslo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Thorsen</dc:creator>
  <cp:lastModifiedBy>Sibel Thorsen</cp:lastModifiedBy>
  <cp:revision>1</cp:revision>
  <dcterms:created xsi:type="dcterms:W3CDTF">2019-03-22T12:42:00Z</dcterms:created>
  <dcterms:modified xsi:type="dcterms:W3CDTF">2019-03-22T12:49:00Z</dcterms:modified>
</cp:coreProperties>
</file>