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CB" w:rsidRPr="00CB21CB" w:rsidRDefault="00CB21CB" w:rsidP="00C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B21CB" w:rsidRPr="00CB21CB" w:rsidRDefault="00CB21CB" w:rsidP="00CB21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</w:rPr>
        <w:t>Oppgave 1 Anatomi, fysiologi og etiologi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Øret består av..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" w:shapeid="_x0000_i109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Ytre øre, øregang, mellomøre, cochlea og hørselsnerve</w:t>
      </w:r>
    </w:p>
    <w:p w:rsidR="00CB21CB" w:rsidRPr="00CB21CB" w:rsidRDefault="00CB21CB" w:rsidP="00CB2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5" type="#_x0000_t75" style="width:20.25pt;height:18pt" o:ole="">
            <v:imagedata r:id="rId6" o:title=""/>
          </v:shape>
          <w:control r:id="rId8" w:name="DefaultOcxName1" w:shapeid="_x0000_i109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Ytre øre, mellomøre og indre øre</w:t>
      </w:r>
    </w:p>
    <w:p w:rsidR="00CB21CB" w:rsidRPr="00CB21CB" w:rsidRDefault="00CB21CB" w:rsidP="00CB2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20.25pt;height:18pt" o:ole="">
            <v:imagedata r:id="rId6" o:title=""/>
          </v:shape>
          <w:control r:id="rId9" w:name="DefaultOcxName2" w:shapeid="_x0000_i109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Ytre øre, øregang, mellomøre, indre øre og hørselsnerve</w:t>
      </w:r>
    </w:p>
    <w:p w:rsidR="00CB21CB" w:rsidRPr="00CB21CB" w:rsidRDefault="00CB21CB" w:rsidP="00CB21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3" type="#_x0000_t75" style="width:20.25pt;height:18pt" o:ole="">
            <v:imagedata r:id="rId6" o:title=""/>
          </v:shape>
          <w:control r:id="rId10" w:name="DefaultOcxName3" w:shapeid="_x0000_i109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Øremusling, øregang, mellomøre, cochlea og hørselsnerve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Indre og ytre hårceller i cochlea er plassert i...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2" type="#_x0000_t75" style="width:20.25pt;height:18pt" o:ole="">
            <v:imagedata r:id="rId6" o:title=""/>
          </v:shape>
          <w:control r:id="rId11" w:name="DefaultOcxName4" w:shapeid="_x0000_i109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Scala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vestibuli</w:t>
      </w:r>
      <w:proofErr w:type="spellEnd"/>
    </w:p>
    <w:p w:rsidR="00CB21CB" w:rsidRPr="00CB21CB" w:rsidRDefault="00CB21CB" w:rsidP="00CB2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20.25pt;height:18pt" o:ole="">
            <v:imagedata r:id="rId6" o:title=""/>
          </v:shape>
          <w:control r:id="rId12" w:name="DefaultOcxName5" w:shapeid="_x0000_i109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Scala tympani</w:t>
      </w:r>
    </w:p>
    <w:p w:rsidR="00CB21CB" w:rsidRPr="00CB21CB" w:rsidRDefault="00CB21CB" w:rsidP="00CB2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0" type="#_x0000_t75" style="width:20.25pt;height:18pt" o:ole="">
            <v:imagedata r:id="rId6" o:title=""/>
          </v:shape>
          <w:control r:id="rId13" w:name="DefaultOcxName6" w:shapeid="_x0000_i109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Scala media</w:t>
      </w:r>
    </w:p>
    <w:p w:rsidR="00CB21CB" w:rsidRPr="00CB21CB" w:rsidRDefault="00CB21CB" w:rsidP="00CB21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9" type="#_x0000_t75" style="width:20.25pt;height:18pt" o:ole="">
            <v:imagedata r:id="rId6" o:title=""/>
          </v:shape>
          <w:control r:id="rId14" w:name="DefaultOcxName7" w:shapeid="_x0000_i1089"/>
        </w:objec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Tectorialmembranen</w:t>
      </w:r>
      <w:proofErr w:type="spellEnd"/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Hvilken del av cochlea blir mest påvirket av lavere frekvenser?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20.25pt;height:18pt" o:ole="">
            <v:imagedata r:id="rId6" o:title=""/>
          </v:shape>
          <w:control r:id="rId15" w:name="DefaultOcxName8" w:shapeid="_x0000_i108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Området innerst mot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apex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i cochlea</w:t>
      </w:r>
    </w:p>
    <w:p w:rsidR="00CB21CB" w:rsidRPr="00CB21CB" w:rsidRDefault="00CB21CB" w:rsidP="00CB2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7" type="#_x0000_t75" style="width:20.25pt;height:18pt" o:ole="">
            <v:imagedata r:id="rId6" o:title=""/>
          </v:shape>
          <w:control r:id="rId16" w:name="DefaultOcxName9" w:shapeid="_x0000_i108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Indre hårceller i det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cortiske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organ</w:t>
      </w:r>
    </w:p>
    <w:p w:rsidR="00CB21CB" w:rsidRPr="00CB21CB" w:rsidRDefault="00CB21CB" w:rsidP="00CB2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6" type="#_x0000_t75" style="width:20.25pt;height:18pt" o:ole="">
            <v:imagedata r:id="rId6" o:title=""/>
          </v:shape>
          <w:control r:id="rId17" w:name="DefaultOcxName10" w:shapeid="_x0000_i108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Området ytterst mot basen i cochlea</w:t>
      </w:r>
    </w:p>
    <w:p w:rsidR="00CB21CB" w:rsidRPr="00CB21CB" w:rsidRDefault="00CB21CB" w:rsidP="00CB21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20.25pt;height:18pt" o:ole="">
            <v:imagedata r:id="rId6" o:title=""/>
          </v:shape>
          <w:control r:id="rId18" w:name="DefaultOcxName11" w:shapeid="_x0000_i108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Basilarmembranen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I mellomøret omformes trykkbølger i luft til..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4" type="#_x0000_t75" style="width:20.25pt;height:18pt" o:ole="">
            <v:imagedata r:id="rId6" o:title=""/>
          </v:shape>
          <w:control r:id="rId19" w:name="DefaultOcxName12" w:shapeid="_x0000_i108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bilaterale bevegelser</w:t>
      </w:r>
    </w:p>
    <w:p w:rsidR="00CB21CB" w:rsidRPr="00CB21CB" w:rsidRDefault="00CB21CB" w:rsidP="00CB2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3" type="#_x0000_t75" style="width:20.25pt;height:18pt" o:ole="">
            <v:imagedata r:id="rId6" o:title=""/>
          </v:shape>
          <w:control r:id="rId20" w:name="DefaultOcxName13" w:shapeid="_x0000_i108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elektriske impulser</w:t>
      </w:r>
    </w:p>
    <w:p w:rsidR="00CB21CB" w:rsidRPr="00CB21CB" w:rsidRDefault="00CB21CB" w:rsidP="00CB2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20.25pt;height:18pt" o:ole="">
            <v:imagedata r:id="rId6" o:title=""/>
          </v:shape>
          <w:control r:id="rId21" w:name="DefaultOcxName14" w:shapeid="_x0000_i108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akustisk energi</w:t>
      </w:r>
    </w:p>
    <w:p w:rsidR="00CB21CB" w:rsidRPr="00CB21CB" w:rsidRDefault="00CB21CB" w:rsidP="00CB2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1" type="#_x0000_t75" style="width:20.25pt;height:18pt" o:ole="">
            <v:imagedata r:id="rId6" o:title=""/>
          </v:shape>
          <w:control r:id="rId22" w:name="DefaultOcxName15" w:shapeid="_x0000_i108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vibrasjoner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Hva er den primære årsaken til mellomørebetennelse hos små barn?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0" type="#_x0000_t75" style="width:20.25pt;height:18pt" o:ole="">
            <v:imagedata r:id="rId6" o:title=""/>
          </v:shape>
          <w:control r:id="rId23" w:name="DefaultOcxName16" w:shapeid="_x0000_i108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Svekket immunforsvar</w:t>
      </w:r>
    </w:p>
    <w:p w:rsidR="00CB21CB" w:rsidRPr="00CB21CB" w:rsidRDefault="00CB21CB" w:rsidP="00CB21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20.25pt;height:18pt" o:ole="">
            <v:imagedata r:id="rId6" o:title=""/>
          </v:shape>
          <w:control r:id="rId24" w:name="DefaultOcxName17" w:shapeid="_x0000_i107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Hyppige slimdannelser</w:t>
      </w:r>
    </w:p>
    <w:p w:rsidR="00CB21CB" w:rsidRPr="00CB21CB" w:rsidRDefault="00CB21CB" w:rsidP="00CB21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8" type="#_x0000_t75" style="width:20.25pt;height:18pt" o:ole="">
            <v:imagedata r:id="rId6" o:title=""/>
          </v:shape>
          <w:control r:id="rId25" w:name="DefaultOcxName18" w:shapeid="_x0000_i107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Dysfunksjon i øretrompeten</w:t>
      </w:r>
    </w:p>
    <w:p w:rsidR="00CB21CB" w:rsidRPr="00CB21CB" w:rsidRDefault="00CB21CB" w:rsidP="00CB21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7" type="#_x0000_t75" style="width:20.25pt;height:18pt" o:ole="">
            <v:imagedata r:id="rId6" o:title=""/>
          </v:shape>
          <w:control r:id="rId26" w:name="DefaultOcxName19" w:shapeid="_x0000_i107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Kortere og mer loddrett øretrompet enn hos voksne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Hva er den mest vanlige årsaken til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sensorinevrale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hørselstap hos barn?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20.25pt;height:18pt" o:ole="">
            <v:imagedata r:id="rId6" o:title=""/>
          </v:shape>
          <w:control r:id="rId27" w:name="DefaultOcxName20" w:shapeid="_x0000_i107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Indre -øre anomalier</w:t>
      </w:r>
    </w:p>
    <w:p w:rsidR="00CB21CB" w:rsidRPr="00CB21CB" w:rsidRDefault="00CB21CB" w:rsidP="00CB21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5" type="#_x0000_t75" style="width:20.25pt;height:18pt" o:ole="">
            <v:imagedata r:id="rId6" o:title=""/>
          </v:shape>
          <w:control r:id="rId28" w:name="DefaultOcxName21" w:shapeid="_x0000_i107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Syndrombasert arvelighet</w:t>
      </w:r>
    </w:p>
    <w:p w:rsidR="00CB21CB" w:rsidRPr="00CB21CB" w:rsidRDefault="00CB21CB" w:rsidP="00CB21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4" type="#_x0000_t75" style="width:20.25pt;height:18pt" o:ole="">
            <v:imagedata r:id="rId6" o:title=""/>
          </v:shape>
          <w:control r:id="rId29" w:name="DefaultOcxName22" w:shapeid="_x0000_i107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Medfødte infeksjoner</w:t>
      </w:r>
    </w:p>
    <w:p w:rsidR="00CB21CB" w:rsidRPr="00CB21CB" w:rsidRDefault="00CB21CB" w:rsidP="00CB21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20.25pt;height:18pt" o:ole="">
            <v:imagedata r:id="rId6" o:title=""/>
          </v:shape>
          <w:control r:id="rId30" w:name="DefaultOcxName23" w:shapeid="_x0000_i107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Ikke-syndrombasert arvelighet</w:t>
      </w:r>
    </w:p>
    <w:p w:rsidR="00CB21CB" w:rsidRPr="00CB21CB" w:rsidRDefault="00CB21CB" w:rsidP="00C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1C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2</w:t>
      </w:r>
    </w:p>
    <w:p w:rsidR="00CB21CB" w:rsidRPr="00CB21CB" w:rsidRDefault="00CB21CB" w:rsidP="00CB21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Oppgave</w:t>
      </w:r>
      <w:proofErr w:type="spellEnd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 </w:t>
      </w:r>
      <w:proofErr w:type="spellStart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Audiologi</w:t>
      </w:r>
      <w:proofErr w:type="spellEnd"/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Hva er de vanligste årsakene til at et høreapparat ikke fungerer?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0" type="#_x0000_t75" style="width:20.25pt;height:18pt" o:ole="">
            <v:imagedata r:id="rId6" o:title=""/>
          </v:shape>
          <w:control r:id="rId31" w:name="DefaultOcxName29" w:shapeid="_x0000_i118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Dødt batteri, brudd på slangen og voks i slange/ ørepropp</w:t>
      </w:r>
    </w:p>
    <w:p w:rsidR="00CB21CB" w:rsidRPr="00CB21CB" w:rsidRDefault="00CB21CB" w:rsidP="00CB21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6" o:title=""/>
          </v:shape>
          <w:control r:id="rId32" w:name="DefaultOcxName110" w:shapeid="_x0000_i117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Løs tynnslange, tett mikrofon og dødt batteri</w:t>
      </w:r>
    </w:p>
    <w:p w:rsidR="00CB21CB" w:rsidRPr="00CB21CB" w:rsidRDefault="00CB21CB" w:rsidP="00CB21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6" o:title=""/>
          </v:shape>
          <w:control r:id="rId33" w:name="DefaultOcxName28" w:shapeid="_x0000_i117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Stiv slange, rusk og støv i høyttaler og ørepropp som ikke lenger passer i øregangen</w:t>
      </w:r>
    </w:p>
    <w:p w:rsidR="00CB21CB" w:rsidRPr="00CB21CB" w:rsidRDefault="00CB21CB" w:rsidP="00CB21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7" type="#_x0000_t75" style="width:20.25pt;height:18pt" o:ole="">
            <v:imagedata r:id="rId6" o:title=""/>
          </v:shape>
          <w:control r:id="rId34" w:name="DefaultOcxName31" w:shapeid="_x0000_i117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Løs hook, feil innstillinger og for varm chip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Hva er et RITE apparat?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6" o:title=""/>
          </v:shape>
          <w:control r:id="rId35" w:name="DefaultOcxName41" w:shapeid="_x0000_i117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Et høreapparat med mikrofonen plassert bak øret</w:t>
      </w:r>
    </w:p>
    <w:p w:rsidR="00CB21CB" w:rsidRPr="00CB21CB" w:rsidRDefault="00CB21CB" w:rsidP="00CB2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6" o:title=""/>
          </v:shape>
          <w:control r:id="rId36" w:name="DefaultOcxName51" w:shapeid="_x0000_i117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Et høreapparat i øret med tett propp</w:t>
      </w:r>
    </w:p>
    <w:p w:rsidR="00CB21CB" w:rsidRPr="00CB21CB" w:rsidRDefault="00CB21CB" w:rsidP="00CB2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20.25pt;height:18pt" o:ole="">
            <v:imagedata r:id="rId6" o:title=""/>
          </v:shape>
          <w:control r:id="rId37" w:name="DefaultOcxName61" w:shapeid="_x0000_i117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Et høreapparat med høyttaleren plassert på ledning inn til øregangen</w:t>
      </w:r>
    </w:p>
    <w:p w:rsidR="00CB21CB" w:rsidRPr="00CB21CB" w:rsidRDefault="00CB21CB" w:rsidP="00CB21C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6" o:title=""/>
          </v:shape>
          <w:control r:id="rId38" w:name="DefaultOcxName71" w:shapeid="_x0000_i117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Et høreapparat som sender lyden fra det ene øret over til et Bi-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cros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apparat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Hvilken funksjon har en streamer?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6" o:title=""/>
          </v:shape>
          <w:control r:id="rId39" w:name="DefaultOcxName81" w:shapeid="_x0000_i117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Kommunikasjon mellom HA og alt ekstrautstyr</w:t>
      </w:r>
    </w:p>
    <w:p w:rsidR="00CB21CB" w:rsidRPr="00CB21CB" w:rsidRDefault="00CB21CB" w:rsidP="00CB21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1" type="#_x0000_t75" style="width:20.25pt;height:18pt" o:ole="">
            <v:imagedata r:id="rId6" o:title=""/>
          </v:shape>
          <w:control r:id="rId40" w:name="DefaultOcxName91" w:shapeid="_x0000_i117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Som teleslynge til HA</w:t>
      </w:r>
    </w:p>
    <w:p w:rsidR="00CB21CB" w:rsidRPr="00CB21CB" w:rsidRDefault="00CB21CB" w:rsidP="00CB21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0" type="#_x0000_t75" style="width:20.25pt;height:18pt" o:ole="">
            <v:imagedata r:id="rId6" o:title=""/>
          </v:shape>
          <w:control r:id="rId41" w:name="DefaultOcxName101" w:shapeid="_x0000_i117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Fjernkontroll til HA</w:t>
      </w:r>
    </w:p>
    <w:p w:rsidR="00CB21CB" w:rsidRPr="00CB21CB" w:rsidRDefault="00CB21CB" w:rsidP="00CB21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6" o:title=""/>
          </v:shape>
          <w:control r:id="rId42" w:name="DefaultOcxName111" w:shapeid="_x0000_i116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Som formidler samtalelyd til HA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Tinnitus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plagegrad kan måles med...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20.25pt;height:18pt" o:ole="">
            <v:imagedata r:id="rId6" o:title=""/>
          </v:shape>
          <w:control r:id="rId43" w:name="DefaultOcxName121" w:shapeid="_x0000_i116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Ulike spørreskjemaer</w:t>
      </w:r>
    </w:p>
    <w:p w:rsidR="00CB21CB" w:rsidRPr="00CB21CB" w:rsidRDefault="00CB21CB" w:rsidP="00CB21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7" type="#_x0000_t75" style="width:20.25pt;height:18pt" o:ole="">
            <v:imagedata r:id="rId6" o:title=""/>
          </v:shape>
          <w:control r:id="rId44" w:name="DefaultOcxName131" w:shapeid="_x0000_i1167"/>
        </w:objec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Rentonetest</w:t>
      </w:r>
      <w:proofErr w:type="spellEnd"/>
    </w:p>
    <w:p w:rsidR="00CB21CB" w:rsidRPr="00CB21CB" w:rsidRDefault="00CB21CB" w:rsidP="00CB21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6" o:title=""/>
          </v:shape>
          <w:control r:id="rId45" w:name="DefaultOcxName141" w:shapeid="_x0000_i116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Ubehagsterskelmåling</w:t>
      </w:r>
    </w:p>
    <w:p w:rsidR="00CB21CB" w:rsidRPr="00CB21CB" w:rsidRDefault="00CB21CB" w:rsidP="00CB21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20.25pt;height:18pt" o:ole="">
            <v:imagedata r:id="rId6" o:title=""/>
          </v:shape>
          <w:control r:id="rId46" w:name="DefaultOcxName151" w:shapeid="_x0000_i1165"/>
        </w:objec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Rentone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- og benledningstest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Hvordan kan audiogrammet vise oss at et hørselstap skyldes den vanligste støyskaden?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4" type="#_x0000_t75" style="width:20.25pt;height:18pt" o:ole="">
            <v:imagedata r:id="rId6" o:title=""/>
          </v:shape>
          <w:control r:id="rId47" w:name="DefaultOcxName161" w:shapeid="_x0000_i116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Ved flat rett kurve rundt 30 dB</w:t>
      </w:r>
    </w:p>
    <w:p w:rsidR="00CB21CB" w:rsidRPr="00CB21CB" w:rsidRDefault="00CB21CB" w:rsidP="00CB21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6" o:title=""/>
          </v:shape>
          <w:control r:id="rId48" w:name="DefaultOcxName171" w:shapeid="_x0000_i116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Ved fallende kurve fra 1000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Hz</w:t>
      </w:r>
      <w:proofErr w:type="spellEnd"/>
    </w:p>
    <w:p w:rsidR="00CB21CB" w:rsidRPr="00CB21CB" w:rsidRDefault="00CB21CB" w:rsidP="00CB21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20.25pt;height:18pt" o:ole="">
            <v:imagedata r:id="rId6" o:title=""/>
          </v:shape>
          <w:control r:id="rId49" w:name="DefaultOcxName181" w:shapeid="_x0000_i116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Ved resultater fra benledningstest</w:t>
      </w:r>
    </w:p>
    <w:p w:rsidR="00CB21CB" w:rsidRPr="00CB21CB" w:rsidRDefault="00CB21CB" w:rsidP="00CB21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1" type="#_x0000_t75" style="width:20.25pt;height:18pt" o:ole="">
            <v:imagedata r:id="rId6" o:title=""/>
          </v:shape>
          <w:control r:id="rId50" w:name="DefaultOcxName191" w:shapeid="_x0000_i116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Ved en dipp i kurven mellom 2000 - 6000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Hz</w:t>
      </w:r>
      <w:proofErr w:type="spellEnd"/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Hvordan kan man best skape bedre taleoppfattelse for hørselshemmede i et klasserom?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6" o:title=""/>
          </v:shape>
          <w:control r:id="rId51" w:name="DefaultOcxName201" w:shapeid="_x0000_i116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Gjøre akustiske forbedringer i klasserommet, f eks </w:t>
      </w:r>
      <w:proofErr w:type="gramStart"/>
      <w:r w:rsidRPr="00CB21CB">
        <w:rPr>
          <w:rFonts w:ascii="Times New Roman" w:eastAsia="Times New Roman" w:hAnsi="Times New Roman" w:cs="Times New Roman"/>
          <w:sz w:val="24"/>
          <w:szCs w:val="24"/>
        </w:rPr>
        <w:t>lydisolere</w:t>
      </w:r>
      <w:proofErr w:type="gramEnd"/>
    </w:p>
    <w:p w:rsidR="00CB21CB" w:rsidRPr="00CB21CB" w:rsidRDefault="00CB21CB" w:rsidP="00CB21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20.25pt;height:18pt" o:ole="">
            <v:imagedata r:id="rId6" o:title=""/>
          </v:shape>
          <w:control r:id="rId52" w:name="DefaultOcxName211" w:shapeid="_x0000_i115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Trekke for gardinene</w:t>
      </w:r>
    </w:p>
    <w:p w:rsidR="00CB21CB" w:rsidRPr="00CB21CB" w:rsidRDefault="00CB21CB" w:rsidP="00CB21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8" type="#_x0000_t75" style="width:20.25pt;height:18pt" o:ole="">
            <v:imagedata r:id="rId6" o:title=""/>
          </v:shape>
          <w:control r:id="rId53" w:name="DefaultOcxName221" w:shapeid="_x0000_i115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Bruke hørselstekniske hjelpemidler som FM-utstyr eller teleslynge</w:t>
      </w:r>
    </w:p>
    <w:p w:rsidR="00CB21CB" w:rsidRPr="00CB21CB" w:rsidRDefault="00CB21CB" w:rsidP="00CB21C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6" o:title=""/>
          </v:shape>
          <w:control r:id="rId54" w:name="DefaultOcxName231" w:shapeid="_x0000_i115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Snakke en om gangen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Hvis et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talesignal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er på 60 dB (desibel) og støyen på 65 dB, hva er signal-/ støyforholdet?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6" o:title=""/>
          </v:shape>
          <w:control r:id="rId55" w:name="DefaultOcxName24" w:shapeid="_x0000_i115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5 dB</w:t>
      </w:r>
    </w:p>
    <w:p w:rsidR="00CB21CB" w:rsidRPr="00CB21CB" w:rsidRDefault="00CB21CB" w:rsidP="00CB21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5" type="#_x0000_t75" style="width:20.25pt;height:18pt" o:ole="">
            <v:imagedata r:id="rId6" o:title=""/>
          </v:shape>
          <w:control r:id="rId56" w:name="DefaultOcxName25" w:shapeid="_x0000_i115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0 dB</w:t>
      </w:r>
    </w:p>
    <w:p w:rsidR="00CB21CB" w:rsidRPr="00CB21CB" w:rsidRDefault="00CB21CB" w:rsidP="00CB21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6" o:title=""/>
          </v:shape>
          <w:control r:id="rId57" w:name="DefaultOcxName26" w:shapeid="_x0000_i115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-5 dB</w:t>
      </w:r>
    </w:p>
    <w:p w:rsidR="00CB21CB" w:rsidRPr="00CB21CB" w:rsidRDefault="00CB21CB" w:rsidP="00CB21C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6" o:title=""/>
          </v:shape>
          <w:control r:id="rId58" w:name="DefaultOcxName27" w:shapeid="_x0000_i115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62,5 dB</w:t>
      </w:r>
    </w:p>
    <w:p w:rsidR="00CB21CB" w:rsidRPr="00CB21CB" w:rsidRDefault="00CB21CB" w:rsidP="00CB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21CB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CB21CB" w:rsidRPr="00CB21CB" w:rsidRDefault="00CB21CB" w:rsidP="00CB21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proofErr w:type="spellStart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Oppgave</w:t>
      </w:r>
      <w:proofErr w:type="spellEnd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3 </w:t>
      </w:r>
      <w:proofErr w:type="spellStart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Hørsel</w:t>
      </w:r>
      <w:proofErr w:type="spellEnd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- </w:t>
      </w:r>
      <w:proofErr w:type="spellStart"/>
      <w:proofErr w:type="gramStart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og</w:t>
      </w:r>
      <w:proofErr w:type="spellEnd"/>
      <w:proofErr w:type="gramEnd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CB21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språkutvikling</w:t>
      </w:r>
      <w:proofErr w:type="spellEnd"/>
    </w:p>
    <w:p w:rsidR="00CB21CB" w:rsidRPr="00CB21CB" w:rsidRDefault="00CB21CB" w:rsidP="00CB2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Hvordan kan vi BEST beskrive eksekutive funksjoner?</w:t>
      </w:r>
    </w:p>
    <w:p w:rsidR="00CB21CB" w:rsidRPr="00CB21CB" w:rsidRDefault="00CB21CB" w:rsidP="00CB2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20.25pt;height:18pt" o:ole="">
            <v:imagedata r:id="rId6" o:title=""/>
          </v:shape>
          <w:control r:id="rId59" w:name="DefaultOcxName40" w:shapeid="_x0000_i130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Ikke-verbale minnefunksjoner og IQ</w:t>
      </w:r>
    </w:p>
    <w:p w:rsidR="00CB21CB" w:rsidRPr="00CB21CB" w:rsidRDefault="00CB21CB" w:rsidP="00CB21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25pt;height:18pt" o:ole="">
            <v:imagedata r:id="rId6" o:title=""/>
          </v:shape>
          <w:control r:id="rId60" w:name="DefaultOcxName113" w:shapeid="_x0000_i129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IQ og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theory-of-mind</w:t>
      </w:r>
      <w:proofErr w:type="spellEnd"/>
    </w:p>
    <w:p w:rsidR="00CB21CB" w:rsidRPr="00CB21CB" w:rsidRDefault="00CB21CB" w:rsidP="00CB21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20.25pt;height:18pt" o:ole="">
            <v:imagedata r:id="rId6" o:title=""/>
          </v:shape>
          <w:control r:id="rId61" w:name="DefaultOcxName210" w:shapeid="_x0000_i129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Grad av impulskontroll og ordavkodning</w:t>
      </w:r>
    </w:p>
    <w:p w:rsidR="00CB21CB" w:rsidRPr="00CB21CB" w:rsidRDefault="00CB21CB" w:rsidP="00CB21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20.25pt;height:18pt" o:ole="">
            <v:imagedata r:id="rId6" o:title=""/>
          </v:shape>
          <w:control r:id="rId62" w:name="DefaultOcxName310" w:shapeid="_x0000_i129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Oppmerksomhetsevne, grad av impulskontroll og evne til å skifte fokus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Når oppstår auditiv deprivasjon?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25pt;height:18pt" o:ole="">
            <v:imagedata r:id="rId6" o:title=""/>
          </v:shape>
          <w:control r:id="rId63" w:name="DefaultOcxName42" w:shapeid="_x0000_i129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Tidsperioden mellom når døvhet oppstår og en person lærer seg å snakke.</w:t>
      </w:r>
    </w:p>
    <w:p w:rsidR="00CB21CB" w:rsidRPr="00CB21CB" w:rsidRDefault="00CB21CB" w:rsidP="00CB21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20.25pt;height:18pt" o:ole="">
            <v:imagedata r:id="rId6" o:title=""/>
          </v:shape>
          <w:control r:id="rId64" w:name="DefaultOcxName52" w:shapeid="_x0000_i129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Fra fosterstadiet (femte måneden under graviditeten) til når et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normalthørende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barn er født.</w:t>
      </w:r>
    </w:p>
    <w:p w:rsidR="00CB21CB" w:rsidRPr="00CB21CB" w:rsidRDefault="00CB21CB" w:rsidP="00CB21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4" type="#_x0000_t75" style="width:20.25pt;height:18pt" o:ole="">
            <v:imagedata r:id="rId6" o:title=""/>
          </v:shape>
          <w:control r:id="rId65" w:name="DefaultOcxName62" w:shapeid="_x0000_i129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Perioden mellom når døvhet oppstår og når en person får optimal hørselsteknologi tilpasset.</w:t>
      </w:r>
    </w:p>
    <w:p w:rsidR="00CB21CB" w:rsidRPr="00CB21CB" w:rsidRDefault="00CB21CB" w:rsidP="00CB21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25pt;height:18pt" o:ole="">
            <v:imagedata r:id="rId6" o:title=""/>
          </v:shape>
          <w:control r:id="rId66" w:name="DefaultOcxName72" w:shapeid="_x0000_i129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Tidsperioden da en person venter på et nyere og bedre høreapparat enn den som allerede er tilpasset og bruker til hverdags.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Ole 2,5 år deltar i en lekeaudiometriøvelse. Han holder en ring til øret og ser på sin far (uten å kunne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leppavlese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deg). Når du sier /s/ -lyden vrir han på hodet og ser da på deg, med et smil, og sier ”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sch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”. Ole viste deg da at han kunne: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2" type="#_x0000_t75" style="width:20.25pt;height:18pt" o:ole="">
            <v:imagedata r:id="rId6" o:title=""/>
          </v:shape>
          <w:control r:id="rId67" w:name="DefaultOcxName82" w:shapeid="_x0000_i129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Detektere /s/-lyden men ikke kunne imitere språklyden.</w:t>
      </w:r>
    </w:p>
    <w:p w:rsidR="00CB21CB" w:rsidRPr="00CB21CB" w:rsidRDefault="00CB21CB" w:rsidP="00CB21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20.25pt;height:18pt" o:ole="">
            <v:imagedata r:id="rId6" o:title=""/>
          </v:shape>
          <w:control r:id="rId68" w:name="DefaultOcxName92" w:shapeid="_x0000_i129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Imitere språklyden, men ingen klar indikasjon at han faktisk hørte språklyden.</w:t>
      </w:r>
    </w:p>
    <w:p w:rsidR="00CB21CB" w:rsidRPr="00CB21CB" w:rsidRDefault="00CB21CB" w:rsidP="00CB21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25pt;height:18pt" o:ole="">
            <v:imagedata r:id="rId6" o:title=""/>
          </v:shape>
          <w:control r:id="rId69" w:name="DefaultOcxName102" w:shapeid="_x0000_i129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Diskriminere mellom to ulike ustemte språklyder.</w:t>
      </w:r>
    </w:p>
    <w:p w:rsidR="00CB21CB" w:rsidRPr="00CB21CB" w:rsidRDefault="00CB21CB" w:rsidP="00CB21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9" type="#_x0000_t75" style="width:20.25pt;height:18pt" o:ole="">
            <v:imagedata r:id="rId6" o:title=""/>
          </v:shape>
          <w:control r:id="rId70" w:name="DefaultOcxName112" w:shapeid="_x0000_i128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Identifisere en ustemt språklyd, men ikke enda diskriminere mellom ulike ustemte språklyder, alternativt kunne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identifisiere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/s/-lyden men ikke enda produsere en /s/-lyd.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Hva karakteriserer «parental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sensitivity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»?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8" type="#_x0000_t75" style="width:20.25pt;height:18pt" o:ole="">
            <v:imagedata r:id="rId6" o:title=""/>
          </v:shape>
          <w:control r:id="rId71" w:name="DefaultOcxName122" w:shapeid="_x0000_i128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Foreldre som snakker mange ord nær barnet sitt.</w:t>
      </w:r>
    </w:p>
    <w:p w:rsidR="00CB21CB" w:rsidRPr="00CB21CB" w:rsidRDefault="00CB21CB" w:rsidP="00CB21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25pt;height:18pt" o:ole="">
            <v:imagedata r:id="rId6" o:title=""/>
          </v:shape>
          <w:control r:id="rId72" w:name="DefaultOcxName132" w:shapeid="_x0000_i128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Foreldre som lytter til barnets egne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kommunikative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initiativer og som er genuint interessert i hva barnet vil si og kommunisere.</w:t>
      </w:r>
    </w:p>
    <w:p w:rsidR="00CB21CB" w:rsidRPr="00CB21CB" w:rsidRDefault="00CB21CB" w:rsidP="00CB21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6" type="#_x0000_t75" style="width:20.25pt;height:18pt" o:ole="">
            <v:imagedata r:id="rId6" o:title=""/>
          </v:shape>
          <w:control r:id="rId73" w:name="DefaultOcxName142" w:shapeid="_x0000_i128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Foreldre som lytter til hvordan barnet deres uttaler ord og som alltid legger til rette ord når barnet sier et ord galt.</w:t>
      </w:r>
    </w:p>
    <w:p w:rsidR="00CB21CB" w:rsidRPr="00CB21CB" w:rsidRDefault="00CB21CB" w:rsidP="00CB21C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5" type="#_x0000_t75" style="width:20.25pt;height:18pt" o:ole="">
            <v:imagedata r:id="rId6" o:title=""/>
          </v:shape>
          <w:control r:id="rId74" w:name="DefaultOcxName152" w:shapeid="_x0000_i128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Foreldre som alltid lytter til hva audiopedagogen sier i veiledning og som siden går hjem og gjør eksakt det som de har fått instruksjoner om å gjøre.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Ved hvilken alder bruker typisk utviklede barn å lære seg å sitte selv?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25pt;height:18pt" o:ole="">
            <v:imagedata r:id="rId6" o:title=""/>
          </v:shape>
          <w:control r:id="rId75" w:name="DefaultOcxName162" w:shapeid="_x0000_i128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12 måneder</w:t>
      </w:r>
    </w:p>
    <w:p w:rsidR="00CB21CB" w:rsidRPr="00CB21CB" w:rsidRDefault="00CB21CB" w:rsidP="00CB21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20.25pt;height:18pt" o:ole="">
            <v:imagedata r:id="rId6" o:title=""/>
          </v:shape>
          <w:control r:id="rId76" w:name="DefaultOcxName172" w:shapeid="_x0000_i128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3 måneder</w:t>
      </w:r>
    </w:p>
    <w:p w:rsidR="00CB21CB" w:rsidRPr="00CB21CB" w:rsidRDefault="00CB21CB" w:rsidP="00CB21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20.25pt;height:18pt" o:ole="">
            <v:imagedata r:id="rId6" o:title=""/>
          </v:shape>
          <w:control r:id="rId77" w:name="DefaultOcxName182" w:shapeid="_x0000_i128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6 måneder</w:t>
      </w:r>
    </w:p>
    <w:p w:rsidR="00CB21CB" w:rsidRPr="00CB21CB" w:rsidRDefault="00CB21CB" w:rsidP="00CB21C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25pt;height:18pt" o:ole="">
            <v:imagedata r:id="rId6" o:title=""/>
          </v:shape>
          <w:control r:id="rId78" w:name="DefaultOcxName192" w:shapeid="_x0000_i128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15 måneder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Hva karakteriserer begrepet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kategoriell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talepersepsjon?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20.25pt;height:18pt" o:ole="">
            <v:imagedata r:id="rId6" o:title=""/>
          </v:shape>
          <w:control r:id="rId79" w:name="DefaultOcxName202" w:shapeid="_x0000_i128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At hver talespråklyd oppfattes som tilhørende en avgrenset kategori (fra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6 måneders alder).</w:t>
      </w:r>
    </w:p>
    <w:p w:rsidR="00CB21CB" w:rsidRPr="00CB21CB" w:rsidRDefault="00CB21CB" w:rsidP="00CB21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20.25pt;height:18pt" o:ole="">
            <v:imagedata r:id="rId6" o:title=""/>
          </v:shape>
          <w:control r:id="rId80" w:name="DefaultOcxName212" w:shapeid="_x0000_i127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At hver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talepråklyd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oppfattes og forstås i setninger av nyfødte barn.</w:t>
      </w:r>
    </w:p>
    <w:p w:rsidR="00CB21CB" w:rsidRPr="00CB21CB" w:rsidRDefault="00CB21CB" w:rsidP="00CB21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25pt;height:18pt" o:ole="">
            <v:imagedata r:id="rId6" o:title=""/>
          </v:shape>
          <w:control r:id="rId81" w:name="DefaultOcxName222" w:shapeid="_x0000_i127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gramStart"/>
      <w:r w:rsidRPr="00CB21CB">
        <w:rPr>
          <w:rFonts w:ascii="Times New Roman" w:eastAsia="Times New Roman" w:hAnsi="Times New Roman" w:cs="Times New Roman"/>
          <w:sz w:val="24"/>
          <w:szCs w:val="24"/>
        </w:rPr>
        <w:t>hver</w:t>
      </w:r>
      <w:proofErr w:type="gram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ikke-språklige </w:t>
      </w:r>
      <w:proofErr w:type="gramStart"/>
      <w:r w:rsidRPr="00CB21CB">
        <w:rPr>
          <w:rFonts w:ascii="Times New Roman" w:eastAsia="Times New Roman" w:hAnsi="Times New Roman" w:cs="Times New Roman"/>
          <w:sz w:val="24"/>
          <w:szCs w:val="24"/>
        </w:rPr>
        <w:t>lyd</w:t>
      </w:r>
      <w:proofErr w:type="gram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oppfattes som tilhørende en avgrenset kategori (fra fødselen).</w:t>
      </w:r>
    </w:p>
    <w:p w:rsidR="00CB21CB" w:rsidRPr="00CB21CB" w:rsidRDefault="00CB21CB" w:rsidP="00CB21C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20.25pt;height:18pt" o:ole="">
            <v:imagedata r:id="rId6" o:title=""/>
          </v:shape>
          <w:control r:id="rId82" w:name="DefaultOcxName232" w:shapeid="_x0000_i127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At nyfødte barn kan skille mellom språklyder fra alle verdens språk.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Dette er eksempel på en strategi som FØRST OG FREMST har som mål å skape et optimalt lyttemiljø for talespråklæring for et lite barn som nylig har fått høreapparater/CI:</w:t>
      </w:r>
    </w:p>
    <w:p w:rsidR="00CB21CB" w:rsidRPr="00CB21CB" w:rsidRDefault="00CB21CB" w:rsidP="00CB2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20.25pt;height:18pt" o:ole="">
            <v:imagedata r:id="rId6" o:title=""/>
          </v:shape>
          <w:control r:id="rId83" w:name="DefaultOcxName241" w:shapeid="_x0000_i127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Sitte nær barnet, gjerne på den siden der barnet har sin beste hørsel, og i tillegg </w:t>
      </w:r>
      <w:proofErr w:type="gramStart"/>
      <w:r w:rsidRPr="00CB21CB">
        <w:rPr>
          <w:rFonts w:ascii="Times New Roman" w:eastAsia="Times New Roman" w:hAnsi="Times New Roman" w:cs="Times New Roman"/>
          <w:sz w:val="24"/>
          <w:szCs w:val="24"/>
        </w:rPr>
        <w:t>bruke</w:t>
      </w:r>
      <w:proofErr w:type="gram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barnerettet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tale (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parentese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), med normal stemme.</w:t>
      </w:r>
    </w:p>
    <w:p w:rsidR="00CB21CB" w:rsidRPr="00CB21CB" w:rsidRDefault="00CB21CB" w:rsidP="00CB21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25pt;height:18pt" o:ole="">
            <v:imagedata r:id="rId6" o:title=""/>
          </v:shape>
          <w:control r:id="rId84" w:name="DefaultOcxName251" w:shapeid="_x0000_i127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Først </w:t>
      </w:r>
      <w:proofErr w:type="gramStart"/>
      <w:r w:rsidRPr="00CB21CB">
        <w:rPr>
          <w:rFonts w:ascii="Times New Roman" w:eastAsia="Times New Roman" w:hAnsi="Times New Roman" w:cs="Times New Roman"/>
          <w:sz w:val="24"/>
          <w:szCs w:val="24"/>
        </w:rPr>
        <w:t>gi</w:t>
      </w:r>
      <w:proofErr w:type="gram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en visuell ledetråd og siden gi en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audio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-verbal ledetråd.</w:t>
      </w:r>
    </w:p>
    <w:p w:rsidR="00CB21CB" w:rsidRPr="00CB21CB" w:rsidRDefault="00CB21CB" w:rsidP="00CB21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20.25pt;height:18pt" o:ole="">
            <v:imagedata r:id="rId6" o:title=""/>
          </v:shape>
          <w:control r:id="rId85" w:name="DefaultOcxName261" w:shapeid="_x0000_i127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Se til at barnet får lytte til talespråk fra mange timers TV-tid og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iPadbruk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1CB" w:rsidRPr="00CB21CB" w:rsidRDefault="00CB21CB" w:rsidP="00CB21C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3" type="#_x0000_t75" style="width:20.25pt;height:18pt" o:ole="">
            <v:imagedata r:id="rId6" o:title=""/>
          </v:shape>
          <w:control r:id="rId86" w:name="DefaultOcxName271" w:shapeid="_x0000_i127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Bruke høy stemme med kun litt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barnerettet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tale (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parentese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) og akustisk variasjon.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Ved hvilken alder oppstår den «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morfosyntaktiske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spurten» med bruk av verbbøyning og bestemthetsmarkører hos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normalthørende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barn?</w:t>
      </w:r>
    </w:p>
    <w:p w:rsidR="00CB21CB" w:rsidRPr="00CB21CB" w:rsidRDefault="00CB21CB" w:rsidP="00CB2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6" o:title=""/>
          </v:shape>
          <w:control r:id="rId87" w:name="DefaultOcxName281" w:shapeid="_x0000_i127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12 måneder</w:t>
      </w:r>
    </w:p>
    <w:p w:rsidR="00CB21CB" w:rsidRPr="00CB21CB" w:rsidRDefault="00CB21CB" w:rsidP="00CB21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20.25pt;height:18pt" o:ole="">
            <v:imagedata r:id="rId6" o:title=""/>
          </v:shape>
          <w:control r:id="rId88" w:name="DefaultOcxName291" w:shapeid="_x0000_i127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24 måneder</w:t>
      </w:r>
    </w:p>
    <w:p w:rsidR="00CB21CB" w:rsidRPr="00CB21CB" w:rsidRDefault="00CB21CB" w:rsidP="00CB21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0" type="#_x0000_t75" style="width:20.25pt;height:18pt" o:ole="">
            <v:imagedata r:id="rId6" o:title=""/>
          </v:shape>
          <w:control r:id="rId89" w:name="DefaultOcxName30" w:shapeid="_x0000_i1270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36 måneder</w:t>
      </w:r>
    </w:p>
    <w:p w:rsidR="00CB21CB" w:rsidRPr="00CB21CB" w:rsidRDefault="00CB21CB" w:rsidP="00CB21C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6" o:title=""/>
          </v:shape>
          <w:control r:id="rId90" w:name="DefaultOcxName311" w:shapeid="_x0000_i1269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18 måneder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lastRenderedPageBreak/>
        <w:t>Lesing er en kompleks evne. Hvilke av følgende faktorer er SPESIELT viktige fordeler for et døvt barn som bruker CI (6-7 år), for å bli en god leser?</w:t>
      </w:r>
    </w:p>
    <w:p w:rsidR="00CB21CB" w:rsidRPr="00CB21CB" w:rsidRDefault="00CB21CB" w:rsidP="00CB21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20.25pt;height:18pt" o:ole="">
            <v:imagedata r:id="rId6" o:title=""/>
          </v:shape>
          <w:control r:id="rId91" w:name="DefaultOcxName32" w:shapeid="_x0000_i1268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Å kunne avkode ord og ha bilaterale CI.</w:t>
      </w:r>
    </w:p>
    <w:p w:rsidR="00CB21CB" w:rsidRPr="00CB21CB" w:rsidRDefault="00CB21CB" w:rsidP="00CB21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20.25pt;height:18pt" o:ole="">
            <v:imagedata r:id="rId6" o:title=""/>
          </v:shape>
          <w:control r:id="rId92" w:name="DefaultOcxName33" w:shapeid="_x0000_i1267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Ha et godt talespråk innen skolestart, og evne til </w:t>
      </w:r>
      <w:proofErr w:type="gramStart"/>
      <w:r w:rsidRPr="00CB21CB">
        <w:rPr>
          <w:rFonts w:ascii="Times New Roman" w:eastAsia="Times New Roman" w:hAnsi="Times New Roman" w:cs="Times New Roman"/>
          <w:sz w:val="24"/>
          <w:szCs w:val="24"/>
        </w:rPr>
        <w:t>å</w:t>
      </w:r>
      <w:proofErr w:type="gram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raskt lære å avkode ord og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nonord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1CB" w:rsidRPr="00CB21CB" w:rsidRDefault="00CB21CB" w:rsidP="00CB21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6" o:title=""/>
          </v:shape>
          <w:control r:id="rId93" w:name="DefaultOcxName34" w:shapeid="_x0000_i1266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Ha foreldre med høy utdannelse, uansett hvilket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</w:rPr>
        <w:t>talespråksnivå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</w:rPr>
        <w:t xml:space="preserve"> barnet har ved skolestart</w:t>
      </w:r>
    </w:p>
    <w:p w:rsidR="00CB21CB" w:rsidRPr="00CB21CB" w:rsidRDefault="00CB21CB" w:rsidP="00CB21C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5" type="#_x0000_t75" style="width:20.25pt;height:18pt" o:ole="">
            <v:imagedata r:id="rId6" o:title=""/>
          </v:shape>
          <w:control r:id="rId94" w:name="DefaultOcxName35" w:shapeid="_x0000_i1265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Ha bilaterale CI og ha høy non-verbal evne (IQ).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Hvis en snakker om </w:t>
      </w:r>
      <w:proofErr w:type="spellStart"/>
      <w:r w:rsidRPr="00CB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habilitering</w:t>
      </w:r>
      <w:proofErr w:type="spellEnd"/>
      <w:r w:rsidRPr="00CB21C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der familien skal stå i sentrum, hvilket av følgende beskriver da veiledningen fra audiopedagogen BEST?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21CB" w:rsidRPr="00CB21CB" w:rsidRDefault="00CB21CB" w:rsidP="00CB2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t>Velg ett alternativ</w:t>
      </w:r>
    </w:p>
    <w:p w:rsidR="00CB21CB" w:rsidRPr="00CB21CB" w:rsidRDefault="00CB21CB" w:rsidP="00CB21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4" type="#_x0000_t75" style="width:20.25pt;height:18pt" o:ole="">
            <v:imagedata r:id="rId6" o:title=""/>
          </v:shape>
          <w:control r:id="rId95" w:name="DefaultOcxName36" w:shapeid="_x0000_i1264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Fokus bør alltid være på barnets evne til å delta i en veiledningssituasjon og at foreldrene nøye observerer hvordan audiopedagogen lærer barnet å lytte og snakke.</w:t>
      </w:r>
    </w:p>
    <w:p w:rsidR="00CB21CB" w:rsidRPr="00CB21CB" w:rsidRDefault="00CB21CB" w:rsidP="00CB21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6" o:title=""/>
          </v:shape>
          <w:control r:id="rId96" w:name="DefaultOcxName37" w:shapeid="_x0000_i1263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Audiopedagogens mening er mest betydningsfull for barnets optimale utvikling og for hvordan foreldrene må kunne lære seg å kommunisere med sitt barn.</w:t>
      </w:r>
    </w:p>
    <w:p w:rsidR="00CB21CB" w:rsidRPr="00CB21CB" w:rsidRDefault="00CB21CB" w:rsidP="00CB21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2" type="#_x0000_t75" style="width:20.25pt;height:18pt" o:ole="">
            <v:imagedata r:id="rId6" o:title=""/>
          </v:shape>
          <w:control r:id="rId97" w:name="DefaultOcxName38" w:shapeid="_x0000_i1262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Foreldrene og audiopedagogen bør samarbeide tett sammen fra start og foreldrene har den mest betydningsfulle rollen for at behandlingsplanen skal lykkes i praksis hjemme.</w:t>
      </w:r>
    </w:p>
    <w:p w:rsidR="00CB21CB" w:rsidRDefault="00CB21CB" w:rsidP="00CB21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1CB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1" type="#_x0000_t75" style="width:20.25pt;height:18pt" o:ole="">
            <v:imagedata r:id="rId6" o:title=""/>
          </v:shape>
          <w:control r:id="rId98" w:name="DefaultOcxName39" w:shapeid="_x0000_i1261"/>
        </w:object>
      </w:r>
      <w:r w:rsidRPr="00CB21CB">
        <w:rPr>
          <w:rFonts w:ascii="Times New Roman" w:eastAsia="Times New Roman" w:hAnsi="Times New Roman" w:cs="Times New Roman"/>
          <w:sz w:val="24"/>
          <w:szCs w:val="24"/>
        </w:rPr>
        <w:t>Viktigst med godt samspill mellom barnet og audiopedagogen, for optimal utvikling av språk og lytting hos barnet.</w:t>
      </w:r>
    </w:p>
    <w:p w:rsidR="00CB21CB" w:rsidRPr="00CB21CB" w:rsidRDefault="00CB21CB" w:rsidP="00CB21C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21CB" w:rsidRPr="00CB21CB" w:rsidRDefault="00CB21CB" w:rsidP="00CB21CB">
      <w:pPr>
        <w:rPr>
          <w:lang w:val="nn-NO"/>
        </w:rPr>
      </w:pPr>
      <w:r w:rsidRPr="00CB21CB">
        <w:rPr>
          <w:lang w:val="nn-NO"/>
        </w:rPr>
        <w:t>4</w:t>
      </w:r>
    </w:p>
    <w:p w:rsidR="00CB21CB" w:rsidRPr="00CB21CB" w:rsidRDefault="00CB21CB" w:rsidP="00CB21CB">
      <w:pPr>
        <w:rPr>
          <w:lang w:val="nn-NO"/>
        </w:rPr>
      </w:pPr>
      <w:proofErr w:type="spellStart"/>
      <w:r>
        <w:rPr>
          <w:lang w:val="nn-NO"/>
        </w:rPr>
        <w:t>Oppgave</w:t>
      </w:r>
      <w:proofErr w:type="spellEnd"/>
      <w:r>
        <w:rPr>
          <w:lang w:val="nn-NO"/>
        </w:rPr>
        <w:t xml:space="preserve"> 4 Tema barn</w:t>
      </w:r>
    </w:p>
    <w:p w:rsidR="00CB21CB" w:rsidRPr="00CB21CB" w:rsidRDefault="00CB21CB" w:rsidP="00CB21CB">
      <w:pPr>
        <w:rPr>
          <w:lang w:val="nn-NO"/>
        </w:rPr>
      </w:pPr>
      <w:r w:rsidRPr="00CB21CB">
        <w:t xml:space="preserve">Lag en problemstilling som inkluderer alle de tre temaordene som står oppgitt. Her kan du selv velge om du vil utgå fra PICO. Besvar din egen problemstilling ved å redegjøre og drøfte denne. </w:t>
      </w:r>
      <w:proofErr w:type="spellStart"/>
      <w:r w:rsidRPr="00CB21CB">
        <w:rPr>
          <w:lang w:val="nn-NO"/>
        </w:rPr>
        <w:t>Besvarelsen</w:t>
      </w:r>
      <w:proofErr w:type="spellEnd"/>
      <w:r w:rsidRPr="00CB21CB">
        <w:rPr>
          <w:lang w:val="nn-NO"/>
        </w:rPr>
        <w:t xml:space="preserve"> skal være på maks 2500 ord.</w:t>
      </w:r>
    </w:p>
    <w:p w:rsidR="00CB21CB" w:rsidRPr="00CB21CB" w:rsidRDefault="00CB21CB" w:rsidP="00CB21CB">
      <w:pPr>
        <w:rPr>
          <w:lang w:val="nn-NO"/>
        </w:rPr>
      </w:pPr>
    </w:p>
    <w:p w:rsidR="00CB21CB" w:rsidRPr="00CB21CB" w:rsidRDefault="00CB21CB" w:rsidP="00CB21CB">
      <w:pPr>
        <w:rPr>
          <w:lang w:val="nn-NO"/>
        </w:rPr>
      </w:pPr>
      <w:r w:rsidRPr="00CB21CB">
        <w:rPr>
          <w:lang w:val="nn-NO"/>
        </w:rPr>
        <w:t xml:space="preserve"> </w:t>
      </w:r>
    </w:p>
    <w:p w:rsidR="00CB21CB" w:rsidRPr="00CB21CB" w:rsidRDefault="00CB21CB" w:rsidP="00CB21CB">
      <w:pPr>
        <w:rPr>
          <w:lang w:val="nn-NO"/>
        </w:rPr>
      </w:pPr>
    </w:p>
    <w:p w:rsidR="00CB21CB" w:rsidRPr="00CB21CB" w:rsidRDefault="00CB21CB" w:rsidP="00CB21CB">
      <w:pPr>
        <w:rPr>
          <w:lang w:val="nn-NO"/>
        </w:rPr>
      </w:pPr>
      <w:r>
        <w:rPr>
          <w:lang w:val="nn-NO"/>
        </w:rPr>
        <w:lastRenderedPageBreak/>
        <w:t xml:space="preserve">Temaord til </w:t>
      </w:r>
      <w:proofErr w:type="spellStart"/>
      <w:r>
        <w:rPr>
          <w:lang w:val="nn-NO"/>
        </w:rPr>
        <w:t>problemstillingen</w:t>
      </w:r>
      <w:proofErr w:type="spellEnd"/>
      <w:r>
        <w:rPr>
          <w:lang w:val="nn-NO"/>
        </w:rPr>
        <w:t>:</w:t>
      </w:r>
    </w:p>
    <w:p w:rsidR="00CB21CB" w:rsidRPr="00CB21CB" w:rsidRDefault="00CB21CB" w:rsidP="00CB21CB">
      <w:pPr>
        <w:rPr>
          <w:lang w:val="nn-NO"/>
        </w:rPr>
      </w:pPr>
      <w:r>
        <w:rPr>
          <w:lang w:val="nn-NO"/>
        </w:rPr>
        <w:t>Medfødt hørselstap</w:t>
      </w:r>
    </w:p>
    <w:p w:rsidR="00CB21CB" w:rsidRPr="00CB21CB" w:rsidRDefault="00CB21CB" w:rsidP="00CB21CB">
      <w:pPr>
        <w:rPr>
          <w:lang w:val="nn-NO"/>
        </w:rPr>
      </w:pPr>
      <w:proofErr w:type="spellStart"/>
      <w:r>
        <w:rPr>
          <w:lang w:val="nn-NO"/>
        </w:rPr>
        <w:t>Komorbiditet</w:t>
      </w:r>
      <w:proofErr w:type="spellEnd"/>
    </w:p>
    <w:p w:rsidR="00C84D8E" w:rsidRDefault="00CB21CB" w:rsidP="00CB21CB">
      <w:pPr>
        <w:rPr>
          <w:lang w:val="nn-NO"/>
        </w:rPr>
      </w:pPr>
      <w:r w:rsidRPr="00CB21CB">
        <w:rPr>
          <w:lang w:val="nn-NO"/>
        </w:rPr>
        <w:t>Språkutvikling</w:t>
      </w:r>
    </w:p>
    <w:p w:rsidR="00CB21CB" w:rsidRDefault="00CB21CB" w:rsidP="00CB21CB">
      <w:pPr>
        <w:rPr>
          <w:lang w:val="nn-NO"/>
        </w:rPr>
      </w:pPr>
    </w:p>
    <w:p w:rsidR="00CB21CB" w:rsidRPr="00CB21CB" w:rsidRDefault="00CB21CB" w:rsidP="00CB21CB">
      <w:r w:rsidRPr="00CB21CB">
        <w:t>5</w:t>
      </w:r>
    </w:p>
    <w:p w:rsidR="00CB21CB" w:rsidRPr="00CB21CB" w:rsidRDefault="00CB21CB" w:rsidP="00CB21CB">
      <w:r w:rsidRPr="00CB21CB">
        <w:t>Oppgave 5 Tema voksen</w:t>
      </w:r>
    </w:p>
    <w:p w:rsidR="00CB21CB" w:rsidRPr="00CB21CB" w:rsidRDefault="00CB21CB" w:rsidP="00CB21CB"/>
    <w:p w:rsidR="00CB21CB" w:rsidRPr="00CB21CB" w:rsidRDefault="00CB21CB" w:rsidP="00CB21CB">
      <w:pPr>
        <w:rPr>
          <w:lang w:val="nn-NO"/>
        </w:rPr>
      </w:pPr>
      <w:r w:rsidRPr="00CB21CB">
        <w:t xml:space="preserve">Lag en problemstilling som inkluderer alle de tre temaordene som står oppgitt. Her kan du selv velge om du vil utgå fra PICO. Besvar din egen problemstilling ved å redegjøre og drøfte denne. </w:t>
      </w:r>
      <w:proofErr w:type="spellStart"/>
      <w:r w:rsidRPr="00CB21CB">
        <w:rPr>
          <w:lang w:val="nn-NO"/>
        </w:rPr>
        <w:t>Besvarelsen</w:t>
      </w:r>
      <w:proofErr w:type="spellEnd"/>
      <w:r w:rsidRPr="00CB21CB">
        <w:rPr>
          <w:lang w:val="nn-NO"/>
        </w:rPr>
        <w:t xml:space="preserve"> skal være på maks 2500 ord.</w:t>
      </w:r>
    </w:p>
    <w:p w:rsidR="00CB21CB" w:rsidRPr="00CB21CB" w:rsidRDefault="00CB21CB" w:rsidP="00CB21CB">
      <w:pPr>
        <w:rPr>
          <w:lang w:val="nn-NO"/>
        </w:rPr>
      </w:pPr>
    </w:p>
    <w:p w:rsidR="00CB21CB" w:rsidRPr="00CB21CB" w:rsidRDefault="00CB21CB" w:rsidP="00CB21CB">
      <w:proofErr w:type="spellStart"/>
      <w:r w:rsidRPr="00CB21CB">
        <w:t>Temaord</w:t>
      </w:r>
      <w:proofErr w:type="spellEnd"/>
      <w:r w:rsidRPr="00CB21CB">
        <w:t xml:space="preserve"> til problemstillingen:</w:t>
      </w:r>
    </w:p>
    <w:p w:rsidR="00CB21CB" w:rsidRPr="00CB21CB" w:rsidRDefault="00CB21CB" w:rsidP="00CB21CB">
      <w:r w:rsidRPr="00CB21CB">
        <w:t>Ervervet hørselstap</w:t>
      </w:r>
    </w:p>
    <w:p w:rsidR="00CB21CB" w:rsidRPr="00CB21CB" w:rsidRDefault="00CB21CB" w:rsidP="00CB21CB">
      <w:proofErr w:type="spellStart"/>
      <w:r w:rsidRPr="00CB21CB">
        <w:t>Tinnitus</w:t>
      </w:r>
      <w:proofErr w:type="spellEnd"/>
    </w:p>
    <w:p w:rsidR="00CB21CB" w:rsidRPr="00FD2F4B" w:rsidRDefault="00CB21CB" w:rsidP="00CB21CB">
      <w:pPr>
        <w:rPr>
          <w:lang w:val="nn-NO"/>
        </w:rPr>
      </w:pPr>
      <w:r w:rsidRPr="00CB21CB">
        <w:rPr>
          <w:lang w:val="nn-NO"/>
        </w:rPr>
        <w:t>Psykisk helse</w:t>
      </w:r>
    </w:p>
    <w:sectPr w:rsidR="00CB21CB" w:rsidRPr="00FD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83"/>
    <w:multiLevelType w:val="multilevel"/>
    <w:tmpl w:val="A6D0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A678A"/>
    <w:multiLevelType w:val="multilevel"/>
    <w:tmpl w:val="AF8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34F08"/>
    <w:multiLevelType w:val="multilevel"/>
    <w:tmpl w:val="7CAC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3B65"/>
    <w:multiLevelType w:val="multilevel"/>
    <w:tmpl w:val="94BC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46CEF"/>
    <w:multiLevelType w:val="multilevel"/>
    <w:tmpl w:val="ACA0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331D2"/>
    <w:multiLevelType w:val="multilevel"/>
    <w:tmpl w:val="E35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8261B"/>
    <w:multiLevelType w:val="multilevel"/>
    <w:tmpl w:val="470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B05AC"/>
    <w:multiLevelType w:val="multilevel"/>
    <w:tmpl w:val="94D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57EB"/>
    <w:multiLevelType w:val="multilevel"/>
    <w:tmpl w:val="15CE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D3FFF"/>
    <w:multiLevelType w:val="multilevel"/>
    <w:tmpl w:val="BBDE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475FA"/>
    <w:multiLevelType w:val="multilevel"/>
    <w:tmpl w:val="766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E6992"/>
    <w:multiLevelType w:val="multilevel"/>
    <w:tmpl w:val="A9B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F2CF6"/>
    <w:multiLevelType w:val="multilevel"/>
    <w:tmpl w:val="4656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D3286"/>
    <w:multiLevelType w:val="multilevel"/>
    <w:tmpl w:val="F23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43098"/>
    <w:multiLevelType w:val="multilevel"/>
    <w:tmpl w:val="FF2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D03C1"/>
    <w:multiLevelType w:val="multilevel"/>
    <w:tmpl w:val="815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C053B"/>
    <w:multiLevelType w:val="multilevel"/>
    <w:tmpl w:val="8D2C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9D2FC0"/>
    <w:multiLevelType w:val="multilevel"/>
    <w:tmpl w:val="2B66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132C9"/>
    <w:multiLevelType w:val="multilevel"/>
    <w:tmpl w:val="0C6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61831"/>
    <w:multiLevelType w:val="multilevel"/>
    <w:tmpl w:val="967C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E362DA"/>
    <w:multiLevelType w:val="multilevel"/>
    <w:tmpl w:val="11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77031"/>
    <w:multiLevelType w:val="multilevel"/>
    <w:tmpl w:val="BFA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12955"/>
    <w:multiLevelType w:val="multilevel"/>
    <w:tmpl w:val="A9A6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13"/>
  </w:num>
  <w:num w:numId="8">
    <w:abstractNumId w:val="18"/>
  </w:num>
  <w:num w:numId="9">
    <w:abstractNumId w:val="3"/>
  </w:num>
  <w:num w:numId="10">
    <w:abstractNumId w:val="21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7"/>
  </w:num>
  <w:num w:numId="18">
    <w:abstractNumId w:val="16"/>
  </w:num>
  <w:num w:numId="19">
    <w:abstractNumId w:val="22"/>
  </w:num>
  <w:num w:numId="20">
    <w:abstractNumId w:val="9"/>
  </w:num>
  <w:num w:numId="21">
    <w:abstractNumId w:val="2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4B"/>
    <w:rsid w:val="00C84D8E"/>
    <w:rsid w:val="00CB21CB"/>
    <w:rsid w:val="00F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0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4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2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72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8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6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4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9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1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5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2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97" Type="http://schemas.openxmlformats.org/officeDocument/2006/relationships/control" Target="activeX/activeX91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webSettings" Target="webSettings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230028D9.dotm</Template>
  <TotalTime>1</TotalTime>
  <Pages>9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Dometko</dc:creator>
  <cp:lastModifiedBy>Inga Dometko</cp:lastModifiedBy>
  <cp:revision>2</cp:revision>
  <dcterms:created xsi:type="dcterms:W3CDTF">2019-03-26T11:04:00Z</dcterms:created>
  <dcterms:modified xsi:type="dcterms:W3CDTF">2019-03-26T11:04:00Z</dcterms:modified>
</cp:coreProperties>
</file>